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F6" w:rsidRDefault="002256F6">
      <w:pPr>
        <w:pStyle w:val="ChapterNumber"/>
      </w:pPr>
      <w:r>
        <w:t xml:space="preserve">Chapter </w:t>
      </w:r>
      <w:r w:rsidR="003800F3">
        <w:t>1</w:t>
      </w:r>
    </w:p>
    <w:p w:rsidR="002256F6" w:rsidRDefault="002256F6" w:rsidP="00806511">
      <w:pPr>
        <w:pStyle w:val="ChapterTitle"/>
        <w:pBdr>
          <w:bottom w:val="single" w:sz="4" w:space="1" w:color="auto"/>
        </w:pBdr>
      </w:pPr>
      <w:r w:rsidRPr="00E2007F">
        <w:t>Managerial</w:t>
      </w:r>
      <w:r>
        <w:t xml:space="preserve"> Accounting and Cost Concepts</w:t>
      </w:r>
    </w:p>
    <w:p w:rsidR="002256F6" w:rsidRDefault="002256F6">
      <w:pPr>
        <w:pStyle w:val="SolutionstoQuestionsheader"/>
      </w:pPr>
      <w:r>
        <w:t>Questions</w:t>
      </w:r>
    </w:p>
    <w:p w:rsidR="002256F6" w:rsidRDefault="002256F6">
      <w:pPr>
        <w:sectPr w:rsidR="002256F6" w:rsidSect="00D137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480"/>
          <w:noEndnote/>
        </w:sectPr>
      </w:pPr>
    </w:p>
    <w:p w:rsidR="002256F6" w:rsidRDefault="003800F3">
      <w:pPr>
        <w:pStyle w:val="Questions"/>
      </w:pPr>
      <w:r>
        <w:rPr>
          <w:b/>
          <w:bCs/>
        </w:rPr>
        <w:t>1</w:t>
      </w:r>
      <w:r w:rsidR="002256F6">
        <w:rPr>
          <w:b/>
          <w:bCs/>
        </w:rPr>
        <w:t>-</w:t>
      </w:r>
      <w:r w:rsidR="00D5190B">
        <w:rPr>
          <w:b/>
          <w:bCs/>
        </w:rPr>
        <w:t>1</w:t>
      </w:r>
      <w:r w:rsidR="002256F6">
        <w:tab/>
        <w:t xml:space="preserve">The three major </w:t>
      </w:r>
      <w:r w:rsidR="00A77276">
        <w:t>types</w:t>
      </w:r>
      <w:r w:rsidR="002256F6">
        <w:t xml:space="preserve"> of product costs in a manufacturing company are direct materials, direct labor, and manufacturing overhead.</w:t>
      </w:r>
    </w:p>
    <w:p w:rsidR="002256F6" w:rsidRDefault="003800F3">
      <w:pPr>
        <w:pStyle w:val="Questions"/>
        <w:spacing w:after="0"/>
        <w:rPr>
          <w:b/>
          <w:bCs/>
        </w:rPr>
      </w:pPr>
      <w:r>
        <w:rPr>
          <w:rFonts w:cs="Tahoma"/>
          <w:b/>
          <w:bCs/>
        </w:rPr>
        <w:t>1</w:t>
      </w:r>
      <w:r w:rsidR="002256F6">
        <w:rPr>
          <w:rFonts w:cs="Tahoma"/>
          <w:b/>
          <w:bCs/>
        </w:rPr>
        <w:t>-</w:t>
      </w:r>
      <w:r w:rsidR="00D5190B">
        <w:rPr>
          <w:rFonts w:cs="Tahoma"/>
          <w:b/>
          <w:bCs/>
        </w:rPr>
        <w:t>2</w:t>
      </w:r>
    </w:p>
    <w:p w:rsidR="002256F6" w:rsidRDefault="002256F6">
      <w:pPr>
        <w:pStyle w:val="QuestionsSub"/>
        <w:rPr>
          <w:rFonts w:cs="Tahoma"/>
        </w:rPr>
      </w:pPr>
      <w:r>
        <w:rPr>
          <w:rFonts w:cs="Tahoma"/>
        </w:rPr>
        <w:tab/>
      </w:r>
      <w:r>
        <w:rPr>
          <w:rFonts w:cs="Tahoma"/>
          <w:b/>
          <w:bCs/>
        </w:rPr>
        <w:t>a.</w:t>
      </w:r>
      <w:r>
        <w:rPr>
          <w:rFonts w:cs="Tahoma"/>
        </w:rPr>
        <w:tab/>
        <w:t>Direct materials are an integral part of a finished product and their costs can be conveniently traced to it.</w:t>
      </w:r>
    </w:p>
    <w:p w:rsidR="002256F6" w:rsidRDefault="002256F6">
      <w:pPr>
        <w:pStyle w:val="QuestionsSub"/>
        <w:rPr>
          <w:rFonts w:cs="Tahoma"/>
        </w:rPr>
      </w:pPr>
      <w:r>
        <w:rPr>
          <w:rFonts w:cs="Tahoma"/>
        </w:rPr>
        <w:tab/>
      </w:r>
      <w:r>
        <w:rPr>
          <w:rFonts w:cs="Tahoma"/>
          <w:b/>
          <w:bCs/>
        </w:rPr>
        <w:t>b.</w:t>
      </w:r>
      <w:r>
        <w:rPr>
          <w:rFonts w:cs="Tahoma"/>
        </w:rPr>
        <w:tab/>
        <w:t>Indirect materials are generally small items of material such as glue and nails. They may be an integral part of a finished product but their costs can be traced to the product only at great cost or inconvenience.</w:t>
      </w:r>
    </w:p>
    <w:p w:rsidR="002256F6" w:rsidRDefault="002256F6">
      <w:pPr>
        <w:pStyle w:val="QuestionsSub"/>
        <w:rPr>
          <w:rFonts w:cs="Tahoma"/>
        </w:rPr>
      </w:pPr>
      <w:r>
        <w:rPr>
          <w:rFonts w:cs="Tahoma"/>
        </w:rPr>
        <w:tab/>
      </w:r>
      <w:r>
        <w:rPr>
          <w:rFonts w:cs="Tahoma"/>
          <w:b/>
          <w:bCs/>
        </w:rPr>
        <w:t>c.</w:t>
      </w:r>
      <w:r>
        <w:rPr>
          <w:rFonts w:cs="Tahoma"/>
        </w:rPr>
        <w:tab/>
        <w:t>Direct labor consists of labor costs that can be easily traced to particular products. Direct labor is also called “touch labor.”</w:t>
      </w:r>
    </w:p>
    <w:p w:rsidR="002256F6" w:rsidRDefault="002256F6">
      <w:pPr>
        <w:pStyle w:val="QuestionsSub"/>
        <w:rPr>
          <w:rFonts w:cs="Tahoma"/>
        </w:rPr>
      </w:pPr>
      <w:r>
        <w:rPr>
          <w:rFonts w:cs="Tahoma"/>
        </w:rPr>
        <w:tab/>
      </w:r>
      <w:r>
        <w:rPr>
          <w:rFonts w:cs="Tahoma"/>
          <w:b/>
          <w:bCs/>
        </w:rPr>
        <w:t>d.</w:t>
      </w:r>
      <w:r>
        <w:rPr>
          <w:rFonts w:cs="Tahoma"/>
        </w:rPr>
        <w:tab/>
        <w:t>Indirect labor consists of the labor costs of janitors, supervisors, materials handlers, and other factory workers that cannot be conveniently traced to particular products. These labor costs are incurred to support production, but the workers involved do not directly work on the product.</w:t>
      </w:r>
    </w:p>
    <w:p w:rsidR="002256F6" w:rsidRDefault="002256F6">
      <w:pPr>
        <w:pStyle w:val="QuestionsSub"/>
        <w:spacing w:after="240"/>
        <w:rPr>
          <w:rFonts w:cs="Tahoma"/>
        </w:rPr>
      </w:pPr>
      <w:r>
        <w:rPr>
          <w:rFonts w:cs="Tahoma"/>
        </w:rPr>
        <w:tab/>
      </w:r>
      <w:r>
        <w:rPr>
          <w:rFonts w:cs="Tahoma"/>
          <w:b/>
          <w:bCs/>
        </w:rPr>
        <w:t>e.</w:t>
      </w:r>
      <w:r>
        <w:rPr>
          <w:rFonts w:cs="Tahoma"/>
        </w:rPr>
        <w:tab/>
        <w:t>Manufacturing overhead includes all manufacturing costs except direct materials and direct labor. Consequently, manufacturing overhead includes indirect materials and indirect labor as well as other manufacturing costs.</w:t>
      </w:r>
    </w:p>
    <w:p w:rsidR="002256F6" w:rsidRDefault="003800F3">
      <w:pPr>
        <w:pStyle w:val="Questions"/>
      </w:pPr>
      <w:r>
        <w:rPr>
          <w:b/>
          <w:bCs/>
        </w:rPr>
        <w:t>1</w:t>
      </w:r>
      <w:r w:rsidR="002256F6">
        <w:rPr>
          <w:b/>
          <w:bCs/>
        </w:rPr>
        <w:t>-</w:t>
      </w:r>
      <w:r w:rsidR="00D5190B">
        <w:rPr>
          <w:b/>
          <w:bCs/>
        </w:rPr>
        <w:t>3</w:t>
      </w:r>
      <w:r w:rsidR="002256F6">
        <w:tab/>
        <w:t>A product cost is any cost involved in purchasing or manufacturing goods. In the case of manufactured goods, these costs consist of direct materials, direct labor, and manufacturing overhead. A period cost is a cost that is taken directly to the income statement as an expense in the period in which it is incurred.</w:t>
      </w:r>
    </w:p>
    <w:p w:rsidR="00D5190B" w:rsidRDefault="00C604F6" w:rsidP="00D5190B">
      <w:pPr>
        <w:pStyle w:val="Questions"/>
        <w:spacing w:after="0"/>
        <w:rPr>
          <w:rFonts w:cs="Tahoma"/>
          <w:b/>
          <w:bCs/>
          <w:kern w:val="1"/>
        </w:rPr>
      </w:pPr>
      <w:r>
        <w:rPr>
          <w:rFonts w:cs="Tahoma"/>
          <w:b/>
          <w:bCs/>
          <w:kern w:val="1"/>
        </w:rPr>
        <w:br w:type="column"/>
      </w:r>
      <w:r w:rsidR="003800F3">
        <w:rPr>
          <w:rFonts w:cs="Tahoma"/>
          <w:b/>
          <w:bCs/>
          <w:kern w:val="1"/>
        </w:rPr>
        <w:t>1</w:t>
      </w:r>
      <w:r w:rsidR="00D5190B">
        <w:rPr>
          <w:rFonts w:cs="Tahoma"/>
          <w:b/>
          <w:bCs/>
          <w:kern w:val="1"/>
        </w:rPr>
        <w:t>-4</w:t>
      </w:r>
    </w:p>
    <w:p w:rsidR="00D5190B" w:rsidRDefault="00D5190B" w:rsidP="00D5190B">
      <w:pPr>
        <w:pStyle w:val="Questions"/>
        <w:numPr>
          <w:ilvl w:val="0"/>
          <w:numId w:val="17"/>
        </w:numPr>
        <w:spacing w:after="0"/>
        <w:rPr>
          <w:rFonts w:cs="Tahoma"/>
        </w:rPr>
      </w:pPr>
      <w:r>
        <w:rPr>
          <w:rFonts w:cs="Tahoma"/>
        </w:rPr>
        <w:t>Variable cost: The variable cost per unit is constant, but total variable cost changes in direct proportion to changes in volume.</w:t>
      </w:r>
    </w:p>
    <w:p w:rsidR="00D5190B" w:rsidRDefault="00D5190B" w:rsidP="00D5190B">
      <w:pPr>
        <w:pStyle w:val="Questions"/>
        <w:numPr>
          <w:ilvl w:val="0"/>
          <w:numId w:val="17"/>
        </w:numPr>
        <w:spacing w:after="0"/>
        <w:rPr>
          <w:rFonts w:cs="Tahoma"/>
        </w:rPr>
      </w:pPr>
      <w:r>
        <w:rPr>
          <w:rFonts w:cs="Tahoma"/>
        </w:rPr>
        <w:t xml:space="preserve">Fixed cost: The total fixed cost is constant within the relevant range. The </w:t>
      </w:r>
      <w:r>
        <w:rPr>
          <w:rFonts w:cs="Tahoma"/>
          <w:i/>
        </w:rPr>
        <w:t>average</w:t>
      </w:r>
      <w:r>
        <w:rPr>
          <w:rFonts w:cs="Tahoma"/>
        </w:rPr>
        <w:t xml:space="preserve"> fixed cost per unit varies inversely with changes in volume.</w:t>
      </w:r>
    </w:p>
    <w:p w:rsidR="00D5190B" w:rsidRDefault="00D5190B" w:rsidP="00D5190B">
      <w:pPr>
        <w:pStyle w:val="Questions"/>
        <w:numPr>
          <w:ilvl w:val="0"/>
          <w:numId w:val="17"/>
        </w:numPr>
        <w:rPr>
          <w:rFonts w:cs="Tahoma"/>
        </w:rPr>
      </w:pPr>
      <w:r>
        <w:rPr>
          <w:rFonts w:cs="Tahoma"/>
        </w:rPr>
        <w:t>Mixed cost: A mixed cost contains both variable and fixed cost elements.</w:t>
      </w:r>
    </w:p>
    <w:p w:rsidR="00D5190B" w:rsidRDefault="003800F3" w:rsidP="00D5190B">
      <w:pPr>
        <w:pStyle w:val="Questions"/>
        <w:spacing w:after="0"/>
        <w:rPr>
          <w:rFonts w:cs="Tahoma"/>
          <w:b/>
          <w:bCs/>
          <w:kern w:val="1"/>
        </w:rPr>
      </w:pPr>
      <w:r>
        <w:rPr>
          <w:rFonts w:cs="Tahoma"/>
          <w:b/>
          <w:bCs/>
          <w:kern w:val="1"/>
        </w:rPr>
        <w:t>1</w:t>
      </w:r>
      <w:r w:rsidR="00D5190B">
        <w:rPr>
          <w:rFonts w:cs="Tahoma"/>
          <w:b/>
          <w:bCs/>
          <w:kern w:val="1"/>
        </w:rPr>
        <w:t>-5</w:t>
      </w:r>
    </w:p>
    <w:p w:rsidR="00D5190B" w:rsidRDefault="00D5190B" w:rsidP="00D5190B">
      <w:pPr>
        <w:pStyle w:val="Questions"/>
        <w:numPr>
          <w:ilvl w:val="0"/>
          <w:numId w:val="18"/>
        </w:numPr>
        <w:spacing w:after="0"/>
        <w:rPr>
          <w:rFonts w:cs="Tahoma"/>
        </w:rPr>
      </w:pPr>
      <w:r>
        <w:rPr>
          <w:rFonts w:cs="Tahoma"/>
        </w:rPr>
        <w:t xml:space="preserve">Unit fixed costs decrease as </w:t>
      </w:r>
      <w:r w:rsidR="001960C7">
        <w:rPr>
          <w:rFonts w:cs="Tahoma"/>
        </w:rPr>
        <w:t>the activity level</w:t>
      </w:r>
      <w:r>
        <w:rPr>
          <w:rFonts w:cs="Tahoma"/>
        </w:rPr>
        <w:t xml:space="preserve"> increases.</w:t>
      </w:r>
    </w:p>
    <w:p w:rsidR="00D5190B" w:rsidRDefault="00D5190B" w:rsidP="00D5190B">
      <w:pPr>
        <w:pStyle w:val="Questions"/>
        <w:numPr>
          <w:ilvl w:val="0"/>
          <w:numId w:val="18"/>
        </w:numPr>
        <w:spacing w:after="0"/>
        <w:rPr>
          <w:rFonts w:cs="Tahoma"/>
        </w:rPr>
      </w:pPr>
      <w:r>
        <w:rPr>
          <w:rFonts w:cs="Tahoma"/>
        </w:rPr>
        <w:t>Unit variable costs remain constant as</w:t>
      </w:r>
      <w:r w:rsidR="001960C7">
        <w:rPr>
          <w:rFonts w:cs="Tahoma"/>
        </w:rPr>
        <w:t xml:space="preserve"> the activity level</w:t>
      </w:r>
      <w:r>
        <w:rPr>
          <w:rFonts w:cs="Tahoma"/>
        </w:rPr>
        <w:t xml:space="preserve"> increases.</w:t>
      </w:r>
    </w:p>
    <w:p w:rsidR="00D5190B" w:rsidRDefault="00D5190B" w:rsidP="00D5190B">
      <w:pPr>
        <w:pStyle w:val="Questions"/>
        <w:numPr>
          <w:ilvl w:val="0"/>
          <w:numId w:val="18"/>
        </w:numPr>
        <w:spacing w:after="0"/>
        <w:rPr>
          <w:rFonts w:cs="Tahoma"/>
        </w:rPr>
      </w:pPr>
      <w:r>
        <w:rPr>
          <w:rFonts w:cs="Tahoma"/>
        </w:rPr>
        <w:t xml:space="preserve">Total fixed costs remain constant as </w:t>
      </w:r>
      <w:r w:rsidR="001960C7">
        <w:rPr>
          <w:rFonts w:cs="Tahoma"/>
        </w:rPr>
        <w:t>the activity level</w:t>
      </w:r>
      <w:r>
        <w:rPr>
          <w:rFonts w:cs="Tahoma"/>
        </w:rPr>
        <w:t xml:space="preserve"> increases.</w:t>
      </w:r>
    </w:p>
    <w:p w:rsidR="00D5190B" w:rsidRDefault="00D5190B" w:rsidP="00D5190B">
      <w:pPr>
        <w:pStyle w:val="Questions"/>
        <w:numPr>
          <w:ilvl w:val="0"/>
          <w:numId w:val="18"/>
        </w:numPr>
        <w:rPr>
          <w:rFonts w:cs="Tahoma"/>
        </w:rPr>
      </w:pPr>
      <w:r>
        <w:rPr>
          <w:rFonts w:cs="Tahoma"/>
        </w:rPr>
        <w:t>Total variable cost</w:t>
      </w:r>
      <w:r w:rsidR="00C604F6">
        <w:rPr>
          <w:rFonts w:cs="Tahoma"/>
        </w:rPr>
        <w:t xml:space="preserve">s increase as </w:t>
      </w:r>
      <w:r w:rsidR="001960C7">
        <w:rPr>
          <w:rFonts w:cs="Tahoma"/>
        </w:rPr>
        <w:t>the activity level i</w:t>
      </w:r>
      <w:r w:rsidR="00C604F6">
        <w:rPr>
          <w:rFonts w:cs="Tahoma"/>
        </w:rPr>
        <w:t>ncreases.</w:t>
      </w:r>
    </w:p>
    <w:p w:rsidR="00D5190B" w:rsidRDefault="003800F3" w:rsidP="00D5190B">
      <w:pPr>
        <w:pStyle w:val="Questions"/>
        <w:spacing w:after="0"/>
        <w:rPr>
          <w:rFonts w:cs="Tahoma"/>
          <w:b/>
          <w:bCs/>
          <w:kern w:val="1"/>
        </w:rPr>
      </w:pPr>
      <w:r>
        <w:rPr>
          <w:rFonts w:cs="Tahoma"/>
          <w:b/>
          <w:bCs/>
          <w:kern w:val="1"/>
        </w:rPr>
        <w:t>1</w:t>
      </w:r>
      <w:r w:rsidR="00D5190B">
        <w:rPr>
          <w:rFonts w:cs="Tahoma"/>
          <w:b/>
          <w:bCs/>
          <w:kern w:val="1"/>
        </w:rPr>
        <w:t>-6</w:t>
      </w:r>
    </w:p>
    <w:p w:rsidR="00D5190B" w:rsidRDefault="00D5190B" w:rsidP="00D5190B">
      <w:pPr>
        <w:pStyle w:val="Questions"/>
        <w:numPr>
          <w:ilvl w:val="0"/>
          <w:numId w:val="19"/>
        </w:numPr>
        <w:spacing w:after="0"/>
        <w:rPr>
          <w:rFonts w:cs="Tahoma"/>
          <w:kern w:val="1"/>
        </w:rPr>
      </w:pPr>
      <w:r>
        <w:rPr>
          <w:rFonts w:cs="Tahoma"/>
          <w:kern w:val="1"/>
        </w:rPr>
        <w:t>Cost behavior: Cost behavior refers to the way in which costs change in response to changes in a measure of activity such as sales volume, production volume, or orders processed.</w:t>
      </w:r>
    </w:p>
    <w:p w:rsidR="00D5190B" w:rsidRDefault="00D5190B" w:rsidP="00D5190B">
      <w:pPr>
        <w:pStyle w:val="Questions"/>
        <w:numPr>
          <w:ilvl w:val="0"/>
          <w:numId w:val="19"/>
        </w:numPr>
        <w:rPr>
          <w:rFonts w:cs="Tahoma"/>
          <w:kern w:val="1"/>
        </w:rPr>
      </w:pPr>
      <w:r>
        <w:rPr>
          <w:rFonts w:cs="Tahoma"/>
          <w:kern w:val="1"/>
        </w:rPr>
        <w:t>Relevant range: The relevant range is the range of activity within which assumptions about variable and fixed cost behavior are valid.</w:t>
      </w:r>
    </w:p>
    <w:p w:rsidR="00D5190B" w:rsidRDefault="003800F3" w:rsidP="00D5190B">
      <w:pPr>
        <w:pStyle w:val="Questions"/>
        <w:rPr>
          <w:rFonts w:cs="Tahoma"/>
          <w:kern w:val="1"/>
        </w:rPr>
      </w:pPr>
      <w:r>
        <w:rPr>
          <w:rFonts w:cs="Tahoma"/>
          <w:b/>
          <w:bCs/>
          <w:kern w:val="1"/>
        </w:rPr>
        <w:t>1</w:t>
      </w:r>
      <w:r w:rsidR="00D5190B">
        <w:rPr>
          <w:rFonts w:cs="Tahoma"/>
          <w:b/>
          <w:bCs/>
          <w:kern w:val="1"/>
        </w:rPr>
        <w:t>-7</w:t>
      </w:r>
      <w:r w:rsidR="00D5190B">
        <w:rPr>
          <w:rFonts w:cs="Tahoma"/>
          <w:kern w:val="1"/>
        </w:rPr>
        <w:tab/>
        <w:t>An activity base is a measure of whatever causes the incurrence of a variable cost. Examples of activity bases include units produced, units sold, letters typed, beds in a hospital, meals served in a cafe, service calls made, etc.</w:t>
      </w:r>
    </w:p>
    <w:p w:rsidR="00D5190B" w:rsidRDefault="003800F3" w:rsidP="00D5190B">
      <w:pPr>
        <w:pStyle w:val="Questions"/>
      </w:pPr>
      <w:r>
        <w:rPr>
          <w:b/>
          <w:bCs/>
          <w:kern w:val="1"/>
        </w:rPr>
        <w:t>1</w:t>
      </w:r>
      <w:r w:rsidR="00D5190B">
        <w:rPr>
          <w:b/>
          <w:bCs/>
          <w:kern w:val="1"/>
        </w:rPr>
        <w:t>-8</w:t>
      </w:r>
      <w:r w:rsidR="00D5190B">
        <w:rPr>
          <w:kern w:val="1"/>
        </w:rPr>
        <w:tab/>
        <w:t>The linear assumption is reasonably valid providing that the cost formula is used only within the relevant range.</w:t>
      </w:r>
    </w:p>
    <w:p w:rsidR="00D5190B" w:rsidRDefault="003800F3" w:rsidP="00D5190B">
      <w:pPr>
        <w:pStyle w:val="Questions"/>
        <w:rPr>
          <w:rFonts w:cs="Tahoma"/>
          <w:kern w:val="1"/>
        </w:rPr>
      </w:pPr>
      <w:r>
        <w:rPr>
          <w:rFonts w:cs="Tahoma"/>
          <w:b/>
          <w:bCs/>
          <w:kern w:val="1"/>
        </w:rPr>
        <w:lastRenderedPageBreak/>
        <w:t>1</w:t>
      </w:r>
      <w:r w:rsidR="00D5190B">
        <w:rPr>
          <w:rFonts w:cs="Tahoma"/>
          <w:b/>
          <w:bCs/>
          <w:kern w:val="1"/>
        </w:rPr>
        <w:t>-9</w:t>
      </w:r>
      <w:r w:rsidR="00D5190B">
        <w:rPr>
          <w:rFonts w:cs="Tahoma"/>
          <w:kern w:val="1"/>
        </w:rPr>
        <w:tab/>
        <w:t>A discretionary fixed cost has a fairly short planning horizon—usually a year. Such costs arise from annual decisions by management to spend on certain fixed cost items, such as advertising, research, and management development. A committed fixed cost has a long planning horizon—generally many years. Such costs relate to a company’s investment in facilities, equipment, and basic organization. Once such costs have been incurred, they are “locked in” for many years.</w:t>
      </w:r>
    </w:p>
    <w:p w:rsidR="00566B22" w:rsidRDefault="003800F3" w:rsidP="00D5190B">
      <w:pPr>
        <w:pStyle w:val="Questions"/>
        <w:rPr>
          <w:rFonts w:cs="Tahoma"/>
          <w:kern w:val="1"/>
        </w:rPr>
      </w:pPr>
      <w:r>
        <w:rPr>
          <w:rFonts w:cs="Tahoma"/>
          <w:b/>
          <w:bCs/>
          <w:kern w:val="1"/>
        </w:rPr>
        <w:t>1</w:t>
      </w:r>
      <w:r w:rsidR="00D5190B">
        <w:rPr>
          <w:rFonts w:cs="Tahoma"/>
          <w:b/>
          <w:bCs/>
          <w:kern w:val="1"/>
        </w:rPr>
        <w:t>-10</w:t>
      </w:r>
      <w:r w:rsidR="00D5190B">
        <w:rPr>
          <w:rFonts w:cs="Tahoma"/>
          <w:kern w:val="1"/>
        </w:rPr>
        <w:tab/>
        <w:t>Yes. As the anticipated level of activity changes, the level of fixed costs needed to support operations may also change. Most fixed costs are adjusted upward and downward in large steps, rather than being absolutely fixed at one level for all ranges of activity.</w:t>
      </w:r>
      <w:r w:rsidR="0036403A">
        <w:rPr>
          <w:rFonts w:cs="Tahoma"/>
          <w:b/>
          <w:bCs/>
          <w:kern w:val="1"/>
        </w:rPr>
        <w:br w:type="column"/>
      </w:r>
      <w:r>
        <w:rPr>
          <w:rFonts w:cs="Tahoma"/>
          <w:b/>
          <w:bCs/>
          <w:kern w:val="1"/>
        </w:rPr>
        <w:t>1</w:t>
      </w:r>
      <w:r w:rsidR="00D5190B">
        <w:rPr>
          <w:rFonts w:cs="Tahoma"/>
          <w:b/>
          <w:bCs/>
          <w:kern w:val="1"/>
        </w:rPr>
        <w:t>-1</w:t>
      </w:r>
      <w:r>
        <w:rPr>
          <w:rFonts w:cs="Tahoma"/>
          <w:b/>
          <w:bCs/>
          <w:kern w:val="1"/>
        </w:rPr>
        <w:t>1</w:t>
      </w:r>
      <w:r w:rsidR="00D5190B">
        <w:rPr>
          <w:rFonts w:cs="Tahoma"/>
          <w:kern w:val="1"/>
        </w:rPr>
        <w:tab/>
      </w:r>
      <w:r w:rsidR="00566B22">
        <w:rPr>
          <w:rFonts w:cs="Tahoma"/>
          <w:kern w:val="1"/>
        </w:rPr>
        <w:t xml:space="preserve">The traditional approach organizes costs by function, such as production, selling, and administration. Within a functional area, fixed and variable costs are intermingled. </w:t>
      </w:r>
      <w:r w:rsidR="00D5190B">
        <w:rPr>
          <w:rFonts w:cs="Tahoma"/>
          <w:kern w:val="1"/>
        </w:rPr>
        <w:t xml:space="preserve">The contribution approach income statement organizes costs by behavior, first deducting variable expenses to obtain contribution margin, and then deducting fixed expenses to obtain net operating income. </w:t>
      </w:r>
    </w:p>
    <w:p w:rsidR="00D5190B" w:rsidRDefault="003800F3" w:rsidP="00D5190B">
      <w:pPr>
        <w:pStyle w:val="Questions"/>
        <w:rPr>
          <w:rFonts w:cs="Tahoma"/>
          <w:kern w:val="1"/>
        </w:rPr>
      </w:pPr>
      <w:r>
        <w:rPr>
          <w:rFonts w:cs="Tahoma"/>
          <w:b/>
          <w:bCs/>
          <w:kern w:val="1"/>
        </w:rPr>
        <w:t>1</w:t>
      </w:r>
      <w:r w:rsidR="00D5190B">
        <w:rPr>
          <w:rFonts w:cs="Tahoma"/>
          <w:b/>
          <w:bCs/>
          <w:kern w:val="1"/>
        </w:rPr>
        <w:t>-1</w:t>
      </w:r>
      <w:r>
        <w:rPr>
          <w:rFonts w:cs="Tahoma"/>
          <w:b/>
          <w:bCs/>
          <w:kern w:val="1"/>
        </w:rPr>
        <w:t>2</w:t>
      </w:r>
      <w:r w:rsidR="00D5190B">
        <w:rPr>
          <w:rFonts w:cs="Tahoma"/>
          <w:kern w:val="1"/>
        </w:rPr>
        <w:tab/>
        <w:t>The contribution margin is total sales revenue less total variable expenses.</w:t>
      </w:r>
    </w:p>
    <w:p w:rsidR="002256F6" w:rsidRDefault="003800F3">
      <w:pPr>
        <w:pStyle w:val="Questions"/>
      </w:pPr>
      <w:r>
        <w:rPr>
          <w:b/>
          <w:bCs/>
        </w:rPr>
        <w:t>1</w:t>
      </w:r>
      <w:r w:rsidR="002256F6">
        <w:rPr>
          <w:b/>
          <w:bCs/>
        </w:rPr>
        <w:t>-1</w:t>
      </w:r>
      <w:r>
        <w:rPr>
          <w:b/>
          <w:bCs/>
        </w:rPr>
        <w:t>3</w:t>
      </w:r>
      <w:r w:rsidR="002256F6">
        <w:tab/>
        <w:t>A differential cost is a cost that differs between alternatives in a decision. An opportunity cost is the potential benefit that is given up when one alternative is selected over another. A sunk cost is a cost that has already been incurred and cannot be altered by any decision taken now or in the future.</w:t>
      </w:r>
    </w:p>
    <w:p w:rsidR="009E6048" w:rsidRDefault="003800F3">
      <w:pPr>
        <w:pStyle w:val="Questions"/>
      </w:pPr>
      <w:r>
        <w:rPr>
          <w:b/>
          <w:bCs/>
        </w:rPr>
        <w:t>1</w:t>
      </w:r>
      <w:r w:rsidR="002256F6">
        <w:rPr>
          <w:b/>
          <w:bCs/>
        </w:rPr>
        <w:t>-1</w:t>
      </w:r>
      <w:r>
        <w:rPr>
          <w:b/>
          <w:bCs/>
        </w:rPr>
        <w:t>4</w:t>
      </w:r>
      <w:r w:rsidR="002256F6">
        <w:tab/>
        <w:t>No, differential costs can be either variable or fixed. For example, the alternatives might consist of purchasing one machine rather than another to make a product. The difference between the fixed costs of purchasing the two machines is a differential cost.</w:t>
      </w:r>
    </w:p>
    <w:p w:rsidR="00C604F6" w:rsidRDefault="00C604F6">
      <w:pPr>
        <w:pStyle w:val="Questions"/>
        <w:sectPr w:rsidR="00C604F6">
          <w:footerReference w:type="even" r:id="rId14"/>
          <w:footerReference w:type="default" r:id="rId15"/>
          <w:type w:val="continuous"/>
          <w:pgSz w:w="12240" w:h="15840" w:code="1"/>
          <w:pgMar w:top="1440" w:right="1440" w:bottom="1440" w:left="1440" w:header="720" w:footer="720" w:gutter="0"/>
          <w:cols w:num="2" w:space="720"/>
          <w:noEndnote/>
        </w:sectPr>
      </w:pPr>
    </w:p>
    <w:p w:rsidR="00E915EB" w:rsidRDefault="00E915EB" w:rsidP="00E915EB">
      <w:pPr>
        <w:pStyle w:val="Exercisenumber"/>
      </w:pPr>
      <w:r>
        <w:t>Chapter 1: Applying Excel</w:t>
      </w:r>
    </w:p>
    <w:p w:rsidR="00E915EB" w:rsidRDefault="00E915EB" w:rsidP="00E915EB">
      <w:pPr>
        <w:pStyle w:val="TextLeft"/>
        <w:rPr>
          <w:rFonts w:eastAsia="Times"/>
        </w:rPr>
      </w:pPr>
      <w:r>
        <w:rPr>
          <w:rFonts w:eastAsia="Times"/>
        </w:rPr>
        <w:t>The completed worksheet is shown below.</w:t>
      </w:r>
    </w:p>
    <w:p w:rsidR="00E915EB" w:rsidRDefault="00E915EB" w:rsidP="00E915EB">
      <w:pPr>
        <w:pStyle w:val="6pointlinespace"/>
        <w:rPr>
          <w:rFonts w:eastAsia="Times"/>
        </w:rPr>
      </w:pPr>
    </w:p>
    <w:p w:rsidR="00E915EB" w:rsidRDefault="00E915EB" w:rsidP="00E915EB">
      <w:pPr>
        <w:jc w:val="center"/>
        <w:rPr>
          <w:rFonts w:eastAsia="Times" w:cs="Tahoma"/>
          <w:b/>
          <w:szCs w:val="20"/>
        </w:rPr>
      </w:pPr>
      <w:r>
        <w:rPr>
          <w:rFonts w:eastAsia="Times" w:cs="Tahoma"/>
          <w:b/>
          <w:noProof/>
          <w:szCs w:val="20"/>
        </w:rPr>
        <w:drawing>
          <wp:inline distT="0" distB="0" distL="0" distR="0">
            <wp:extent cx="4581525" cy="6305550"/>
            <wp:effectExtent l="0" t="0" r="0" b="0"/>
            <wp:docPr id="4" name="Picture 4" descr="Filled in Chapter 1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led in Chapter 1 For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6305550"/>
                    </a:xfrm>
                    <a:prstGeom prst="rect">
                      <a:avLst/>
                    </a:prstGeom>
                    <a:noFill/>
                    <a:ln>
                      <a:noFill/>
                    </a:ln>
                  </pic:spPr>
                </pic:pic>
              </a:graphicData>
            </a:graphic>
          </wp:inline>
        </w:drawing>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t xml:space="preserve">Chapter 1: Applying Excel </w:t>
      </w:r>
      <w:r w:rsidRPr="00A94B22">
        <w:rPr>
          <w:b w:val="0"/>
        </w:rPr>
        <w:t>(continued)</w:t>
      </w:r>
    </w:p>
    <w:p w:rsidR="00E915EB" w:rsidRDefault="00E915EB" w:rsidP="00E915EB">
      <w:pPr>
        <w:pStyle w:val="TextLeft"/>
        <w:rPr>
          <w:rFonts w:eastAsia="Times"/>
        </w:rPr>
      </w:pPr>
      <w:r>
        <w:rPr>
          <w:rFonts w:eastAsia="Times"/>
        </w:rPr>
        <w:t>The completed worksheet, with formulas displayed, is shown below.</w:t>
      </w:r>
    </w:p>
    <w:p w:rsidR="00E915EB" w:rsidRDefault="00E915EB" w:rsidP="00E915EB">
      <w:pPr>
        <w:pStyle w:val="6pointlinespace"/>
        <w:rPr>
          <w:rFonts w:eastAsia="Times"/>
        </w:rPr>
      </w:pPr>
    </w:p>
    <w:p w:rsidR="00E915EB" w:rsidRDefault="00E915EB" w:rsidP="00E915EB">
      <w:pPr>
        <w:jc w:val="center"/>
        <w:rPr>
          <w:rFonts w:eastAsia="Times" w:cs="Tahoma"/>
          <w:b/>
          <w:szCs w:val="20"/>
        </w:rPr>
      </w:pPr>
      <w:r>
        <w:rPr>
          <w:rFonts w:eastAsia="Times" w:cs="Tahoma"/>
          <w:b/>
          <w:noProof/>
          <w:szCs w:val="20"/>
        </w:rPr>
        <w:drawing>
          <wp:inline distT="0" distB="0" distL="0" distR="0">
            <wp:extent cx="5924550" cy="6286500"/>
            <wp:effectExtent l="0" t="0" r="0" b="0"/>
            <wp:docPr id="3" name="Picture 3" descr="Chapter 1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r 1 Formul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6286500"/>
                    </a:xfrm>
                    <a:prstGeom prst="rect">
                      <a:avLst/>
                    </a:prstGeom>
                    <a:noFill/>
                    <a:ln>
                      <a:noFill/>
                    </a:ln>
                  </pic:spPr>
                </pic:pic>
              </a:graphicData>
            </a:graphic>
          </wp:inline>
        </w:drawing>
      </w:r>
    </w:p>
    <w:p w:rsidR="00E915EB" w:rsidRPr="0006285C" w:rsidRDefault="00E915EB" w:rsidP="00E915EB">
      <w:pPr>
        <w:pStyle w:val="6pointlinespace"/>
        <w:rPr>
          <w:rFonts w:eastAsia="Times"/>
        </w:rPr>
      </w:pPr>
    </w:p>
    <w:p w:rsidR="00E915EB" w:rsidRPr="0006285C" w:rsidRDefault="00E915EB" w:rsidP="00E915EB">
      <w:pPr>
        <w:pStyle w:val="TextLeft"/>
        <w:rPr>
          <w:rFonts w:eastAsia="Times"/>
        </w:rPr>
      </w:pPr>
      <w:r>
        <w:rPr>
          <w:rFonts w:eastAsia="Times"/>
        </w:rPr>
        <w:t>[</w:t>
      </w:r>
      <w:r w:rsidRPr="0006285C">
        <w:rPr>
          <w:rFonts w:eastAsia="Times"/>
        </w:rPr>
        <w:t>Note:</w:t>
      </w:r>
      <w:r>
        <w:rPr>
          <w:rFonts w:eastAsia="Times"/>
        </w:rPr>
        <w:t xml:space="preserve"> To display formulas in cells instead of their calculated amounts, consult Excel Help.]</w:t>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t xml:space="preserve">Chapter 1: Applying Excel </w:t>
      </w:r>
      <w:r w:rsidRPr="00A94B22">
        <w:rPr>
          <w:b w:val="0"/>
        </w:rPr>
        <w:t>(continued)</w:t>
      </w:r>
    </w:p>
    <w:p w:rsidR="00E915EB" w:rsidRDefault="00E915EB" w:rsidP="00E915EB">
      <w:pPr>
        <w:pStyle w:val="NumberedPart"/>
        <w:rPr>
          <w:rFonts w:eastAsia="Times"/>
        </w:rPr>
      </w:pPr>
      <w:r>
        <w:rPr>
          <w:rFonts w:eastAsia="Times"/>
        </w:rPr>
        <w:t>1.</w:t>
      </w:r>
      <w:r>
        <w:rPr>
          <w:rFonts w:eastAsia="Times"/>
        </w:rPr>
        <w:tab/>
        <w:t>When the variable selling cost is changed to $900, the worksheet changes as show below:</w:t>
      </w:r>
    </w:p>
    <w:p w:rsidR="00E915EB" w:rsidRDefault="00E915EB" w:rsidP="00E915EB">
      <w:pPr>
        <w:pStyle w:val="6pointlinespace"/>
        <w:rPr>
          <w:rFonts w:eastAsia="Times"/>
        </w:rPr>
      </w:pPr>
    </w:p>
    <w:p w:rsidR="00E915EB" w:rsidRDefault="00E915EB" w:rsidP="00E915EB">
      <w:pPr>
        <w:jc w:val="center"/>
        <w:rPr>
          <w:rFonts w:eastAsia="Times" w:cs="Tahoma"/>
          <w:b/>
          <w:noProof/>
          <w:szCs w:val="20"/>
        </w:rPr>
      </w:pPr>
      <w:r>
        <w:rPr>
          <w:rFonts w:eastAsia="Times" w:cs="Tahoma"/>
          <w:b/>
          <w:noProof/>
          <w:szCs w:val="20"/>
        </w:rPr>
        <w:drawing>
          <wp:inline distT="0" distB="0" distL="0" distR="0">
            <wp:extent cx="4552950" cy="6305550"/>
            <wp:effectExtent l="0" t="0" r="0" b="0"/>
            <wp:docPr id="2" name="Picture 2" descr="Chapter 1 Requir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ter 1 Requirement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6305550"/>
                    </a:xfrm>
                    <a:prstGeom prst="rect">
                      <a:avLst/>
                    </a:prstGeom>
                    <a:noFill/>
                    <a:ln>
                      <a:noFill/>
                    </a:ln>
                  </pic:spPr>
                </pic:pic>
              </a:graphicData>
            </a:graphic>
          </wp:inline>
        </w:drawing>
      </w:r>
    </w:p>
    <w:p w:rsidR="00E915EB" w:rsidRDefault="00E915EB" w:rsidP="00E915EB">
      <w:pPr>
        <w:pStyle w:val="6pointlinespace"/>
        <w:rPr>
          <w:rFonts w:eastAsia="Times"/>
          <w:noProof/>
        </w:rPr>
      </w:pPr>
    </w:p>
    <w:p w:rsidR="00E915EB" w:rsidRDefault="00E915EB" w:rsidP="00E915EB">
      <w:pPr>
        <w:pStyle w:val="NumberedPart"/>
        <w:rPr>
          <w:rFonts w:eastAsia="Times"/>
        </w:rPr>
      </w:pPr>
      <w:r>
        <w:rPr>
          <w:rFonts w:eastAsia="Times"/>
        </w:rPr>
        <w:tab/>
      </w:r>
      <w:r>
        <w:rPr>
          <w:rFonts w:eastAsia="Times"/>
        </w:rPr>
        <w:tab/>
        <w:t xml:space="preserve">The gross margin is $6,000; the same as it was before. It did not change because the variable selling expense is deducted </w:t>
      </w:r>
      <w:r w:rsidRPr="00DE36D9">
        <w:rPr>
          <w:rFonts w:eastAsia="Times"/>
          <w:i/>
        </w:rPr>
        <w:t>after</w:t>
      </w:r>
      <w:r>
        <w:rPr>
          <w:rFonts w:eastAsia="Times"/>
        </w:rPr>
        <w:t xml:space="preserve"> the gross margin, not before it on the traditional format income statement.</w:t>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t xml:space="preserve">Chapter 1: Applying Excel </w:t>
      </w:r>
      <w:r w:rsidRPr="00A94B22">
        <w:rPr>
          <w:b w:val="0"/>
        </w:rPr>
        <w:t>(continued)</w:t>
      </w:r>
    </w:p>
    <w:p w:rsidR="00360096" w:rsidRDefault="00360096" w:rsidP="00360096">
      <w:pPr>
        <w:pStyle w:val="NumberedPart"/>
        <w:rPr>
          <w:rFonts w:eastAsia="Times"/>
        </w:rPr>
      </w:pPr>
      <w:r>
        <w:rPr>
          <w:rFonts w:eastAsia="Times"/>
        </w:rPr>
        <w:t>2.</w:t>
      </w:r>
      <w:r>
        <w:rPr>
          <w:rFonts w:eastAsia="Times"/>
        </w:rPr>
        <w:tab/>
        <w:t>The new worksheet appears below:</w:t>
      </w:r>
    </w:p>
    <w:p w:rsidR="00360096" w:rsidRDefault="00360096" w:rsidP="00360096">
      <w:pPr>
        <w:pStyle w:val="6pointlinespace"/>
        <w:rPr>
          <w:rFonts w:eastAsia="Times"/>
        </w:rPr>
      </w:pPr>
    </w:p>
    <w:p w:rsidR="00360096" w:rsidRDefault="00360096" w:rsidP="00360096">
      <w:pPr>
        <w:jc w:val="center"/>
        <w:rPr>
          <w:rFonts w:eastAsia="Times" w:cs="Tahoma"/>
          <w:b/>
          <w:noProof/>
          <w:szCs w:val="20"/>
        </w:rPr>
      </w:pPr>
      <w:r>
        <w:rPr>
          <w:noProof/>
        </w:rPr>
        <w:drawing>
          <wp:inline distT="0" distB="0" distL="0" distR="0" wp14:anchorId="489C9178" wp14:editId="39859132">
            <wp:extent cx="4438650" cy="6372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38650" cy="6372225"/>
                    </a:xfrm>
                    <a:prstGeom prst="rect">
                      <a:avLst/>
                    </a:prstGeom>
                  </pic:spPr>
                </pic:pic>
              </a:graphicData>
            </a:graphic>
          </wp:inline>
        </w:drawing>
      </w:r>
    </w:p>
    <w:p w:rsidR="00360096" w:rsidRDefault="00360096" w:rsidP="00360096">
      <w:pPr>
        <w:pStyle w:val="NumberedPart"/>
        <w:rPr>
          <w:rFonts w:eastAsia="Times"/>
        </w:rPr>
      </w:pPr>
      <w:r>
        <w:rPr>
          <w:rFonts w:eastAsia="Times"/>
        </w:rPr>
        <w:tab/>
      </w:r>
      <w:r>
        <w:rPr>
          <w:rFonts w:eastAsia="Times"/>
        </w:rPr>
        <w:br w:type="page"/>
      </w:r>
    </w:p>
    <w:p w:rsidR="00360096" w:rsidRDefault="00360096" w:rsidP="00360096">
      <w:pPr>
        <w:pStyle w:val="Exercisenumber"/>
      </w:pPr>
      <w:r>
        <w:t xml:space="preserve">Chapter 1: Applying Excel </w:t>
      </w:r>
      <w:r w:rsidRPr="00A94B22">
        <w:rPr>
          <w:b w:val="0"/>
        </w:rPr>
        <w:t>(continued)</w:t>
      </w:r>
    </w:p>
    <w:p w:rsidR="00360096" w:rsidRDefault="00360096" w:rsidP="00360096">
      <w:pPr>
        <w:pStyle w:val="NumberedPart"/>
        <w:rPr>
          <w:rFonts w:eastAsia="Times"/>
        </w:rPr>
      </w:pPr>
      <w:r>
        <w:rPr>
          <w:rFonts w:eastAsia="Times"/>
        </w:rPr>
        <w:tab/>
      </w:r>
      <w:r>
        <w:rPr>
          <w:rFonts w:eastAsia="Times"/>
        </w:rPr>
        <w:tab/>
        <w:t>The variable costs increased by 10% when the sales increased by 10%, however the fixed costs did not increase at all. By definition, total variable cost increases in proportion to activity whereas total fixed cost is constant. (In the real world, cost behavior may be messier.)</w:t>
      </w:r>
    </w:p>
    <w:p w:rsidR="00360096" w:rsidRDefault="00360096" w:rsidP="00360096">
      <w:pPr>
        <w:pStyle w:val="6pointlinespace"/>
        <w:rPr>
          <w:rFonts w:eastAsia="Times"/>
        </w:rPr>
      </w:pPr>
    </w:p>
    <w:p w:rsidR="00360096" w:rsidRDefault="00360096" w:rsidP="00360096">
      <w:pPr>
        <w:pStyle w:val="NumberedPart"/>
        <w:rPr>
          <w:rFonts w:eastAsia="Times"/>
        </w:rPr>
      </w:pPr>
      <w:r>
        <w:rPr>
          <w:rFonts w:eastAsia="Times"/>
        </w:rPr>
        <w:tab/>
      </w:r>
      <w:r>
        <w:rPr>
          <w:rFonts w:eastAsia="Times"/>
        </w:rPr>
        <w:tab/>
        <w:t>The contribution margin also increased by 10%, from $5,000 to $5,500, because both of its components—sales and variable costs—increased by 10%.</w:t>
      </w:r>
    </w:p>
    <w:p w:rsidR="00360096" w:rsidRDefault="00360096" w:rsidP="00360096">
      <w:pPr>
        <w:pStyle w:val="6pointlinespace"/>
        <w:rPr>
          <w:rFonts w:eastAsia="Times"/>
        </w:rPr>
      </w:pPr>
    </w:p>
    <w:p w:rsidR="00360096" w:rsidRPr="00C34803" w:rsidRDefault="00360096" w:rsidP="00360096">
      <w:pPr>
        <w:pStyle w:val="NumberedPart"/>
        <w:rPr>
          <w:rFonts w:eastAsia="Times" w:cs="Tahoma"/>
          <w:b/>
          <w:noProof/>
        </w:rPr>
      </w:pPr>
      <w:r>
        <w:rPr>
          <w:rFonts w:eastAsia="Times"/>
        </w:rPr>
        <w:tab/>
      </w:r>
      <w:r>
        <w:rPr>
          <w:rFonts w:eastAsia="Times"/>
        </w:rPr>
        <w:tab/>
        <w:t>The net operating income increased by more than 10%, from $1,000 to $1,500, because even though sales and variable expenses increased by 10%, the fixed costs did not increase by 10%.</w:t>
      </w:r>
    </w:p>
    <w:p w:rsidR="00E915EB" w:rsidRDefault="00E915EB" w:rsidP="001350A3">
      <w:pPr>
        <w:pStyle w:val="Exercisenumber"/>
      </w:pPr>
      <w:r>
        <w:br w:type="page"/>
      </w:r>
    </w:p>
    <w:p w:rsidR="001350A3" w:rsidRDefault="001350A3" w:rsidP="001350A3">
      <w:pPr>
        <w:pStyle w:val="Exercisenumber"/>
      </w:pPr>
      <w:r>
        <w:t>The Foundational 15</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1.</w:t>
            </w: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336" w:type="dxa"/>
          </w:tcPr>
          <w:p w:rsidR="001350A3" w:rsidRDefault="001350A3" w:rsidP="00667F28">
            <w:pPr>
              <w:pStyle w:val="TextRight"/>
              <w:rPr>
                <w:kern w:val="1"/>
              </w:rPr>
            </w:pPr>
            <w:r>
              <w:rPr>
                <w:kern w:val="1"/>
              </w:rPr>
              <w:t>$</w:t>
            </w:r>
            <w:r w:rsidRPr="00175FC5">
              <w:t>  </w:t>
            </w:r>
            <w:r>
              <w:rPr>
                <w:kern w:val="1"/>
              </w:rPr>
              <w:t>6.00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336" w:type="dxa"/>
          </w:tcPr>
          <w:p w:rsidR="001350A3" w:rsidRPr="00BE1D76" w:rsidRDefault="001350A3" w:rsidP="00667F28">
            <w:pPr>
              <w:pStyle w:val="TextRight"/>
              <w:rPr>
                <w:kern w:val="1"/>
              </w:rPr>
            </w:pPr>
            <w:r w:rsidRPr="00BE1D76">
              <w:rPr>
                <w:kern w:val="1"/>
              </w:rPr>
              <w:t>3.50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336" w:type="dxa"/>
          </w:tcPr>
          <w:p w:rsidR="001350A3" w:rsidRPr="00BE1D76" w:rsidRDefault="001350A3" w:rsidP="00667F28">
            <w:pPr>
              <w:pStyle w:val="TextRight"/>
              <w:rPr>
                <w:kern w:val="1"/>
                <w:u w:val="single"/>
              </w:rPr>
            </w:pPr>
            <w:r>
              <w:rPr>
                <w:u w:val="single"/>
              </w:rPr>
              <w:t>   </w:t>
            </w:r>
            <w:r w:rsidRPr="00BE1D76">
              <w:rPr>
                <w:kern w:val="1"/>
                <w:u w:val="single"/>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1350A3" w:rsidRPr="002C30BA" w:rsidRDefault="001350A3" w:rsidP="00667F28">
            <w:pPr>
              <w:pStyle w:val="TextRight"/>
              <w:rPr>
                <w:kern w:val="1"/>
              </w:rPr>
            </w:pPr>
            <w:r>
              <w:rPr>
                <w:kern w:val="1"/>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$110,000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490862" w:rsidP="00490862">
            <w:pPr>
              <w:pStyle w:val="TextLeader"/>
              <w:tabs>
                <w:tab w:val="clear" w:pos="7200"/>
                <w:tab w:val="right" w:leader="dot" w:pos="6638"/>
              </w:tabs>
              <w:rPr>
                <w:kern w:val="1"/>
              </w:rPr>
            </w:pPr>
            <w:r>
              <w:rPr>
                <w:kern w:val="1"/>
              </w:rPr>
              <w:t>Average f</w:t>
            </w:r>
            <w:r w:rsidR="001350A3">
              <w:rPr>
                <w:kern w:val="1"/>
              </w:rPr>
              <w:t>ixed manufacturing overhead per unit (c)</w:t>
            </w:r>
            <w:r w:rsidR="001350A3">
              <w:rPr>
                <w:kern w:val="1"/>
              </w:rPr>
              <w:tab/>
              <w:t xml:space="preserve"> </w:t>
            </w:r>
          </w:p>
        </w:tc>
        <w:tc>
          <w:tcPr>
            <w:tcW w:w="1336" w:type="dxa"/>
          </w:tcPr>
          <w:p w:rsidR="00490862" w:rsidRDefault="00490862" w:rsidP="00667F28">
            <w:pPr>
              <w:pStyle w:val="TextRight"/>
              <w:rPr>
                <w:kern w:val="1"/>
              </w:rPr>
            </w:pPr>
          </w:p>
          <w:p w:rsidR="001350A3" w:rsidRPr="002C30BA" w:rsidRDefault="001350A3" w:rsidP="00667F28">
            <w:pPr>
              <w:pStyle w:val="TextRight"/>
              <w:rPr>
                <w:kern w:val="1"/>
              </w:rPr>
            </w:pPr>
            <w:r w:rsidRPr="002C30BA">
              <w:rPr>
                <w:kern w:val="1"/>
              </w:rPr>
              <w:t>$4.00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w:t>
            </w:r>
            <w:r w:rsidRPr="002C30BA">
              <w:rPr>
                <w:kern w:val="1"/>
                <w:u w:val="single"/>
              </w:rPr>
              <w:t>40,000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product (manufacturing)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$150,000</w:t>
            </w:r>
          </w:p>
        </w:tc>
      </w:tr>
    </w:tbl>
    <w:p w:rsidR="001350A3" w:rsidRDefault="001350A3" w:rsidP="001350A3">
      <w:pPr>
        <w:pStyle w:val="NL"/>
        <w:tabs>
          <w:tab w:val="clear" w:pos="360"/>
          <w:tab w:val="left" w:pos="0"/>
        </w:tabs>
        <w:rPr>
          <w:rFonts w:ascii="Tahoma" w:hAnsi="Tahoma" w:cs="Tahoma"/>
        </w:rPr>
      </w:pPr>
      <w:r>
        <w:rPr>
          <w:rFonts w:ascii="Tahoma" w:hAnsi="Tahoma" w:cs="Tahoma"/>
        </w:rPr>
        <w:tab/>
      </w:r>
    </w:p>
    <w:p w:rsidR="00490862" w:rsidRDefault="00490862" w:rsidP="001350A3">
      <w:pPr>
        <w:pStyle w:val="NL"/>
        <w:tabs>
          <w:tab w:val="clear" w:pos="360"/>
          <w:tab w:val="left" w:pos="0"/>
        </w:tabs>
        <w:rPr>
          <w:rFonts w:ascii="Tahoma" w:hAnsi="Tahoma" w:cs="Tahoma"/>
        </w:rPr>
      </w:pPr>
      <w:r>
        <w:rPr>
          <w:rFonts w:ascii="Tahoma" w:hAnsi="Tahoma" w:cs="Tahoma"/>
        </w:rPr>
        <w:tab/>
      </w:r>
      <w:r>
        <w:rPr>
          <w:rFonts w:ascii="Tahoma" w:hAnsi="Tahoma" w:cs="Tahoma"/>
        </w:rPr>
        <w:tab/>
        <w:t>Note: The average fixed manufacturing overhead cost per unit of $4.00 is valid for only one level of activity—10,000 units produced.</w:t>
      </w:r>
    </w:p>
    <w:p w:rsidR="00490862" w:rsidRDefault="00490862" w:rsidP="001350A3">
      <w:pPr>
        <w:pStyle w:val="NL"/>
        <w:tabs>
          <w:tab w:val="clear" w:pos="360"/>
          <w:tab w:val="left" w:pos="0"/>
        </w:tabs>
        <w:rPr>
          <w:rFonts w:ascii="Tahoma" w:hAnsi="Tahoma" w:cs="Tahoma"/>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2.</w:t>
            </w:r>
          </w:p>
        </w:tc>
        <w:tc>
          <w:tcPr>
            <w:tcW w:w="5731"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336" w:type="dxa"/>
          </w:tcPr>
          <w:p w:rsidR="001350A3" w:rsidRDefault="001350A3" w:rsidP="00667F28">
            <w:pPr>
              <w:pStyle w:val="TextRight"/>
              <w:rPr>
                <w:kern w:val="1"/>
              </w:rPr>
            </w:pPr>
            <w:r>
              <w:rPr>
                <w:kern w:val="1"/>
              </w:rPr>
              <w:t>$1.00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336" w:type="dxa"/>
          </w:tcPr>
          <w:p w:rsidR="001350A3" w:rsidRPr="004F4FD5" w:rsidRDefault="001350A3" w:rsidP="00667F28">
            <w:pPr>
              <w:pStyle w:val="TextRight"/>
              <w:rPr>
                <w:kern w:val="1"/>
                <w:u w:val="single"/>
              </w:rPr>
            </w:pPr>
            <w:r>
              <w:rPr>
                <w:u w:val="single"/>
              </w:rPr>
              <w:t>  </w:t>
            </w:r>
            <w:r w:rsidRPr="004F4FD5">
              <w:rPr>
                <w:kern w:val="1"/>
                <w:u w:val="single"/>
              </w:rPr>
              <w:t>0.50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1350A3" w:rsidRPr="002C30BA" w:rsidRDefault="001350A3" w:rsidP="00667F28">
            <w:pPr>
              <w:pStyle w:val="TextRight"/>
              <w:rPr>
                <w:kern w:val="1"/>
              </w:rPr>
            </w:pPr>
            <w:r>
              <w:rPr>
                <w:kern w:val="1"/>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w:t>
            </w:r>
            <w:r>
              <w:rPr>
                <w:kern w:val="1"/>
              </w:rPr>
              <w:t>5</w:t>
            </w:r>
            <w:r w:rsidRPr="002C30BA">
              <w:rPr>
                <w:kern w:val="1"/>
              </w:rPr>
              <w:t>,000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490862" w:rsidP="00490862">
            <w:pPr>
              <w:pStyle w:val="TextLeader"/>
              <w:tabs>
                <w:tab w:val="clear" w:pos="7200"/>
                <w:tab w:val="right" w:leader="dot" w:pos="6638"/>
              </w:tabs>
              <w:rPr>
                <w:kern w:val="1"/>
              </w:rPr>
            </w:pPr>
            <w:r>
              <w:rPr>
                <w:kern w:val="1"/>
              </w:rPr>
              <w:t>Average f</w:t>
            </w:r>
            <w:r w:rsidR="001350A3">
              <w:rPr>
                <w:kern w:val="1"/>
              </w:rPr>
              <w:t>ixed selling and administrative expense per unit ($3 fixed selling + $2 fixed admin.) (c)</w:t>
            </w:r>
            <w:r w:rsidR="001350A3">
              <w:rPr>
                <w:kern w:val="1"/>
              </w:rPr>
              <w:tab/>
              <w:t xml:space="preserve"> </w:t>
            </w:r>
          </w:p>
        </w:tc>
        <w:tc>
          <w:tcPr>
            <w:tcW w:w="1336" w:type="dxa"/>
          </w:tcPr>
          <w:p w:rsidR="001350A3" w:rsidRDefault="001350A3" w:rsidP="00667F28">
            <w:pPr>
              <w:pStyle w:val="TextRight"/>
              <w:rPr>
                <w:kern w:val="1"/>
              </w:rPr>
            </w:pPr>
          </w:p>
          <w:p w:rsidR="00490862" w:rsidRDefault="00490862" w:rsidP="00667F28">
            <w:pPr>
              <w:pStyle w:val="TextRight"/>
              <w:rPr>
                <w:kern w:val="1"/>
              </w:rPr>
            </w:pPr>
          </w:p>
          <w:p w:rsidR="001350A3" w:rsidRPr="002C30BA" w:rsidRDefault="001350A3" w:rsidP="00667F28">
            <w:pPr>
              <w:pStyle w:val="TextRight"/>
              <w:rPr>
                <w:kern w:val="1"/>
              </w:rPr>
            </w:pPr>
            <w:r w:rsidRPr="002C30BA">
              <w:rPr>
                <w:kern w:val="1"/>
              </w:rPr>
              <w:t>$</w:t>
            </w:r>
            <w:r>
              <w:rPr>
                <w:kern w:val="1"/>
              </w:rPr>
              <w:t>5</w:t>
            </w:r>
            <w:r w:rsidRPr="002C30BA">
              <w:rPr>
                <w:kern w:val="1"/>
              </w:rPr>
              <w:t>.00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5</w:t>
            </w:r>
            <w:r w:rsidRPr="002C30BA">
              <w:rPr>
                <w:kern w:val="1"/>
                <w:u w:val="single"/>
              </w:rPr>
              <w:t>0,000</w:t>
            </w: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period (nonmanufacturing)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w:t>
            </w:r>
            <w:r>
              <w:rPr>
                <w:kern w:val="1"/>
                <w:u w:val="double"/>
              </w:rPr>
              <w:t>65</w:t>
            </w:r>
            <w:r w:rsidRPr="002C30BA">
              <w:rPr>
                <w:kern w:val="1"/>
                <w:u w:val="double"/>
              </w:rPr>
              <w:t>,000</w:t>
            </w:r>
          </w:p>
        </w:tc>
      </w:tr>
    </w:tbl>
    <w:p w:rsidR="001350A3" w:rsidRDefault="001350A3" w:rsidP="001350A3">
      <w:pPr>
        <w:pStyle w:val="NL"/>
        <w:rPr>
          <w:rFonts w:ascii="Tahoma" w:hAnsi="Tahoma" w:cs="Tahoma"/>
        </w:rPr>
      </w:pPr>
    </w:p>
    <w:p w:rsidR="00490862" w:rsidRDefault="00490862" w:rsidP="001350A3">
      <w:pPr>
        <w:pStyle w:val="NL"/>
        <w:rPr>
          <w:rFonts w:ascii="Tahoma" w:hAnsi="Tahoma" w:cs="Tahoma"/>
        </w:rPr>
      </w:pPr>
      <w:r>
        <w:rPr>
          <w:rFonts w:ascii="Tahoma" w:hAnsi="Tahoma" w:cs="Tahoma"/>
        </w:rPr>
        <w:tab/>
      </w:r>
      <w:r>
        <w:rPr>
          <w:rFonts w:ascii="Tahoma" w:hAnsi="Tahoma" w:cs="Tahoma"/>
        </w:rPr>
        <w:tab/>
        <w:t>Note: The average fixed selling and administrative expense per unit of $5.00 is valid for only one level of activity—10,000 units sold</w:t>
      </w:r>
      <w:r w:rsidR="00FF3528">
        <w:rPr>
          <w:rFonts w:ascii="Tahoma" w:hAnsi="Tahoma" w:cs="Tahoma"/>
        </w:rPr>
        <w:t>.</w:t>
      </w:r>
    </w:p>
    <w:p w:rsidR="00490862" w:rsidRDefault="00490862" w:rsidP="001350A3">
      <w:pPr>
        <w:pStyle w:val="NL"/>
        <w:rPr>
          <w:rFonts w:ascii="Tahoma" w:hAnsi="Tahoma" w:cs="Tahoma"/>
        </w:rPr>
      </w:pPr>
      <w:r>
        <w:rPr>
          <w:rFonts w:ascii="Tahoma" w:hAnsi="Tahoma" w:cs="Tahoma"/>
        </w:rPr>
        <w:br w:type="page"/>
      </w:r>
    </w:p>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tblGrid>
      <w:tr w:rsidR="00490862" w:rsidTr="00490862">
        <w:trPr>
          <w:tblCellSpacing w:w="7" w:type="dxa"/>
        </w:trPr>
        <w:tc>
          <w:tcPr>
            <w:tcW w:w="435" w:type="dxa"/>
            <w:vAlign w:val="bottom"/>
          </w:tcPr>
          <w:p w:rsidR="00490862" w:rsidRDefault="00490862" w:rsidP="00490862">
            <w:pPr>
              <w:pStyle w:val="NumberedPart"/>
              <w:rPr>
                <w:kern w:val="1"/>
              </w:rPr>
            </w:pPr>
            <w:r>
              <w:rPr>
                <w:kern w:val="1"/>
              </w:rPr>
              <w:t>3.</w:t>
            </w:r>
          </w:p>
        </w:tc>
        <w:tc>
          <w:tcPr>
            <w:tcW w:w="5476" w:type="dxa"/>
            <w:vAlign w:val="bottom"/>
          </w:tcPr>
          <w:p w:rsidR="00490862" w:rsidRDefault="00490862" w:rsidP="00490862">
            <w:pPr>
              <w:pStyle w:val="TextLeader"/>
              <w:tabs>
                <w:tab w:val="clear" w:pos="7200"/>
                <w:tab w:val="right" w:leader="dot" w:pos="6638"/>
              </w:tabs>
              <w:rPr>
                <w:kern w:val="1"/>
              </w:rPr>
            </w:pPr>
            <w:r>
              <w:rPr>
                <w:kern w:val="1"/>
              </w:rPr>
              <w:t>Direct materials</w:t>
            </w:r>
            <w:r>
              <w:rPr>
                <w:kern w:val="1"/>
              </w:rPr>
              <w:tab/>
            </w:r>
          </w:p>
        </w:tc>
        <w:tc>
          <w:tcPr>
            <w:tcW w:w="1516" w:type="dxa"/>
          </w:tcPr>
          <w:p w:rsidR="00490862" w:rsidRDefault="00490862" w:rsidP="00490862">
            <w:pPr>
              <w:pStyle w:val="TextRight"/>
              <w:rPr>
                <w:kern w:val="1"/>
              </w:rPr>
            </w:pPr>
            <w:r>
              <w:rPr>
                <w:kern w:val="1"/>
              </w:rPr>
              <w:t>$</w:t>
            </w:r>
            <w:r w:rsidRPr="00490862">
              <w:rPr>
                <w:kern w:val="1"/>
              </w:rPr>
              <w:t>  </w:t>
            </w:r>
            <w:r>
              <w:rPr>
                <w:kern w:val="1"/>
              </w:rPr>
              <w:t>6.00</w:t>
            </w:r>
          </w:p>
        </w:tc>
      </w:tr>
      <w:tr w:rsidR="00490862" w:rsidRPr="00BE1D76"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Direct labor</w:t>
            </w:r>
            <w:r>
              <w:rPr>
                <w:kern w:val="1"/>
              </w:rPr>
              <w:tab/>
            </w:r>
          </w:p>
        </w:tc>
        <w:tc>
          <w:tcPr>
            <w:tcW w:w="1516" w:type="dxa"/>
          </w:tcPr>
          <w:p w:rsidR="00490862" w:rsidRPr="00BE1D76" w:rsidRDefault="00490862" w:rsidP="00490862">
            <w:pPr>
              <w:pStyle w:val="TextRight"/>
              <w:rPr>
                <w:kern w:val="1"/>
              </w:rPr>
            </w:pPr>
            <w:r w:rsidRPr="00BE1D76">
              <w:rPr>
                <w:kern w:val="1"/>
              </w:rPr>
              <w:t>3.50</w:t>
            </w:r>
          </w:p>
        </w:tc>
      </w:tr>
      <w:tr w:rsidR="00490862" w:rsidRPr="00687919"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manufacturing overhead</w:t>
            </w:r>
            <w:r>
              <w:rPr>
                <w:kern w:val="1"/>
              </w:rPr>
              <w:tab/>
            </w:r>
          </w:p>
        </w:tc>
        <w:tc>
          <w:tcPr>
            <w:tcW w:w="1516" w:type="dxa"/>
          </w:tcPr>
          <w:p w:rsidR="00490862" w:rsidRPr="00687919" w:rsidRDefault="00490862" w:rsidP="00490862">
            <w:pPr>
              <w:pStyle w:val="TextRight"/>
              <w:rPr>
                <w:kern w:val="1"/>
              </w:rPr>
            </w:pPr>
            <w:r w:rsidRPr="00490862">
              <w:rPr>
                <w:kern w:val="1"/>
              </w:rPr>
              <w:t>   </w:t>
            </w:r>
            <w:r w:rsidRPr="00687919">
              <w:rPr>
                <w:kern w:val="1"/>
              </w:rPr>
              <w:t>1.50</w:t>
            </w:r>
          </w:p>
        </w:tc>
      </w:tr>
      <w:tr w:rsidR="00490862" w:rsidRPr="00687919"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Sales commissions</w:t>
            </w:r>
            <w:r>
              <w:rPr>
                <w:kern w:val="1"/>
              </w:rPr>
              <w:tab/>
            </w:r>
          </w:p>
        </w:tc>
        <w:tc>
          <w:tcPr>
            <w:tcW w:w="1516" w:type="dxa"/>
          </w:tcPr>
          <w:p w:rsidR="00490862" w:rsidRPr="00687919" w:rsidRDefault="00490862" w:rsidP="00490862">
            <w:pPr>
              <w:pStyle w:val="TextRight"/>
              <w:rPr>
                <w:kern w:val="1"/>
              </w:rPr>
            </w:pPr>
            <w:r w:rsidRPr="00687919">
              <w:rPr>
                <w:kern w:val="1"/>
              </w:rPr>
              <w:t>1.00</w:t>
            </w:r>
          </w:p>
        </w:tc>
      </w:tr>
      <w:tr w:rsidR="00490862"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administrative expense</w:t>
            </w:r>
            <w:r>
              <w:rPr>
                <w:kern w:val="1"/>
              </w:rPr>
              <w:tab/>
            </w:r>
          </w:p>
        </w:tc>
        <w:tc>
          <w:tcPr>
            <w:tcW w:w="1516" w:type="dxa"/>
          </w:tcPr>
          <w:p w:rsidR="00490862" w:rsidRPr="00F854D1" w:rsidRDefault="00490862" w:rsidP="00490862">
            <w:pPr>
              <w:pStyle w:val="TextRight"/>
              <w:rPr>
                <w:kern w:val="1"/>
                <w:u w:val="single"/>
              </w:rPr>
            </w:pPr>
            <w:r w:rsidRPr="00F854D1">
              <w:rPr>
                <w:kern w:val="1"/>
                <w:u w:val="single"/>
              </w:rPr>
              <w:t>   0.50</w:t>
            </w:r>
          </w:p>
        </w:tc>
      </w:tr>
      <w:tr w:rsidR="00490862"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cost per unit sold</w:t>
            </w:r>
            <w:r>
              <w:rPr>
                <w:kern w:val="1"/>
              </w:rPr>
              <w:tab/>
            </w:r>
          </w:p>
        </w:tc>
        <w:tc>
          <w:tcPr>
            <w:tcW w:w="1516" w:type="dxa"/>
          </w:tcPr>
          <w:p w:rsidR="00490862" w:rsidRPr="00490862" w:rsidRDefault="00490862" w:rsidP="00490862">
            <w:pPr>
              <w:pStyle w:val="TextRight"/>
              <w:rPr>
                <w:kern w:val="1"/>
              </w:rPr>
            </w:pPr>
            <w:r w:rsidRPr="00F854D1">
              <w:rPr>
                <w:kern w:val="1"/>
                <w:u w:val="double"/>
              </w:rPr>
              <w:t>$12.50</w:t>
            </w:r>
          </w:p>
        </w:tc>
      </w:tr>
      <w:tr w:rsidR="001350A3" w:rsidTr="00667F28">
        <w:trPr>
          <w:tblCellSpacing w:w="7" w:type="dxa"/>
        </w:trPr>
        <w:tc>
          <w:tcPr>
            <w:tcW w:w="435" w:type="dxa"/>
            <w:vAlign w:val="bottom"/>
          </w:tcPr>
          <w:p w:rsidR="001350A3" w:rsidRDefault="001350A3" w:rsidP="00490862">
            <w:pPr>
              <w:pStyle w:val="NumberedPart"/>
              <w:rPr>
                <w:kern w:val="1"/>
              </w:rPr>
            </w:pPr>
            <w:r>
              <w:rPr>
                <w:kern w:val="1"/>
              </w:rPr>
              <w:t>4.</w:t>
            </w: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516" w:type="dxa"/>
          </w:tcPr>
          <w:p w:rsidR="00490862" w:rsidRDefault="00490862" w:rsidP="00667F28">
            <w:pPr>
              <w:pStyle w:val="TextRight"/>
              <w:rPr>
                <w:kern w:val="1"/>
              </w:rPr>
            </w:pPr>
          </w:p>
          <w:p w:rsidR="001350A3" w:rsidRDefault="001350A3" w:rsidP="00667F28">
            <w:pPr>
              <w:pStyle w:val="TextRight"/>
              <w:rPr>
                <w:kern w:val="1"/>
              </w:rPr>
            </w:pPr>
            <w:r>
              <w:rPr>
                <w:kern w:val="1"/>
              </w:rPr>
              <w:t>$</w:t>
            </w:r>
            <w:r w:rsidRPr="00687919">
              <w:t>  </w:t>
            </w:r>
            <w:r>
              <w:rPr>
                <w:kern w:val="1"/>
              </w:rPr>
              <w:t>6.00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516" w:type="dxa"/>
          </w:tcPr>
          <w:p w:rsidR="001350A3" w:rsidRPr="00BE1D76" w:rsidRDefault="001350A3" w:rsidP="00667F28">
            <w:pPr>
              <w:pStyle w:val="TextRight"/>
              <w:rPr>
                <w:kern w:val="1"/>
              </w:rPr>
            </w:pPr>
            <w:r w:rsidRPr="00BE1D76">
              <w:rPr>
                <w:kern w:val="1"/>
              </w:rPr>
              <w:t>3.50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516" w:type="dxa"/>
          </w:tcPr>
          <w:p w:rsidR="001350A3" w:rsidRPr="00687919" w:rsidRDefault="001350A3" w:rsidP="00667F28">
            <w:pPr>
              <w:pStyle w:val="TextRight"/>
              <w:rPr>
                <w:kern w:val="1"/>
              </w:rPr>
            </w:pPr>
            <w:r w:rsidRPr="00687919">
              <w:t>   </w:t>
            </w:r>
            <w:r w:rsidRPr="00687919">
              <w:rPr>
                <w:kern w:val="1"/>
              </w:rPr>
              <w:t>1.50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516" w:type="dxa"/>
          </w:tcPr>
          <w:p w:rsidR="001350A3" w:rsidRPr="00687919" w:rsidRDefault="001350A3" w:rsidP="00667F28">
            <w:pPr>
              <w:pStyle w:val="TextRight"/>
              <w:rPr>
                <w:kern w:val="1"/>
              </w:rPr>
            </w:pPr>
            <w:r w:rsidRPr="00687919">
              <w:rPr>
                <w:kern w:val="1"/>
              </w:rPr>
              <w:t>1.00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516" w:type="dxa"/>
          </w:tcPr>
          <w:p w:rsidR="001350A3" w:rsidRDefault="001350A3" w:rsidP="00667F28">
            <w:pPr>
              <w:pStyle w:val="TextRight"/>
              <w:rPr>
                <w:kern w:val="1"/>
                <w:u w:val="single"/>
              </w:rPr>
            </w:pPr>
            <w:r>
              <w:rPr>
                <w:u w:val="single"/>
              </w:rPr>
              <w:t>   </w:t>
            </w:r>
            <w:r>
              <w:rPr>
                <w:kern w:val="1"/>
                <w:u w:val="single"/>
              </w:rPr>
              <w:t>0.50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w:t>
            </w:r>
            <w:r>
              <w:rPr>
                <w:kern w:val="1"/>
              </w:rPr>
              <w:tab/>
            </w:r>
          </w:p>
        </w:tc>
        <w:tc>
          <w:tcPr>
            <w:tcW w:w="1516" w:type="dxa"/>
          </w:tcPr>
          <w:p w:rsidR="001350A3" w:rsidRPr="00F854D1" w:rsidRDefault="001350A3" w:rsidP="00667F28">
            <w:pPr>
              <w:pStyle w:val="TextRight"/>
              <w:rPr>
                <w:kern w:val="1"/>
                <w:u w:val="double"/>
              </w:rPr>
            </w:pPr>
            <w:r w:rsidRPr="00F854D1">
              <w:rPr>
                <w:kern w:val="1"/>
                <w:u w:val="double"/>
              </w:rPr>
              <w:t>$12.50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5.</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10</w:t>
            </w:r>
            <w:r>
              <w:rPr>
                <w:kern w:val="1"/>
              </w:rPr>
              <w:t>0,000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6.</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15</w:t>
            </w:r>
            <w:r>
              <w:rPr>
                <w:kern w:val="1"/>
              </w:rPr>
              <w:t>6,250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7.</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w:t>
            </w:r>
            <w:r w:rsidRPr="00687919">
              <w:rPr>
                <w:kern w:val="1"/>
              </w:rPr>
              <w:t>5</w:t>
            </w:r>
            <w:r>
              <w:rPr>
                <w:kern w:val="1"/>
              </w:rPr>
              <w:t>.00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8.</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$3</w:t>
            </w:r>
            <w:r>
              <w:rPr>
                <w:kern w:val="1"/>
              </w:rPr>
              <w:t>.20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9.</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tc>
        <w:tc>
          <w:tcPr>
            <w:tcW w:w="1516" w:type="dxa"/>
          </w:tcPr>
          <w:p w:rsidR="001350A3" w:rsidRDefault="001350A3" w:rsidP="00667F28">
            <w:pPr>
              <w:pStyle w:val="TextRight"/>
              <w:rPr>
                <w:kern w:val="1"/>
              </w:rPr>
            </w:pP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80"/>
        <w:gridCol w:w="76"/>
        <w:gridCol w:w="825"/>
        <w:gridCol w:w="449"/>
        <w:gridCol w:w="14"/>
        <w:gridCol w:w="1246"/>
        <w:gridCol w:w="26"/>
        <w:gridCol w:w="64"/>
      </w:tblGrid>
      <w:tr w:rsidR="00A945AE" w:rsidTr="000B3749">
        <w:trPr>
          <w:gridAfter w:val="3"/>
          <w:wAfter w:w="1315" w:type="dxa"/>
          <w:tblCellSpacing w:w="7" w:type="dxa"/>
        </w:trPr>
        <w:tc>
          <w:tcPr>
            <w:tcW w:w="435" w:type="dxa"/>
            <w:vAlign w:val="bottom"/>
          </w:tcPr>
          <w:p w:rsidR="00A945AE" w:rsidRDefault="00A945AE" w:rsidP="002E196A">
            <w:pPr>
              <w:pStyle w:val="NumberedPart"/>
              <w:rPr>
                <w:kern w:val="1"/>
              </w:rPr>
            </w:pPr>
            <w:r>
              <w:rPr>
                <w:kern w:val="1"/>
              </w:rPr>
              <w:t>10.</w:t>
            </w:r>
          </w:p>
          <w:p w:rsidR="00A945AE" w:rsidRDefault="00A945AE" w:rsidP="002E196A">
            <w:pPr>
              <w:pStyle w:val="NumberedPart"/>
              <w:rPr>
                <w:kern w:val="1"/>
              </w:rPr>
            </w:pPr>
          </w:p>
        </w:tc>
        <w:tc>
          <w:tcPr>
            <w:tcW w:w="5476" w:type="dxa"/>
            <w:vAlign w:val="bottom"/>
          </w:tcPr>
          <w:p w:rsidR="00A945AE" w:rsidRDefault="00A945AE" w:rsidP="000B3749">
            <w:pPr>
              <w:pStyle w:val="TextLeader"/>
              <w:tabs>
                <w:tab w:val="clear" w:pos="7200"/>
                <w:tab w:val="right" w:leader="dot" w:pos="6638"/>
              </w:tabs>
              <w:ind w:right="0"/>
              <w:rPr>
                <w:kern w:val="1"/>
              </w:rPr>
            </w:pPr>
            <w:r>
              <w:rPr>
                <w:kern w:val="1"/>
              </w:rPr>
              <w:t>Total fixed manufacturing cost</w:t>
            </w:r>
            <w:r>
              <w:rPr>
                <w:kern w:val="1"/>
              </w:rPr>
              <w:br/>
              <w:t>(see requirement 1)</w:t>
            </w:r>
            <w:r>
              <w:rPr>
                <w:kern w:val="1"/>
              </w:rPr>
              <w:tab/>
            </w:r>
          </w:p>
        </w:tc>
        <w:tc>
          <w:tcPr>
            <w:tcW w:w="1530" w:type="dxa"/>
            <w:gridSpan w:val="5"/>
          </w:tcPr>
          <w:p w:rsidR="00A945AE" w:rsidRDefault="00A945AE" w:rsidP="002E196A">
            <w:pPr>
              <w:pStyle w:val="TextRight"/>
              <w:rPr>
                <w:kern w:val="1"/>
              </w:rPr>
            </w:pPr>
          </w:p>
          <w:p w:rsidR="00FF3528" w:rsidRDefault="00FF3528" w:rsidP="002E196A">
            <w:pPr>
              <w:pStyle w:val="TextRight"/>
              <w:rPr>
                <w:kern w:val="1"/>
              </w:rPr>
            </w:pPr>
            <w:r>
              <w:rPr>
                <w:kern w:val="1"/>
              </w:rPr>
              <w:t>$40,000</w:t>
            </w:r>
          </w:p>
        </w:tc>
      </w:tr>
      <w:tr w:rsidR="001350A3" w:rsidTr="00667F28">
        <w:trPr>
          <w:gridAfter w:val="1"/>
          <w:wAfter w:w="43" w:type="dxa"/>
          <w:tblCellSpacing w:w="7" w:type="dxa"/>
        </w:trPr>
        <w:tc>
          <w:tcPr>
            <w:tcW w:w="435" w:type="dxa"/>
            <w:vAlign w:val="bottom"/>
          </w:tcPr>
          <w:p w:rsidR="00FF3528" w:rsidRDefault="001350A3" w:rsidP="00667F28">
            <w:pPr>
              <w:pStyle w:val="NumberedPart"/>
              <w:rPr>
                <w:kern w:val="1"/>
              </w:rPr>
            </w:pPr>
            <w:r>
              <w:rPr>
                <w:kern w:val="1"/>
              </w:rPr>
              <w:tab/>
            </w:r>
          </w:p>
          <w:p w:rsidR="001350A3" w:rsidRDefault="001350A3" w:rsidP="00667F28">
            <w:pPr>
              <w:pStyle w:val="NumberedPart"/>
              <w:rPr>
                <w:kern w:val="1"/>
              </w:rPr>
            </w:pPr>
            <w:r>
              <w:rPr>
                <w:kern w:val="1"/>
              </w:rPr>
              <w:t>11.</w:t>
            </w: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FF3528" w:rsidRDefault="00FF3528"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8</w:t>
            </w:r>
            <w:r w:rsidRPr="00BA1B24">
              <w:rPr>
                <w:kern w:val="1"/>
              </w:rPr>
              <w:t>,000</w:t>
            </w: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2C30BA" w:rsidRDefault="001350A3" w:rsidP="00667F28">
            <w:pPr>
              <w:pStyle w:val="TextRight"/>
              <w:rPr>
                <w:kern w:val="1"/>
              </w:rPr>
            </w:pPr>
            <w:r w:rsidRPr="002C30BA">
              <w:rPr>
                <w:kern w:val="1"/>
              </w:rPr>
              <w:t>$1</w:t>
            </w:r>
            <w:r>
              <w:rPr>
                <w:kern w:val="1"/>
              </w:rPr>
              <w:t>2</w:t>
            </w:r>
            <w:r w:rsidRPr="002C30BA">
              <w:rPr>
                <w:kern w:val="1"/>
              </w:rPr>
              <w:t>,000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double"/>
              </w:rPr>
            </w:pPr>
            <w:r w:rsidRPr="00D44C75">
              <w:rPr>
                <w:kern w:val="1"/>
                <w:u w:val="double"/>
              </w:rPr>
              <w:t>$52,000</w:t>
            </w:r>
          </w:p>
        </w:tc>
      </w:tr>
      <w:tr w:rsidR="001350A3" w:rsidRPr="002C30BA"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4"/>
            <w:vAlign w:val="bottom"/>
          </w:tcPr>
          <w:p w:rsidR="001350A3" w:rsidRPr="002C30BA" w:rsidRDefault="001350A3" w:rsidP="00667F28">
            <w:pPr>
              <w:pStyle w:val="TextRight"/>
              <w:rPr>
                <w:kern w:val="1"/>
              </w:rPr>
            </w:pPr>
            <w:r w:rsidRPr="002C30BA">
              <w:rPr>
                <w:kern w:val="1"/>
              </w:rPr>
              <w:t>$</w:t>
            </w:r>
            <w:r>
              <w:rPr>
                <w:kern w:val="1"/>
              </w:rPr>
              <w:t>52</w:t>
            </w:r>
            <w:r w:rsidRPr="002C30BA">
              <w:rPr>
                <w:kern w:val="1"/>
              </w:rPr>
              <w:t>,000</w:t>
            </w:r>
          </w:p>
        </w:tc>
      </w:tr>
      <w:tr w:rsidR="001350A3" w:rsidRPr="00D44C75"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t>  8</w:t>
            </w:r>
            <w:r w:rsidRPr="001943EC">
              <w:rPr>
                <w:kern w:val="1"/>
              </w:rPr>
              <w:t>,000</w:t>
            </w:r>
          </w:p>
        </w:tc>
      </w:tr>
      <w:tr w:rsidR="001350A3" w:rsidRPr="00D44C75" w:rsidTr="00667F28">
        <w:trPr>
          <w:gridAfter w:val="1"/>
          <w:wAfter w:w="43" w:type="dxa"/>
          <w:tblCellSpacing w:w="7" w:type="dxa"/>
        </w:trPr>
        <w:tc>
          <w:tcPr>
            <w:tcW w:w="6105" w:type="dxa"/>
            <w:gridSpan w:val="3"/>
            <w:vAlign w:val="bottom"/>
          </w:tcPr>
          <w:p w:rsidR="001350A3" w:rsidRDefault="001350A3" w:rsidP="00BE658A">
            <w:pPr>
              <w:pStyle w:val="TextLeader"/>
              <w:tabs>
                <w:tab w:val="clear" w:pos="7200"/>
                <w:tab w:val="right" w:leader="dot" w:pos="6638"/>
              </w:tabs>
              <w:ind w:firstLine="226"/>
              <w:rPr>
                <w:kern w:val="1"/>
              </w:rPr>
            </w:pPr>
            <w:r>
              <w:rPr>
                <w:kern w:val="1"/>
              </w:rPr>
              <w:t xml:space="preserve">Manufacturing overhead per unit (a) </w:t>
            </w:r>
            <w:r w:rsidR="00BE658A">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rPr>
                <w:kern w:val="1"/>
              </w:rPr>
              <w:t>$6.50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12.</w:t>
            </w: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1350A3" w:rsidRDefault="001350A3"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12</w:t>
            </w:r>
            <w:r w:rsidRPr="00BA1B24">
              <w:rPr>
                <w:kern w:val="1"/>
              </w:rPr>
              <w:t>,</w:t>
            </w:r>
            <w:r>
              <w:rPr>
                <w:kern w:val="1"/>
              </w:rPr>
              <w:t>5</w:t>
            </w:r>
            <w:r w:rsidRPr="00BA1B24">
              <w:rPr>
                <w:kern w:val="1"/>
              </w:rPr>
              <w:t>00</w:t>
            </w: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2C30BA" w:rsidRDefault="001350A3" w:rsidP="00667F28">
            <w:pPr>
              <w:pStyle w:val="TextRight"/>
              <w:rPr>
                <w:kern w:val="1"/>
              </w:rPr>
            </w:pPr>
            <w:r w:rsidRPr="002C30BA">
              <w:rPr>
                <w:kern w:val="1"/>
              </w:rPr>
              <w:t>$1</w:t>
            </w:r>
            <w:r>
              <w:rPr>
                <w:kern w:val="1"/>
              </w:rPr>
              <w:t>8</w:t>
            </w:r>
            <w:r w:rsidRPr="002C30BA">
              <w:rPr>
                <w:kern w:val="1"/>
              </w:rPr>
              <w:t>,</w:t>
            </w:r>
            <w:r>
              <w:rPr>
                <w:kern w:val="1"/>
              </w:rPr>
              <w:t>75</w:t>
            </w:r>
            <w:r w:rsidRPr="002C30BA">
              <w:rPr>
                <w:kern w:val="1"/>
              </w:rPr>
              <w:t>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double"/>
              </w:rPr>
            </w:pPr>
            <w:r w:rsidRPr="00D44C75">
              <w:rPr>
                <w:kern w:val="1"/>
                <w:u w:val="double"/>
              </w:rPr>
              <w:t>$5</w:t>
            </w:r>
            <w:r>
              <w:rPr>
                <w:kern w:val="1"/>
                <w:u w:val="double"/>
              </w:rPr>
              <w:t>8</w:t>
            </w:r>
            <w:r w:rsidRPr="00D44C75">
              <w:rPr>
                <w:kern w:val="1"/>
                <w:u w:val="double"/>
              </w:rPr>
              <w:t>,</w:t>
            </w:r>
            <w:r>
              <w:rPr>
                <w:kern w:val="1"/>
                <w:u w:val="double"/>
              </w:rPr>
              <w:t>75</w:t>
            </w:r>
            <w:r w:rsidRPr="00D44C75">
              <w:rPr>
                <w:kern w:val="1"/>
                <w:u w:val="double"/>
              </w:rPr>
              <w:t>0</w:t>
            </w:r>
          </w:p>
        </w:tc>
      </w:tr>
      <w:tr w:rsidR="001350A3" w:rsidRPr="002C30BA"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4"/>
            <w:vAlign w:val="bottom"/>
          </w:tcPr>
          <w:p w:rsidR="001350A3" w:rsidRPr="002C30BA" w:rsidRDefault="001350A3" w:rsidP="00667F28">
            <w:pPr>
              <w:pStyle w:val="TextRight"/>
              <w:rPr>
                <w:kern w:val="1"/>
              </w:rPr>
            </w:pPr>
            <w:r w:rsidRPr="002C30BA">
              <w:rPr>
                <w:kern w:val="1"/>
              </w:rPr>
              <w:t>$</w:t>
            </w:r>
            <w:r>
              <w:rPr>
                <w:kern w:val="1"/>
              </w:rPr>
              <w:t>58</w:t>
            </w:r>
            <w:r w:rsidRPr="002C30BA">
              <w:rPr>
                <w:kern w:val="1"/>
              </w:rPr>
              <w:t>,</w:t>
            </w:r>
            <w:r>
              <w:rPr>
                <w:kern w:val="1"/>
              </w:rPr>
              <w:t>75</w:t>
            </w:r>
            <w:r w:rsidRPr="002C30BA">
              <w:rPr>
                <w:kern w:val="1"/>
              </w:rPr>
              <w:t>0</w:t>
            </w:r>
          </w:p>
        </w:tc>
      </w:tr>
      <w:tr w:rsidR="001350A3" w:rsidRPr="001943EC"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t>  </w:t>
            </w:r>
            <w:r>
              <w:t>12</w:t>
            </w:r>
            <w:r w:rsidRPr="001943EC">
              <w:rPr>
                <w:kern w:val="1"/>
              </w:rPr>
              <w:t>,</w:t>
            </w:r>
            <w:r>
              <w:rPr>
                <w:kern w:val="1"/>
              </w:rPr>
              <w:t>5</w:t>
            </w:r>
            <w:r w:rsidRPr="001943EC">
              <w:rPr>
                <w:kern w:val="1"/>
              </w:rPr>
              <w:t>00</w:t>
            </w:r>
          </w:p>
        </w:tc>
      </w:tr>
      <w:tr w:rsidR="001350A3" w:rsidRPr="001943EC" w:rsidTr="00667F28">
        <w:trPr>
          <w:gridAfter w:val="1"/>
          <w:wAfter w:w="43" w:type="dxa"/>
          <w:tblCellSpacing w:w="7" w:type="dxa"/>
        </w:trPr>
        <w:tc>
          <w:tcPr>
            <w:tcW w:w="6105" w:type="dxa"/>
            <w:gridSpan w:val="3"/>
            <w:vAlign w:val="bottom"/>
          </w:tcPr>
          <w:p w:rsidR="001350A3" w:rsidRDefault="001350A3" w:rsidP="00BE658A">
            <w:pPr>
              <w:pStyle w:val="TextLeader"/>
              <w:tabs>
                <w:tab w:val="clear" w:pos="7200"/>
                <w:tab w:val="right" w:leader="dot" w:pos="6638"/>
              </w:tabs>
              <w:ind w:firstLine="226"/>
              <w:rPr>
                <w:kern w:val="1"/>
              </w:rPr>
            </w:pPr>
            <w:r>
              <w:rPr>
                <w:kern w:val="1"/>
              </w:rPr>
              <w:t xml:space="preserve">Manufacturing overhead per unit (a) </w:t>
            </w:r>
            <w:r w:rsidR="00BE658A">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rPr>
                <w:kern w:val="1"/>
              </w:rPr>
              <w:t>$</w:t>
            </w:r>
            <w:r>
              <w:rPr>
                <w:kern w:val="1"/>
              </w:rPr>
              <w:t>4</w:t>
            </w:r>
            <w:r w:rsidRPr="001943EC">
              <w:rPr>
                <w:kern w:val="1"/>
              </w:rPr>
              <w:t>.</w:t>
            </w:r>
            <w:r>
              <w:rPr>
                <w:kern w:val="1"/>
              </w:rPr>
              <w:t>7</w:t>
            </w:r>
            <w:r w:rsidRPr="001943EC">
              <w:rPr>
                <w:kern w:val="1"/>
              </w:rPr>
              <w:t>0</w:t>
            </w:r>
          </w:p>
        </w:tc>
      </w:tr>
      <w:tr w:rsidR="001350A3" w:rsidTr="000B3749">
        <w:trPr>
          <w:gridAfter w:val="4"/>
          <w:wAfter w:w="1329"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13.</w:t>
            </w: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Selling price per unit</w:t>
            </w:r>
            <w:r>
              <w:rPr>
                <w:kern w:val="1"/>
              </w:rPr>
              <w:tab/>
            </w:r>
          </w:p>
        </w:tc>
        <w:tc>
          <w:tcPr>
            <w:tcW w:w="1260" w:type="dxa"/>
            <w:gridSpan w:val="2"/>
          </w:tcPr>
          <w:p w:rsidR="001350A3" w:rsidRDefault="001350A3" w:rsidP="00FD37EE">
            <w:pPr>
              <w:pStyle w:val="TextRight"/>
              <w:ind w:hanging="216"/>
              <w:rPr>
                <w:kern w:val="1"/>
              </w:rPr>
            </w:pPr>
          </w:p>
          <w:p w:rsidR="001350A3" w:rsidRDefault="001350A3" w:rsidP="00FD37EE">
            <w:pPr>
              <w:pStyle w:val="TextRight"/>
              <w:ind w:hanging="216"/>
              <w:rPr>
                <w:kern w:val="1"/>
              </w:rPr>
            </w:pPr>
            <w:r>
              <w:rPr>
                <w:kern w:val="1"/>
              </w:rPr>
              <w:t>$22.00</w:t>
            </w:r>
          </w:p>
        </w:tc>
      </w:tr>
      <w:tr w:rsidR="001350A3" w:rsidRPr="00BA1B24" w:rsidTr="000B3749">
        <w:trPr>
          <w:gridAfter w:val="4"/>
          <w:wAfter w:w="1329" w:type="dxa"/>
          <w:tblCellSpacing w:w="7" w:type="dxa"/>
        </w:trPr>
        <w:tc>
          <w:tcPr>
            <w:tcW w:w="435" w:type="dxa"/>
            <w:vAlign w:val="bottom"/>
          </w:tcPr>
          <w:p w:rsidR="001350A3" w:rsidRDefault="001350A3" w:rsidP="00667F28">
            <w:pPr>
              <w:pStyle w:val="NumberedPart"/>
              <w:rPr>
                <w:kern w:val="1"/>
              </w:rPr>
            </w:pP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Variable cost per unit sold</w:t>
            </w:r>
            <w:r>
              <w:rPr>
                <w:kern w:val="1"/>
              </w:rPr>
              <w:br/>
              <w:t>(see requirement 4)</w:t>
            </w:r>
            <w:r>
              <w:rPr>
                <w:kern w:val="1"/>
              </w:rPr>
              <w:tab/>
            </w:r>
          </w:p>
        </w:tc>
        <w:tc>
          <w:tcPr>
            <w:tcW w:w="1260" w:type="dxa"/>
            <w:gridSpan w:val="2"/>
          </w:tcPr>
          <w:p w:rsidR="001350A3" w:rsidRDefault="001350A3" w:rsidP="00FD37EE">
            <w:pPr>
              <w:pStyle w:val="TextRight"/>
              <w:ind w:hanging="216"/>
              <w:rPr>
                <w:kern w:val="1"/>
              </w:rPr>
            </w:pPr>
          </w:p>
          <w:p w:rsidR="001350A3" w:rsidRPr="001943EC" w:rsidRDefault="001350A3" w:rsidP="00FD37EE">
            <w:pPr>
              <w:pStyle w:val="TextRight"/>
              <w:ind w:hanging="216"/>
              <w:rPr>
                <w:kern w:val="1"/>
                <w:u w:val="single"/>
              </w:rPr>
            </w:pPr>
            <w:r w:rsidRPr="001943EC">
              <w:rPr>
                <w:u w:val="single"/>
              </w:rPr>
              <w:t>  </w:t>
            </w:r>
            <w:r w:rsidRPr="001943EC">
              <w:rPr>
                <w:kern w:val="1"/>
                <w:u w:val="single"/>
              </w:rPr>
              <w:t>12.50</w:t>
            </w:r>
          </w:p>
        </w:tc>
      </w:tr>
      <w:tr w:rsidR="001350A3" w:rsidRPr="00687919" w:rsidTr="000B3749">
        <w:trPr>
          <w:gridAfter w:val="4"/>
          <w:wAfter w:w="1329" w:type="dxa"/>
          <w:tblCellSpacing w:w="7" w:type="dxa"/>
        </w:trPr>
        <w:tc>
          <w:tcPr>
            <w:tcW w:w="435" w:type="dxa"/>
            <w:vAlign w:val="bottom"/>
          </w:tcPr>
          <w:p w:rsidR="001350A3" w:rsidRDefault="001350A3" w:rsidP="00667F28">
            <w:pPr>
              <w:pStyle w:val="NumberedPart"/>
              <w:rPr>
                <w:kern w:val="1"/>
              </w:rPr>
            </w:pP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Contribution margin per unit</w:t>
            </w:r>
            <w:r>
              <w:rPr>
                <w:kern w:val="1"/>
              </w:rPr>
              <w:tab/>
            </w:r>
          </w:p>
        </w:tc>
        <w:tc>
          <w:tcPr>
            <w:tcW w:w="1260" w:type="dxa"/>
            <w:gridSpan w:val="2"/>
          </w:tcPr>
          <w:p w:rsidR="001350A3" w:rsidRPr="001943EC" w:rsidRDefault="001350A3" w:rsidP="00FD37EE">
            <w:pPr>
              <w:pStyle w:val="TextRight"/>
              <w:ind w:hanging="216"/>
              <w:rPr>
                <w:kern w:val="1"/>
                <w:u w:val="double"/>
              </w:rPr>
            </w:pPr>
            <w:r w:rsidRPr="00687919">
              <w:t>  </w:t>
            </w:r>
            <w:r w:rsidRPr="001943EC">
              <w:rPr>
                <w:u w:val="double"/>
              </w:rPr>
              <w:t>$  9.</w:t>
            </w:r>
            <w:r w:rsidRPr="001943EC">
              <w:rPr>
                <w:kern w:val="1"/>
                <w:u w:val="double"/>
              </w:rPr>
              <w:t>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Default="001350A3" w:rsidP="00667F28">
            <w:pPr>
              <w:pStyle w:val="TextRight"/>
              <w:rPr>
                <w:kern w:val="1"/>
              </w:rPr>
            </w:pP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u w:val="single"/>
              </w:rPr>
            </w:pP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u w:val="double"/>
              </w:rPr>
            </w:pPr>
          </w:p>
        </w:tc>
        <w:tc>
          <w:tcPr>
            <w:tcW w:w="1272" w:type="dxa"/>
            <w:gridSpan w:val="3"/>
            <w:vAlign w:val="bottom"/>
          </w:tcPr>
          <w:p w:rsidR="001350A3" w:rsidRPr="002C30BA" w:rsidRDefault="001350A3" w:rsidP="00667F28">
            <w:pPr>
              <w:pStyle w:val="TextRight"/>
              <w:rPr>
                <w:kern w:val="1"/>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rPr>
            </w:pPr>
          </w:p>
        </w:tc>
        <w:tc>
          <w:tcPr>
            <w:tcW w:w="1272" w:type="dxa"/>
            <w:gridSpan w:val="3"/>
            <w:vAlign w:val="bottom"/>
          </w:tcPr>
          <w:p w:rsidR="001350A3" w:rsidRPr="00D44C75" w:rsidRDefault="001350A3" w:rsidP="00667F28">
            <w:pPr>
              <w:pStyle w:val="TextRight"/>
              <w:rPr>
                <w:kern w:val="1"/>
                <w:u w:val="single"/>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rPr>
            </w:pPr>
          </w:p>
        </w:tc>
        <w:tc>
          <w:tcPr>
            <w:tcW w:w="1272" w:type="dxa"/>
            <w:gridSpan w:val="3"/>
            <w:vAlign w:val="bottom"/>
          </w:tcPr>
          <w:p w:rsidR="001350A3" w:rsidRPr="00D44C75" w:rsidRDefault="001350A3" w:rsidP="00667F28">
            <w:pPr>
              <w:pStyle w:val="TextRight"/>
              <w:rPr>
                <w:kern w:val="1"/>
                <w:u w:val="double"/>
              </w:rPr>
            </w:pPr>
          </w:p>
        </w:tc>
      </w:tr>
      <w:tr w:rsidR="001350A3" w:rsidTr="00667F28">
        <w:trPr>
          <w:gridAfter w:val="2"/>
          <w:wAfter w:w="69"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rPr>
                <w:kern w:val="1"/>
              </w:rPr>
            </w:pPr>
          </w:p>
        </w:tc>
        <w:tc>
          <w:tcPr>
            <w:tcW w:w="1246" w:type="dxa"/>
            <w:gridSpan w:val="2"/>
            <w:vAlign w:val="bottom"/>
          </w:tcPr>
          <w:p w:rsidR="001350A3" w:rsidRDefault="001350A3" w:rsidP="00667F28">
            <w:pPr>
              <w:pStyle w:val="TextRight"/>
              <w:rPr>
                <w:kern w:val="1"/>
              </w:rPr>
            </w:pPr>
          </w:p>
        </w:tc>
      </w:tr>
      <w:tr w:rsidR="001350A3" w:rsidTr="00667F28">
        <w:trPr>
          <w:gridAfter w:val="2"/>
          <w:wAfter w:w="69"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Pr="00BA1B24" w:rsidRDefault="001350A3" w:rsidP="00667F28">
            <w:pPr>
              <w:pStyle w:val="TextRight"/>
              <w:ind w:firstLine="226"/>
              <w:rPr>
                <w:kern w:val="1"/>
              </w:rPr>
            </w:pPr>
          </w:p>
        </w:tc>
        <w:tc>
          <w:tcPr>
            <w:tcW w:w="1246" w:type="dxa"/>
            <w:gridSpan w:val="2"/>
            <w:vAlign w:val="bottom"/>
          </w:tcPr>
          <w:p w:rsidR="001350A3" w:rsidRDefault="001350A3" w:rsidP="00667F28">
            <w:pPr>
              <w:pStyle w:val="TextRight"/>
              <w:ind w:firstLine="226"/>
              <w:rPr>
                <w:kern w:val="1"/>
                <w:u w:val="double"/>
              </w:rPr>
            </w:pPr>
          </w:p>
        </w:tc>
      </w:tr>
      <w:tr w:rsidR="001350A3" w:rsidRPr="002C30BA"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2C30BA" w:rsidRDefault="001350A3" w:rsidP="00667F28">
            <w:pPr>
              <w:pStyle w:val="TextRight"/>
              <w:ind w:firstLine="226"/>
              <w:rPr>
                <w:kern w:val="1"/>
              </w:rPr>
            </w:pPr>
          </w:p>
        </w:tc>
      </w:tr>
      <w:tr w:rsidR="001350A3" w:rsidRPr="00D44C75"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D44C75" w:rsidRDefault="001350A3" w:rsidP="00667F28">
            <w:pPr>
              <w:pStyle w:val="TextRight"/>
              <w:ind w:firstLine="226"/>
              <w:rPr>
                <w:kern w:val="1"/>
                <w:u w:val="single"/>
              </w:rPr>
            </w:pPr>
          </w:p>
        </w:tc>
      </w:tr>
      <w:tr w:rsidR="001350A3" w:rsidRPr="00D44C75"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D44C75" w:rsidRDefault="001350A3" w:rsidP="00667F28">
            <w:pPr>
              <w:pStyle w:val="TextRight"/>
              <w:ind w:firstLine="226"/>
              <w:rPr>
                <w:kern w:val="1"/>
                <w:u w:val="double"/>
              </w:rPr>
            </w:pP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670"/>
        <w:gridCol w:w="1350"/>
        <w:gridCol w:w="14"/>
        <w:gridCol w:w="1246"/>
        <w:gridCol w:w="26"/>
        <w:gridCol w:w="71"/>
      </w:tblGrid>
      <w:tr w:rsidR="00A945AE" w:rsidTr="002E196A">
        <w:trPr>
          <w:gridAfter w:val="1"/>
          <w:wAfter w:w="43" w:type="dxa"/>
          <w:tblCellSpacing w:w="7" w:type="dxa"/>
        </w:trPr>
        <w:tc>
          <w:tcPr>
            <w:tcW w:w="435" w:type="dxa"/>
            <w:vAlign w:val="bottom"/>
          </w:tcPr>
          <w:p w:rsidR="00A945AE" w:rsidRDefault="00A945AE" w:rsidP="002E196A">
            <w:pPr>
              <w:pStyle w:val="NumberedPart"/>
              <w:rPr>
                <w:kern w:val="1"/>
              </w:rPr>
            </w:pPr>
            <w:r>
              <w:rPr>
                <w:kern w:val="1"/>
              </w:rPr>
              <w:t>14.</w:t>
            </w:r>
          </w:p>
        </w:tc>
        <w:tc>
          <w:tcPr>
            <w:tcW w:w="5656" w:type="dxa"/>
            <w:vAlign w:val="bottom"/>
          </w:tcPr>
          <w:p w:rsidR="00A945AE" w:rsidRDefault="00A945AE" w:rsidP="002E196A">
            <w:pPr>
              <w:pStyle w:val="TextLeader"/>
              <w:tabs>
                <w:tab w:val="clear" w:pos="7200"/>
                <w:tab w:val="right" w:leader="dot" w:pos="6638"/>
              </w:tabs>
              <w:rPr>
                <w:kern w:val="1"/>
              </w:rPr>
            </w:pPr>
            <w:r>
              <w:rPr>
                <w:kern w:val="1"/>
              </w:rPr>
              <w:t>Direct materials per unit</w:t>
            </w:r>
            <w:r>
              <w:rPr>
                <w:kern w:val="1"/>
              </w:rPr>
              <w:tab/>
            </w:r>
          </w:p>
        </w:tc>
        <w:tc>
          <w:tcPr>
            <w:tcW w:w="1336" w:type="dxa"/>
          </w:tcPr>
          <w:p w:rsidR="00A945AE" w:rsidRDefault="00A945AE" w:rsidP="002E196A">
            <w:pPr>
              <w:pStyle w:val="TextRight"/>
              <w:rPr>
                <w:kern w:val="1"/>
              </w:rPr>
            </w:pPr>
            <w:r>
              <w:rPr>
                <w:kern w:val="1"/>
              </w:rPr>
              <w:t>$6.00</w:t>
            </w:r>
          </w:p>
        </w:tc>
        <w:tc>
          <w:tcPr>
            <w:tcW w:w="1272" w:type="dxa"/>
            <w:gridSpan w:val="3"/>
            <w:vAlign w:val="bottom"/>
          </w:tcPr>
          <w:p w:rsidR="00A945AE" w:rsidRDefault="00A945AE" w:rsidP="002E196A">
            <w:pPr>
              <w:pStyle w:val="TextRight"/>
              <w:rPr>
                <w:kern w:val="1"/>
              </w:rPr>
            </w:pPr>
          </w:p>
        </w:tc>
      </w:tr>
      <w:tr w:rsidR="00A945AE"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Direct labor per unit</w:t>
            </w:r>
            <w:r>
              <w:rPr>
                <w:kern w:val="1"/>
              </w:rPr>
              <w:tab/>
              <w:t xml:space="preserve"> </w:t>
            </w:r>
          </w:p>
        </w:tc>
        <w:tc>
          <w:tcPr>
            <w:tcW w:w="1336" w:type="dxa"/>
          </w:tcPr>
          <w:p w:rsidR="00A945AE" w:rsidRPr="00374319" w:rsidRDefault="00A945AE" w:rsidP="002E196A">
            <w:pPr>
              <w:pStyle w:val="TextRight"/>
              <w:rPr>
                <w:kern w:val="1"/>
                <w:u w:val="single"/>
              </w:rPr>
            </w:pPr>
            <w:r w:rsidRPr="00D44C75">
              <w:rPr>
                <w:u w:val="single"/>
              </w:rPr>
              <w:t>  </w:t>
            </w:r>
            <w:r w:rsidRPr="00374319">
              <w:rPr>
                <w:kern w:val="1"/>
                <w:u w:val="single"/>
              </w:rPr>
              <w:t>3.50</w:t>
            </w:r>
          </w:p>
        </w:tc>
        <w:tc>
          <w:tcPr>
            <w:tcW w:w="1272" w:type="dxa"/>
            <w:gridSpan w:val="3"/>
            <w:vAlign w:val="bottom"/>
          </w:tcPr>
          <w:p w:rsidR="00A945AE" w:rsidRDefault="00A945AE" w:rsidP="002E196A">
            <w:pPr>
              <w:pStyle w:val="TextRight"/>
              <w:rPr>
                <w:kern w:val="1"/>
                <w:u w:val="double"/>
              </w:rPr>
            </w:pPr>
          </w:p>
        </w:tc>
      </w:tr>
      <w:tr w:rsidR="00A945AE" w:rsidRPr="002C30BA"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0B3749">
            <w:pPr>
              <w:pStyle w:val="TextLeader"/>
              <w:tabs>
                <w:tab w:val="clear" w:pos="7200"/>
                <w:tab w:val="right" w:leader="dot" w:pos="6638"/>
              </w:tabs>
              <w:rPr>
                <w:kern w:val="1"/>
              </w:rPr>
            </w:pPr>
            <w:r>
              <w:rPr>
                <w:kern w:val="1"/>
              </w:rPr>
              <w:t>Direct manufacturing cost per unit</w:t>
            </w:r>
            <w:r>
              <w:rPr>
                <w:kern w:val="1"/>
              </w:rPr>
              <w:tab/>
            </w:r>
          </w:p>
        </w:tc>
        <w:tc>
          <w:tcPr>
            <w:tcW w:w="1336" w:type="dxa"/>
          </w:tcPr>
          <w:p w:rsidR="00A945AE" w:rsidRPr="00374319" w:rsidRDefault="00A945AE" w:rsidP="002E196A">
            <w:pPr>
              <w:pStyle w:val="TextRight"/>
              <w:rPr>
                <w:kern w:val="1"/>
                <w:u w:val="double"/>
              </w:rPr>
            </w:pPr>
            <w:r w:rsidRPr="00374319">
              <w:rPr>
                <w:kern w:val="1"/>
                <w:u w:val="double"/>
              </w:rPr>
              <w:t>$9.50</w:t>
            </w:r>
          </w:p>
        </w:tc>
        <w:tc>
          <w:tcPr>
            <w:tcW w:w="1272" w:type="dxa"/>
            <w:gridSpan w:val="3"/>
            <w:vAlign w:val="bottom"/>
          </w:tcPr>
          <w:p w:rsidR="00A945AE" w:rsidRPr="002C30BA" w:rsidRDefault="00A945AE" w:rsidP="002E196A">
            <w:pPr>
              <w:pStyle w:val="TextRight"/>
              <w:rPr>
                <w:kern w:val="1"/>
              </w:rPr>
            </w:pPr>
          </w:p>
        </w:tc>
      </w:tr>
      <w:tr w:rsidR="000B3749" w:rsidRPr="00D44C75" w:rsidTr="002E196A">
        <w:trPr>
          <w:gridAfter w:val="1"/>
          <w:wAfter w:w="43" w:type="dxa"/>
          <w:tblCellSpacing w:w="7" w:type="dxa"/>
        </w:trPr>
        <w:tc>
          <w:tcPr>
            <w:tcW w:w="435" w:type="dxa"/>
            <w:vAlign w:val="bottom"/>
          </w:tcPr>
          <w:p w:rsidR="000B3749" w:rsidRDefault="000B3749" w:rsidP="002E196A">
            <w:pPr>
              <w:pStyle w:val="NumberedPart"/>
              <w:rPr>
                <w:kern w:val="1"/>
              </w:rPr>
            </w:pPr>
          </w:p>
        </w:tc>
        <w:tc>
          <w:tcPr>
            <w:tcW w:w="5656" w:type="dxa"/>
            <w:vAlign w:val="bottom"/>
          </w:tcPr>
          <w:p w:rsidR="000B3749" w:rsidRDefault="000B3749" w:rsidP="002E196A">
            <w:pPr>
              <w:pStyle w:val="TextLeader"/>
              <w:tabs>
                <w:tab w:val="clear" w:pos="7200"/>
                <w:tab w:val="right" w:leader="dot" w:pos="6638"/>
              </w:tabs>
              <w:rPr>
                <w:kern w:val="1"/>
              </w:rPr>
            </w:pPr>
          </w:p>
        </w:tc>
        <w:tc>
          <w:tcPr>
            <w:tcW w:w="1336" w:type="dxa"/>
          </w:tcPr>
          <w:p w:rsidR="000B3749" w:rsidRPr="00374319" w:rsidRDefault="000B3749" w:rsidP="002E196A">
            <w:pPr>
              <w:pStyle w:val="TextRight"/>
              <w:rPr>
                <w:kern w:val="1"/>
              </w:rPr>
            </w:pPr>
          </w:p>
        </w:tc>
        <w:tc>
          <w:tcPr>
            <w:tcW w:w="1272" w:type="dxa"/>
            <w:gridSpan w:val="3"/>
            <w:vAlign w:val="bottom"/>
          </w:tcPr>
          <w:p w:rsidR="000B3749" w:rsidRPr="00175FC5" w:rsidRDefault="000B3749" w:rsidP="002E196A">
            <w:pPr>
              <w:pStyle w:val="TextRight"/>
            </w:pPr>
          </w:p>
        </w:tc>
      </w:tr>
      <w:tr w:rsidR="000B3749" w:rsidRPr="00D44C75" w:rsidTr="002E196A">
        <w:trPr>
          <w:gridAfter w:val="1"/>
          <w:wAfter w:w="43" w:type="dxa"/>
          <w:tblCellSpacing w:w="7" w:type="dxa"/>
        </w:trPr>
        <w:tc>
          <w:tcPr>
            <w:tcW w:w="435" w:type="dxa"/>
            <w:vAlign w:val="bottom"/>
          </w:tcPr>
          <w:p w:rsidR="000B3749" w:rsidRDefault="000B3749" w:rsidP="002E196A">
            <w:pPr>
              <w:pStyle w:val="NumberedPart"/>
              <w:rPr>
                <w:kern w:val="1"/>
              </w:rPr>
            </w:pPr>
          </w:p>
        </w:tc>
        <w:tc>
          <w:tcPr>
            <w:tcW w:w="5656" w:type="dxa"/>
            <w:vAlign w:val="bottom"/>
          </w:tcPr>
          <w:p w:rsidR="000B3749" w:rsidRDefault="000B3749" w:rsidP="002E196A">
            <w:pPr>
              <w:pStyle w:val="TextLeader"/>
              <w:tabs>
                <w:tab w:val="clear" w:pos="7200"/>
                <w:tab w:val="right" w:leader="dot" w:pos="6638"/>
              </w:tabs>
              <w:rPr>
                <w:kern w:val="1"/>
              </w:rPr>
            </w:pPr>
            <w:r>
              <w:rPr>
                <w:kern w:val="1"/>
              </w:rPr>
              <w:t>Direct manufacturing cost per unit (a)</w:t>
            </w:r>
          </w:p>
        </w:tc>
        <w:tc>
          <w:tcPr>
            <w:tcW w:w="1336" w:type="dxa"/>
          </w:tcPr>
          <w:p w:rsidR="000B3749" w:rsidRPr="00374319" w:rsidRDefault="000B3749" w:rsidP="000B3749">
            <w:pPr>
              <w:pStyle w:val="TextRight"/>
              <w:rPr>
                <w:kern w:val="1"/>
              </w:rPr>
            </w:pPr>
            <w:r>
              <w:rPr>
                <w:kern w:val="1"/>
              </w:rPr>
              <w:t>$9.50</w:t>
            </w:r>
          </w:p>
        </w:tc>
        <w:tc>
          <w:tcPr>
            <w:tcW w:w="1272" w:type="dxa"/>
            <w:gridSpan w:val="3"/>
            <w:vAlign w:val="bottom"/>
          </w:tcPr>
          <w:p w:rsidR="000B3749" w:rsidRPr="00175FC5" w:rsidRDefault="000B3749" w:rsidP="002E196A">
            <w:pPr>
              <w:pStyle w:val="TextRight"/>
            </w:pPr>
          </w:p>
        </w:tc>
      </w:tr>
      <w:tr w:rsidR="00A945AE" w:rsidRPr="00D44C75"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Number of units produced (b)</w:t>
            </w:r>
            <w:r>
              <w:rPr>
                <w:kern w:val="1"/>
              </w:rPr>
              <w:tab/>
            </w:r>
          </w:p>
        </w:tc>
        <w:tc>
          <w:tcPr>
            <w:tcW w:w="1336" w:type="dxa"/>
          </w:tcPr>
          <w:p w:rsidR="00A945AE" w:rsidRPr="00374319" w:rsidRDefault="00A945AE" w:rsidP="002E196A">
            <w:pPr>
              <w:pStyle w:val="TextRight"/>
              <w:rPr>
                <w:kern w:val="1"/>
              </w:rPr>
            </w:pPr>
            <w:r w:rsidRPr="00374319">
              <w:rPr>
                <w:kern w:val="1"/>
              </w:rPr>
              <w:t>11,000</w:t>
            </w:r>
          </w:p>
        </w:tc>
        <w:tc>
          <w:tcPr>
            <w:tcW w:w="1272" w:type="dxa"/>
            <w:gridSpan w:val="3"/>
            <w:vAlign w:val="bottom"/>
          </w:tcPr>
          <w:p w:rsidR="00A945AE" w:rsidRPr="00D44C75" w:rsidRDefault="00A945AE" w:rsidP="002E196A">
            <w:pPr>
              <w:pStyle w:val="TextRight"/>
              <w:rPr>
                <w:kern w:val="1"/>
                <w:u w:val="single"/>
              </w:rPr>
            </w:pPr>
            <w:r w:rsidRPr="00175FC5">
              <w:t> </w:t>
            </w:r>
          </w:p>
        </w:tc>
      </w:tr>
      <w:tr w:rsidR="00A945AE" w:rsidRPr="00D44C75"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Total direct manufacturing cost (a) × (b)</w:t>
            </w:r>
            <w:r>
              <w:rPr>
                <w:kern w:val="1"/>
              </w:rPr>
              <w:tab/>
            </w:r>
          </w:p>
        </w:tc>
        <w:tc>
          <w:tcPr>
            <w:tcW w:w="1336" w:type="dxa"/>
          </w:tcPr>
          <w:p w:rsidR="00A945AE" w:rsidRPr="00374319" w:rsidRDefault="00A945AE" w:rsidP="002E196A">
            <w:pPr>
              <w:pStyle w:val="TextRight"/>
              <w:rPr>
                <w:kern w:val="1"/>
              </w:rPr>
            </w:pPr>
            <w:r w:rsidRPr="00374319">
              <w:rPr>
                <w:kern w:val="1"/>
              </w:rPr>
              <w:t>$104,500</w:t>
            </w:r>
          </w:p>
        </w:tc>
        <w:tc>
          <w:tcPr>
            <w:tcW w:w="1272" w:type="dxa"/>
            <w:gridSpan w:val="3"/>
            <w:vAlign w:val="bottom"/>
          </w:tcPr>
          <w:p w:rsidR="00A945AE" w:rsidRPr="00D44C75" w:rsidRDefault="00A945AE" w:rsidP="002E196A">
            <w:pPr>
              <w:pStyle w:val="TextRight"/>
              <w:rPr>
                <w:kern w:val="1"/>
                <w:u w:val="double"/>
              </w:rPr>
            </w:pPr>
          </w:p>
        </w:tc>
      </w:tr>
      <w:tr w:rsidR="00A945AE" w:rsidTr="002E196A">
        <w:trPr>
          <w:gridAfter w:val="2"/>
          <w:wAfter w:w="69" w:type="dxa"/>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Variable overhead per unit (a)</w:t>
            </w:r>
            <w:r>
              <w:rPr>
                <w:kern w:val="1"/>
              </w:rPr>
              <w:tab/>
            </w:r>
          </w:p>
        </w:tc>
        <w:tc>
          <w:tcPr>
            <w:tcW w:w="1336" w:type="dxa"/>
          </w:tcPr>
          <w:p w:rsidR="00A945AE" w:rsidRDefault="00A945AE" w:rsidP="002E196A">
            <w:pPr>
              <w:pStyle w:val="TextRight"/>
              <w:rPr>
                <w:kern w:val="1"/>
              </w:rPr>
            </w:pPr>
          </w:p>
          <w:p w:rsidR="00A945AE" w:rsidRDefault="00A945AE" w:rsidP="002E196A">
            <w:pPr>
              <w:pStyle w:val="TextRight"/>
              <w:rPr>
                <w:kern w:val="1"/>
              </w:rPr>
            </w:pPr>
            <w:r>
              <w:rPr>
                <w:kern w:val="1"/>
              </w:rPr>
              <w:t>$</w:t>
            </w:r>
            <w:r>
              <w:t>1</w:t>
            </w:r>
            <w:r>
              <w:rPr>
                <w:kern w:val="1"/>
              </w:rPr>
              <w:t>.50</w:t>
            </w:r>
          </w:p>
        </w:tc>
        <w:tc>
          <w:tcPr>
            <w:tcW w:w="1246" w:type="dxa"/>
            <w:gridSpan w:val="2"/>
            <w:vAlign w:val="bottom"/>
          </w:tcPr>
          <w:p w:rsidR="00A945AE" w:rsidRDefault="00A945AE" w:rsidP="002E196A">
            <w:pPr>
              <w:pStyle w:val="TextRight"/>
              <w:rPr>
                <w:kern w:val="1"/>
              </w:rPr>
            </w:pPr>
          </w:p>
        </w:tc>
      </w:tr>
      <w:tr w:rsidR="00A945AE" w:rsidTr="002E196A">
        <w:trPr>
          <w:gridAfter w:val="2"/>
          <w:wAfter w:w="69" w:type="dxa"/>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Number of units produced (b)</w:t>
            </w:r>
            <w:r>
              <w:rPr>
                <w:kern w:val="1"/>
              </w:rPr>
              <w:tab/>
              <w:t xml:space="preserve"> </w:t>
            </w:r>
          </w:p>
        </w:tc>
        <w:tc>
          <w:tcPr>
            <w:tcW w:w="1336" w:type="dxa"/>
          </w:tcPr>
          <w:p w:rsidR="00A945AE" w:rsidRPr="00BA1B24" w:rsidRDefault="00A945AE" w:rsidP="002E196A">
            <w:pPr>
              <w:pStyle w:val="TextRight"/>
              <w:ind w:firstLine="226"/>
              <w:rPr>
                <w:kern w:val="1"/>
              </w:rPr>
            </w:pPr>
            <w:r>
              <w:rPr>
                <w:kern w:val="1"/>
              </w:rPr>
              <w:t xml:space="preserve"> 11</w:t>
            </w:r>
            <w:r w:rsidRPr="00BA1B24">
              <w:rPr>
                <w:kern w:val="1"/>
              </w:rPr>
              <w:t>,</w:t>
            </w:r>
            <w:r>
              <w:rPr>
                <w:kern w:val="1"/>
              </w:rPr>
              <w:t>0</w:t>
            </w:r>
            <w:r w:rsidRPr="00BA1B24">
              <w:rPr>
                <w:kern w:val="1"/>
              </w:rPr>
              <w:t>00</w:t>
            </w:r>
          </w:p>
        </w:tc>
        <w:tc>
          <w:tcPr>
            <w:tcW w:w="1246" w:type="dxa"/>
            <w:gridSpan w:val="2"/>
            <w:vAlign w:val="bottom"/>
          </w:tcPr>
          <w:p w:rsidR="00A945AE" w:rsidRDefault="00A945AE" w:rsidP="002E196A">
            <w:pPr>
              <w:pStyle w:val="TextRight"/>
              <w:ind w:firstLine="226"/>
              <w:rPr>
                <w:kern w:val="1"/>
                <w:u w:val="double"/>
              </w:rPr>
            </w:pPr>
          </w:p>
        </w:tc>
      </w:tr>
      <w:tr w:rsidR="00A945AE" w:rsidRPr="002C30BA"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variable overhead cost (a) × (b)</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2C30BA" w:rsidRDefault="00A945AE" w:rsidP="002E196A">
            <w:pPr>
              <w:pStyle w:val="TextRight"/>
              <w:ind w:firstLine="226"/>
              <w:rPr>
                <w:kern w:val="1"/>
              </w:rPr>
            </w:pPr>
            <w:r w:rsidRPr="002C30BA">
              <w:rPr>
                <w:kern w:val="1"/>
              </w:rPr>
              <w:t>$1</w:t>
            </w:r>
            <w:r>
              <w:rPr>
                <w:kern w:val="1"/>
              </w:rPr>
              <w:t>6</w:t>
            </w:r>
            <w:r w:rsidRPr="002C30BA">
              <w:rPr>
                <w:kern w:val="1"/>
              </w:rPr>
              <w:t>,</w:t>
            </w:r>
            <w:r>
              <w:rPr>
                <w:kern w:val="1"/>
              </w:rPr>
              <w:t>50</w:t>
            </w:r>
            <w:r w:rsidRPr="002C30BA">
              <w:rPr>
                <w:kern w:val="1"/>
              </w:rPr>
              <w:t>0</w:t>
            </w:r>
          </w:p>
        </w:tc>
      </w:tr>
      <w:tr w:rsidR="00A945AE" w:rsidRPr="00D44C75"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fixed overhead (see requirement 1)</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D44C75" w:rsidRDefault="00A945AE" w:rsidP="002E196A">
            <w:pPr>
              <w:pStyle w:val="TextRight"/>
              <w:ind w:firstLine="226"/>
              <w:rPr>
                <w:kern w:val="1"/>
                <w:u w:val="single"/>
              </w:rPr>
            </w:pPr>
            <w:r w:rsidRPr="00175FC5">
              <w:t> </w:t>
            </w:r>
            <w:r w:rsidRPr="00D44C75">
              <w:rPr>
                <w:u w:val="single"/>
              </w:rPr>
              <w:t> </w:t>
            </w:r>
            <w:r w:rsidRPr="00D44C75">
              <w:rPr>
                <w:kern w:val="1"/>
                <w:u w:val="single"/>
              </w:rPr>
              <w:t>40,000</w:t>
            </w:r>
          </w:p>
        </w:tc>
      </w:tr>
      <w:tr w:rsidR="00A945AE" w:rsidRPr="00D44C75"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indirect manufacturing cost</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D44C75" w:rsidRDefault="00A945AE" w:rsidP="002E196A">
            <w:pPr>
              <w:pStyle w:val="TextRight"/>
              <w:ind w:firstLine="226"/>
              <w:rPr>
                <w:kern w:val="1"/>
                <w:u w:val="double"/>
              </w:rPr>
            </w:pPr>
            <w:r w:rsidRPr="00D44C75">
              <w:rPr>
                <w:kern w:val="1"/>
                <w:u w:val="double"/>
              </w:rPr>
              <w:t>$5</w:t>
            </w:r>
            <w:r>
              <w:rPr>
                <w:kern w:val="1"/>
                <w:u w:val="double"/>
              </w:rPr>
              <w:t>6,500</w:t>
            </w:r>
          </w:p>
        </w:tc>
      </w:tr>
      <w:tr w:rsidR="001350A3" w:rsidTr="00667F28">
        <w:trPr>
          <w:gridAfter w:val="3"/>
          <w:wAfter w:w="1322" w:type="dxa"/>
          <w:tblCellSpacing w:w="7" w:type="dxa"/>
        </w:trPr>
        <w:tc>
          <w:tcPr>
            <w:tcW w:w="435" w:type="dxa"/>
            <w:vAlign w:val="bottom"/>
          </w:tcPr>
          <w:p w:rsidR="001350A3" w:rsidRDefault="001350A3" w:rsidP="00667F28">
            <w:pPr>
              <w:pStyle w:val="NumberedPart"/>
              <w:rPr>
                <w:kern w:val="1"/>
              </w:rPr>
            </w:pPr>
            <w:r>
              <w:rPr>
                <w:kern w:val="1"/>
              </w:rPr>
              <w:t>15.</w:t>
            </w: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materials per unit</w:t>
            </w:r>
            <w:r>
              <w:rPr>
                <w:kern w:val="1"/>
              </w:rPr>
              <w:tab/>
            </w:r>
          </w:p>
        </w:tc>
        <w:tc>
          <w:tcPr>
            <w:tcW w:w="1336" w:type="dxa"/>
            <w:gridSpan w:val="2"/>
          </w:tcPr>
          <w:p w:rsidR="001350A3" w:rsidRDefault="001350A3" w:rsidP="00667F28">
            <w:pPr>
              <w:pStyle w:val="TextRight"/>
              <w:rPr>
                <w:kern w:val="1"/>
              </w:rPr>
            </w:pPr>
          </w:p>
          <w:p w:rsidR="001350A3" w:rsidRDefault="001350A3" w:rsidP="00667F28">
            <w:pPr>
              <w:pStyle w:val="TextRight"/>
              <w:rPr>
                <w:kern w:val="1"/>
              </w:rPr>
            </w:pPr>
            <w:r>
              <w:rPr>
                <w:kern w:val="1"/>
              </w:rPr>
              <w:t>$6.00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labor per unit</w:t>
            </w:r>
            <w:r>
              <w:rPr>
                <w:kern w:val="1"/>
              </w:rPr>
              <w:tab/>
              <w:t xml:space="preserve"> </w:t>
            </w:r>
          </w:p>
        </w:tc>
        <w:tc>
          <w:tcPr>
            <w:tcW w:w="1336" w:type="dxa"/>
            <w:gridSpan w:val="2"/>
          </w:tcPr>
          <w:p w:rsidR="001350A3" w:rsidRPr="00CF5757" w:rsidRDefault="001350A3" w:rsidP="00667F28">
            <w:pPr>
              <w:pStyle w:val="TextRight"/>
              <w:rPr>
                <w:kern w:val="1"/>
              </w:rPr>
            </w:pPr>
            <w:r w:rsidRPr="00CF5757">
              <w:t>  </w:t>
            </w:r>
            <w:r w:rsidRPr="00CF5757">
              <w:rPr>
                <w:kern w:val="1"/>
              </w:rPr>
              <w:t>3.50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Variable manufacturing overhead per unit</w:t>
            </w:r>
            <w:r>
              <w:rPr>
                <w:kern w:val="1"/>
              </w:rPr>
              <w:tab/>
            </w:r>
          </w:p>
        </w:tc>
        <w:tc>
          <w:tcPr>
            <w:tcW w:w="1336" w:type="dxa"/>
            <w:gridSpan w:val="2"/>
          </w:tcPr>
          <w:p w:rsidR="001350A3" w:rsidRPr="00374319" w:rsidRDefault="001350A3" w:rsidP="00667F28">
            <w:pPr>
              <w:pStyle w:val="TextRight"/>
              <w:rPr>
                <w:kern w:val="1"/>
                <w:u w:val="double"/>
              </w:rPr>
            </w:pPr>
            <w:r w:rsidRPr="00D44C75">
              <w:rPr>
                <w:u w:val="single"/>
              </w:rPr>
              <w:t>   </w:t>
            </w:r>
            <w:r>
              <w:rPr>
                <w:u w:val="single"/>
              </w:rPr>
              <w:t>1</w:t>
            </w:r>
            <w:r w:rsidRPr="00374319">
              <w:rPr>
                <w:kern w:val="1"/>
                <w:u w:val="single"/>
              </w:rPr>
              <w:t>.50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EB76A6">
            <w:pPr>
              <w:pStyle w:val="TextLeader"/>
              <w:tabs>
                <w:tab w:val="clear" w:pos="7200"/>
                <w:tab w:val="right" w:leader="dot" w:pos="6638"/>
              </w:tabs>
              <w:rPr>
                <w:kern w:val="1"/>
              </w:rPr>
            </w:pPr>
            <w:r>
              <w:rPr>
                <w:kern w:val="1"/>
              </w:rPr>
              <w:t>Incremental cost per unit</w:t>
            </w:r>
            <w:r w:rsidR="00EB76A6">
              <w:rPr>
                <w:kern w:val="1"/>
              </w:rPr>
              <w:t xml:space="preserve"> produced</w:t>
            </w:r>
            <w:r>
              <w:rPr>
                <w:kern w:val="1"/>
              </w:rPr>
              <w:tab/>
            </w:r>
          </w:p>
        </w:tc>
        <w:tc>
          <w:tcPr>
            <w:tcW w:w="1336" w:type="dxa"/>
            <w:gridSpan w:val="2"/>
          </w:tcPr>
          <w:p w:rsidR="001350A3" w:rsidRPr="00374319" w:rsidRDefault="001350A3" w:rsidP="00667F28">
            <w:pPr>
              <w:pStyle w:val="TextRight"/>
              <w:rPr>
                <w:kern w:val="1"/>
                <w:u w:val="double"/>
              </w:rPr>
            </w:pPr>
            <w:r w:rsidRPr="00374319">
              <w:rPr>
                <w:kern w:val="1"/>
                <w:u w:val="double"/>
              </w:rPr>
              <w:t>$</w:t>
            </w:r>
            <w:r>
              <w:rPr>
                <w:kern w:val="1"/>
                <w:u w:val="double"/>
              </w:rPr>
              <w:t>11</w:t>
            </w:r>
            <w:r w:rsidRPr="00374319">
              <w:rPr>
                <w:kern w:val="1"/>
                <w:u w:val="double"/>
              </w:rPr>
              <w:t>.</w:t>
            </w:r>
            <w:r>
              <w:rPr>
                <w:kern w:val="1"/>
                <w:u w:val="double"/>
              </w:rPr>
              <w:t>0</w:t>
            </w:r>
            <w:r w:rsidRPr="00374319">
              <w:rPr>
                <w:kern w:val="1"/>
                <w:u w:val="double"/>
              </w:rPr>
              <w:t>0</w:t>
            </w:r>
          </w:p>
        </w:tc>
      </w:tr>
    </w:tbl>
    <w:p w:rsidR="00D13787" w:rsidRDefault="00D13787" w:rsidP="00EB76A6">
      <w:pPr>
        <w:pStyle w:val="ProblemNumber"/>
        <w:spacing w:after="0" w:line="120" w:lineRule="exact"/>
        <w:rPr>
          <w:b/>
          <w:bCs/>
        </w:rPr>
      </w:pPr>
    </w:p>
    <w:p w:rsidR="00EB76A6" w:rsidRPr="00EB76A6" w:rsidRDefault="00EB76A6" w:rsidP="00EB76A6">
      <w:pPr>
        <w:pStyle w:val="ProblemNumber"/>
        <w:ind w:left="450"/>
        <w:rPr>
          <w:bCs/>
        </w:rPr>
      </w:pPr>
      <w:r w:rsidRPr="00EB76A6">
        <w:rPr>
          <w:bCs/>
        </w:rPr>
        <w:t>Note:</w:t>
      </w:r>
      <w:r>
        <w:rPr>
          <w:bCs/>
        </w:rPr>
        <w:t xml:space="preserve"> Variable selling and administrative expenses are variable with respect to the number of units sold, not the number of units produced.</w:t>
      </w:r>
    </w:p>
    <w:p w:rsidR="00E616C6" w:rsidRDefault="00E616C6" w:rsidP="009E6048">
      <w:pPr>
        <w:pStyle w:val="Exercisenumber"/>
      </w:pPr>
      <w:r>
        <w:br w:type="page"/>
      </w:r>
    </w:p>
    <w:p w:rsidR="00E616C6" w:rsidRDefault="00E616C6" w:rsidP="00E616C6">
      <w:r>
        <w:rPr>
          <w:b/>
          <w:bCs/>
        </w:rPr>
        <w:t xml:space="preserve">Exercise </w:t>
      </w:r>
      <w:r w:rsidR="002E196A">
        <w:rPr>
          <w:b/>
          <w:bCs/>
        </w:rPr>
        <w:t>1</w:t>
      </w:r>
      <w:r>
        <w:rPr>
          <w:b/>
          <w:bCs/>
        </w:rPr>
        <w:t xml:space="preserve">-1 </w:t>
      </w:r>
      <w:r>
        <w:t>(15 minutes)</w:t>
      </w:r>
    </w:p>
    <w:p w:rsidR="00E616C6" w:rsidRDefault="00E616C6" w:rsidP="00E616C6"/>
    <w:tbl>
      <w:tblPr>
        <w:tblW w:w="0" w:type="auto"/>
        <w:tblInd w:w="108" w:type="dxa"/>
        <w:tblLook w:val="0000" w:firstRow="0" w:lastRow="0" w:firstColumn="0" w:lastColumn="0" w:noHBand="0" w:noVBand="0"/>
      </w:tblPr>
      <w:tblGrid>
        <w:gridCol w:w="526"/>
        <w:gridCol w:w="3344"/>
        <w:gridCol w:w="3027"/>
        <w:gridCol w:w="1128"/>
        <w:gridCol w:w="1227"/>
      </w:tblGrid>
      <w:tr w:rsidR="00E616C6" w:rsidTr="003A0EBA">
        <w:tc>
          <w:tcPr>
            <w:tcW w:w="0" w:type="auto"/>
          </w:tcPr>
          <w:p w:rsidR="00E616C6" w:rsidRDefault="00E616C6" w:rsidP="003A0EBA">
            <w:pPr>
              <w:pStyle w:val="ColumnHead"/>
            </w:pPr>
          </w:p>
        </w:tc>
        <w:tc>
          <w:tcPr>
            <w:tcW w:w="3344" w:type="dxa"/>
            <w:vAlign w:val="bottom"/>
          </w:tcPr>
          <w:p w:rsidR="00E616C6" w:rsidRDefault="00E616C6" w:rsidP="003A0EBA">
            <w:pPr>
              <w:pStyle w:val="ColumnHead"/>
              <w:jc w:val="left"/>
            </w:pPr>
            <w:r>
              <w:t>Cost</w:t>
            </w:r>
          </w:p>
        </w:tc>
        <w:tc>
          <w:tcPr>
            <w:tcW w:w="0" w:type="auto"/>
            <w:vAlign w:val="bottom"/>
          </w:tcPr>
          <w:p w:rsidR="00E616C6" w:rsidRDefault="00E616C6" w:rsidP="003A0EBA">
            <w:pPr>
              <w:pStyle w:val="ColumnHead"/>
              <w:ind w:right="0"/>
              <w:jc w:val="left"/>
            </w:pPr>
            <w:r>
              <w:t>Cost Object</w:t>
            </w:r>
          </w:p>
        </w:tc>
        <w:tc>
          <w:tcPr>
            <w:tcW w:w="1128" w:type="dxa"/>
            <w:vAlign w:val="bottom"/>
          </w:tcPr>
          <w:p w:rsidR="00E616C6" w:rsidRDefault="00E616C6" w:rsidP="003A0EBA">
            <w:pPr>
              <w:pStyle w:val="ColumnHead"/>
              <w:ind w:left="-21" w:right="0"/>
            </w:pPr>
            <w:r>
              <w:t>Direct Cost</w:t>
            </w:r>
          </w:p>
        </w:tc>
        <w:tc>
          <w:tcPr>
            <w:tcW w:w="1227" w:type="dxa"/>
            <w:vAlign w:val="bottom"/>
          </w:tcPr>
          <w:p w:rsidR="00E616C6" w:rsidRDefault="00E616C6" w:rsidP="003A0EBA">
            <w:pPr>
              <w:pStyle w:val="ColumnHead"/>
              <w:ind w:left="0" w:right="0"/>
            </w:pPr>
            <w:r>
              <w:t>Indirect Cost</w:t>
            </w:r>
          </w:p>
        </w:tc>
      </w:tr>
      <w:tr w:rsidR="00E616C6" w:rsidTr="003A0EBA">
        <w:tc>
          <w:tcPr>
            <w:tcW w:w="0" w:type="auto"/>
          </w:tcPr>
          <w:p w:rsidR="00E616C6" w:rsidRDefault="00E616C6" w:rsidP="003A0EBA">
            <w:pPr>
              <w:pStyle w:val="TextRight"/>
            </w:pPr>
            <w:r>
              <w:t>1.</w:t>
            </w:r>
          </w:p>
        </w:tc>
        <w:tc>
          <w:tcPr>
            <w:tcW w:w="3344" w:type="dxa"/>
          </w:tcPr>
          <w:p w:rsidR="00E616C6" w:rsidRDefault="00E616C6" w:rsidP="003A0EBA">
            <w:pPr>
              <w:pStyle w:val="TextLeader"/>
            </w:pPr>
            <w:r>
              <w:t>The wages of pediatric nurses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2.</w:t>
            </w:r>
          </w:p>
        </w:tc>
        <w:tc>
          <w:tcPr>
            <w:tcW w:w="3344" w:type="dxa"/>
          </w:tcPr>
          <w:p w:rsidR="00E616C6" w:rsidRDefault="00E616C6" w:rsidP="003A0EBA">
            <w:pPr>
              <w:pStyle w:val="TextLeader"/>
            </w:pPr>
            <w:r>
              <w:t>Prescription drugs</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3.</w:t>
            </w:r>
          </w:p>
        </w:tc>
        <w:tc>
          <w:tcPr>
            <w:tcW w:w="3344" w:type="dxa"/>
          </w:tcPr>
          <w:p w:rsidR="00E616C6" w:rsidRDefault="00E616C6" w:rsidP="003A0EBA">
            <w:pPr>
              <w:pStyle w:val="TextLeader"/>
            </w:pPr>
            <w:r>
              <w:t>Heating the hospital</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4.</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5.</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A particular pediatric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6.</w:t>
            </w:r>
          </w:p>
        </w:tc>
        <w:tc>
          <w:tcPr>
            <w:tcW w:w="3344" w:type="dxa"/>
          </w:tcPr>
          <w:p w:rsidR="00E616C6" w:rsidRDefault="00E616C6" w:rsidP="003A0EBA">
            <w:pPr>
              <w:pStyle w:val="TextLeader"/>
            </w:pPr>
            <w:r>
              <w:t>Hospital chaplain’s salary</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7.</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8.</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Pr>
          <w:b/>
          <w:bCs/>
        </w:rPr>
        <w:t xml:space="preserve">Exercise </w:t>
      </w:r>
      <w:r w:rsidR="002E196A">
        <w:rPr>
          <w:b/>
          <w:bCs/>
        </w:rPr>
        <w:t>1</w:t>
      </w:r>
      <w:r>
        <w:rPr>
          <w:b/>
          <w:bCs/>
        </w:rPr>
        <w:t>-2</w:t>
      </w:r>
      <w:r>
        <w:t xml:space="preserve"> (10 minutes)</w:t>
      </w:r>
    </w:p>
    <w:p w:rsidR="00E616C6" w:rsidRDefault="00E616C6" w:rsidP="00E616C6">
      <w:pPr>
        <w:pStyle w:val="NumberedPart"/>
      </w:pPr>
      <w:r>
        <w:tab/>
        <w:t>1.</w:t>
      </w:r>
      <w:r>
        <w:tab/>
        <w:t>The cost of a hard drive installed in a computer: direct materials.</w:t>
      </w:r>
    </w:p>
    <w:p w:rsidR="00E616C6" w:rsidRDefault="00E616C6" w:rsidP="00E616C6">
      <w:pPr>
        <w:pStyle w:val="TextLeft"/>
        <w:spacing w:line="240" w:lineRule="auto"/>
        <w:rPr>
          <w:szCs w:val="24"/>
        </w:rPr>
      </w:pPr>
    </w:p>
    <w:p w:rsidR="00E616C6" w:rsidRDefault="00E616C6" w:rsidP="00E616C6">
      <w:pPr>
        <w:pStyle w:val="NumberedPart"/>
      </w:pPr>
      <w:r>
        <w:tab/>
        <w:t>2.</w:t>
      </w:r>
      <w:r>
        <w:tab/>
        <w:t xml:space="preserve">The cost of advertising in the </w:t>
      </w:r>
      <w:r>
        <w:rPr>
          <w:i/>
          <w:iCs/>
        </w:rPr>
        <w:t>Puget Sound Computer User</w:t>
      </w:r>
      <w:r>
        <w:t xml:space="preserve"> newspaper: selling.</w:t>
      </w:r>
    </w:p>
    <w:p w:rsidR="00E616C6" w:rsidRDefault="00E616C6" w:rsidP="00E616C6"/>
    <w:p w:rsidR="00E616C6" w:rsidRDefault="00E616C6" w:rsidP="00E616C6">
      <w:pPr>
        <w:pStyle w:val="NumberedPart"/>
      </w:pPr>
      <w:r>
        <w:tab/>
        <w:t>3.</w:t>
      </w:r>
      <w:r>
        <w:tab/>
        <w:t>The wages of employees who assemble computers from components: direct labor.</w:t>
      </w:r>
    </w:p>
    <w:p w:rsidR="00E616C6" w:rsidRDefault="00E616C6" w:rsidP="00E616C6"/>
    <w:p w:rsidR="00E616C6" w:rsidRDefault="00E616C6" w:rsidP="00E616C6">
      <w:pPr>
        <w:pStyle w:val="NumberedPart"/>
      </w:pPr>
      <w:r>
        <w:tab/>
        <w:t>4.</w:t>
      </w:r>
      <w:r>
        <w:tab/>
        <w:t>Sales commissions paid to the company’s salespeople: selling.</w:t>
      </w:r>
    </w:p>
    <w:p w:rsidR="00E616C6" w:rsidRDefault="00E616C6" w:rsidP="00E616C6"/>
    <w:p w:rsidR="00E616C6" w:rsidRDefault="00E616C6" w:rsidP="00E616C6">
      <w:pPr>
        <w:pStyle w:val="NumberedPart"/>
      </w:pPr>
      <w:r>
        <w:tab/>
        <w:t>5.</w:t>
      </w:r>
      <w:r>
        <w:tab/>
        <w:t xml:space="preserve">The </w:t>
      </w:r>
      <w:r w:rsidR="0022018D">
        <w:t>salary</w:t>
      </w:r>
      <w:r>
        <w:t xml:space="preserve"> of the assembly shop’s supervisor: manufacturing overhead.</w:t>
      </w:r>
    </w:p>
    <w:p w:rsidR="00E616C6" w:rsidRDefault="00E616C6" w:rsidP="00E616C6"/>
    <w:p w:rsidR="00E616C6" w:rsidRDefault="00E616C6" w:rsidP="00E616C6">
      <w:pPr>
        <w:pStyle w:val="NumberedPart"/>
      </w:pPr>
      <w:r>
        <w:tab/>
        <w:t>6.</w:t>
      </w:r>
      <w:r>
        <w:tab/>
        <w:t>The s</w:t>
      </w:r>
      <w:r w:rsidR="0022018D">
        <w:t>alary</w:t>
      </w:r>
      <w:r>
        <w:t xml:space="preserve"> of the company’s accountant: administrative.</w:t>
      </w:r>
    </w:p>
    <w:p w:rsidR="00E616C6" w:rsidRDefault="00E616C6" w:rsidP="00E616C6"/>
    <w:p w:rsidR="00E616C6" w:rsidRDefault="00E616C6" w:rsidP="00E616C6">
      <w:pPr>
        <w:pStyle w:val="NumberedPart"/>
      </w:pPr>
      <w:r>
        <w:tab/>
        <w:t>7.</w:t>
      </w:r>
      <w:r>
        <w:tab/>
        <w:t>Depreciation on equipment used to test assembled computers before release to customers: manufacturing overhead.</w:t>
      </w:r>
    </w:p>
    <w:p w:rsidR="00E616C6" w:rsidRDefault="00E616C6" w:rsidP="00E616C6"/>
    <w:p w:rsidR="00E616C6" w:rsidRDefault="00E616C6" w:rsidP="00E616C6">
      <w:pPr>
        <w:pStyle w:val="NumberedPart"/>
      </w:pPr>
      <w:r>
        <w:tab/>
        <w:t>8.</w:t>
      </w:r>
      <w:r>
        <w:tab/>
        <w:t>Rent on the facility in the industrial park: a combination of manufacturing overhead, selling, and administrative. The rent would most likely be prorated on the basis of the amount of space occupied by manufacturing, selling, and administrative operations.</w:t>
      </w:r>
    </w:p>
    <w:p w:rsidR="00E616C6" w:rsidRDefault="00E616C6" w:rsidP="009E6048">
      <w:pPr>
        <w:pStyle w:val="Exercisenumber"/>
      </w:pPr>
      <w:r>
        <w:br w:type="page"/>
      </w:r>
    </w:p>
    <w:p w:rsidR="00E616C6" w:rsidRDefault="00E616C6" w:rsidP="00E616C6">
      <w:pPr>
        <w:pStyle w:val="ProblemNumber"/>
        <w:tabs>
          <w:tab w:val="left" w:pos="6900"/>
        </w:tabs>
      </w:pPr>
      <w:r>
        <w:rPr>
          <w:b/>
          <w:bCs/>
        </w:rPr>
        <w:t xml:space="preserve">Exercise </w:t>
      </w:r>
      <w:r w:rsidR="002E196A">
        <w:rPr>
          <w:b/>
          <w:bCs/>
        </w:rPr>
        <w:t>1</w:t>
      </w:r>
      <w:r>
        <w:rPr>
          <w:b/>
          <w:bCs/>
        </w:rPr>
        <w:t>-3</w:t>
      </w:r>
      <w:r>
        <w:t xml:space="preserve"> (15 minutes)</w:t>
      </w:r>
      <w:r>
        <w:tab/>
      </w:r>
    </w:p>
    <w:tbl>
      <w:tblPr>
        <w:tblW w:w="9385" w:type="dxa"/>
        <w:tblCellSpacing w:w="7" w:type="dxa"/>
        <w:tblCellMar>
          <w:left w:w="0" w:type="dxa"/>
          <w:right w:w="0" w:type="dxa"/>
        </w:tblCellMar>
        <w:tblLook w:val="0000" w:firstRow="0" w:lastRow="0" w:firstColumn="0" w:lastColumn="0" w:noHBand="0" w:noVBand="0"/>
      </w:tblPr>
      <w:tblGrid>
        <w:gridCol w:w="552"/>
        <w:gridCol w:w="6587"/>
        <w:gridCol w:w="1221"/>
        <w:gridCol w:w="1025"/>
      </w:tblGrid>
      <w:tr w:rsidR="00E616C6" w:rsidTr="003A0EBA">
        <w:trPr>
          <w:tblCellSpacing w:w="7" w:type="dxa"/>
        </w:trPr>
        <w:tc>
          <w:tcPr>
            <w:tcW w:w="531" w:type="dxa"/>
          </w:tcPr>
          <w:p w:rsidR="00E616C6" w:rsidRDefault="00E616C6" w:rsidP="003A0EBA">
            <w:pPr>
              <w:pStyle w:val="TextRight"/>
            </w:pPr>
          </w:p>
        </w:tc>
        <w:tc>
          <w:tcPr>
            <w:tcW w:w="6573" w:type="dxa"/>
          </w:tcPr>
          <w:p w:rsidR="00E616C6" w:rsidRDefault="00E616C6" w:rsidP="003A0EBA">
            <w:pPr>
              <w:pStyle w:val="ColumnHead"/>
              <w:ind w:right="172"/>
            </w:pPr>
          </w:p>
        </w:tc>
        <w:tc>
          <w:tcPr>
            <w:tcW w:w="1207" w:type="dxa"/>
            <w:vAlign w:val="bottom"/>
          </w:tcPr>
          <w:p w:rsidR="00E616C6" w:rsidRDefault="00E616C6" w:rsidP="003A0EBA">
            <w:pPr>
              <w:pStyle w:val="ColumnHead"/>
            </w:pPr>
            <w:r>
              <w:t>Product Cost</w:t>
            </w:r>
          </w:p>
        </w:tc>
        <w:tc>
          <w:tcPr>
            <w:tcW w:w="1004" w:type="dxa"/>
            <w:vAlign w:val="bottom"/>
          </w:tcPr>
          <w:p w:rsidR="00E616C6" w:rsidRDefault="00E616C6" w:rsidP="003A0EBA">
            <w:pPr>
              <w:pStyle w:val="ColumnHead"/>
            </w:pPr>
            <w:r>
              <w:t>Period Cost</w:t>
            </w:r>
          </w:p>
        </w:tc>
      </w:tr>
      <w:tr w:rsidR="00E616C6" w:rsidTr="003A0EBA">
        <w:trPr>
          <w:tblCellSpacing w:w="7" w:type="dxa"/>
        </w:trPr>
        <w:tc>
          <w:tcPr>
            <w:tcW w:w="531" w:type="dxa"/>
          </w:tcPr>
          <w:p w:rsidR="00E616C6" w:rsidRDefault="00E616C6" w:rsidP="003A0EBA">
            <w:pPr>
              <w:pStyle w:val="TextRight"/>
            </w:pPr>
            <w:r>
              <w:rPr>
                <w:rFonts w:cs="Tahoma"/>
              </w:rPr>
              <w:t>1.</w:t>
            </w:r>
          </w:p>
        </w:tc>
        <w:tc>
          <w:tcPr>
            <w:tcW w:w="6573" w:type="dxa"/>
          </w:tcPr>
          <w:p w:rsidR="00E616C6" w:rsidRDefault="00E616C6" w:rsidP="003A0EBA">
            <w:pPr>
              <w:pStyle w:val="TextLeader"/>
              <w:tabs>
                <w:tab w:val="clear" w:pos="7200"/>
                <w:tab w:val="right" w:leader="dot" w:pos="6385"/>
              </w:tabs>
            </w:pPr>
            <w:r>
              <w:t>Depreciation on salespersons’ cars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2.</w:t>
            </w:r>
          </w:p>
        </w:tc>
        <w:tc>
          <w:tcPr>
            <w:tcW w:w="6573" w:type="dxa"/>
          </w:tcPr>
          <w:p w:rsidR="00E616C6" w:rsidRDefault="00E616C6" w:rsidP="003A0EBA">
            <w:pPr>
              <w:pStyle w:val="TextLeader"/>
              <w:tabs>
                <w:tab w:val="clear" w:pos="7200"/>
                <w:tab w:val="right" w:leader="dot" w:pos="6385"/>
              </w:tabs>
            </w:pPr>
            <w:r>
              <w:t>Rent on equipment used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3.</w:t>
            </w:r>
          </w:p>
        </w:tc>
        <w:tc>
          <w:tcPr>
            <w:tcW w:w="6573" w:type="dxa"/>
          </w:tcPr>
          <w:p w:rsidR="00E616C6" w:rsidRDefault="00E616C6" w:rsidP="003A0EBA">
            <w:pPr>
              <w:pStyle w:val="TextLeader"/>
              <w:tabs>
                <w:tab w:val="clear" w:pos="7200"/>
                <w:tab w:val="right" w:leader="dot" w:pos="6385"/>
              </w:tabs>
            </w:pPr>
            <w:r>
              <w:t>Lubricants used for machine maintenance</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4.</w:t>
            </w:r>
          </w:p>
        </w:tc>
        <w:tc>
          <w:tcPr>
            <w:tcW w:w="6573" w:type="dxa"/>
          </w:tcPr>
          <w:p w:rsidR="00E616C6" w:rsidRDefault="00E616C6" w:rsidP="003A0EBA">
            <w:pPr>
              <w:pStyle w:val="TextLeader"/>
              <w:tabs>
                <w:tab w:val="clear" w:pos="7200"/>
                <w:tab w:val="right" w:leader="dot" w:pos="6385"/>
              </w:tabs>
            </w:pPr>
            <w:r>
              <w:t>Salaries of personnel who work in the finished goods warehouse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5.</w:t>
            </w:r>
          </w:p>
        </w:tc>
        <w:tc>
          <w:tcPr>
            <w:tcW w:w="6573" w:type="dxa"/>
          </w:tcPr>
          <w:p w:rsidR="00E616C6" w:rsidRDefault="00E616C6" w:rsidP="003A0EBA">
            <w:pPr>
              <w:pStyle w:val="TextLeader"/>
              <w:tabs>
                <w:tab w:val="clear" w:pos="7200"/>
                <w:tab w:val="right" w:leader="dot" w:pos="6385"/>
              </w:tabs>
            </w:pPr>
            <w:r>
              <w:t>Soap and paper towels used by factory workers at the end of a shift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6.</w:t>
            </w:r>
          </w:p>
        </w:tc>
        <w:tc>
          <w:tcPr>
            <w:tcW w:w="6573" w:type="dxa"/>
          </w:tcPr>
          <w:p w:rsidR="00E616C6" w:rsidRDefault="00E616C6" w:rsidP="003A0EBA">
            <w:pPr>
              <w:pStyle w:val="TextLeader"/>
              <w:tabs>
                <w:tab w:val="clear" w:pos="7200"/>
                <w:tab w:val="right" w:leader="dot" w:pos="6385"/>
              </w:tabs>
            </w:pPr>
            <w:r>
              <w:t>Factory supervisors’ salaries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7.</w:t>
            </w:r>
          </w:p>
        </w:tc>
        <w:tc>
          <w:tcPr>
            <w:tcW w:w="6573" w:type="dxa"/>
          </w:tcPr>
          <w:p w:rsidR="00E616C6" w:rsidRDefault="00E616C6" w:rsidP="003A0EBA">
            <w:pPr>
              <w:pStyle w:val="TextLeader"/>
              <w:tabs>
                <w:tab w:val="clear" w:pos="7200"/>
                <w:tab w:val="right" w:leader="dot" w:pos="6385"/>
              </w:tabs>
            </w:pPr>
            <w:r>
              <w:t>Heat, water, and power consumed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8.</w:t>
            </w:r>
          </w:p>
        </w:tc>
        <w:tc>
          <w:tcPr>
            <w:tcW w:w="6573" w:type="dxa"/>
          </w:tcPr>
          <w:p w:rsidR="00E616C6" w:rsidRDefault="00E616C6" w:rsidP="003A0EBA">
            <w:pPr>
              <w:pStyle w:val="TextLeader"/>
              <w:tabs>
                <w:tab w:val="clear" w:pos="7200"/>
                <w:tab w:val="right" w:leader="dot" w:pos="6385"/>
              </w:tabs>
            </w:pPr>
            <w:r>
              <w:t>Materials used for boxing products for shipment overseas (units are not normally boxed)</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9.</w:t>
            </w:r>
          </w:p>
        </w:tc>
        <w:tc>
          <w:tcPr>
            <w:tcW w:w="6573" w:type="dxa"/>
          </w:tcPr>
          <w:p w:rsidR="00E616C6" w:rsidRDefault="00E616C6" w:rsidP="003A0EBA">
            <w:pPr>
              <w:pStyle w:val="TextLeader"/>
              <w:tabs>
                <w:tab w:val="clear" w:pos="7200"/>
                <w:tab w:val="right" w:leader="dot" w:pos="6385"/>
              </w:tabs>
            </w:pPr>
            <w:r>
              <w:t>Advertising costs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10.</w:t>
            </w:r>
          </w:p>
        </w:tc>
        <w:tc>
          <w:tcPr>
            <w:tcW w:w="6573" w:type="dxa"/>
          </w:tcPr>
          <w:p w:rsidR="00E616C6" w:rsidRDefault="00E616C6" w:rsidP="003A0EBA">
            <w:pPr>
              <w:pStyle w:val="TextLeader"/>
              <w:tabs>
                <w:tab w:val="clear" w:pos="7200"/>
                <w:tab w:val="right" w:leader="dot" w:pos="6385"/>
              </w:tabs>
            </w:pPr>
            <w:r>
              <w:t>Workers’ compensation insurance for factory employees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11.</w:t>
            </w:r>
          </w:p>
        </w:tc>
        <w:tc>
          <w:tcPr>
            <w:tcW w:w="6573" w:type="dxa"/>
          </w:tcPr>
          <w:p w:rsidR="00E616C6" w:rsidRDefault="00E616C6" w:rsidP="003A0EBA">
            <w:pPr>
              <w:pStyle w:val="TextLeader"/>
              <w:tabs>
                <w:tab w:val="clear" w:pos="7200"/>
                <w:tab w:val="right" w:leader="dot" w:pos="6385"/>
              </w:tabs>
            </w:pPr>
            <w:r>
              <w:t>Depreciation on chairs and tables in the factory lunchroom</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12.</w:t>
            </w:r>
          </w:p>
        </w:tc>
        <w:tc>
          <w:tcPr>
            <w:tcW w:w="6573" w:type="dxa"/>
          </w:tcPr>
          <w:p w:rsidR="00E616C6" w:rsidRDefault="00E616C6" w:rsidP="003A0EBA">
            <w:pPr>
              <w:pStyle w:val="TextLeader"/>
              <w:tabs>
                <w:tab w:val="clear" w:pos="7200"/>
                <w:tab w:val="right" w:leader="dot" w:pos="6385"/>
              </w:tabs>
            </w:pPr>
            <w:r>
              <w:t>The wages of the receptionist in the administrative offices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13.</w:t>
            </w:r>
          </w:p>
        </w:tc>
        <w:tc>
          <w:tcPr>
            <w:tcW w:w="6573" w:type="dxa"/>
          </w:tcPr>
          <w:p w:rsidR="00E616C6" w:rsidRDefault="00E616C6" w:rsidP="003A0EBA">
            <w:pPr>
              <w:pStyle w:val="TextLeader"/>
              <w:tabs>
                <w:tab w:val="clear" w:pos="7200"/>
                <w:tab w:val="right" w:leader="dot" w:pos="6385"/>
              </w:tabs>
            </w:pPr>
            <w:r>
              <w:t>Cost of leasing the corporate jet used by the company's executives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14.</w:t>
            </w:r>
          </w:p>
        </w:tc>
        <w:tc>
          <w:tcPr>
            <w:tcW w:w="6573" w:type="dxa"/>
          </w:tcPr>
          <w:p w:rsidR="00E616C6" w:rsidRDefault="00E616C6" w:rsidP="003A0EBA">
            <w:pPr>
              <w:pStyle w:val="TextLeader"/>
              <w:tabs>
                <w:tab w:val="clear" w:pos="7200"/>
                <w:tab w:val="right" w:leader="dot" w:pos="6385"/>
              </w:tabs>
            </w:pPr>
            <w:r>
              <w:t>The cost of renting rooms at a Florida resort for the annual sales conference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15.</w:t>
            </w:r>
          </w:p>
        </w:tc>
        <w:tc>
          <w:tcPr>
            <w:tcW w:w="6573" w:type="dxa"/>
          </w:tcPr>
          <w:p w:rsidR="00E616C6" w:rsidRDefault="00E616C6" w:rsidP="003A0EBA">
            <w:pPr>
              <w:pStyle w:val="TextLeader"/>
              <w:tabs>
                <w:tab w:val="clear" w:pos="7200"/>
                <w:tab w:val="right" w:leader="dot" w:pos="6385"/>
              </w:tabs>
            </w:pPr>
            <w:r>
              <w:t>The cost of packaging the company’s product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sidRPr="00E616C6">
        <w:rPr>
          <w:b/>
          <w:bCs/>
        </w:rPr>
        <w:t>Exercise</w:t>
      </w:r>
      <w:r w:rsidRPr="00E616C6">
        <w:rPr>
          <w:b/>
        </w:rPr>
        <w:t xml:space="preserve"> </w:t>
      </w:r>
      <w:r w:rsidR="002E196A">
        <w:rPr>
          <w:b/>
        </w:rPr>
        <w:t>1</w:t>
      </w:r>
      <w:r w:rsidRPr="00E616C6">
        <w:rPr>
          <w:b/>
          <w:bCs/>
        </w:rPr>
        <w:t>-</w:t>
      </w:r>
      <w:r>
        <w:rPr>
          <w:b/>
          <w:bCs/>
        </w:rPr>
        <w:t>4</w:t>
      </w:r>
      <w:r>
        <w:t xml:space="preserve"> (15 minutes)</w:t>
      </w:r>
    </w:p>
    <w:tbl>
      <w:tblPr>
        <w:tblW w:w="8748" w:type="dxa"/>
        <w:tblLayout w:type="fixed"/>
        <w:tblLook w:val="0000" w:firstRow="0" w:lastRow="0" w:firstColumn="0" w:lastColumn="0" w:noHBand="0" w:noVBand="0"/>
      </w:tblPr>
      <w:tblGrid>
        <w:gridCol w:w="468"/>
        <w:gridCol w:w="4410"/>
        <w:gridCol w:w="1302"/>
        <w:gridCol w:w="1308"/>
        <w:gridCol w:w="1260"/>
      </w:tblGrid>
      <w:tr w:rsidR="00E616C6" w:rsidTr="003A0EBA">
        <w:trPr>
          <w:cantSplit/>
        </w:trPr>
        <w:tc>
          <w:tcPr>
            <w:tcW w:w="468" w:type="dxa"/>
          </w:tcPr>
          <w:p w:rsidR="00E616C6" w:rsidRDefault="00E616C6" w:rsidP="003A0EBA">
            <w:pPr>
              <w:pStyle w:val="TextLeft"/>
            </w:pPr>
            <w:r>
              <w:t>1.</w:t>
            </w:r>
          </w:p>
        </w:tc>
        <w:tc>
          <w:tcPr>
            <w:tcW w:w="4410" w:type="dxa"/>
          </w:tcPr>
          <w:p w:rsidR="00E616C6" w:rsidRDefault="00E616C6" w:rsidP="003A0EBA">
            <w:pPr>
              <w:pStyle w:val="TextLeader"/>
            </w:pPr>
          </w:p>
        </w:tc>
        <w:tc>
          <w:tcPr>
            <w:tcW w:w="3870" w:type="dxa"/>
            <w:gridSpan w:val="3"/>
            <w:tcBorders>
              <w:bottom w:val="single" w:sz="4" w:space="0" w:color="auto"/>
            </w:tcBorders>
          </w:tcPr>
          <w:p w:rsidR="00E616C6" w:rsidRDefault="00E616C6" w:rsidP="003A0EBA">
            <w:pPr>
              <w:pStyle w:val="ColumnHead"/>
            </w:pPr>
            <w:r>
              <w:t>Cups of Coffee Served</w:t>
            </w:r>
            <w:r>
              <w:br/>
              <w:t xml:space="preserve"> in a Week</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pPr>
          </w:p>
        </w:tc>
        <w:tc>
          <w:tcPr>
            <w:tcW w:w="1302" w:type="dxa"/>
            <w:tcBorders>
              <w:top w:val="single" w:sz="4" w:space="0" w:color="auto"/>
            </w:tcBorders>
          </w:tcPr>
          <w:p w:rsidR="00E616C6" w:rsidRDefault="00E616C6" w:rsidP="003A0EBA">
            <w:pPr>
              <w:pStyle w:val="TextRight"/>
              <w:rPr>
                <w:i/>
                <w:iCs/>
              </w:rPr>
            </w:pPr>
            <w:r>
              <w:rPr>
                <w:i/>
                <w:iCs/>
              </w:rPr>
              <w:t>2,000</w:t>
            </w:r>
          </w:p>
        </w:tc>
        <w:tc>
          <w:tcPr>
            <w:tcW w:w="1308" w:type="dxa"/>
            <w:tcBorders>
              <w:top w:val="single" w:sz="4" w:space="0" w:color="auto"/>
            </w:tcBorders>
          </w:tcPr>
          <w:p w:rsidR="00E616C6" w:rsidRDefault="00E616C6" w:rsidP="003A0EBA">
            <w:pPr>
              <w:pStyle w:val="TextRight"/>
              <w:rPr>
                <w:i/>
                <w:iCs/>
              </w:rPr>
            </w:pPr>
            <w:r>
              <w:rPr>
                <w:i/>
                <w:iCs/>
              </w:rPr>
              <w:t>2,100</w:t>
            </w:r>
          </w:p>
        </w:tc>
        <w:tc>
          <w:tcPr>
            <w:tcW w:w="1260" w:type="dxa"/>
            <w:tcBorders>
              <w:top w:val="single" w:sz="4" w:space="0" w:color="auto"/>
            </w:tcBorders>
          </w:tcPr>
          <w:p w:rsidR="00E616C6" w:rsidRDefault="00E616C6" w:rsidP="003A0EBA">
            <w:pPr>
              <w:pStyle w:val="TextRight"/>
              <w:rPr>
                <w:i/>
                <w:iCs/>
              </w:rPr>
            </w:pPr>
            <w:r>
              <w:rPr>
                <w:i/>
                <w:iCs/>
              </w:rPr>
              <w:t>2,200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Fixed cost</w:t>
            </w:r>
            <w:r>
              <w:tab/>
            </w:r>
          </w:p>
        </w:tc>
        <w:tc>
          <w:tcPr>
            <w:tcW w:w="1302" w:type="dxa"/>
          </w:tcPr>
          <w:p w:rsidR="00E616C6" w:rsidRDefault="00E616C6" w:rsidP="003A0EBA">
            <w:pPr>
              <w:pStyle w:val="TextRight"/>
            </w:pPr>
            <w:r>
              <w:t>$1,200</w:t>
            </w:r>
          </w:p>
        </w:tc>
        <w:tc>
          <w:tcPr>
            <w:tcW w:w="1308" w:type="dxa"/>
          </w:tcPr>
          <w:p w:rsidR="00E616C6" w:rsidRDefault="00E616C6" w:rsidP="003A0EBA">
            <w:pPr>
              <w:pStyle w:val="TextRight"/>
            </w:pPr>
            <w:r>
              <w:t>$1,200</w:t>
            </w:r>
          </w:p>
        </w:tc>
        <w:tc>
          <w:tcPr>
            <w:tcW w:w="1260" w:type="dxa"/>
          </w:tcPr>
          <w:p w:rsidR="00E616C6" w:rsidRDefault="00E616C6" w:rsidP="003A0EBA">
            <w:pPr>
              <w:pStyle w:val="TextRight"/>
            </w:pPr>
            <w:r>
              <w:t>$1,200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Variable cost</w:t>
            </w:r>
            <w:r>
              <w:tab/>
            </w:r>
          </w:p>
        </w:tc>
        <w:tc>
          <w:tcPr>
            <w:tcW w:w="1302" w:type="dxa"/>
          </w:tcPr>
          <w:p w:rsidR="00E616C6" w:rsidRDefault="00E616C6" w:rsidP="003A0EBA">
            <w:pPr>
              <w:pStyle w:val="TextRight"/>
              <w:rPr>
                <w:u w:val="single"/>
              </w:rPr>
            </w:pPr>
            <w:r>
              <w:rPr>
                <w:u w:val="single"/>
              </w:rPr>
              <w:t>    440</w:t>
            </w:r>
          </w:p>
        </w:tc>
        <w:tc>
          <w:tcPr>
            <w:tcW w:w="1308" w:type="dxa"/>
          </w:tcPr>
          <w:p w:rsidR="00E616C6" w:rsidRDefault="00E616C6" w:rsidP="003A0EBA">
            <w:pPr>
              <w:pStyle w:val="TextRight"/>
              <w:rPr>
                <w:u w:val="single"/>
              </w:rPr>
            </w:pPr>
            <w:r>
              <w:rPr>
                <w:u w:val="single"/>
              </w:rPr>
              <w:t>    462</w:t>
            </w:r>
          </w:p>
        </w:tc>
        <w:tc>
          <w:tcPr>
            <w:tcW w:w="1260" w:type="dxa"/>
          </w:tcPr>
          <w:p w:rsidR="00E616C6" w:rsidRDefault="00E616C6" w:rsidP="003A0EBA">
            <w:pPr>
              <w:pStyle w:val="TextRight"/>
              <w:rPr>
                <w:u w:val="single"/>
              </w:rPr>
            </w:pPr>
            <w:r>
              <w:rPr>
                <w:u w:val="single"/>
              </w:rPr>
              <w:t>    484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jc w:val="right"/>
            </w:pPr>
            <w:r>
              <w:t>Total cost</w:t>
            </w:r>
            <w:r>
              <w:tab/>
            </w:r>
          </w:p>
        </w:tc>
        <w:tc>
          <w:tcPr>
            <w:tcW w:w="1302" w:type="dxa"/>
          </w:tcPr>
          <w:p w:rsidR="00E616C6" w:rsidRDefault="00E616C6" w:rsidP="003A0EBA">
            <w:pPr>
              <w:pStyle w:val="TextRight"/>
              <w:rPr>
                <w:u w:val="double"/>
              </w:rPr>
            </w:pPr>
            <w:r>
              <w:rPr>
                <w:u w:val="double"/>
              </w:rPr>
              <w:t>$1,640</w:t>
            </w:r>
          </w:p>
        </w:tc>
        <w:tc>
          <w:tcPr>
            <w:tcW w:w="1308" w:type="dxa"/>
          </w:tcPr>
          <w:p w:rsidR="00E616C6" w:rsidRDefault="00E616C6" w:rsidP="003A0EBA">
            <w:pPr>
              <w:pStyle w:val="TextRight"/>
              <w:rPr>
                <w:u w:val="double"/>
              </w:rPr>
            </w:pPr>
            <w:r>
              <w:rPr>
                <w:u w:val="double"/>
              </w:rPr>
              <w:t>$1,662</w:t>
            </w:r>
          </w:p>
        </w:tc>
        <w:tc>
          <w:tcPr>
            <w:tcW w:w="1260" w:type="dxa"/>
          </w:tcPr>
          <w:p w:rsidR="00E616C6" w:rsidRDefault="00E616C6" w:rsidP="003A0EBA">
            <w:pPr>
              <w:pStyle w:val="TextRight"/>
              <w:rPr>
                <w:u w:val="double"/>
              </w:rPr>
            </w:pPr>
            <w:r>
              <w:rPr>
                <w:u w:val="double"/>
              </w:rPr>
              <w:t>$1,684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Average cost per cup served *</w:t>
            </w:r>
            <w:r>
              <w:tab/>
            </w:r>
          </w:p>
        </w:tc>
        <w:tc>
          <w:tcPr>
            <w:tcW w:w="1302" w:type="dxa"/>
          </w:tcPr>
          <w:p w:rsidR="00E616C6" w:rsidRDefault="00E616C6" w:rsidP="003A0EBA">
            <w:pPr>
              <w:pStyle w:val="TextRight"/>
            </w:pPr>
            <w:r>
              <w:t>$0.820</w:t>
            </w:r>
          </w:p>
        </w:tc>
        <w:tc>
          <w:tcPr>
            <w:tcW w:w="1308" w:type="dxa"/>
          </w:tcPr>
          <w:p w:rsidR="00E616C6" w:rsidRDefault="00E616C6" w:rsidP="003A0EBA">
            <w:pPr>
              <w:pStyle w:val="TextRight"/>
            </w:pPr>
            <w:r>
              <w:t>$0.791</w:t>
            </w:r>
          </w:p>
        </w:tc>
        <w:tc>
          <w:tcPr>
            <w:tcW w:w="1260" w:type="dxa"/>
          </w:tcPr>
          <w:p w:rsidR="00E616C6" w:rsidRDefault="00E616C6" w:rsidP="003A0EBA">
            <w:pPr>
              <w:pStyle w:val="TextRight"/>
            </w:pPr>
            <w:r>
              <w:t>$0.765</w:t>
            </w:r>
          </w:p>
        </w:tc>
      </w:tr>
    </w:tbl>
    <w:p w:rsidR="00E616C6" w:rsidRDefault="00E616C6" w:rsidP="00E616C6">
      <w:pPr>
        <w:pStyle w:val="6pointlinespace"/>
      </w:pPr>
    </w:p>
    <w:p w:rsidR="00E616C6" w:rsidRDefault="00E616C6" w:rsidP="00E616C6">
      <w:pPr>
        <w:pStyle w:val="NumberedPart"/>
      </w:pPr>
      <w:r>
        <w:t xml:space="preserve">* Total cost </w:t>
      </w:r>
      <w:r>
        <w:rPr>
          <w:rFonts w:cs="Tahoma"/>
        </w:rPr>
        <w:t>÷</w:t>
      </w:r>
      <w:r>
        <w:t xml:space="preserve"> cups of coffee served in a week</w:t>
      </w:r>
    </w:p>
    <w:p w:rsidR="00E616C6" w:rsidRDefault="00E616C6" w:rsidP="00E616C6">
      <w:pPr>
        <w:pStyle w:val="NumberedPart"/>
        <w:rPr>
          <w:kern w:val="1"/>
        </w:rPr>
      </w:pPr>
    </w:p>
    <w:p w:rsidR="00E616C6" w:rsidRDefault="00E616C6" w:rsidP="00E616C6">
      <w:pPr>
        <w:pStyle w:val="NumberedPart"/>
      </w:pPr>
      <w:r>
        <w:tab/>
        <w:t>2.</w:t>
      </w:r>
      <w:r>
        <w:tab/>
        <w:t>The average cost of a cup of coffee dec</w:t>
      </w:r>
      <w:r w:rsidR="000B3749">
        <w:t>reases</w:t>
      </w:r>
      <w:r>
        <w:t xml:space="preserve"> as the number of cups of coffee served increases because the fixed cost is spread over more cups of coffee.</w:t>
      </w:r>
    </w:p>
    <w:p w:rsidR="00E616C6" w:rsidRDefault="00E616C6" w:rsidP="009E6048">
      <w:pPr>
        <w:pStyle w:val="Exercisenumber"/>
      </w:pPr>
      <w:r>
        <w:br w:type="page"/>
      </w:r>
    </w:p>
    <w:p w:rsidR="00741552" w:rsidRDefault="00741552" w:rsidP="00741552">
      <w:pPr>
        <w:pStyle w:val="ProblemNumber"/>
      </w:pPr>
      <w:r>
        <w:rPr>
          <w:b/>
          <w:bCs/>
        </w:rPr>
        <w:t>Exercise 1-5</w:t>
      </w:r>
      <w:r>
        <w:t xml:space="preserve"> (15 minutes)</w:t>
      </w:r>
    </w:p>
    <w:tbl>
      <w:tblPr>
        <w:tblW w:w="9455" w:type="dxa"/>
        <w:tblInd w:w="108" w:type="dxa"/>
        <w:tblLayout w:type="fixed"/>
        <w:tblLook w:val="0000" w:firstRow="0" w:lastRow="0" w:firstColumn="0" w:lastColumn="0" w:noHBand="0" w:noVBand="0"/>
      </w:tblPr>
      <w:tblGrid>
        <w:gridCol w:w="481"/>
        <w:gridCol w:w="4469"/>
        <w:gridCol w:w="1713"/>
        <w:gridCol w:w="1059"/>
        <w:gridCol w:w="1733"/>
      </w:tblGrid>
      <w:tr w:rsidR="00741552" w:rsidTr="00065F76">
        <w:tc>
          <w:tcPr>
            <w:tcW w:w="481" w:type="dxa"/>
            <w:vAlign w:val="bottom"/>
          </w:tcPr>
          <w:p w:rsidR="00741552" w:rsidRDefault="00741552" w:rsidP="00666425">
            <w:pPr>
              <w:pStyle w:val="ColumnHead"/>
            </w:pPr>
          </w:p>
        </w:tc>
        <w:tc>
          <w:tcPr>
            <w:tcW w:w="4469" w:type="dxa"/>
            <w:vAlign w:val="bottom"/>
          </w:tcPr>
          <w:p w:rsidR="00741552" w:rsidRDefault="00741552" w:rsidP="00666425">
            <w:pPr>
              <w:pStyle w:val="ColumnHead"/>
            </w:pPr>
            <w:r>
              <w:t>Item</w:t>
            </w:r>
          </w:p>
        </w:tc>
        <w:tc>
          <w:tcPr>
            <w:tcW w:w="1713" w:type="dxa"/>
            <w:vAlign w:val="bottom"/>
          </w:tcPr>
          <w:p w:rsidR="00741552" w:rsidRDefault="00741552" w:rsidP="00666425">
            <w:pPr>
              <w:pStyle w:val="ColumnHead"/>
              <w:ind w:left="0" w:right="0"/>
            </w:pPr>
            <w:r>
              <w:t>Differential Cost</w:t>
            </w:r>
          </w:p>
        </w:tc>
        <w:tc>
          <w:tcPr>
            <w:tcW w:w="1059" w:type="dxa"/>
            <w:vAlign w:val="bottom"/>
          </w:tcPr>
          <w:p w:rsidR="00065F76" w:rsidRDefault="00065F76" w:rsidP="00666425">
            <w:pPr>
              <w:pStyle w:val="ColumnHead"/>
              <w:ind w:left="0" w:right="0"/>
            </w:pPr>
            <w:r>
              <w:t>Sunk</w:t>
            </w:r>
          </w:p>
          <w:p w:rsidR="00741552" w:rsidRDefault="00741552" w:rsidP="00666425">
            <w:pPr>
              <w:pStyle w:val="ColumnHead"/>
              <w:ind w:left="0" w:right="0"/>
            </w:pPr>
            <w:r>
              <w:t>Cost</w:t>
            </w:r>
          </w:p>
        </w:tc>
        <w:tc>
          <w:tcPr>
            <w:tcW w:w="1733" w:type="dxa"/>
            <w:vAlign w:val="bottom"/>
          </w:tcPr>
          <w:p w:rsidR="00741552" w:rsidRDefault="00065F76" w:rsidP="00666425">
            <w:pPr>
              <w:pStyle w:val="ColumnHead"/>
              <w:ind w:left="0" w:right="0"/>
            </w:pPr>
            <w:r>
              <w:t>Opportunity</w:t>
            </w:r>
            <w:r w:rsidR="00741552">
              <w:t xml:space="preserve"> Cost</w:t>
            </w: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1.</w:t>
            </w:r>
          </w:p>
        </w:tc>
        <w:tc>
          <w:tcPr>
            <w:tcW w:w="4469" w:type="dxa"/>
          </w:tcPr>
          <w:p w:rsidR="00741552" w:rsidRDefault="00741552" w:rsidP="00666425">
            <w:pPr>
              <w:pStyle w:val="TextLeader"/>
              <w:tabs>
                <w:tab w:val="clear" w:pos="7200"/>
                <w:tab w:val="right" w:leader="dot" w:pos="4091"/>
              </w:tabs>
            </w:pPr>
            <w:r>
              <w:t>Cost of the old X-ray machine</w:t>
            </w:r>
            <w:r>
              <w:tab/>
            </w:r>
          </w:p>
        </w:tc>
        <w:tc>
          <w:tcPr>
            <w:tcW w:w="1713" w:type="dxa"/>
            <w:vAlign w:val="bottom"/>
          </w:tcPr>
          <w:p w:rsidR="00741552" w:rsidRDefault="00741552" w:rsidP="00666425">
            <w:pPr>
              <w:pStyle w:val="TextCentered"/>
            </w:pPr>
          </w:p>
        </w:tc>
        <w:tc>
          <w:tcPr>
            <w:tcW w:w="1059" w:type="dxa"/>
            <w:vAlign w:val="bottom"/>
          </w:tcPr>
          <w:p w:rsidR="00741552" w:rsidRDefault="00065F76" w:rsidP="00666425">
            <w:pPr>
              <w:pStyle w:val="TextCentered"/>
            </w:pPr>
            <w:r>
              <w:t>X</w:t>
            </w: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2.</w:t>
            </w:r>
          </w:p>
        </w:tc>
        <w:tc>
          <w:tcPr>
            <w:tcW w:w="4469" w:type="dxa"/>
          </w:tcPr>
          <w:p w:rsidR="00741552" w:rsidRDefault="00741552" w:rsidP="00666425">
            <w:pPr>
              <w:pStyle w:val="TextLeader"/>
              <w:tabs>
                <w:tab w:val="clear" w:pos="7200"/>
                <w:tab w:val="right" w:leader="dot" w:pos="4091"/>
              </w:tabs>
            </w:pPr>
            <w:r>
              <w:t>The salary of the head of the Radiology Department</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3.</w:t>
            </w:r>
          </w:p>
        </w:tc>
        <w:tc>
          <w:tcPr>
            <w:tcW w:w="4469" w:type="dxa"/>
          </w:tcPr>
          <w:p w:rsidR="00741552" w:rsidRDefault="00741552" w:rsidP="0045619C">
            <w:pPr>
              <w:pStyle w:val="TextLeader"/>
              <w:tabs>
                <w:tab w:val="clear" w:pos="7200"/>
                <w:tab w:val="right" w:leader="dot" w:pos="4091"/>
              </w:tabs>
            </w:pPr>
            <w:r>
              <w:t xml:space="preserve">The salary of the head of the </w:t>
            </w:r>
            <w:r w:rsidR="0045619C">
              <w:t>Laboratory</w:t>
            </w:r>
            <w:r>
              <w:t xml:space="preserve"> Department</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4.</w:t>
            </w:r>
          </w:p>
        </w:tc>
        <w:tc>
          <w:tcPr>
            <w:tcW w:w="4469" w:type="dxa"/>
          </w:tcPr>
          <w:p w:rsidR="00741552" w:rsidRDefault="00741552" w:rsidP="00666425">
            <w:pPr>
              <w:pStyle w:val="TextLeader"/>
              <w:tabs>
                <w:tab w:val="clear" w:pos="7200"/>
                <w:tab w:val="right" w:leader="dot" w:pos="4091"/>
              </w:tabs>
            </w:pPr>
            <w:r>
              <w:t>Cost of the new color laser printer</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5.</w:t>
            </w:r>
          </w:p>
        </w:tc>
        <w:tc>
          <w:tcPr>
            <w:tcW w:w="4469" w:type="dxa"/>
          </w:tcPr>
          <w:p w:rsidR="00741552" w:rsidRDefault="00741552" w:rsidP="00666425">
            <w:pPr>
              <w:pStyle w:val="TextLeader"/>
              <w:tabs>
                <w:tab w:val="clear" w:pos="7200"/>
                <w:tab w:val="right" w:leader="dot" w:pos="4091"/>
              </w:tabs>
            </w:pPr>
            <w:r>
              <w:t>Rent on the space occupied by Radiology</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6.</w:t>
            </w:r>
          </w:p>
        </w:tc>
        <w:tc>
          <w:tcPr>
            <w:tcW w:w="4469" w:type="dxa"/>
          </w:tcPr>
          <w:p w:rsidR="00741552" w:rsidRDefault="00741552" w:rsidP="00666425">
            <w:pPr>
              <w:pStyle w:val="TextLeader"/>
              <w:tabs>
                <w:tab w:val="clear" w:pos="7200"/>
                <w:tab w:val="right" w:leader="dot" w:pos="4091"/>
              </w:tabs>
            </w:pPr>
            <w:r>
              <w:t>The cost of maintaining the old machine</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7.</w:t>
            </w:r>
          </w:p>
        </w:tc>
        <w:tc>
          <w:tcPr>
            <w:tcW w:w="4469" w:type="dxa"/>
          </w:tcPr>
          <w:p w:rsidR="00741552" w:rsidRDefault="00741552" w:rsidP="00666425">
            <w:pPr>
              <w:pStyle w:val="TextLeader"/>
              <w:tabs>
                <w:tab w:val="clear" w:pos="7200"/>
                <w:tab w:val="right" w:leader="dot" w:pos="4091"/>
              </w:tabs>
            </w:pPr>
            <w:r>
              <w:t>Benefits from a new DNA analyzer</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065F76" w:rsidP="00666425">
            <w:pPr>
              <w:pStyle w:val="TextCentered"/>
            </w:pPr>
            <w:r>
              <w:t>X</w:t>
            </w: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8.</w:t>
            </w:r>
          </w:p>
        </w:tc>
        <w:tc>
          <w:tcPr>
            <w:tcW w:w="4469" w:type="dxa"/>
          </w:tcPr>
          <w:p w:rsidR="00741552" w:rsidRDefault="00741552" w:rsidP="00666425">
            <w:pPr>
              <w:pStyle w:val="TextLeader"/>
              <w:tabs>
                <w:tab w:val="clear" w:pos="7200"/>
                <w:tab w:val="right" w:leader="dot" w:pos="4091"/>
              </w:tabs>
            </w:pPr>
            <w:r>
              <w:t>Cost of electricity to run the X-ray machines</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bl>
    <w:p w:rsidR="00741552" w:rsidRDefault="00741552" w:rsidP="00741552">
      <w:pPr>
        <w:pStyle w:val="NumberedPart"/>
      </w:pPr>
    </w:p>
    <w:p w:rsidR="00741552" w:rsidRDefault="00741552" w:rsidP="00741552">
      <w:r>
        <w:t xml:space="preserve">Note: The costs of the salaries of the head of the Radiology Department and </w:t>
      </w:r>
      <w:r w:rsidR="0045619C">
        <w:t>Laboratory</w:t>
      </w:r>
      <w:r>
        <w:t xml:space="preserve"> Department and the rent on the space occupied by Radiology are neither differential costs, nor opportunity costs, nor sunk costs. These costs do not differ between the alternatives and therefore are irrelevant in the decision, but they are not sunk costs because they occur in the future.</w:t>
      </w:r>
    </w:p>
    <w:p w:rsidR="00741552" w:rsidRDefault="00741552" w:rsidP="00E616C6">
      <w:pPr>
        <w:pStyle w:val="ProblemNumber"/>
        <w:rPr>
          <w:b/>
          <w:bCs/>
        </w:rPr>
      </w:pPr>
    </w:p>
    <w:p w:rsidR="00E616C6" w:rsidRDefault="00E616C6" w:rsidP="009E6048">
      <w:pPr>
        <w:pStyle w:val="Exercisenumber"/>
      </w:pPr>
      <w:r>
        <w:br w:type="page"/>
      </w:r>
    </w:p>
    <w:p w:rsidR="00E616C6" w:rsidRPr="00E616C6" w:rsidRDefault="00E616C6" w:rsidP="00E616C6">
      <w:pPr>
        <w:pStyle w:val="ProblemNumber"/>
        <w:rPr>
          <w:b/>
          <w:kern w:val="1"/>
        </w:rPr>
      </w:pPr>
      <w:r>
        <w:rPr>
          <w:rFonts w:cs="Tahoma"/>
          <w:b/>
          <w:kern w:val="1"/>
        </w:rPr>
        <w:t xml:space="preserve">Exercise </w:t>
      </w:r>
      <w:r w:rsidR="002E196A">
        <w:rPr>
          <w:rFonts w:cs="Tahoma"/>
          <w:b/>
          <w:kern w:val="1"/>
        </w:rPr>
        <w:t>1</w:t>
      </w:r>
      <w:r>
        <w:rPr>
          <w:rFonts w:cs="Tahoma"/>
          <w:b/>
          <w:kern w:val="1"/>
        </w:rPr>
        <w:t xml:space="preserve">-6 </w:t>
      </w:r>
      <w:r>
        <w:rPr>
          <w:rFonts w:cs="Tahoma"/>
          <w:kern w:val="1"/>
        </w:rPr>
        <w:t>(15 minutes)</w:t>
      </w:r>
    </w:p>
    <w:p w:rsidR="00E616C6" w:rsidRDefault="00E616C6" w:rsidP="00E616C6">
      <w:pPr>
        <w:pStyle w:val="NumberedPart"/>
      </w:pPr>
    </w:p>
    <w:p w:rsidR="00E616C6" w:rsidRDefault="00E616C6" w:rsidP="00E616C6">
      <w:pPr>
        <w:pStyle w:val="NumberedPart"/>
      </w:pPr>
      <w:r>
        <w:t>1. Traditional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9332" w:type="dxa"/>
            <w:gridSpan w:val="3"/>
            <w:vAlign w:val="bottom"/>
          </w:tcPr>
          <w:p w:rsidR="00E616C6" w:rsidRDefault="003A0EBA" w:rsidP="003A0EBA">
            <w:pPr>
              <w:pStyle w:val="TextCentered"/>
              <w:rPr>
                <w:kern w:val="1"/>
              </w:rPr>
            </w:pPr>
            <w:r>
              <w:rPr>
                <w:kern w:val="1"/>
              </w:rPr>
              <w:t>Cherokee</w:t>
            </w:r>
            <w:r w:rsidR="00E616C6">
              <w:rPr>
                <w:kern w:val="1"/>
              </w:rPr>
              <w:t xml:space="preserve"> Inc.</w:t>
            </w:r>
          </w:p>
          <w:p w:rsidR="00E616C6" w:rsidRDefault="00E616C6" w:rsidP="003A0EBA">
            <w:pPr>
              <w:pStyle w:val="TextCentered"/>
              <w:rPr>
                <w:kern w:val="1"/>
              </w:rPr>
            </w:pPr>
            <w:r>
              <w:rPr>
                <w:kern w:val="1"/>
              </w:rPr>
              <w:t>Traditional Income Statement</w:t>
            </w:r>
          </w:p>
          <w:p w:rsidR="00E616C6" w:rsidRDefault="00E616C6" w:rsidP="003A0EBA">
            <w:pPr>
              <w:pStyle w:val="6pointlinespace"/>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Sales ($</w:t>
            </w:r>
            <w:r w:rsidR="003A0EBA">
              <w:rPr>
                <w:kern w:val="1"/>
              </w:rPr>
              <w:t>30</w:t>
            </w:r>
            <w:r>
              <w:rPr>
                <w:kern w:val="1"/>
              </w:rPr>
              <w:t xml:space="preserve"> per unit × </w:t>
            </w:r>
            <w:r w:rsidR="003A0EBA">
              <w:rPr>
                <w:kern w:val="1"/>
              </w:rPr>
              <w:t>2</w:t>
            </w:r>
            <w:r>
              <w:rPr>
                <w:kern w:val="1"/>
              </w:rPr>
              <w:t>0,000 units)</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534" w:type="dxa"/>
            <w:vAlign w:val="bottom"/>
          </w:tcPr>
          <w:p w:rsidR="00E616C6" w:rsidRDefault="00E616C6" w:rsidP="003A0EBA">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w:t>
            </w:r>
            <w:r w:rsidR="003A0EBA">
              <w:rPr>
                <w:kern w:val="1"/>
              </w:rPr>
              <w:t>24</w:t>
            </w:r>
            <w:r>
              <w:rPr>
                <w:kern w:val="1"/>
              </w:rPr>
              <w:t>,000 + $</w:t>
            </w:r>
            <w:r w:rsidR="003A0EBA">
              <w:rPr>
                <w:kern w:val="1"/>
              </w:rPr>
              <w:t>18</w:t>
            </w:r>
            <w:r>
              <w:rPr>
                <w:kern w:val="1"/>
              </w:rPr>
              <w:t>0,000 – $</w:t>
            </w:r>
            <w:r w:rsidR="003A0EBA">
              <w:rPr>
                <w:kern w:val="1"/>
              </w:rPr>
              <w:t>44</w:t>
            </w:r>
            <w:r>
              <w:rPr>
                <w:kern w:val="1"/>
              </w:rPr>
              <w:t>,000)</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Pr="00E83CDC" w:rsidRDefault="00400403" w:rsidP="003A0EBA">
            <w:pPr>
              <w:pStyle w:val="TextRight"/>
              <w:rPr>
                <w:kern w:val="1"/>
                <w:u w:val="single"/>
              </w:rPr>
            </w:pPr>
            <w:r>
              <w:rPr>
                <w:rFonts w:cs="Tahoma"/>
                <w:kern w:val="1"/>
                <w:u w:val="single"/>
              </w:rPr>
              <w:t> </w:t>
            </w:r>
            <w:r w:rsidR="00ED19A4">
              <w:rPr>
                <w:kern w:val="1"/>
                <w:u w:val="single"/>
              </w:rPr>
              <w:t>160</w:t>
            </w:r>
            <w:r w:rsidR="00E616C6" w:rsidRPr="00E83CDC">
              <w:rPr>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Gross margin</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D19A4" w:rsidP="003A0EBA">
            <w:pPr>
              <w:pStyle w:val="TextRight"/>
              <w:rPr>
                <w:kern w:val="1"/>
              </w:rPr>
            </w:pPr>
            <w:r>
              <w:rPr>
                <w:rFonts w:cs="Tahoma"/>
                <w:kern w:val="1"/>
              </w:rPr>
              <w:t>440</w:t>
            </w:r>
            <w:r w:rsidR="00E616C6">
              <w:rPr>
                <w:rFonts w:cs="Tahoma"/>
                <w:kern w:val="1"/>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Selling and administrative expenses:</w:t>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br/>
              <w:t>(($</w:t>
            </w:r>
            <w:r w:rsidR="003A0EBA">
              <w:rPr>
                <w:kern w:val="1"/>
              </w:rPr>
              <w:t>4</w:t>
            </w:r>
            <w:r>
              <w:rPr>
                <w:kern w:val="1"/>
              </w:rPr>
              <w:t xml:space="preserve"> per unit × </w:t>
            </w:r>
            <w:r w:rsidR="003A0EBA">
              <w:rPr>
                <w:kern w:val="1"/>
              </w:rPr>
              <w:t>2</w:t>
            </w:r>
            <w:r>
              <w:rPr>
                <w:kern w:val="1"/>
              </w:rPr>
              <w:t>0,000 units) + $</w:t>
            </w:r>
            <w:r w:rsidR="003A0EBA">
              <w:rPr>
                <w:kern w:val="1"/>
              </w:rPr>
              <w:t>4</w:t>
            </w:r>
            <w:r>
              <w:rPr>
                <w:kern w:val="1"/>
              </w:rPr>
              <w:t>0,000)</w:t>
            </w:r>
            <w:r>
              <w:rPr>
                <w:kern w:val="1"/>
              </w:rPr>
              <w:tab/>
            </w:r>
          </w:p>
        </w:tc>
        <w:tc>
          <w:tcPr>
            <w:tcW w:w="1389" w:type="dxa"/>
            <w:vAlign w:val="bottom"/>
          </w:tcPr>
          <w:p w:rsidR="00E616C6" w:rsidRDefault="000B3749" w:rsidP="003A0EBA">
            <w:pPr>
              <w:pStyle w:val="TextRight"/>
              <w:rPr>
                <w:kern w:val="1"/>
              </w:rPr>
            </w:pPr>
            <w:r>
              <w:rPr>
                <w:rFonts w:cs="Tahoma"/>
                <w:kern w:val="1"/>
              </w:rPr>
              <w:t>$</w:t>
            </w:r>
            <w:r w:rsidR="003A0EBA">
              <w:rPr>
                <w:rFonts w:cs="Tahoma"/>
                <w:kern w:val="1"/>
              </w:rPr>
              <w:t>12</w:t>
            </w:r>
            <w:r w:rsidR="00E616C6">
              <w:rPr>
                <w:rFonts w:cs="Tahoma"/>
                <w:kern w:val="1"/>
              </w:rPr>
              <w:t>0,000</w:t>
            </w: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 + $</w:t>
            </w:r>
            <w:r w:rsidR="003A0EBA">
              <w:rPr>
                <w:kern w:val="1"/>
              </w:rPr>
              <w:t>30</w:t>
            </w:r>
            <w:r>
              <w:rPr>
                <w:kern w:val="1"/>
              </w:rPr>
              <w:t>,000)</w:t>
            </w:r>
            <w:r>
              <w:rPr>
                <w:kern w:val="1"/>
              </w:rPr>
              <w:tab/>
            </w:r>
          </w:p>
        </w:tc>
        <w:tc>
          <w:tcPr>
            <w:tcW w:w="1389"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70</w:t>
            </w:r>
            <w:r w:rsidR="00E616C6">
              <w:rPr>
                <w:rFonts w:cs="Tahoma"/>
                <w:kern w:val="1"/>
                <w:u w:val="single"/>
              </w:rPr>
              <w:t>,000</w:t>
            </w:r>
          </w:p>
        </w:tc>
        <w:tc>
          <w:tcPr>
            <w:tcW w:w="1381" w:type="dxa"/>
            <w:vAlign w:val="bottom"/>
          </w:tcPr>
          <w:p w:rsidR="00E616C6" w:rsidRDefault="00E616C6" w:rsidP="003A0EBA">
            <w:pPr>
              <w:pStyle w:val="TextRight"/>
              <w:rPr>
                <w:kern w:val="1"/>
                <w:u w:val="single"/>
              </w:rPr>
            </w:pPr>
            <w:r>
              <w:rPr>
                <w:rFonts w:cs="Tahoma"/>
                <w:kern w:val="1"/>
                <w:u w:val="single"/>
              </w:rPr>
              <w:t> </w:t>
            </w:r>
            <w:r w:rsidR="003A0EBA">
              <w:rPr>
                <w:rFonts w:cs="Tahoma"/>
                <w:kern w:val="1"/>
                <w:u w:val="single"/>
              </w:rPr>
              <w:t>190</w:t>
            </w:r>
            <w:r>
              <w:rPr>
                <w:rFonts w:cs="Tahoma"/>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E616C6">
      <w:pPr>
        <w:pStyle w:val="NumberedPart"/>
      </w:pPr>
    </w:p>
    <w:p w:rsidR="00E616C6" w:rsidRDefault="00E616C6" w:rsidP="00E616C6">
      <w:pPr>
        <w:pStyle w:val="NumberedPart"/>
      </w:pPr>
      <w:r>
        <w:t>2. Contribution format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8979" w:type="dxa"/>
            <w:gridSpan w:val="3"/>
            <w:vAlign w:val="bottom"/>
          </w:tcPr>
          <w:p w:rsidR="00E616C6" w:rsidRDefault="003A0EBA" w:rsidP="003A0EBA">
            <w:pPr>
              <w:pStyle w:val="TextCentered"/>
              <w:rPr>
                <w:kern w:val="1"/>
              </w:rPr>
            </w:pPr>
            <w:r>
              <w:rPr>
                <w:kern w:val="1"/>
              </w:rPr>
              <w:t>Cherokee</w:t>
            </w:r>
            <w:r w:rsidR="00E616C6">
              <w:rPr>
                <w:kern w:val="1"/>
              </w:rPr>
              <w:t xml:space="preserve"> Inc.</w:t>
            </w:r>
          </w:p>
          <w:p w:rsidR="00E616C6" w:rsidRDefault="00E616C6" w:rsidP="003A0EBA">
            <w:pPr>
              <w:pStyle w:val="TextCentered"/>
              <w:rPr>
                <w:kern w:val="1"/>
              </w:rPr>
            </w:pPr>
            <w:r>
              <w:rPr>
                <w:kern w:val="1"/>
              </w:rPr>
              <w:t>Contribution Format Income Statement</w:t>
            </w:r>
          </w:p>
          <w:p w:rsidR="00E616C6" w:rsidRDefault="00E616C6" w:rsidP="003A0EBA">
            <w:pPr>
              <w:pStyle w:val="6pointlinespace"/>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Sales</w:t>
            </w:r>
            <w:r w:rsidR="000B3749">
              <w:rPr>
                <w:kern w:val="1"/>
              </w:rPr>
              <w:t xml:space="preserve"> ($30 per unit × 20,000 units)</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Variable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Cost of goods sold </w:t>
            </w:r>
            <w:r>
              <w:rPr>
                <w:kern w:val="1"/>
              </w:rPr>
              <w:br/>
              <w:t>($2</w:t>
            </w:r>
            <w:r w:rsidR="003A0EBA">
              <w:rPr>
                <w:kern w:val="1"/>
              </w:rPr>
              <w:t>4</w:t>
            </w:r>
            <w:r>
              <w:rPr>
                <w:kern w:val="1"/>
              </w:rPr>
              <w:t>,000 + $</w:t>
            </w:r>
            <w:r w:rsidR="003A0EBA">
              <w:rPr>
                <w:kern w:val="1"/>
              </w:rPr>
              <w:t>18</w:t>
            </w:r>
            <w:r>
              <w:rPr>
                <w:kern w:val="1"/>
              </w:rPr>
              <w:t>0,000 – $</w:t>
            </w:r>
            <w:r w:rsidR="003A0EBA">
              <w:rPr>
                <w:kern w:val="1"/>
              </w:rPr>
              <w:t>44</w:t>
            </w:r>
            <w:r>
              <w:rPr>
                <w:kern w:val="1"/>
              </w:rPr>
              <w:t>,000)</w:t>
            </w:r>
            <w:r>
              <w:rPr>
                <w:kern w:val="1"/>
              </w:rPr>
              <w:tab/>
            </w:r>
          </w:p>
        </w:tc>
        <w:tc>
          <w:tcPr>
            <w:tcW w:w="1336" w:type="dxa"/>
            <w:vAlign w:val="bottom"/>
          </w:tcPr>
          <w:p w:rsidR="00E616C6" w:rsidRDefault="00E616C6" w:rsidP="00ED19A4">
            <w:pPr>
              <w:pStyle w:val="TextRight"/>
              <w:rPr>
                <w:kern w:val="1"/>
              </w:rPr>
            </w:pPr>
            <w:r>
              <w:rPr>
                <w:rFonts w:cs="Tahoma"/>
                <w:kern w:val="1"/>
              </w:rPr>
              <w:t>$</w:t>
            </w:r>
            <w:r w:rsidR="00ED19A4">
              <w:rPr>
                <w:rFonts w:cs="Tahoma"/>
                <w:kern w:val="1"/>
              </w:rPr>
              <w:t>160</w:t>
            </w:r>
            <w:r>
              <w:rPr>
                <w:rFonts w:cs="Tahoma"/>
                <w:kern w:val="1"/>
              </w:rPr>
              <w:t>,000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 ($</w:t>
            </w:r>
            <w:r w:rsidR="003A0EBA">
              <w:rPr>
                <w:kern w:val="1"/>
              </w:rPr>
              <w:t>4</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3A0EBA" w:rsidP="003A0EBA">
            <w:pPr>
              <w:pStyle w:val="TextRight"/>
              <w:rPr>
                <w:kern w:val="1"/>
              </w:rPr>
            </w:pPr>
            <w:r>
              <w:rPr>
                <w:rFonts w:cs="Tahoma"/>
                <w:kern w:val="1"/>
              </w:rPr>
              <w:t>8</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4</w:t>
            </w:r>
            <w:r w:rsidR="00E616C6">
              <w:rPr>
                <w:rFonts w:cs="Tahoma"/>
                <w:kern w:val="1"/>
                <w:u w:val="single"/>
              </w:rPr>
              <w:t>0,000</w:t>
            </w:r>
          </w:p>
        </w:tc>
        <w:tc>
          <w:tcPr>
            <w:tcW w:w="1329" w:type="dxa"/>
            <w:vAlign w:val="bottom"/>
          </w:tcPr>
          <w:p w:rsidR="00E616C6" w:rsidRDefault="00E616C6" w:rsidP="00ED19A4">
            <w:pPr>
              <w:pStyle w:val="TextRight"/>
              <w:rPr>
                <w:kern w:val="1"/>
                <w:u w:val="single"/>
              </w:rPr>
            </w:pPr>
            <w:r>
              <w:rPr>
                <w:rFonts w:cs="Tahoma"/>
                <w:kern w:val="1"/>
                <w:u w:val="single"/>
              </w:rPr>
              <w:t> </w:t>
            </w:r>
            <w:r w:rsidR="00ED19A4">
              <w:rPr>
                <w:rFonts w:cs="Tahoma"/>
                <w:kern w:val="1"/>
                <w:u w:val="single"/>
              </w:rPr>
              <w:t>2</w:t>
            </w:r>
            <w:r w:rsidR="003A0EBA">
              <w:rPr>
                <w:rFonts w:cs="Tahoma"/>
                <w:kern w:val="1"/>
                <w:u w:val="single"/>
              </w:rPr>
              <w:t>8</w:t>
            </w:r>
            <w:r w:rsidR="00ED19A4">
              <w:rPr>
                <w:rFonts w:cs="Tahoma"/>
                <w:kern w:val="1"/>
                <w:u w:val="single"/>
              </w:rPr>
              <w:t>0</w:t>
            </w:r>
            <w:r>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3A0EBA" w:rsidP="003A0EBA">
            <w:pPr>
              <w:pStyle w:val="TextRight"/>
              <w:rPr>
                <w:kern w:val="1"/>
              </w:rPr>
            </w:pPr>
            <w:r>
              <w:rPr>
                <w:rFonts w:cs="Tahoma"/>
                <w:kern w:val="1"/>
              </w:rPr>
              <w:t>32</w:t>
            </w:r>
            <w:r w:rsidR="00ED19A4">
              <w:rPr>
                <w:rFonts w:cs="Tahoma"/>
                <w:kern w:val="1"/>
              </w:rPr>
              <w:t>0</w:t>
            </w:r>
            <w:r w:rsidR="00E616C6">
              <w:rPr>
                <w:rFonts w:cs="Tahoma"/>
                <w:kern w:val="1"/>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Fixed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E616C6" w:rsidRDefault="003A0EBA" w:rsidP="003A0EBA">
            <w:pPr>
              <w:pStyle w:val="TextRight"/>
              <w:rPr>
                <w:kern w:val="1"/>
              </w:rPr>
            </w:pPr>
            <w:r>
              <w:rPr>
                <w:rFonts w:cs="Tahoma"/>
                <w:kern w:val="1"/>
              </w:rPr>
              <w:t>4</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30</w:t>
            </w:r>
            <w:r w:rsidR="00E616C6">
              <w:rPr>
                <w:rFonts w:cs="Tahoma"/>
                <w:kern w:val="1"/>
                <w:u w:val="single"/>
              </w:rPr>
              <w:t>,000</w:t>
            </w:r>
          </w:p>
        </w:tc>
        <w:tc>
          <w:tcPr>
            <w:tcW w:w="1329" w:type="dxa"/>
            <w:vAlign w:val="bottom"/>
          </w:tcPr>
          <w:p w:rsidR="00E616C6" w:rsidRDefault="00400403"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70</w:t>
            </w:r>
            <w:r w:rsidR="00E616C6">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9E6048">
      <w:pPr>
        <w:pStyle w:val="Exercisenumber"/>
      </w:pPr>
      <w:r>
        <w:br w:type="page"/>
      </w:r>
    </w:p>
    <w:p w:rsidR="00422B12" w:rsidRDefault="00422B12" w:rsidP="009E6048">
      <w:pPr>
        <w:pStyle w:val="Exercisenumber"/>
      </w:pPr>
      <w:r>
        <w:t xml:space="preserve">Exercise 1-7 </w:t>
      </w:r>
      <w:r w:rsidRPr="0098016E">
        <w:rPr>
          <w:b w:val="0"/>
        </w:rPr>
        <w:t>(</w:t>
      </w:r>
      <w:r w:rsidR="00500A14">
        <w:rPr>
          <w:b w:val="0"/>
        </w:rPr>
        <w:t>20</w:t>
      </w:r>
      <w:r w:rsidRPr="0098016E">
        <w:rPr>
          <w:b w:val="0"/>
        </w:rPr>
        <w:t xml:space="preserve"> minutes)</w:t>
      </w:r>
    </w:p>
    <w:p w:rsidR="00422B12" w:rsidRPr="00422B12" w:rsidRDefault="00422B12" w:rsidP="009E6048">
      <w:pPr>
        <w:pStyle w:val="Exercisenumber"/>
        <w:rPr>
          <w:b w:val="0"/>
        </w:rPr>
      </w:pPr>
      <w:r w:rsidRPr="00422B12">
        <w:rPr>
          <w:b w:val="0"/>
        </w:rPr>
        <w:t>1a</w:t>
      </w:r>
      <w:r>
        <w:rPr>
          <w:b w:val="0"/>
        </w:rPr>
        <w:t>. The total direct manufacturing cost incurred 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materials per unit</w:t>
            </w:r>
            <w:r>
              <w:rPr>
                <w:kern w:val="1"/>
              </w:rPr>
              <w:tab/>
            </w:r>
          </w:p>
        </w:tc>
        <w:tc>
          <w:tcPr>
            <w:tcW w:w="1523" w:type="dxa"/>
          </w:tcPr>
          <w:p w:rsidR="00D36A55" w:rsidRDefault="00D36A55" w:rsidP="00422B12">
            <w:pPr>
              <w:pStyle w:val="TextRight"/>
              <w:rPr>
                <w:kern w:val="1"/>
              </w:rPr>
            </w:pPr>
            <w:r>
              <w:rPr>
                <w:kern w:val="1"/>
              </w:rPr>
              <w:t>$7.00</w:t>
            </w:r>
          </w:p>
        </w:tc>
        <w:tc>
          <w:tcPr>
            <w:tcW w:w="1516" w:type="dxa"/>
          </w:tcPr>
          <w:p w:rsidR="00D36A55" w:rsidRDefault="00D36A55" w:rsidP="00422B12">
            <w:pPr>
              <w:pStyle w:val="TextRight"/>
              <w:rPr>
                <w:kern w:val="1"/>
              </w:rPr>
            </w:pPr>
          </w:p>
        </w:tc>
      </w:tr>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labor per unit</w:t>
            </w:r>
            <w:r>
              <w:rPr>
                <w:kern w:val="1"/>
              </w:rPr>
              <w:tab/>
            </w:r>
          </w:p>
        </w:tc>
        <w:tc>
          <w:tcPr>
            <w:tcW w:w="1523" w:type="dxa"/>
          </w:tcPr>
          <w:p w:rsidR="00D36A55" w:rsidRPr="00D36A55" w:rsidRDefault="00D36A55" w:rsidP="00422B12">
            <w:pPr>
              <w:pStyle w:val="TextRight"/>
              <w:rPr>
                <w:kern w:val="1"/>
                <w:u w:val="single"/>
              </w:rPr>
            </w:pPr>
            <w:r w:rsidRPr="00D36A55">
              <w:rPr>
                <w:kern w:val="1"/>
                <w:u w:val="single"/>
              </w:rPr>
              <w:t>4.00</w:t>
            </w:r>
          </w:p>
        </w:tc>
        <w:tc>
          <w:tcPr>
            <w:tcW w:w="1516" w:type="dxa"/>
          </w:tcPr>
          <w:p w:rsidR="00D36A55" w:rsidRDefault="00D36A55" w:rsidP="00422B12">
            <w:pPr>
              <w:pStyle w:val="TextRight"/>
              <w:rPr>
                <w:kern w:val="1"/>
              </w:rPr>
            </w:pPr>
          </w:p>
        </w:tc>
      </w:tr>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manufacturing cost per unit (a)</w:t>
            </w:r>
            <w:r>
              <w:rPr>
                <w:kern w:val="1"/>
              </w:rPr>
              <w:tab/>
            </w:r>
          </w:p>
        </w:tc>
        <w:tc>
          <w:tcPr>
            <w:tcW w:w="1523" w:type="dxa"/>
          </w:tcPr>
          <w:p w:rsidR="00D36A55" w:rsidRDefault="00D36A55" w:rsidP="00D36A55">
            <w:pPr>
              <w:pStyle w:val="TextRight"/>
              <w:rPr>
                <w:kern w:val="1"/>
              </w:rPr>
            </w:pPr>
          </w:p>
        </w:tc>
        <w:tc>
          <w:tcPr>
            <w:tcW w:w="1516" w:type="dxa"/>
          </w:tcPr>
          <w:p w:rsidR="00D36A55" w:rsidRDefault="00D36A55" w:rsidP="00D36A55">
            <w:pPr>
              <w:pStyle w:val="TextRight"/>
              <w:rPr>
                <w:kern w:val="1"/>
              </w:rPr>
            </w:pPr>
            <w:r>
              <w:rPr>
                <w:kern w:val="1"/>
              </w:rPr>
              <w:t>$11.00</w:t>
            </w:r>
          </w:p>
        </w:tc>
      </w:tr>
      <w:tr w:rsidR="00D36A55" w:rsidRPr="00BA1B24"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D36A55" w:rsidRPr="00BA1B24" w:rsidRDefault="00D36A55" w:rsidP="00D36A55">
            <w:pPr>
              <w:pStyle w:val="TextRight"/>
              <w:rPr>
                <w:kern w:val="1"/>
              </w:rPr>
            </w:pPr>
          </w:p>
        </w:tc>
        <w:tc>
          <w:tcPr>
            <w:tcW w:w="1516" w:type="dxa"/>
          </w:tcPr>
          <w:p w:rsidR="00D36A55" w:rsidRPr="00BA1B24" w:rsidRDefault="00755F7F" w:rsidP="00755F7F">
            <w:pPr>
              <w:pStyle w:val="TextRight"/>
              <w:rPr>
                <w:kern w:val="1"/>
              </w:rPr>
            </w:pPr>
            <w:r>
              <w:rPr>
                <w:kern w:val="1"/>
              </w:rPr>
              <w:t>2</w:t>
            </w:r>
            <w:r w:rsidR="00D36A55">
              <w:rPr>
                <w:kern w:val="1"/>
              </w:rPr>
              <w:t>0</w:t>
            </w:r>
            <w:r w:rsidR="00D36A55" w:rsidRPr="00BA1B24">
              <w:rPr>
                <w:kern w:val="1"/>
              </w:rPr>
              <w:t>,</w:t>
            </w:r>
            <w:r w:rsidR="00D36A55">
              <w:rPr>
                <w:kern w:val="1"/>
              </w:rPr>
              <w:t>0</w:t>
            </w:r>
            <w:r w:rsidR="00D36A55" w:rsidRPr="00BA1B24">
              <w:rPr>
                <w:kern w:val="1"/>
              </w:rPr>
              <w:t>00</w:t>
            </w:r>
          </w:p>
        </w:tc>
      </w:tr>
      <w:tr w:rsidR="00D36A55" w:rsidRPr="00687919"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Total direct manufacturing cost (a) × (b)</w:t>
            </w:r>
            <w:r>
              <w:rPr>
                <w:kern w:val="1"/>
              </w:rPr>
              <w:tab/>
            </w:r>
          </w:p>
        </w:tc>
        <w:tc>
          <w:tcPr>
            <w:tcW w:w="1523" w:type="dxa"/>
          </w:tcPr>
          <w:p w:rsidR="00D36A55" w:rsidRPr="00687919" w:rsidRDefault="00D36A55" w:rsidP="00D36A55">
            <w:pPr>
              <w:pStyle w:val="TextRight"/>
              <w:rPr>
                <w:kern w:val="1"/>
              </w:rPr>
            </w:pPr>
          </w:p>
        </w:tc>
        <w:tc>
          <w:tcPr>
            <w:tcW w:w="1516" w:type="dxa"/>
          </w:tcPr>
          <w:p w:rsidR="00D36A55" w:rsidRPr="00687919" w:rsidRDefault="00D36A55" w:rsidP="00755F7F">
            <w:pPr>
              <w:pStyle w:val="TextRight"/>
              <w:rPr>
                <w:kern w:val="1"/>
              </w:rPr>
            </w:pPr>
            <w:r w:rsidRPr="00687919">
              <w:t>   </w:t>
            </w:r>
            <w:r>
              <w:t>$</w:t>
            </w:r>
            <w:r w:rsidR="00755F7F">
              <w:t>220</w:t>
            </w:r>
            <w:r>
              <w:rPr>
                <w:kern w:val="1"/>
              </w:rPr>
              <w:t>,000</w:t>
            </w:r>
          </w:p>
        </w:tc>
      </w:tr>
    </w:tbl>
    <w:p w:rsidR="000527AB" w:rsidRDefault="000527AB" w:rsidP="000527AB">
      <w:pPr>
        <w:pStyle w:val="Exercisenumber"/>
        <w:tabs>
          <w:tab w:val="left" w:pos="540"/>
        </w:tabs>
        <w:spacing w:after="0"/>
        <w:rPr>
          <w:b w:val="0"/>
        </w:rPr>
      </w:pPr>
    </w:p>
    <w:p w:rsidR="000527AB" w:rsidRPr="00422B12" w:rsidRDefault="000527AB" w:rsidP="000527AB">
      <w:pPr>
        <w:pStyle w:val="Exercisenumber"/>
        <w:rPr>
          <w:b w:val="0"/>
        </w:rPr>
      </w:pPr>
      <w:r w:rsidRPr="00422B12">
        <w:rPr>
          <w:b w:val="0"/>
        </w:rPr>
        <w:t>1</w:t>
      </w:r>
      <w:r>
        <w:rPr>
          <w:b w:val="0"/>
        </w:rPr>
        <w:t>b. The total indirect manufacturing cost incurred 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Variable manufacturing overhead per unit</w:t>
            </w:r>
            <w:r>
              <w:rPr>
                <w:kern w:val="1"/>
              </w:rPr>
              <w:tab/>
            </w:r>
          </w:p>
        </w:tc>
        <w:tc>
          <w:tcPr>
            <w:tcW w:w="1523" w:type="dxa"/>
          </w:tcPr>
          <w:p w:rsidR="000527AB" w:rsidRDefault="000527AB" w:rsidP="000527AB">
            <w:pPr>
              <w:pStyle w:val="TextRight"/>
              <w:rPr>
                <w:kern w:val="1"/>
              </w:rPr>
            </w:pPr>
            <w:r>
              <w:rPr>
                <w:kern w:val="1"/>
              </w:rPr>
              <w:t>$1.50</w:t>
            </w:r>
          </w:p>
        </w:tc>
        <w:tc>
          <w:tcPr>
            <w:tcW w:w="1516" w:type="dxa"/>
          </w:tcPr>
          <w:p w:rsidR="000527AB" w:rsidRDefault="000527AB" w:rsidP="00666425">
            <w:pPr>
              <w:pStyle w:val="TextRight"/>
              <w:rPr>
                <w:kern w:val="1"/>
              </w:rPr>
            </w:pPr>
          </w:p>
        </w:tc>
      </w:tr>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Fixed manufacturing overhead per unit</w:t>
            </w:r>
            <w:r>
              <w:rPr>
                <w:kern w:val="1"/>
              </w:rPr>
              <w:tab/>
            </w:r>
          </w:p>
        </w:tc>
        <w:tc>
          <w:tcPr>
            <w:tcW w:w="1523" w:type="dxa"/>
          </w:tcPr>
          <w:p w:rsidR="000527AB" w:rsidRPr="00D36A55" w:rsidRDefault="00400403" w:rsidP="000527AB">
            <w:pPr>
              <w:pStyle w:val="TextRight"/>
              <w:rPr>
                <w:kern w:val="1"/>
                <w:u w:val="single"/>
              </w:rPr>
            </w:pPr>
            <w:r w:rsidRPr="00400403">
              <w:rPr>
                <w:u w:val="single"/>
              </w:rPr>
              <w:t> </w:t>
            </w:r>
            <w:r w:rsidR="000527AB">
              <w:rPr>
                <w:kern w:val="1"/>
                <w:u w:val="single"/>
              </w:rPr>
              <w:t>5</w:t>
            </w:r>
            <w:r w:rsidR="000527AB" w:rsidRPr="00D36A55">
              <w:rPr>
                <w:kern w:val="1"/>
                <w:u w:val="single"/>
              </w:rPr>
              <w:t>.00</w:t>
            </w:r>
          </w:p>
        </w:tc>
        <w:tc>
          <w:tcPr>
            <w:tcW w:w="1516" w:type="dxa"/>
          </w:tcPr>
          <w:p w:rsidR="000527AB" w:rsidRDefault="000527AB" w:rsidP="00666425">
            <w:pPr>
              <w:pStyle w:val="TextRight"/>
              <w:rPr>
                <w:kern w:val="1"/>
              </w:rPr>
            </w:pPr>
          </w:p>
        </w:tc>
      </w:tr>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Indirect manufacturing cost per unit (a)</w:t>
            </w:r>
            <w:r>
              <w:rPr>
                <w:kern w:val="1"/>
              </w:rPr>
              <w:tab/>
            </w:r>
          </w:p>
        </w:tc>
        <w:tc>
          <w:tcPr>
            <w:tcW w:w="1523" w:type="dxa"/>
          </w:tcPr>
          <w:p w:rsidR="000527AB" w:rsidRDefault="000527AB" w:rsidP="00666425">
            <w:pPr>
              <w:pStyle w:val="TextRight"/>
              <w:rPr>
                <w:kern w:val="1"/>
              </w:rPr>
            </w:pPr>
          </w:p>
        </w:tc>
        <w:tc>
          <w:tcPr>
            <w:tcW w:w="1516" w:type="dxa"/>
          </w:tcPr>
          <w:p w:rsidR="000527AB" w:rsidRDefault="000527AB" w:rsidP="000527AB">
            <w:pPr>
              <w:pStyle w:val="TextRight"/>
              <w:rPr>
                <w:kern w:val="1"/>
              </w:rPr>
            </w:pPr>
            <w:r>
              <w:rPr>
                <w:kern w:val="1"/>
              </w:rPr>
              <w:t>$6.50</w:t>
            </w:r>
          </w:p>
        </w:tc>
      </w:tr>
      <w:tr w:rsidR="000527AB" w:rsidRPr="00BA1B24"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0527AB" w:rsidRPr="00BA1B24" w:rsidRDefault="000527AB" w:rsidP="00666425">
            <w:pPr>
              <w:pStyle w:val="TextRight"/>
              <w:rPr>
                <w:kern w:val="1"/>
              </w:rPr>
            </w:pPr>
          </w:p>
        </w:tc>
        <w:tc>
          <w:tcPr>
            <w:tcW w:w="1516" w:type="dxa"/>
          </w:tcPr>
          <w:p w:rsidR="000527AB" w:rsidRPr="00BA1B24" w:rsidRDefault="00755F7F" w:rsidP="00666425">
            <w:pPr>
              <w:pStyle w:val="TextRight"/>
              <w:rPr>
                <w:kern w:val="1"/>
              </w:rPr>
            </w:pPr>
            <w:r>
              <w:rPr>
                <w:kern w:val="1"/>
              </w:rPr>
              <w:t>2</w:t>
            </w:r>
            <w:r w:rsidR="000527AB">
              <w:rPr>
                <w:kern w:val="1"/>
              </w:rPr>
              <w:t>0</w:t>
            </w:r>
            <w:r w:rsidR="000527AB" w:rsidRPr="00BA1B24">
              <w:rPr>
                <w:kern w:val="1"/>
              </w:rPr>
              <w:t>,</w:t>
            </w:r>
            <w:r w:rsidR="000527AB">
              <w:rPr>
                <w:kern w:val="1"/>
              </w:rPr>
              <w:t>0</w:t>
            </w:r>
            <w:r w:rsidR="000527AB" w:rsidRPr="00BA1B24">
              <w:rPr>
                <w:kern w:val="1"/>
              </w:rPr>
              <w:t>00</w:t>
            </w:r>
          </w:p>
        </w:tc>
      </w:tr>
      <w:tr w:rsidR="000527AB" w:rsidRPr="00687919"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Total indirect manufacturing cost (a) × (b)</w:t>
            </w:r>
            <w:r>
              <w:rPr>
                <w:kern w:val="1"/>
              </w:rPr>
              <w:tab/>
            </w:r>
          </w:p>
        </w:tc>
        <w:tc>
          <w:tcPr>
            <w:tcW w:w="1523" w:type="dxa"/>
          </w:tcPr>
          <w:p w:rsidR="000527AB" w:rsidRPr="00687919" w:rsidRDefault="000527AB" w:rsidP="00666425">
            <w:pPr>
              <w:pStyle w:val="TextRight"/>
              <w:rPr>
                <w:kern w:val="1"/>
              </w:rPr>
            </w:pPr>
          </w:p>
        </w:tc>
        <w:tc>
          <w:tcPr>
            <w:tcW w:w="1516" w:type="dxa"/>
          </w:tcPr>
          <w:p w:rsidR="000527AB" w:rsidRPr="00687919" w:rsidRDefault="000527AB" w:rsidP="00755F7F">
            <w:pPr>
              <w:pStyle w:val="TextRight"/>
              <w:rPr>
                <w:kern w:val="1"/>
              </w:rPr>
            </w:pPr>
            <w:r w:rsidRPr="00687919">
              <w:t>  </w:t>
            </w:r>
            <w:r>
              <w:t>$</w:t>
            </w:r>
            <w:r w:rsidR="00755F7F">
              <w:t>130</w:t>
            </w:r>
            <w:r>
              <w:rPr>
                <w:kern w:val="1"/>
              </w:rPr>
              <w:t>,000</w:t>
            </w:r>
          </w:p>
        </w:tc>
      </w:tr>
    </w:tbl>
    <w:p w:rsidR="001F2014" w:rsidRDefault="001F2014" w:rsidP="001F2014">
      <w:pPr>
        <w:pStyle w:val="Exercisenumber"/>
        <w:tabs>
          <w:tab w:val="left" w:pos="540"/>
        </w:tabs>
        <w:spacing w:after="0"/>
        <w:rPr>
          <w:b w:val="0"/>
        </w:rPr>
      </w:pPr>
    </w:p>
    <w:p w:rsidR="00400403" w:rsidRDefault="00400403" w:rsidP="00400403">
      <w:pPr>
        <w:pStyle w:val="Exercisenumber"/>
        <w:tabs>
          <w:tab w:val="left" w:pos="540"/>
        </w:tabs>
        <w:spacing w:after="0"/>
        <w:ind w:left="450" w:hanging="450"/>
        <w:rPr>
          <w:b w:val="0"/>
        </w:rPr>
      </w:pPr>
      <w:r>
        <w:rPr>
          <w:b w:val="0"/>
        </w:rPr>
        <w:tab/>
        <w:t>Note: The average fixed manufacturing overhead cost per unit of $5.00 is valid for only one level of activity—20,000 units produced.</w:t>
      </w:r>
    </w:p>
    <w:p w:rsidR="00400403" w:rsidRDefault="00400403" w:rsidP="001F2014">
      <w:pPr>
        <w:pStyle w:val="Exercisenumber"/>
        <w:tabs>
          <w:tab w:val="left" w:pos="540"/>
        </w:tabs>
        <w:spacing w:after="0"/>
        <w:rPr>
          <w:b w:val="0"/>
        </w:rPr>
      </w:pPr>
    </w:p>
    <w:p w:rsidR="001F2014" w:rsidRPr="00422B12" w:rsidRDefault="001F2014" w:rsidP="00200238">
      <w:pPr>
        <w:pStyle w:val="Exercisenumber"/>
        <w:ind w:left="450" w:hanging="450"/>
        <w:rPr>
          <w:b w:val="0"/>
        </w:rPr>
      </w:pPr>
      <w:r>
        <w:rPr>
          <w:b w:val="0"/>
        </w:rPr>
        <w:t xml:space="preserve">2a. The </w:t>
      </w:r>
      <w:r w:rsidR="00200238">
        <w:rPr>
          <w:b w:val="0"/>
        </w:rPr>
        <w:t>t</w:t>
      </w:r>
      <w:r>
        <w:rPr>
          <w:b w:val="0"/>
        </w:rPr>
        <w:t xml:space="preserve">otal manufacturing cost </w:t>
      </w:r>
      <w:r w:rsidR="00200238">
        <w:rPr>
          <w:b w:val="0"/>
        </w:rPr>
        <w:t xml:space="preserve">that is directly traceable to the Manufacturing Department </w:t>
      </w:r>
      <w:r>
        <w:rPr>
          <w:b w:val="0"/>
        </w:rPr>
        <w:t>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Direct materials per unit</w:t>
            </w:r>
            <w:r>
              <w:rPr>
                <w:kern w:val="1"/>
              </w:rPr>
              <w:tab/>
            </w:r>
          </w:p>
        </w:tc>
        <w:tc>
          <w:tcPr>
            <w:tcW w:w="1523" w:type="dxa"/>
          </w:tcPr>
          <w:p w:rsidR="001F2014" w:rsidRDefault="001F2014" w:rsidP="001F2014">
            <w:pPr>
              <w:pStyle w:val="TextRight"/>
              <w:rPr>
                <w:kern w:val="1"/>
              </w:rPr>
            </w:pPr>
            <w:r>
              <w:rPr>
                <w:kern w:val="1"/>
              </w:rPr>
              <w:t>$7.00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Direct labor per unit</w:t>
            </w:r>
            <w:r>
              <w:rPr>
                <w:kern w:val="1"/>
              </w:rPr>
              <w:tab/>
            </w:r>
          </w:p>
        </w:tc>
        <w:tc>
          <w:tcPr>
            <w:tcW w:w="1523" w:type="dxa"/>
          </w:tcPr>
          <w:p w:rsidR="001F2014" w:rsidRPr="001F2014" w:rsidRDefault="001F2014" w:rsidP="001F2014">
            <w:pPr>
              <w:pStyle w:val="TextRight"/>
              <w:rPr>
                <w:kern w:val="1"/>
              </w:rPr>
            </w:pPr>
            <w:r w:rsidRPr="001F2014">
              <w:rPr>
                <w:kern w:val="1"/>
              </w:rPr>
              <w:t>4.00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Variable manufacturing overhead per unit</w:t>
            </w:r>
            <w:r>
              <w:rPr>
                <w:kern w:val="1"/>
              </w:rPr>
              <w:tab/>
            </w:r>
          </w:p>
        </w:tc>
        <w:tc>
          <w:tcPr>
            <w:tcW w:w="1523" w:type="dxa"/>
          </w:tcPr>
          <w:p w:rsidR="001F2014" w:rsidRDefault="001F2014" w:rsidP="001F2014">
            <w:pPr>
              <w:pStyle w:val="TextRight"/>
              <w:rPr>
                <w:kern w:val="1"/>
              </w:rPr>
            </w:pPr>
            <w:r>
              <w:rPr>
                <w:kern w:val="1"/>
              </w:rPr>
              <w:t>1.50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Fixed manufacturing overhead per unit</w:t>
            </w:r>
            <w:r>
              <w:rPr>
                <w:kern w:val="1"/>
              </w:rPr>
              <w:tab/>
            </w:r>
          </w:p>
        </w:tc>
        <w:tc>
          <w:tcPr>
            <w:tcW w:w="1523" w:type="dxa"/>
          </w:tcPr>
          <w:p w:rsidR="001F2014" w:rsidRPr="00D36A55" w:rsidRDefault="001F2014" w:rsidP="001F2014">
            <w:pPr>
              <w:pStyle w:val="TextRight"/>
              <w:rPr>
                <w:kern w:val="1"/>
                <w:u w:val="single"/>
              </w:rPr>
            </w:pPr>
            <w:r>
              <w:rPr>
                <w:kern w:val="1"/>
                <w:u w:val="single"/>
              </w:rPr>
              <w:t>5</w:t>
            </w:r>
            <w:r w:rsidRPr="00D36A55">
              <w:rPr>
                <w:kern w:val="1"/>
                <w:u w:val="single"/>
              </w:rPr>
              <w:t>.00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F02D89" w:rsidP="001F2014">
            <w:pPr>
              <w:pStyle w:val="TextLeader"/>
              <w:tabs>
                <w:tab w:val="clear" w:pos="7200"/>
                <w:tab w:val="right" w:leader="dot" w:pos="6638"/>
              </w:tabs>
              <w:ind w:right="16"/>
              <w:rPr>
                <w:kern w:val="1"/>
              </w:rPr>
            </w:pPr>
            <w:r>
              <w:rPr>
                <w:kern w:val="1"/>
              </w:rPr>
              <w:t>Total</w:t>
            </w:r>
            <w:r w:rsidR="001F2014">
              <w:rPr>
                <w:kern w:val="1"/>
              </w:rPr>
              <w:t xml:space="preserve"> manufacturing cost per unit (a)</w:t>
            </w:r>
            <w:r w:rsidR="001F2014">
              <w:rPr>
                <w:kern w:val="1"/>
              </w:rPr>
              <w:tab/>
            </w:r>
          </w:p>
        </w:tc>
        <w:tc>
          <w:tcPr>
            <w:tcW w:w="1523" w:type="dxa"/>
          </w:tcPr>
          <w:p w:rsidR="001F2014" w:rsidRDefault="001F2014" w:rsidP="001F2014">
            <w:pPr>
              <w:pStyle w:val="TextRight"/>
              <w:rPr>
                <w:kern w:val="1"/>
              </w:rPr>
            </w:pPr>
          </w:p>
        </w:tc>
        <w:tc>
          <w:tcPr>
            <w:tcW w:w="1516" w:type="dxa"/>
          </w:tcPr>
          <w:p w:rsidR="001F2014" w:rsidRDefault="001F2014" w:rsidP="00F8755A">
            <w:pPr>
              <w:pStyle w:val="TextRight"/>
              <w:rPr>
                <w:kern w:val="1"/>
              </w:rPr>
            </w:pPr>
            <w:r>
              <w:rPr>
                <w:kern w:val="1"/>
              </w:rPr>
              <w:t>$</w:t>
            </w:r>
            <w:r w:rsidR="00F8755A">
              <w:rPr>
                <w:kern w:val="1"/>
              </w:rPr>
              <w:t>17</w:t>
            </w:r>
            <w:r>
              <w:rPr>
                <w:kern w:val="1"/>
              </w:rPr>
              <w:t>.50</w:t>
            </w:r>
          </w:p>
        </w:tc>
      </w:tr>
      <w:tr w:rsidR="001F2014" w:rsidRPr="00BA1B2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1F2014" w:rsidRPr="00BA1B24" w:rsidRDefault="001F2014" w:rsidP="001F2014">
            <w:pPr>
              <w:pStyle w:val="TextRight"/>
              <w:rPr>
                <w:kern w:val="1"/>
              </w:rPr>
            </w:pPr>
          </w:p>
        </w:tc>
        <w:tc>
          <w:tcPr>
            <w:tcW w:w="1516" w:type="dxa"/>
          </w:tcPr>
          <w:p w:rsidR="001F2014" w:rsidRPr="00BA1B24" w:rsidRDefault="00755F7F" w:rsidP="001F2014">
            <w:pPr>
              <w:pStyle w:val="TextRight"/>
              <w:rPr>
                <w:kern w:val="1"/>
              </w:rPr>
            </w:pPr>
            <w:r>
              <w:rPr>
                <w:kern w:val="1"/>
              </w:rPr>
              <w:t>2</w:t>
            </w:r>
            <w:r w:rsidR="001F2014">
              <w:rPr>
                <w:kern w:val="1"/>
              </w:rPr>
              <w:t>0</w:t>
            </w:r>
            <w:r w:rsidR="001F2014" w:rsidRPr="00BA1B24">
              <w:rPr>
                <w:kern w:val="1"/>
              </w:rPr>
              <w:t>,</w:t>
            </w:r>
            <w:r w:rsidR="001F2014">
              <w:rPr>
                <w:kern w:val="1"/>
              </w:rPr>
              <w:t>0</w:t>
            </w:r>
            <w:r w:rsidR="001F2014" w:rsidRPr="00BA1B24">
              <w:rPr>
                <w:kern w:val="1"/>
              </w:rPr>
              <w:t>00</w:t>
            </w:r>
          </w:p>
        </w:tc>
      </w:tr>
      <w:tr w:rsidR="001F2014" w:rsidRPr="00687919" w:rsidTr="00666425">
        <w:trPr>
          <w:tblCellSpacing w:w="7" w:type="dxa"/>
        </w:trPr>
        <w:tc>
          <w:tcPr>
            <w:tcW w:w="5476" w:type="dxa"/>
            <w:vAlign w:val="bottom"/>
          </w:tcPr>
          <w:p w:rsidR="001F2014" w:rsidRDefault="001F2014" w:rsidP="00FE4B5B">
            <w:pPr>
              <w:pStyle w:val="TextLeader"/>
              <w:tabs>
                <w:tab w:val="clear" w:pos="7200"/>
                <w:tab w:val="right" w:leader="dot" w:pos="6638"/>
              </w:tabs>
              <w:ind w:right="16"/>
              <w:rPr>
                <w:kern w:val="1"/>
              </w:rPr>
            </w:pPr>
            <w:r>
              <w:rPr>
                <w:kern w:val="1"/>
              </w:rPr>
              <w:t xml:space="preserve">Total </w:t>
            </w:r>
            <w:r w:rsidR="00FE4B5B">
              <w:rPr>
                <w:kern w:val="1"/>
              </w:rPr>
              <w:t>direct</w:t>
            </w:r>
            <w:r>
              <w:rPr>
                <w:kern w:val="1"/>
              </w:rPr>
              <w:t xml:space="preserve"> cost</w:t>
            </w:r>
            <w:r w:rsidR="00FE4B5B">
              <w:rPr>
                <w:kern w:val="1"/>
              </w:rPr>
              <w:t>s</w:t>
            </w:r>
            <w:r>
              <w:rPr>
                <w:kern w:val="1"/>
              </w:rPr>
              <w:t xml:space="preserve"> (a) × (b)</w:t>
            </w:r>
            <w:r>
              <w:rPr>
                <w:kern w:val="1"/>
              </w:rPr>
              <w:tab/>
            </w:r>
          </w:p>
        </w:tc>
        <w:tc>
          <w:tcPr>
            <w:tcW w:w="1523" w:type="dxa"/>
          </w:tcPr>
          <w:p w:rsidR="001F2014" w:rsidRPr="00687919" w:rsidRDefault="001F2014" w:rsidP="001F2014">
            <w:pPr>
              <w:pStyle w:val="TextRight"/>
              <w:rPr>
                <w:kern w:val="1"/>
              </w:rPr>
            </w:pPr>
          </w:p>
        </w:tc>
        <w:tc>
          <w:tcPr>
            <w:tcW w:w="1516" w:type="dxa"/>
          </w:tcPr>
          <w:p w:rsidR="001F2014" w:rsidRPr="00687919" w:rsidRDefault="001F2014" w:rsidP="00755F7F">
            <w:pPr>
              <w:pStyle w:val="TextRight"/>
              <w:rPr>
                <w:kern w:val="1"/>
              </w:rPr>
            </w:pPr>
            <w:r w:rsidRPr="00687919">
              <w:t>   </w:t>
            </w:r>
            <w:r>
              <w:t>$</w:t>
            </w:r>
            <w:r w:rsidR="00755F7F">
              <w:t>3</w:t>
            </w:r>
            <w:r>
              <w:t>5</w:t>
            </w:r>
            <w:r w:rsidR="00755F7F">
              <w:t>0</w:t>
            </w:r>
            <w:r>
              <w:rPr>
                <w:kern w:val="1"/>
              </w:rPr>
              <w:t>,000</w:t>
            </w:r>
          </w:p>
        </w:tc>
      </w:tr>
    </w:tbl>
    <w:p w:rsidR="00F8755A" w:rsidRDefault="00F8755A" w:rsidP="00F8755A">
      <w:pPr>
        <w:pStyle w:val="Exercisenumber"/>
        <w:tabs>
          <w:tab w:val="left" w:pos="540"/>
        </w:tabs>
        <w:spacing w:after="0"/>
        <w:rPr>
          <w:b w:val="0"/>
        </w:rPr>
      </w:pPr>
    </w:p>
    <w:p w:rsidR="00F8755A" w:rsidRDefault="00F8755A" w:rsidP="00F8755A">
      <w:pPr>
        <w:pStyle w:val="Exercisenumber"/>
        <w:tabs>
          <w:tab w:val="left" w:pos="540"/>
        </w:tabs>
        <w:spacing w:after="0"/>
        <w:ind w:left="450" w:hanging="450"/>
        <w:rPr>
          <w:b w:val="0"/>
        </w:rPr>
      </w:pPr>
      <w:r>
        <w:rPr>
          <w:b w:val="0"/>
        </w:rPr>
        <w:t xml:space="preserve">2b. </w:t>
      </w:r>
      <w:r w:rsidR="00FE4B5B">
        <w:rPr>
          <w:b w:val="0"/>
        </w:rPr>
        <w:t xml:space="preserve">None of the manufacturing costs should be treated as indirect costs when the cost object is the </w:t>
      </w:r>
      <w:r>
        <w:rPr>
          <w:b w:val="0"/>
        </w:rPr>
        <w:t>Manufacturing Department.</w:t>
      </w:r>
    </w:p>
    <w:p w:rsidR="00AC1544" w:rsidRDefault="00AC1544" w:rsidP="00F8755A">
      <w:pPr>
        <w:pStyle w:val="Exercisenumber"/>
        <w:tabs>
          <w:tab w:val="left" w:pos="540"/>
        </w:tabs>
        <w:spacing w:after="0"/>
        <w:rPr>
          <w:b w:val="0"/>
        </w:rPr>
      </w:pPr>
      <w:r>
        <w:rPr>
          <w:b w:val="0"/>
        </w:rPr>
        <w:br w:type="page"/>
      </w:r>
    </w:p>
    <w:p w:rsidR="00AC1544" w:rsidRDefault="00AC1544" w:rsidP="00AC1544">
      <w:pPr>
        <w:pStyle w:val="ProblemNumber"/>
        <w:rPr>
          <w:bCs/>
          <w:kern w:val="1"/>
        </w:rPr>
      </w:pPr>
      <w:r>
        <w:rPr>
          <w:b/>
          <w:bCs/>
          <w:kern w:val="1"/>
        </w:rPr>
        <w:t xml:space="preserve">Exercise 1-7 </w:t>
      </w:r>
      <w:r w:rsidRPr="00BE49C2">
        <w:rPr>
          <w:bCs/>
          <w:kern w:val="1"/>
        </w:rPr>
        <w:t>(continued)</w:t>
      </w:r>
    </w:p>
    <w:p w:rsidR="00F8755A" w:rsidRDefault="00F8755A" w:rsidP="00A55D1F">
      <w:pPr>
        <w:pStyle w:val="Exercisenumber"/>
        <w:tabs>
          <w:tab w:val="left" w:pos="540"/>
        </w:tabs>
        <w:spacing w:after="0"/>
        <w:ind w:left="450" w:hanging="450"/>
        <w:rPr>
          <w:b w:val="0"/>
        </w:rPr>
      </w:pPr>
      <w:r>
        <w:rPr>
          <w:b w:val="0"/>
        </w:rPr>
        <w:t xml:space="preserve">3a. The </w:t>
      </w:r>
      <w:r w:rsidR="00AC1544">
        <w:rPr>
          <w:b w:val="0"/>
        </w:rPr>
        <w:t xml:space="preserve">first step in calculating the </w:t>
      </w:r>
      <w:r>
        <w:rPr>
          <w:b w:val="0"/>
        </w:rPr>
        <w:t xml:space="preserve">total direct selling expense </w:t>
      </w:r>
      <w:r w:rsidR="00A55D1F">
        <w:rPr>
          <w:b w:val="0"/>
        </w:rPr>
        <w:t>i</w:t>
      </w:r>
      <w:r>
        <w:rPr>
          <w:b w:val="0"/>
        </w:rPr>
        <w:t xml:space="preserve">s </w:t>
      </w:r>
      <w:r w:rsidR="00AC1544">
        <w:rPr>
          <w:b w:val="0"/>
        </w:rPr>
        <w:t xml:space="preserve">to determine the fixed portion of the sales representatives’ compensation </w:t>
      </w:r>
      <w:r>
        <w:rPr>
          <w:b w:val="0"/>
        </w:rPr>
        <w:t>as follows:</w:t>
      </w:r>
    </w:p>
    <w:p w:rsidR="00AC1544" w:rsidRDefault="00AC1544" w:rsidP="00AC1544">
      <w:pPr>
        <w:pStyle w:val="Exercisenumber"/>
        <w:tabs>
          <w:tab w:val="left" w:pos="540"/>
        </w:tabs>
        <w:spacing w:after="0" w:line="120" w:lineRule="exact"/>
        <w:ind w:left="446" w:hanging="446"/>
        <w:rPr>
          <w:b w:val="0"/>
        </w:rPr>
      </w:pP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AC1544"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Fixed selling expense per unit (a)</w:t>
            </w:r>
            <w:r>
              <w:rPr>
                <w:kern w:val="1"/>
              </w:rPr>
              <w:tab/>
            </w:r>
          </w:p>
        </w:tc>
        <w:tc>
          <w:tcPr>
            <w:tcW w:w="1523" w:type="dxa"/>
          </w:tcPr>
          <w:p w:rsidR="00AC1544" w:rsidRDefault="00AC1544" w:rsidP="00DD7290">
            <w:pPr>
              <w:pStyle w:val="TextRight"/>
              <w:rPr>
                <w:kern w:val="1"/>
              </w:rPr>
            </w:pPr>
            <w:r>
              <w:rPr>
                <w:kern w:val="1"/>
              </w:rPr>
              <w:t>$3.50</w:t>
            </w:r>
          </w:p>
        </w:tc>
        <w:tc>
          <w:tcPr>
            <w:tcW w:w="1516" w:type="dxa"/>
          </w:tcPr>
          <w:p w:rsidR="00AC1544" w:rsidRDefault="00AC1544" w:rsidP="00DD7290">
            <w:pPr>
              <w:pStyle w:val="TextRight"/>
              <w:rPr>
                <w:kern w:val="1"/>
              </w:rPr>
            </w:pPr>
          </w:p>
        </w:tc>
      </w:tr>
      <w:tr w:rsidR="00AC1544" w:rsidRPr="00BA1B24"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Number of units sold (b)</w:t>
            </w:r>
            <w:r>
              <w:rPr>
                <w:kern w:val="1"/>
              </w:rPr>
              <w:tab/>
            </w:r>
          </w:p>
        </w:tc>
        <w:tc>
          <w:tcPr>
            <w:tcW w:w="1523" w:type="dxa"/>
          </w:tcPr>
          <w:p w:rsidR="00AC1544" w:rsidRPr="00BA1B24" w:rsidRDefault="00AC1544" w:rsidP="00DD7290">
            <w:pPr>
              <w:pStyle w:val="TextRight"/>
              <w:rPr>
                <w:kern w:val="1"/>
              </w:rPr>
            </w:pPr>
            <w:r>
              <w:rPr>
                <w:kern w:val="1"/>
              </w:rPr>
              <w:t>20,000</w:t>
            </w:r>
          </w:p>
        </w:tc>
        <w:tc>
          <w:tcPr>
            <w:tcW w:w="1516" w:type="dxa"/>
          </w:tcPr>
          <w:p w:rsidR="00AC1544" w:rsidRPr="00BA1B24" w:rsidRDefault="00AC1544" w:rsidP="00DD7290">
            <w:pPr>
              <w:pStyle w:val="TextRight"/>
              <w:rPr>
                <w:kern w:val="1"/>
              </w:rPr>
            </w:pPr>
          </w:p>
        </w:tc>
      </w:tr>
      <w:tr w:rsidR="00AC1544" w:rsidRPr="00687919"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selling expense (a) × (b)</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rPr>
                <w:kern w:val="1"/>
              </w:rPr>
            </w:pPr>
            <w:r w:rsidRPr="00687919">
              <w:t>   </w:t>
            </w:r>
            <w:r>
              <w:t>$70</w:t>
            </w:r>
            <w:r>
              <w:rPr>
                <w:kern w:val="1"/>
              </w:rPr>
              <w:t>,000</w:t>
            </w:r>
          </w:p>
        </w:tc>
      </w:tr>
      <w:tr w:rsidR="00AC1544" w:rsidRPr="00687919" w:rsidTr="00DD7290">
        <w:trPr>
          <w:trHeight w:hRule="exact" w:val="144"/>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pPr>
          </w:p>
        </w:tc>
      </w:tr>
      <w:tr w:rsidR="00AC1544" w:rsidRPr="00687919"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selling expense (a)</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rPr>
                <w:kern w:val="1"/>
              </w:rPr>
            </w:pPr>
            <w:r w:rsidRPr="00687919">
              <w:t>   </w:t>
            </w:r>
            <w:r>
              <w:t>$70</w:t>
            </w:r>
            <w:r>
              <w:rPr>
                <w:kern w:val="1"/>
              </w:rPr>
              <w:t>,000</w:t>
            </w:r>
          </w:p>
        </w:tc>
      </w:tr>
      <w:tr w:rsidR="00AC1544" w:rsidRPr="00CB7383"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Advertising expenditures (b)</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CB7383" w:rsidRDefault="00AC1544" w:rsidP="00AC1544">
            <w:pPr>
              <w:pStyle w:val="TextRight"/>
            </w:pPr>
            <w:r w:rsidRPr="00CB7383">
              <w:t>$</w:t>
            </w:r>
            <w:r>
              <w:t>50</w:t>
            </w:r>
            <w:r w:rsidRPr="00CB7383">
              <w:t>,000</w:t>
            </w:r>
          </w:p>
        </w:tc>
      </w:tr>
      <w:tr w:rsidR="00AC1544" w:rsidRPr="00CB7383"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portion of the sales representatives’ compensation (a) ‒ (b)</w:t>
            </w:r>
            <w:r>
              <w:rPr>
                <w:kern w:val="1"/>
              </w:rPr>
              <w:tab/>
            </w:r>
          </w:p>
        </w:tc>
        <w:tc>
          <w:tcPr>
            <w:tcW w:w="1523" w:type="dxa"/>
          </w:tcPr>
          <w:p w:rsidR="00AC1544" w:rsidRPr="00687919" w:rsidRDefault="00AC1544" w:rsidP="00DD7290">
            <w:pPr>
              <w:pStyle w:val="TextRight"/>
              <w:rPr>
                <w:kern w:val="1"/>
              </w:rPr>
            </w:pPr>
          </w:p>
        </w:tc>
        <w:tc>
          <w:tcPr>
            <w:tcW w:w="1516" w:type="dxa"/>
          </w:tcPr>
          <w:p w:rsidR="00AC1544" w:rsidRDefault="00AC1544" w:rsidP="00DD7290">
            <w:pPr>
              <w:pStyle w:val="TextRight"/>
              <w:rPr>
                <w:u w:val="double"/>
              </w:rPr>
            </w:pPr>
          </w:p>
          <w:p w:rsidR="00AC1544" w:rsidRPr="00CB7383" w:rsidRDefault="00AC1544" w:rsidP="00AC1544">
            <w:pPr>
              <w:pStyle w:val="TextRight"/>
            </w:pPr>
            <w:r w:rsidRPr="00CB7383">
              <w:t>$</w:t>
            </w:r>
            <w:r>
              <w:t>20</w:t>
            </w:r>
            <w:r w:rsidRPr="00CB7383">
              <w:t>,000</w:t>
            </w:r>
          </w:p>
        </w:tc>
      </w:tr>
    </w:tbl>
    <w:p w:rsidR="00AC1544" w:rsidRDefault="00AC1544" w:rsidP="00A55D1F">
      <w:pPr>
        <w:pStyle w:val="Exercisenumber"/>
        <w:tabs>
          <w:tab w:val="left" w:pos="540"/>
        </w:tabs>
        <w:spacing w:after="0"/>
        <w:ind w:left="450" w:hanging="450"/>
        <w:rPr>
          <w:b w:val="0"/>
        </w:rPr>
      </w:pPr>
    </w:p>
    <w:p w:rsidR="00AC1544" w:rsidRDefault="00AC1544" w:rsidP="00A55D1F">
      <w:pPr>
        <w:pStyle w:val="Exercisenumber"/>
        <w:tabs>
          <w:tab w:val="left" w:pos="540"/>
        </w:tabs>
        <w:spacing w:after="0"/>
        <w:ind w:left="450" w:hanging="450"/>
        <w:rPr>
          <w:b w:val="0"/>
        </w:rPr>
      </w:pPr>
      <w:r>
        <w:rPr>
          <w:b w:val="0"/>
        </w:rPr>
        <w:tab/>
        <w:t xml:space="preserve">The second step is to calculate the total direct selling expense that is traceable to individual sales representatives as follows: </w:t>
      </w:r>
    </w:p>
    <w:p w:rsidR="00422B12" w:rsidRDefault="00422B12" w:rsidP="00F8755A">
      <w:pPr>
        <w:pStyle w:val="Exercisenumber"/>
        <w:tabs>
          <w:tab w:val="left" w:pos="540"/>
        </w:tabs>
        <w:spacing w:after="0"/>
        <w:rPr>
          <w:b w:val="0"/>
        </w:rPr>
      </w:pP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F8755A"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Sales commissions per unit (a)</w:t>
            </w:r>
            <w:r>
              <w:rPr>
                <w:kern w:val="1"/>
              </w:rPr>
              <w:tab/>
            </w:r>
          </w:p>
        </w:tc>
        <w:tc>
          <w:tcPr>
            <w:tcW w:w="1523" w:type="dxa"/>
          </w:tcPr>
          <w:p w:rsidR="00F8755A" w:rsidRDefault="00F8755A" w:rsidP="00666425">
            <w:pPr>
              <w:pStyle w:val="TextRight"/>
              <w:rPr>
                <w:kern w:val="1"/>
              </w:rPr>
            </w:pPr>
            <w:r>
              <w:rPr>
                <w:kern w:val="1"/>
              </w:rPr>
              <w:t>$1.00</w:t>
            </w:r>
          </w:p>
        </w:tc>
        <w:tc>
          <w:tcPr>
            <w:tcW w:w="1516" w:type="dxa"/>
          </w:tcPr>
          <w:p w:rsidR="00F8755A" w:rsidRDefault="00F8755A" w:rsidP="00666425">
            <w:pPr>
              <w:pStyle w:val="TextRight"/>
              <w:rPr>
                <w:kern w:val="1"/>
              </w:rPr>
            </w:pPr>
          </w:p>
        </w:tc>
      </w:tr>
      <w:tr w:rsidR="00F8755A" w:rsidRPr="00BA1B24"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Number of units sold (b)</w:t>
            </w:r>
            <w:r>
              <w:rPr>
                <w:kern w:val="1"/>
              </w:rPr>
              <w:tab/>
            </w:r>
          </w:p>
        </w:tc>
        <w:tc>
          <w:tcPr>
            <w:tcW w:w="1523" w:type="dxa"/>
          </w:tcPr>
          <w:p w:rsidR="00F8755A" w:rsidRPr="00BA1B24" w:rsidRDefault="00755F7F" w:rsidP="00666425">
            <w:pPr>
              <w:pStyle w:val="TextRight"/>
              <w:rPr>
                <w:kern w:val="1"/>
              </w:rPr>
            </w:pPr>
            <w:r>
              <w:rPr>
                <w:kern w:val="1"/>
              </w:rPr>
              <w:t>2</w:t>
            </w:r>
            <w:r w:rsidR="00F8755A">
              <w:rPr>
                <w:kern w:val="1"/>
              </w:rPr>
              <w:t>0,000</w:t>
            </w:r>
          </w:p>
        </w:tc>
        <w:tc>
          <w:tcPr>
            <w:tcW w:w="1516" w:type="dxa"/>
          </w:tcPr>
          <w:p w:rsidR="00F8755A" w:rsidRPr="00BA1B24" w:rsidRDefault="00F8755A" w:rsidP="00666425">
            <w:pPr>
              <w:pStyle w:val="TextRight"/>
              <w:rPr>
                <w:kern w:val="1"/>
              </w:rPr>
            </w:pPr>
          </w:p>
        </w:tc>
      </w:tr>
      <w:tr w:rsidR="00F8755A" w:rsidRPr="00687919"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Total sales commission (a) × (b)</w:t>
            </w:r>
            <w:r>
              <w:rPr>
                <w:kern w:val="1"/>
              </w:rPr>
              <w:tab/>
            </w:r>
          </w:p>
        </w:tc>
        <w:tc>
          <w:tcPr>
            <w:tcW w:w="1523" w:type="dxa"/>
          </w:tcPr>
          <w:p w:rsidR="00F8755A" w:rsidRPr="00687919" w:rsidRDefault="00F8755A" w:rsidP="00666425">
            <w:pPr>
              <w:pStyle w:val="TextRight"/>
              <w:rPr>
                <w:kern w:val="1"/>
              </w:rPr>
            </w:pPr>
          </w:p>
        </w:tc>
        <w:tc>
          <w:tcPr>
            <w:tcW w:w="1516" w:type="dxa"/>
          </w:tcPr>
          <w:p w:rsidR="00F8755A" w:rsidRPr="00687919" w:rsidRDefault="00F8755A" w:rsidP="00755F7F">
            <w:pPr>
              <w:pStyle w:val="TextRight"/>
              <w:rPr>
                <w:kern w:val="1"/>
              </w:rPr>
            </w:pPr>
            <w:r w:rsidRPr="00687919">
              <w:t>  </w:t>
            </w:r>
            <w:r>
              <w:t>$</w:t>
            </w:r>
            <w:r w:rsidR="00755F7F">
              <w:t>2</w:t>
            </w:r>
            <w:r>
              <w:t>0</w:t>
            </w:r>
            <w:r>
              <w:rPr>
                <w:kern w:val="1"/>
              </w:rPr>
              <w:t>,000</w:t>
            </w:r>
          </w:p>
        </w:tc>
      </w:tr>
      <w:tr w:rsidR="00F8755A" w:rsidRPr="00687919" w:rsidTr="00666425">
        <w:trPr>
          <w:tblCellSpacing w:w="7" w:type="dxa"/>
        </w:trPr>
        <w:tc>
          <w:tcPr>
            <w:tcW w:w="5476" w:type="dxa"/>
            <w:vAlign w:val="bottom"/>
          </w:tcPr>
          <w:p w:rsidR="00F8755A" w:rsidRDefault="00AC1544" w:rsidP="00E46AEF">
            <w:pPr>
              <w:pStyle w:val="TextLeader"/>
              <w:tabs>
                <w:tab w:val="clear" w:pos="7200"/>
                <w:tab w:val="right" w:leader="dot" w:pos="5454"/>
              </w:tabs>
              <w:ind w:right="16"/>
              <w:rPr>
                <w:kern w:val="1"/>
              </w:rPr>
            </w:pPr>
            <w:r>
              <w:rPr>
                <w:kern w:val="1"/>
              </w:rPr>
              <w:t>Fixed portion of sales representatives’ compensation</w:t>
            </w:r>
            <w:r w:rsidR="00BE49C2">
              <w:rPr>
                <w:kern w:val="1"/>
              </w:rPr>
              <w:tab/>
            </w:r>
          </w:p>
        </w:tc>
        <w:tc>
          <w:tcPr>
            <w:tcW w:w="1523" w:type="dxa"/>
          </w:tcPr>
          <w:p w:rsidR="00F8755A" w:rsidRPr="00687919" w:rsidRDefault="00F8755A" w:rsidP="00666425">
            <w:pPr>
              <w:pStyle w:val="TextRight"/>
              <w:rPr>
                <w:kern w:val="1"/>
              </w:rPr>
            </w:pPr>
          </w:p>
        </w:tc>
        <w:tc>
          <w:tcPr>
            <w:tcW w:w="1516" w:type="dxa"/>
          </w:tcPr>
          <w:p w:rsidR="00AC1544" w:rsidRDefault="00AC1544" w:rsidP="00F8755A">
            <w:pPr>
              <w:pStyle w:val="TextRight"/>
              <w:rPr>
                <w:u w:val="single"/>
              </w:rPr>
            </w:pPr>
          </w:p>
          <w:p w:rsidR="00F8755A" w:rsidRPr="00BE49C2" w:rsidRDefault="00400403" w:rsidP="00F8755A">
            <w:pPr>
              <w:pStyle w:val="TextRight"/>
              <w:rPr>
                <w:u w:val="single"/>
              </w:rPr>
            </w:pPr>
            <w:r w:rsidRPr="00400403">
              <w:rPr>
                <w:u w:val="single"/>
              </w:rPr>
              <w:t> </w:t>
            </w:r>
            <w:r w:rsidR="00AC1544">
              <w:rPr>
                <w:u w:val="single"/>
              </w:rPr>
              <w:t>20</w:t>
            </w:r>
            <w:r w:rsidR="00BE49C2" w:rsidRPr="00BE49C2">
              <w:rPr>
                <w:u w:val="single"/>
              </w:rPr>
              <w:t>,000</w:t>
            </w:r>
          </w:p>
        </w:tc>
      </w:tr>
      <w:tr w:rsidR="00F8755A" w:rsidRPr="00687919" w:rsidTr="00666425">
        <w:trPr>
          <w:tblCellSpacing w:w="7" w:type="dxa"/>
        </w:trPr>
        <w:tc>
          <w:tcPr>
            <w:tcW w:w="5476" w:type="dxa"/>
            <w:vAlign w:val="bottom"/>
          </w:tcPr>
          <w:p w:rsidR="00F8755A" w:rsidRDefault="00BE49C2" w:rsidP="00E46AEF">
            <w:pPr>
              <w:pStyle w:val="TextLeader"/>
              <w:tabs>
                <w:tab w:val="clear" w:pos="7200"/>
                <w:tab w:val="right" w:leader="dot" w:pos="5454"/>
              </w:tabs>
              <w:ind w:right="16"/>
              <w:rPr>
                <w:kern w:val="1"/>
              </w:rPr>
            </w:pPr>
            <w:r>
              <w:rPr>
                <w:kern w:val="1"/>
              </w:rPr>
              <w:t>Total direct selling expense</w:t>
            </w:r>
            <w:r>
              <w:rPr>
                <w:kern w:val="1"/>
              </w:rPr>
              <w:tab/>
            </w:r>
          </w:p>
        </w:tc>
        <w:tc>
          <w:tcPr>
            <w:tcW w:w="1523" w:type="dxa"/>
          </w:tcPr>
          <w:p w:rsidR="00F8755A" w:rsidRPr="00687919" w:rsidRDefault="00F8755A" w:rsidP="00666425">
            <w:pPr>
              <w:pStyle w:val="TextRight"/>
              <w:rPr>
                <w:kern w:val="1"/>
              </w:rPr>
            </w:pPr>
          </w:p>
        </w:tc>
        <w:tc>
          <w:tcPr>
            <w:tcW w:w="1516" w:type="dxa"/>
          </w:tcPr>
          <w:p w:rsidR="00F8755A" w:rsidRPr="00BE49C2" w:rsidRDefault="00BE49C2" w:rsidP="00AC1544">
            <w:pPr>
              <w:pStyle w:val="TextRight"/>
              <w:rPr>
                <w:u w:val="double"/>
              </w:rPr>
            </w:pPr>
            <w:r w:rsidRPr="00BE49C2">
              <w:rPr>
                <w:u w:val="double"/>
              </w:rPr>
              <w:t>$</w:t>
            </w:r>
            <w:r w:rsidR="00AC1544">
              <w:rPr>
                <w:u w:val="double"/>
              </w:rPr>
              <w:t>40</w:t>
            </w:r>
            <w:r w:rsidRPr="00BE49C2">
              <w:rPr>
                <w:u w:val="double"/>
              </w:rPr>
              <w:t>,000</w:t>
            </w:r>
          </w:p>
        </w:tc>
      </w:tr>
    </w:tbl>
    <w:p w:rsidR="00AC1544" w:rsidRDefault="00AC1544" w:rsidP="00AC1544">
      <w:pPr>
        <w:pStyle w:val="ProblemNumber"/>
        <w:spacing w:after="0"/>
        <w:ind w:left="446" w:hanging="446"/>
        <w:rPr>
          <w:bCs/>
          <w:kern w:val="1"/>
        </w:rPr>
      </w:pPr>
    </w:p>
    <w:p w:rsidR="00E960DD" w:rsidRDefault="00BE49C2" w:rsidP="00E960DD">
      <w:pPr>
        <w:pStyle w:val="ProblemNumber"/>
        <w:ind w:left="450" w:hanging="450"/>
      </w:pPr>
      <w:r>
        <w:rPr>
          <w:bCs/>
          <w:kern w:val="1"/>
        </w:rPr>
        <w:t xml:space="preserve">3b. The total </w:t>
      </w:r>
      <w:r w:rsidRPr="00BE49C2">
        <w:rPr>
          <w:bCs/>
          <w:kern w:val="1"/>
        </w:rPr>
        <w:t>in</w:t>
      </w:r>
      <w:r w:rsidRPr="00BE49C2">
        <w:t xml:space="preserve">direct selling expense </w:t>
      </w:r>
      <w:r w:rsidR="00AC1544">
        <w:t>that cannot be traced to individual sales representatives is $50,000. The advertising expenditures cannot be traced to specific sales representatives.</w:t>
      </w:r>
    </w:p>
    <w:p w:rsidR="00E960DD" w:rsidRDefault="00E960DD" w:rsidP="00E960DD">
      <w:pPr>
        <w:pStyle w:val="ProblemNumber"/>
        <w:ind w:left="450" w:hanging="450"/>
        <w:rPr>
          <w:bCs/>
          <w:kern w:val="1"/>
        </w:rPr>
      </w:pPr>
      <w:r>
        <w:rPr>
          <w:bCs/>
          <w:kern w:val="1"/>
        </w:rPr>
        <w:t>4.</w:t>
      </w:r>
      <w:r>
        <w:rPr>
          <w:bCs/>
          <w:kern w:val="1"/>
        </w:rPr>
        <w:tab/>
        <w:t xml:space="preserve">No. Kubin’s administrative expenses could </w:t>
      </w:r>
      <w:r w:rsidR="00CF657E">
        <w:rPr>
          <w:bCs/>
          <w:kern w:val="1"/>
        </w:rPr>
        <w:t xml:space="preserve">be </w:t>
      </w:r>
      <w:r>
        <w:rPr>
          <w:bCs/>
          <w:kern w:val="1"/>
        </w:rPr>
        <w:t>direct or indirect depending on the cost object. For example, the chief financial officer’s salary would be an indirect cost if the cost object is units of production; however</w:t>
      </w:r>
      <w:r w:rsidR="00423779">
        <w:rPr>
          <w:bCs/>
          <w:kern w:val="1"/>
        </w:rPr>
        <w:t>,</w:t>
      </w:r>
      <w:r>
        <w:rPr>
          <w:bCs/>
          <w:kern w:val="1"/>
        </w:rPr>
        <w:t xml:space="preserve"> his salary would be a direct cost if the cost object is the Finance Department that he oversees. </w:t>
      </w:r>
    </w:p>
    <w:p w:rsidR="000B73A6" w:rsidRDefault="000B73A6" w:rsidP="00E960DD">
      <w:pPr>
        <w:pStyle w:val="ProblemNumber"/>
        <w:ind w:left="450" w:hanging="450"/>
        <w:rPr>
          <w:bCs/>
          <w:kern w:val="1"/>
        </w:rPr>
      </w:pPr>
      <w:r>
        <w:rPr>
          <w:bCs/>
          <w:kern w:val="1"/>
        </w:rPr>
        <w:br w:type="page"/>
      </w:r>
    </w:p>
    <w:p w:rsidR="00077427" w:rsidRDefault="00077427" w:rsidP="00D970C2">
      <w:pPr>
        <w:pStyle w:val="ProblemNumber"/>
        <w:rPr>
          <w:b/>
          <w:bCs/>
          <w:kern w:val="1"/>
        </w:rPr>
      </w:pPr>
      <w:r>
        <w:rPr>
          <w:b/>
          <w:bCs/>
          <w:kern w:val="1"/>
        </w:rPr>
        <w:t>Exercise 1-8</w:t>
      </w:r>
      <w:r w:rsidR="0098016E">
        <w:rPr>
          <w:b/>
          <w:bCs/>
          <w:kern w:val="1"/>
        </w:rPr>
        <w:t xml:space="preserve"> </w:t>
      </w:r>
      <w:r w:rsidR="0098016E" w:rsidRPr="0098016E">
        <w:rPr>
          <w:bCs/>
          <w:kern w:val="1"/>
        </w:rPr>
        <w:t>(</w:t>
      </w:r>
      <w:r w:rsidR="00500A14">
        <w:rPr>
          <w:bCs/>
          <w:kern w:val="1"/>
        </w:rPr>
        <w:t>20</w:t>
      </w:r>
      <w:r w:rsidR="0098016E" w:rsidRPr="0098016E">
        <w:rPr>
          <w:bCs/>
          <w:kern w:val="1"/>
        </w:rPr>
        <w:t xml:space="preserve">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077427" w:rsidTr="00666425">
        <w:trPr>
          <w:tblCellSpacing w:w="7" w:type="dxa"/>
        </w:trPr>
        <w:tc>
          <w:tcPr>
            <w:tcW w:w="360" w:type="dxa"/>
            <w:vAlign w:val="bottom"/>
          </w:tcPr>
          <w:p w:rsidR="00077427" w:rsidRDefault="00077427" w:rsidP="00666425">
            <w:pPr>
              <w:pStyle w:val="NumberedPart"/>
              <w:rPr>
                <w:kern w:val="1"/>
              </w:rPr>
            </w:pPr>
            <w:r>
              <w:rPr>
                <w:kern w:val="1"/>
              </w:rPr>
              <w:tab/>
              <w:t>1.</w:t>
            </w:r>
          </w:p>
        </w:tc>
        <w:tc>
          <w:tcPr>
            <w:tcW w:w="5731" w:type="dxa"/>
            <w:vAlign w:val="bottom"/>
          </w:tcPr>
          <w:p w:rsidR="00077427" w:rsidRDefault="00077427" w:rsidP="00666425">
            <w:pPr>
              <w:pStyle w:val="TextLeader"/>
              <w:tabs>
                <w:tab w:val="clear" w:pos="7200"/>
                <w:tab w:val="right" w:leader="dot" w:pos="6638"/>
              </w:tabs>
              <w:rPr>
                <w:kern w:val="1"/>
              </w:rPr>
            </w:pPr>
            <w:r>
              <w:rPr>
                <w:kern w:val="1"/>
              </w:rPr>
              <w:t>Direct materials</w:t>
            </w:r>
            <w:r>
              <w:rPr>
                <w:kern w:val="1"/>
              </w:rPr>
              <w:tab/>
            </w:r>
          </w:p>
        </w:tc>
        <w:tc>
          <w:tcPr>
            <w:tcW w:w="1336" w:type="dxa"/>
          </w:tcPr>
          <w:p w:rsidR="00077427" w:rsidRDefault="00077427" w:rsidP="00077427">
            <w:pPr>
              <w:pStyle w:val="TextRight"/>
              <w:rPr>
                <w:kern w:val="1"/>
              </w:rPr>
            </w:pPr>
            <w:r>
              <w:rPr>
                <w:kern w:val="1"/>
              </w:rPr>
              <w:t>$</w:t>
            </w:r>
            <w:r w:rsidRPr="00175FC5">
              <w:t>  </w:t>
            </w:r>
            <w:r>
              <w:t>7</w:t>
            </w:r>
            <w:r>
              <w:rPr>
                <w:kern w:val="1"/>
              </w:rPr>
              <w:t>.00</w:t>
            </w:r>
          </w:p>
        </w:tc>
        <w:tc>
          <w:tcPr>
            <w:tcW w:w="1239" w:type="dxa"/>
            <w:vAlign w:val="bottom"/>
          </w:tcPr>
          <w:p w:rsidR="00077427" w:rsidRDefault="00077427" w:rsidP="00666425">
            <w:pPr>
              <w:pStyle w:val="TextRight"/>
              <w:rPr>
                <w:kern w:val="1"/>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Direct labor</w:t>
            </w:r>
            <w:r>
              <w:rPr>
                <w:kern w:val="1"/>
              </w:rPr>
              <w:tab/>
            </w:r>
          </w:p>
        </w:tc>
        <w:tc>
          <w:tcPr>
            <w:tcW w:w="1336" w:type="dxa"/>
          </w:tcPr>
          <w:p w:rsidR="00077427" w:rsidRPr="00BE1D76" w:rsidRDefault="00077427" w:rsidP="00077427">
            <w:pPr>
              <w:pStyle w:val="TextRight"/>
              <w:rPr>
                <w:kern w:val="1"/>
              </w:rPr>
            </w:pPr>
            <w:r>
              <w:rPr>
                <w:kern w:val="1"/>
              </w:rPr>
              <w:t>4</w:t>
            </w:r>
            <w:r w:rsidRPr="00BE1D76">
              <w:rPr>
                <w:kern w:val="1"/>
              </w:rPr>
              <w:t>.</w:t>
            </w:r>
            <w:r>
              <w:rPr>
                <w:kern w:val="1"/>
              </w:rPr>
              <w:t>0</w:t>
            </w:r>
            <w:r w:rsidRPr="00BE1D76">
              <w:rPr>
                <w:kern w:val="1"/>
              </w:rPr>
              <w:t>0</w:t>
            </w:r>
          </w:p>
        </w:tc>
        <w:tc>
          <w:tcPr>
            <w:tcW w:w="1239" w:type="dxa"/>
            <w:vAlign w:val="bottom"/>
          </w:tcPr>
          <w:p w:rsidR="00077427" w:rsidRDefault="00077427" w:rsidP="00666425">
            <w:pPr>
              <w:pStyle w:val="TextRight"/>
              <w:rPr>
                <w:kern w:val="1"/>
                <w:u w:val="sing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overhead</w:t>
            </w:r>
            <w:r>
              <w:rPr>
                <w:kern w:val="1"/>
              </w:rPr>
              <w:tab/>
            </w:r>
          </w:p>
        </w:tc>
        <w:tc>
          <w:tcPr>
            <w:tcW w:w="1336" w:type="dxa"/>
          </w:tcPr>
          <w:p w:rsidR="00077427" w:rsidRPr="00BE1D76" w:rsidRDefault="00077427" w:rsidP="00666425">
            <w:pPr>
              <w:pStyle w:val="TextRight"/>
              <w:rPr>
                <w:kern w:val="1"/>
                <w:u w:val="single"/>
              </w:rPr>
            </w:pPr>
            <w:r>
              <w:rPr>
                <w:u w:val="single"/>
              </w:rPr>
              <w:t>   </w:t>
            </w:r>
            <w:r w:rsidRPr="00BE1D76">
              <w:rPr>
                <w:kern w:val="1"/>
                <w:u w:val="single"/>
              </w:rPr>
              <w:t>1.50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077427" w:rsidRPr="002C30BA" w:rsidRDefault="00077427" w:rsidP="00077427">
            <w:pPr>
              <w:pStyle w:val="TextRight"/>
              <w:rPr>
                <w:kern w:val="1"/>
                <w:u w:val="double"/>
              </w:rPr>
            </w:pPr>
            <w:r w:rsidRPr="002C30BA">
              <w:rPr>
                <w:kern w:val="1"/>
                <w:u w:val="double"/>
              </w:rPr>
              <w:t>$1</w:t>
            </w:r>
            <w:r>
              <w:rPr>
                <w:kern w:val="1"/>
                <w:u w:val="double"/>
              </w:rPr>
              <w:t>2</w:t>
            </w:r>
            <w:r w:rsidRPr="002C30BA">
              <w:rPr>
                <w:kern w:val="1"/>
                <w:u w:val="double"/>
              </w:rPr>
              <w:t>.</w:t>
            </w:r>
            <w:r>
              <w:rPr>
                <w:kern w:val="1"/>
                <w:u w:val="double"/>
              </w:rPr>
              <w:t>5</w:t>
            </w:r>
            <w:r w:rsidRPr="002C30BA">
              <w:rPr>
                <w:kern w:val="1"/>
                <w:u w:val="double"/>
              </w:rPr>
              <w:t>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p>
        </w:tc>
        <w:tc>
          <w:tcPr>
            <w:tcW w:w="1336" w:type="dxa"/>
          </w:tcPr>
          <w:p w:rsidR="00077427" w:rsidRDefault="00077427" w:rsidP="00666425">
            <w:pPr>
              <w:pStyle w:val="TextRight"/>
              <w:rPr>
                <w:kern w:val="1"/>
                <w:u w:val="single"/>
              </w:rPr>
            </w:pP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077427" w:rsidRPr="002C30BA" w:rsidRDefault="00077427" w:rsidP="00077427">
            <w:pPr>
              <w:pStyle w:val="TextRight"/>
              <w:rPr>
                <w:kern w:val="1"/>
              </w:rPr>
            </w:pPr>
            <w:r>
              <w:rPr>
                <w:kern w:val="1"/>
              </w:rPr>
              <w:t>$12.50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077427" w:rsidRDefault="00077427" w:rsidP="00666425">
            <w:pPr>
              <w:pStyle w:val="TextRight"/>
              <w:rPr>
                <w:kern w:val="1"/>
                <w:u w:val="single"/>
              </w:rPr>
            </w:pPr>
          </w:p>
        </w:tc>
        <w:tc>
          <w:tcPr>
            <w:tcW w:w="1239" w:type="dxa"/>
            <w:vAlign w:val="bottom"/>
          </w:tcPr>
          <w:p w:rsidR="00077427" w:rsidRPr="002C30BA" w:rsidRDefault="00077427" w:rsidP="003D6E4E">
            <w:pPr>
              <w:pStyle w:val="TextRight"/>
              <w:rPr>
                <w:kern w:val="1"/>
              </w:rPr>
            </w:pPr>
            <w:r w:rsidRPr="002C30BA">
              <w:rPr>
                <w:kern w:val="1"/>
              </w:rPr>
              <w:t>$</w:t>
            </w:r>
            <w:r>
              <w:rPr>
                <w:kern w:val="1"/>
              </w:rPr>
              <w:t>25</w:t>
            </w:r>
            <w:r w:rsidR="003D6E4E">
              <w:rPr>
                <w:kern w:val="1"/>
              </w:rPr>
              <w:t>0</w:t>
            </w:r>
            <w:r w:rsidRPr="002C30BA">
              <w:rPr>
                <w:kern w:val="1"/>
              </w:rPr>
              <w:t>,000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Average fixed manufacturing overhead per unit (c)</w:t>
            </w:r>
            <w:r>
              <w:rPr>
                <w:kern w:val="1"/>
              </w:rPr>
              <w:tab/>
              <w:t xml:space="preserve"> </w:t>
            </w:r>
          </w:p>
        </w:tc>
        <w:tc>
          <w:tcPr>
            <w:tcW w:w="1336" w:type="dxa"/>
          </w:tcPr>
          <w:p w:rsidR="00077427" w:rsidRDefault="00077427" w:rsidP="00666425">
            <w:pPr>
              <w:pStyle w:val="TextRight"/>
              <w:rPr>
                <w:kern w:val="1"/>
              </w:rPr>
            </w:pPr>
          </w:p>
          <w:p w:rsidR="00077427" w:rsidRPr="002C30BA" w:rsidRDefault="00077427" w:rsidP="00077427">
            <w:pPr>
              <w:pStyle w:val="TextRight"/>
              <w:rPr>
                <w:kern w:val="1"/>
              </w:rPr>
            </w:pPr>
            <w:r w:rsidRPr="002C30BA">
              <w:rPr>
                <w:kern w:val="1"/>
              </w:rPr>
              <w:t>$</w:t>
            </w:r>
            <w:r>
              <w:rPr>
                <w:kern w:val="1"/>
              </w:rPr>
              <w:t>5</w:t>
            </w:r>
            <w:r w:rsidRPr="002C30BA">
              <w:rPr>
                <w:kern w:val="1"/>
              </w:rPr>
              <w:t>.00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3D6E4E">
            <w:pPr>
              <w:pStyle w:val="TextRight"/>
              <w:rPr>
                <w:kern w:val="1"/>
                <w:u w:val="single"/>
              </w:rPr>
            </w:pPr>
            <w:r>
              <w:rPr>
                <w:u w:val="single"/>
              </w:rPr>
              <w:t> </w:t>
            </w:r>
            <w:r w:rsidR="003D6E4E">
              <w:rPr>
                <w:u w:val="single"/>
              </w:rPr>
              <w:t>10</w:t>
            </w:r>
            <w:r w:rsidRPr="002C30BA">
              <w:rPr>
                <w:kern w:val="1"/>
                <w:u w:val="single"/>
              </w:rPr>
              <w:t>0,000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CB7383">
            <w:pPr>
              <w:pStyle w:val="TextLeader"/>
              <w:tabs>
                <w:tab w:val="clear" w:pos="7200"/>
                <w:tab w:val="right" w:leader="dot" w:pos="6638"/>
              </w:tabs>
              <w:rPr>
                <w:kern w:val="1"/>
              </w:rPr>
            </w:pPr>
            <w:r>
              <w:rPr>
                <w:kern w:val="1"/>
              </w:rPr>
              <w:t>Total product cost</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3D6E4E">
            <w:pPr>
              <w:pStyle w:val="TextRight"/>
              <w:rPr>
                <w:kern w:val="1"/>
                <w:u w:val="double"/>
              </w:rPr>
            </w:pPr>
            <w:r w:rsidRPr="002C30BA">
              <w:rPr>
                <w:kern w:val="1"/>
                <w:u w:val="double"/>
              </w:rPr>
              <w:t>$</w:t>
            </w:r>
            <w:r w:rsidR="003D6E4E">
              <w:rPr>
                <w:kern w:val="1"/>
                <w:u w:val="double"/>
              </w:rPr>
              <w:t>3</w:t>
            </w:r>
            <w:r>
              <w:rPr>
                <w:kern w:val="1"/>
                <w:u w:val="double"/>
              </w:rPr>
              <w:t>5</w:t>
            </w:r>
            <w:r w:rsidR="003D6E4E">
              <w:rPr>
                <w:kern w:val="1"/>
                <w:u w:val="double"/>
              </w:rPr>
              <w:t>0</w:t>
            </w:r>
            <w:r w:rsidRPr="002C30BA">
              <w:rPr>
                <w:kern w:val="1"/>
                <w:u w:val="double"/>
              </w:rPr>
              <w:t>,000</w:t>
            </w:r>
          </w:p>
        </w:tc>
      </w:tr>
    </w:tbl>
    <w:p w:rsidR="00077427" w:rsidRDefault="00077427" w:rsidP="00077427">
      <w:pPr>
        <w:pStyle w:val="NL"/>
        <w:tabs>
          <w:tab w:val="clear" w:pos="360"/>
          <w:tab w:val="left" w:pos="0"/>
        </w:tabs>
        <w:rPr>
          <w:rFonts w:ascii="Tahoma" w:hAnsi="Tahoma" w:cs="Tahoma"/>
        </w:rPr>
      </w:pPr>
      <w:r>
        <w:rPr>
          <w:rFonts w:ascii="Tahoma" w:hAnsi="Tahoma" w:cs="Tahoma"/>
        </w:rPr>
        <w:tab/>
      </w:r>
    </w:p>
    <w:p w:rsidR="00077427" w:rsidRDefault="00077427" w:rsidP="00077427">
      <w:pPr>
        <w:pStyle w:val="NL"/>
        <w:tabs>
          <w:tab w:val="clear" w:pos="360"/>
          <w:tab w:val="left" w:pos="0"/>
        </w:tabs>
        <w:rPr>
          <w:rFonts w:ascii="Tahoma" w:hAnsi="Tahoma" w:cs="Tahoma"/>
        </w:rPr>
      </w:pPr>
      <w:r>
        <w:rPr>
          <w:rFonts w:ascii="Tahoma" w:hAnsi="Tahoma" w:cs="Tahoma"/>
        </w:rPr>
        <w:tab/>
      </w:r>
      <w:r>
        <w:rPr>
          <w:rFonts w:ascii="Tahoma" w:hAnsi="Tahoma" w:cs="Tahoma"/>
        </w:rPr>
        <w:tab/>
        <w:t>Note: The average fixed manufacturing overhead cost per unit of $5.00 is valid for only one level of activity—</w:t>
      </w:r>
      <w:r w:rsidR="003D6E4E">
        <w:rPr>
          <w:rFonts w:ascii="Tahoma" w:hAnsi="Tahoma" w:cs="Tahoma"/>
        </w:rPr>
        <w:t>2</w:t>
      </w:r>
      <w:r>
        <w:rPr>
          <w:rFonts w:ascii="Tahoma" w:hAnsi="Tahoma" w:cs="Tahoma"/>
        </w:rPr>
        <w:t>0,000 units produced.</w:t>
      </w:r>
    </w:p>
    <w:p w:rsidR="00077427" w:rsidRDefault="00077427" w:rsidP="00077427">
      <w:pPr>
        <w:pStyle w:val="ProblemNumber"/>
        <w:spacing w:after="0"/>
        <w:rPr>
          <w:b/>
          <w:bCs/>
          <w:kern w:val="1"/>
        </w:rPr>
      </w:pPr>
      <w:r>
        <w:rPr>
          <w:b/>
          <w:bCs/>
          <w:kern w:val="1"/>
        </w:rPr>
        <w:t xml:space="preserve"> </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077427" w:rsidTr="00666425">
        <w:trPr>
          <w:tblCellSpacing w:w="7" w:type="dxa"/>
        </w:trPr>
        <w:tc>
          <w:tcPr>
            <w:tcW w:w="360" w:type="dxa"/>
            <w:vAlign w:val="bottom"/>
          </w:tcPr>
          <w:p w:rsidR="00077427" w:rsidRDefault="00077427" w:rsidP="00666425">
            <w:pPr>
              <w:pStyle w:val="NumberedPart"/>
              <w:rPr>
                <w:kern w:val="1"/>
              </w:rPr>
            </w:pPr>
            <w:r>
              <w:rPr>
                <w:kern w:val="1"/>
              </w:rPr>
              <w:tab/>
              <w:t>2.</w:t>
            </w:r>
          </w:p>
        </w:tc>
        <w:tc>
          <w:tcPr>
            <w:tcW w:w="5731" w:type="dxa"/>
            <w:vAlign w:val="bottom"/>
          </w:tcPr>
          <w:p w:rsidR="00077427" w:rsidRDefault="00077427" w:rsidP="00666425">
            <w:pPr>
              <w:pStyle w:val="TextLeader"/>
              <w:tabs>
                <w:tab w:val="clear" w:pos="7200"/>
                <w:tab w:val="right" w:leader="dot" w:pos="6638"/>
              </w:tabs>
              <w:rPr>
                <w:kern w:val="1"/>
              </w:rPr>
            </w:pPr>
            <w:r>
              <w:rPr>
                <w:kern w:val="1"/>
              </w:rPr>
              <w:t>Sales commissions</w:t>
            </w:r>
            <w:r>
              <w:rPr>
                <w:kern w:val="1"/>
              </w:rPr>
              <w:tab/>
            </w:r>
          </w:p>
        </w:tc>
        <w:tc>
          <w:tcPr>
            <w:tcW w:w="1336" w:type="dxa"/>
          </w:tcPr>
          <w:p w:rsidR="00077427" w:rsidRDefault="00077427" w:rsidP="00666425">
            <w:pPr>
              <w:pStyle w:val="TextRight"/>
              <w:rPr>
                <w:kern w:val="1"/>
              </w:rPr>
            </w:pPr>
            <w:r>
              <w:rPr>
                <w:kern w:val="1"/>
              </w:rPr>
              <w:t>$1.00</w:t>
            </w:r>
          </w:p>
        </w:tc>
        <w:tc>
          <w:tcPr>
            <w:tcW w:w="1239" w:type="dxa"/>
            <w:vAlign w:val="bottom"/>
          </w:tcPr>
          <w:p w:rsidR="00077427" w:rsidRDefault="00077427" w:rsidP="00666425">
            <w:pPr>
              <w:pStyle w:val="TextRight"/>
              <w:rPr>
                <w:kern w:val="1"/>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administrative expense</w:t>
            </w:r>
            <w:r>
              <w:rPr>
                <w:kern w:val="1"/>
              </w:rPr>
              <w:tab/>
            </w:r>
          </w:p>
        </w:tc>
        <w:tc>
          <w:tcPr>
            <w:tcW w:w="1336" w:type="dxa"/>
          </w:tcPr>
          <w:p w:rsidR="00077427" w:rsidRPr="004F4FD5" w:rsidRDefault="00077427" w:rsidP="00666425">
            <w:pPr>
              <w:pStyle w:val="TextRight"/>
              <w:rPr>
                <w:kern w:val="1"/>
                <w:u w:val="single"/>
              </w:rPr>
            </w:pPr>
            <w:r>
              <w:rPr>
                <w:u w:val="single"/>
              </w:rPr>
              <w:t>  </w:t>
            </w:r>
            <w:r w:rsidRPr="004F4FD5">
              <w:rPr>
                <w:kern w:val="1"/>
                <w:u w:val="single"/>
              </w:rPr>
              <w:t>0.50</w:t>
            </w:r>
          </w:p>
        </w:tc>
        <w:tc>
          <w:tcPr>
            <w:tcW w:w="1239" w:type="dxa"/>
            <w:vAlign w:val="bottom"/>
          </w:tcPr>
          <w:p w:rsidR="00077427" w:rsidRDefault="00077427" w:rsidP="00666425">
            <w:pPr>
              <w:pStyle w:val="TextRight"/>
              <w:rPr>
                <w:kern w:val="1"/>
                <w:u w:val="sing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077427" w:rsidRPr="002C30BA" w:rsidRDefault="00077427" w:rsidP="00666425">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p>
        </w:tc>
        <w:tc>
          <w:tcPr>
            <w:tcW w:w="1336" w:type="dxa"/>
          </w:tcPr>
          <w:p w:rsidR="00077427" w:rsidRDefault="00077427" w:rsidP="00666425">
            <w:pPr>
              <w:pStyle w:val="TextRight"/>
              <w:rPr>
                <w:kern w:val="1"/>
                <w:u w:val="single"/>
              </w:rPr>
            </w:pP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077427" w:rsidRPr="002C30BA" w:rsidRDefault="00077427" w:rsidP="00666425">
            <w:pPr>
              <w:pStyle w:val="TextRight"/>
              <w:rPr>
                <w:kern w:val="1"/>
              </w:rPr>
            </w:pPr>
            <w:r>
              <w:rPr>
                <w:kern w:val="1"/>
              </w:rPr>
              <w:t>$1.50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077427" w:rsidRDefault="00077427" w:rsidP="00666425">
            <w:pPr>
              <w:pStyle w:val="TextRight"/>
              <w:rPr>
                <w:kern w:val="1"/>
                <w:u w:val="single"/>
              </w:rPr>
            </w:pPr>
          </w:p>
        </w:tc>
        <w:tc>
          <w:tcPr>
            <w:tcW w:w="1239" w:type="dxa"/>
            <w:vAlign w:val="bottom"/>
          </w:tcPr>
          <w:p w:rsidR="00077427" w:rsidRPr="002C30BA" w:rsidRDefault="00077427" w:rsidP="003D6E4E">
            <w:pPr>
              <w:pStyle w:val="TextRight"/>
              <w:rPr>
                <w:kern w:val="1"/>
              </w:rPr>
            </w:pPr>
            <w:r w:rsidRPr="002C30BA">
              <w:rPr>
                <w:kern w:val="1"/>
              </w:rPr>
              <w:t>$</w:t>
            </w:r>
            <w:r w:rsidR="003D6E4E">
              <w:rPr>
                <w:kern w:val="1"/>
              </w:rPr>
              <w:t>30</w:t>
            </w:r>
            <w:r w:rsidRPr="002C30BA">
              <w:rPr>
                <w:kern w:val="1"/>
              </w:rPr>
              <w:t>,000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7C2A96">
            <w:pPr>
              <w:pStyle w:val="TextLeader"/>
              <w:tabs>
                <w:tab w:val="clear" w:pos="7200"/>
                <w:tab w:val="right" w:leader="dot" w:pos="6638"/>
              </w:tabs>
              <w:rPr>
                <w:kern w:val="1"/>
              </w:rPr>
            </w:pPr>
            <w:r>
              <w:rPr>
                <w:kern w:val="1"/>
              </w:rPr>
              <w:t>Average fixed selling and administrative expense per unit ($3</w:t>
            </w:r>
            <w:r w:rsidR="00936D3A">
              <w:rPr>
                <w:kern w:val="1"/>
              </w:rPr>
              <w:t>.50</w:t>
            </w:r>
            <w:r>
              <w:rPr>
                <w:kern w:val="1"/>
              </w:rPr>
              <w:t xml:space="preserve"> fixed selling + $2</w:t>
            </w:r>
            <w:r w:rsidR="00936D3A">
              <w:rPr>
                <w:kern w:val="1"/>
              </w:rPr>
              <w:t>.50</w:t>
            </w:r>
            <w:r>
              <w:rPr>
                <w:kern w:val="1"/>
              </w:rPr>
              <w:t xml:space="preserve"> fixed admin</w:t>
            </w:r>
            <w:r w:rsidR="007C2A96">
              <w:rPr>
                <w:kern w:val="1"/>
              </w:rPr>
              <w:t>istrative</w:t>
            </w:r>
            <w:r>
              <w:rPr>
                <w:kern w:val="1"/>
              </w:rPr>
              <w:t>) (c)</w:t>
            </w:r>
            <w:r>
              <w:rPr>
                <w:kern w:val="1"/>
              </w:rPr>
              <w:tab/>
              <w:t xml:space="preserve"> </w:t>
            </w:r>
          </w:p>
        </w:tc>
        <w:tc>
          <w:tcPr>
            <w:tcW w:w="1336" w:type="dxa"/>
          </w:tcPr>
          <w:p w:rsidR="00077427" w:rsidRDefault="00077427" w:rsidP="00666425">
            <w:pPr>
              <w:pStyle w:val="TextRight"/>
              <w:rPr>
                <w:kern w:val="1"/>
              </w:rPr>
            </w:pPr>
          </w:p>
          <w:p w:rsidR="00077427" w:rsidRDefault="00077427" w:rsidP="00666425">
            <w:pPr>
              <w:pStyle w:val="TextRight"/>
              <w:rPr>
                <w:kern w:val="1"/>
              </w:rPr>
            </w:pPr>
          </w:p>
          <w:p w:rsidR="00077427" w:rsidRPr="002C30BA" w:rsidRDefault="00077427" w:rsidP="00936D3A">
            <w:pPr>
              <w:pStyle w:val="TextRight"/>
              <w:rPr>
                <w:kern w:val="1"/>
              </w:rPr>
            </w:pPr>
            <w:r w:rsidRPr="002C30BA">
              <w:rPr>
                <w:kern w:val="1"/>
              </w:rPr>
              <w:t>$</w:t>
            </w:r>
            <w:r w:rsidR="00936D3A">
              <w:rPr>
                <w:kern w:val="1"/>
              </w:rPr>
              <w:t>6</w:t>
            </w:r>
            <w:r w:rsidRPr="002C30BA">
              <w:rPr>
                <w:kern w:val="1"/>
              </w:rPr>
              <w:t>.00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077427" w:rsidRPr="00BA1B24" w:rsidRDefault="00077427" w:rsidP="00DA7D05">
            <w:pPr>
              <w:pStyle w:val="TextRight"/>
              <w:rPr>
                <w:kern w:val="1"/>
              </w:rPr>
            </w:pPr>
            <w:r>
              <w:rPr>
                <w:kern w:val="1"/>
              </w:rPr>
              <w:t xml:space="preserve"> </w:t>
            </w:r>
            <w:r w:rsidR="00DA7D05">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DA7D05" w:rsidP="00DA7D05">
            <w:pPr>
              <w:pStyle w:val="TextRight"/>
              <w:rPr>
                <w:kern w:val="1"/>
                <w:u w:val="single"/>
              </w:rPr>
            </w:pPr>
            <w:r>
              <w:rPr>
                <w:u w:val="single"/>
              </w:rPr>
              <w:t>12</w:t>
            </w:r>
            <w:r w:rsidR="00077427" w:rsidRPr="002C30BA">
              <w:rPr>
                <w:kern w:val="1"/>
                <w:u w:val="single"/>
              </w:rPr>
              <w:t>0,000</w:t>
            </w: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CB7383">
            <w:pPr>
              <w:pStyle w:val="TextLeader"/>
              <w:tabs>
                <w:tab w:val="clear" w:pos="7200"/>
                <w:tab w:val="right" w:leader="dot" w:pos="6638"/>
              </w:tabs>
              <w:rPr>
                <w:kern w:val="1"/>
              </w:rPr>
            </w:pPr>
            <w:r>
              <w:rPr>
                <w:kern w:val="1"/>
              </w:rPr>
              <w:t>Total period cost</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DA7D05">
            <w:pPr>
              <w:pStyle w:val="TextRight"/>
              <w:rPr>
                <w:kern w:val="1"/>
                <w:u w:val="double"/>
              </w:rPr>
            </w:pPr>
            <w:r w:rsidRPr="002C30BA">
              <w:rPr>
                <w:kern w:val="1"/>
                <w:u w:val="double"/>
              </w:rPr>
              <w:t>$</w:t>
            </w:r>
            <w:r w:rsidR="00DA7D05">
              <w:rPr>
                <w:kern w:val="1"/>
                <w:u w:val="double"/>
              </w:rPr>
              <w:t>1</w:t>
            </w:r>
            <w:r>
              <w:rPr>
                <w:kern w:val="1"/>
                <w:u w:val="double"/>
              </w:rPr>
              <w:t>5</w:t>
            </w:r>
            <w:r w:rsidR="00DA7D05">
              <w:rPr>
                <w:kern w:val="1"/>
                <w:u w:val="double"/>
              </w:rPr>
              <w:t>0</w:t>
            </w:r>
            <w:r w:rsidRPr="002C30BA">
              <w:rPr>
                <w:kern w:val="1"/>
                <w:u w:val="double"/>
              </w:rPr>
              <w:t>,000</w:t>
            </w:r>
          </w:p>
        </w:tc>
      </w:tr>
    </w:tbl>
    <w:p w:rsidR="00077427" w:rsidRDefault="00077427" w:rsidP="00077427">
      <w:pPr>
        <w:pStyle w:val="NL"/>
        <w:rPr>
          <w:rFonts w:ascii="Tahoma" w:hAnsi="Tahoma" w:cs="Tahoma"/>
        </w:rPr>
      </w:pPr>
    </w:p>
    <w:p w:rsidR="00077427" w:rsidRDefault="00077427" w:rsidP="00077427">
      <w:pPr>
        <w:pStyle w:val="NL"/>
        <w:rPr>
          <w:rFonts w:ascii="Tahoma" w:hAnsi="Tahoma" w:cs="Tahoma"/>
        </w:rPr>
      </w:pPr>
      <w:r>
        <w:rPr>
          <w:rFonts w:ascii="Tahoma" w:hAnsi="Tahoma" w:cs="Tahoma"/>
        </w:rPr>
        <w:tab/>
      </w:r>
      <w:r>
        <w:rPr>
          <w:rFonts w:ascii="Tahoma" w:hAnsi="Tahoma" w:cs="Tahoma"/>
        </w:rPr>
        <w:tab/>
        <w:t>Note: The average fixed selling and administrative expense per unit of $</w:t>
      </w:r>
      <w:r w:rsidR="00936D3A">
        <w:rPr>
          <w:rFonts w:ascii="Tahoma" w:hAnsi="Tahoma" w:cs="Tahoma"/>
        </w:rPr>
        <w:t>6</w:t>
      </w:r>
      <w:r>
        <w:rPr>
          <w:rFonts w:ascii="Tahoma" w:hAnsi="Tahoma" w:cs="Tahoma"/>
        </w:rPr>
        <w:t>.00 is valid for only one level of activity—</w:t>
      </w:r>
      <w:r w:rsidR="00DA7D05">
        <w:rPr>
          <w:rFonts w:ascii="Tahoma" w:hAnsi="Tahoma" w:cs="Tahoma"/>
        </w:rPr>
        <w:t>2</w:t>
      </w:r>
      <w:r>
        <w:rPr>
          <w:rFonts w:ascii="Tahoma" w:hAnsi="Tahoma" w:cs="Tahoma"/>
        </w:rPr>
        <w:t>0,000 units sold.</w:t>
      </w:r>
    </w:p>
    <w:p w:rsidR="00936D3A" w:rsidRDefault="00936D3A" w:rsidP="00D970C2">
      <w:pPr>
        <w:pStyle w:val="ProblemNumber"/>
        <w:rPr>
          <w:b/>
          <w:bCs/>
          <w:kern w:val="1"/>
        </w:rPr>
      </w:pPr>
      <w:r>
        <w:rPr>
          <w:b/>
          <w:bCs/>
          <w:kern w:val="1"/>
        </w:rPr>
        <w:br w:type="page"/>
      </w:r>
    </w:p>
    <w:p w:rsidR="00936D3A" w:rsidRDefault="00936D3A" w:rsidP="00936D3A">
      <w:pPr>
        <w:pStyle w:val="ProblemNumber"/>
        <w:rPr>
          <w:bCs/>
          <w:kern w:val="1"/>
        </w:rPr>
      </w:pPr>
      <w:r>
        <w:rPr>
          <w:b/>
          <w:bCs/>
          <w:kern w:val="1"/>
        </w:rPr>
        <w:t xml:space="preserve">Exercise 1-8 </w:t>
      </w:r>
      <w:r>
        <w:rPr>
          <w:bCs/>
          <w:kern w:val="1"/>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936D3A" w:rsidTr="00666425">
        <w:trPr>
          <w:tblCellSpacing w:w="7" w:type="dxa"/>
        </w:trPr>
        <w:tc>
          <w:tcPr>
            <w:tcW w:w="360" w:type="dxa"/>
            <w:vAlign w:val="bottom"/>
          </w:tcPr>
          <w:p w:rsidR="00936D3A" w:rsidRDefault="00936D3A" w:rsidP="00936D3A">
            <w:pPr>
              <w:pStyle w:val="NumberedPart"/>
              <w:rPr>
                <w:kern w:val="1"/>
              </w:rPr>
            </w:pPr>
            <w:r>
              <w:rPr>
                <w:kern w:val="1"/>
              </w:rPr>
              <w:tab/>
              <w:t>3.</w:t>
            </w:r>
          </w:p>
        </w:tc>
        <w:tc>
          <w:tcPr>
            <w:tcW w:w="5731" w:type="dxa"/>
            <w:vAlign w:val="bottom"/>
          </w:tcPr>
          <w:p w:rsidR="00936D3A" w:rsidRDefault="00936D3A" w:rsidP="00666425">
            <w:pPr>
              <w:pStyle w:val="TextLeader"/>
              <w:tabs>
                <w:tab w:val="clear" w:pos="7200"/>
                <w:tab w:val="right" w:leader="dot" w:pos="6638"/>
              </w:tabs>
              <w:rPr>
                <w:kern w:val="1"/>
              </w:rPr>
            </w:pPr>
            <w:r>
              <w:rPr>
                <w:kern w:val="1"/>
              </w:rPr>
              <w:t>Direct materials</w:t>
            </w:r>
            <w:r>
              <w:rPr>
                <w:kern w:val="1"/>
              </w:rPr>
              <w:tab/>
            </w:r>
          </w:p>
        </w:tc>
        <w:tc>
          <w:tcPr>
            <w:tcW w:w="1336" w:type="dxa"/>
          </w:tcPr>
          <w:p w:rsidR="00936D3A" w:rsidRDefault="00936D3A" w:rsidP="00666425">
            <w:pPr>
              <w:pStyle w:val="TextRight"/>
              <w:rPr>
                <w:kern w:val="1"/>
              </w:rPr>
            </w:pPr>
            <w:r>
              <w:rPr>
                <w:kern w:val="1"/>
              </w:rPr>
              <w:t>$</w:t>
            </w:r>
            <w:r w:rsidRPr="00175FC5">
              <w:t>  </w:t>
            </w:r>
            <w:r>
              <w:t>7</w:t>
            </w:r>
            <w:r>
              <w:rPr>
                <w:kern w:val="1"/>
              </w:rPr>
              <w:t>.00</w:t>
            </w:r>
          </w:p>
        </w:tc>
        <w:tc>
          <w:tcPr>
            <w:tcW w:w="1239" w:type="dxa"/>
            <w:vAlign w:val="bottom"/>
          </w:tcPr>
          <w:p w:rsidR="00936D3A" w:rsidRDefault="00936D3A" w:rsidP="00666425">
            <w:pPr>
              <w:pStyle w:val="TextRight"/>
              <w:rPr>
                <w:kern w:val="1"/>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Direct labor</w:t>
            </w:r>
            <w:r>
              <w:rPr>
                <w:kern w:val="1"/>
              </w:rPr>
              <w:tab/>
            </w:r>
          </w:p>
        </w:tc>
        <w:tc>
          <w:tcPr>
            <w:tcW w:w="1336" w:type="dxa"/>
          </w:tcPr>
          <w:p w:rsidR="00936D3A" w:rsidRPr="00BE1D76" w:rsidRDefault="00936D3A" w:rsidP="00666425">
            <w:pPr>
              <w:pStyle w:val="TextRight"/>
              <w:rPr>
                <w:kern w:val="1"/>
              </w:rPr>
            </w:pPr>
            <w:r>
              <w:rPr>
                <w:kern w:val="1"/>
              </w:rPr>
              <w:t>4</w:t>
            </w:r>
            <w:r w:rsidRPr="00BE1D76">
              <w:rPr>
                <w:kern w:val="1"/>
              </w:rPr>
              <w:t>.</w:t>
            </w:r>
            <w:r>
              <w:rPr>
                <w:kern w:val="1"/>
              </w:rPr>
              <w:t>0</w:t>
            </w:r>
            <w:r w:rsidRPr="00BE1D76">
              <w:rPr>
                <w:kern w:val="1"/>
              </w:rPr>
              <w:t>0</w:t>
            </w:r>
          </w:p>
        </w:tc>
        <w:tc>
          <w:tcPr>
            <w:tcW w:w="1239" w:type="dxa"/>
            <w:vAlign w:val="bottom"/>
          </w:tcPr>
          <w:p w:rsidR="00936D3A" w:rsidRDefault="00936D3A" w:rsidP="00666425">
            <w:pPr>
              <w:pStyle w:val="TextRight"/>
              <w:rPr>
                <w:kern w:val="1"/>
                <w:u w:val="sing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overhead</w:t>
            </w:r>
            <w:r>
              <w:rPr>
                <w:kern w:val="1"/>
              </w:rPr>
              <w:tab/>
            </w:r>
          </w:p>
        </w:tc>
        <w:tc>
          <w:tcPr>
            <w:tcW w:w="1336" w:type="dxa"/>
          </w:tcPr>
          <w:p w:rsidR="00936D3A" w:rsidRPr="00BE1D76" w:rsidRDefault="00936D3A" w:rsidP="00666425">
            <w:pPr>
              <w:pStyle w:val="TextRight"/>
              <w:rPr>
                <w:kern w:val="1"/>
                <w:u w:val="single"/>
              </w:rPr>
            </w:pPr>
            <w:r>
              <w:rPr>
                <w:u w:val="single"/>
              </w:rPr>
              <w:t>   </w:t>
            </w:r>
            <w:r w:rsidRPr="00BE1D76">
              <w:rPr>
                <w:kern w:val="1"/>
                <w:u w:val="single"/>
              </w:rPr>
              <w:t>1.50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936D3A" w:rsidRPr="002C30BA" w:rsidRDefault="00936D3A" w:rsidP="00666425">
            <w:pPr>
              <w:pStyle w:val="TextRight"/>
              <w:rPr>
                <w:kern w:val="1"/>
                <w:u w:val="double"/>
              </w:rPr>
            </w:pPr>
            <w:r w:rsidRPr="002C30BA">
              <w:rPr>
                <w:kern w:val="1"/>
                <w:u w:val="double"/>
              </w:rPr>
              <w:t>$1</w:t>
            </w:r>
            <w:r>
              <w:rPr>
                <w:kern w:val="1"/>
                <w:u w:val="double"/>
              </w:rPr>
              <w:t>2</w:t>
            </w:r>
            <w:r w:rsidRPr="002C30BA">
              <w:rPr>
                <w:kern w:val="1"/>
                <w:u w:val="double"/>
              </w:rPr>
              <w:t>.</w:t>
            </w:r>
            <w:r>
              <w:rPr>
                <w:kern w:val="1"/>
                <w:u w:val="double"/>
              </w:rPr>
              <w:t>5</w:t>
            </w:r>
            <w:r w:rsidRPr="002C30BA">
              <w:rPr>
                <w:kern w:val="1"/>
                <w:u w:val="double"/>
              </w:rPr>
              <w:t>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p>
        </w:tc>
        <w:tc>
          <w:tcPr>
            <w:tcW w:w="1336" w:type="dxa"/>
          </w:tcPr>
          <w:p w:rsidR="00936D3A" w:rsidRDefault="00936D3A" w:rsidP="00666425">
            <w:pPr>
              <w:pStyle w:val="TextRight"/>
              <w:rPr>
                <w:kern w:val="1"/>
                <w:u w:val="single"/>
              </w:rPr>
            </w:pP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936D3A" w:rsidRPr="002C30BA" w:rsidRDefault="00936D3A" w:rsidP="00666425">
            <w:pPr>
              <w:pStyle w:val="TextRight"/>
              <w:rPr>
                <w:kern w:val="1"/>
              </w:rPr>
            </w:pPr>
            <w:r>
              <w:rPr>
                <w:kern w:val="1"/>
              </w:rPr>
              <w:t>$12.50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936D3A" w:rsidRPr="00BA1B24" w:rsidRDefault="00936D3A" w:rsidP="00DA7D05">
            <w:pPr>
              <w:pStyle w:val="TextRight"/>
              <w:rPr>
                <w:kern w:val="1"/>
              </w:rPr>
            </w:pPr>
            <w:r>
              <w:rPr>
                <w:kern w:val="1"/>
              </w:rPr>
              <w:t xml:space="preserve"> </w:t>
            </w:r>
            <w:r w:rsidR="00DA7D05">
              <w:rPr>
                <w:kern w:val="1"/>
              </w:rPr>
              <w:t>2</w:t>
            </w:r>
            <w:r>
              <w:rPr>
                <w:kern w:val="1"/>
              </w:rPr>
              <w:t>2</w:t>
            </w:r>
            <w:r w:rsidRPr="00BA1B24">
              <w:rPr>
                <w:kern w:val="1"/>
              </w:rPr>
              <w:t>,000</w:t>
            </w:r>
          </w:p>
        </w:tc>
        <w:tc>
          <w:tcPr>
            <w:tcW w:w="1239" w:type="dxa"/>
            <w:vAlign w:val="bottom"/>
          </w:tcPr>
          <w:p w:rsidR="00936D3A" w:rsidRDefault="00936D3A" w:rsidP="00666425">
            <w:pPr>
              <w:pStyle w:val="TextRight"/>
              <w:rPr>
                <w:kern w:val="1"/>
                <w:u w:val="double"/>
              </w:rPr>
            </w:pP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936D3A" w:rsidRDefault="00936D3A" w:rsidP="00666425">
            <w:pPr>
              <w:pStyle w:val="TextRight"/>
              <w:rPr>
                <w:kern w:val="1"/>
                <w:u w:val="single"/>
              </w:rPr>
            </w:pPr>
          </w:p>
        </w:tc>
        <w:tc>
          <w:tcPr>
            <w:tcW w:w="1239" w:type="dxa"/>
            <w:vAlign w:val="bottom"/>
          </w:tcPr>
          <w:p w:rsidR="00936D3A" w:rsidRPr="002C30BA" w:rsidRDefault="00936D3A" w:rsidP="00DA7D05">
            <w:pPr>
              <w:pStyle w:val="TextRight"/>
              <w:rPr>
                <w:kern w:val="1"/>
              </w:rPr>
            </w:pPr>
            <w:r w:rsidRPr="002C30BA">
              <w:rPr>
                <w:kern w:val="1"/>
              </w:rPr>
              <w:t>$</w:t>
            </w:r>
            <w:r w:rsidR="00DA7D05">
              <w:rPr>
                <w:kern w:val="1"/>
              </w:rPr>
              <w:t>275</w:t>
            </w:r>
            <w:r w:rsidRPr="002C30BA">
              <w:rPr>
                <w:kern w:val="1"/>
              </w:rPr>
              <w:t>,000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936D3A">
            <w:pPr>
              <w:pStyle w:val="TextLeader"/>
              <w:tabs>
                <w:tab w:val="clear" w:pos="7200"/>
                <w:tab w:val="right" w:leader="dot" w:pos="6638"/>
              </w:tabs>
              <w:rPr>
                <w:kern w:val="1"/>
              </w:rPr>
            </w:pPr>
            <w:r>
              <w:rPr>
                <w:kern w:val="1"/>
              </w:rPr>
              <w:t>Total fixed manufacturing cost (see requirement 1)</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single"/>
              </w:rPr>
            </w:pPr>
            <w:r>
              <w:rPr>
                <w:u w:val="single"/>
              </w:rPr>
              <w:t> </w:t>
            </w:r>
            <w:r w:rsidR="00DA7D05">
              <w:rPr>
                <w:u w:val="single"/>
              </w:rPr>
              <w:t>10</w:t>
            </w:r>
            <w:r w:rsidRPr="002C30BA">
              <w:rPr>
                <w:kern w:val="1"/>
                <w:u w:val="single"/>
              </w:rPr>
              <w:t>0,000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8E05C0">
            <w:pPr>
              <w:pStyle w:val="TextLeader"/>
              <w:tabs>
                <w:tab w:val="clear" w:pos="7200"/>
                <w:tab w:val="right" w:leader="dot" w:pos="6638"/>
              </w:tabs>
              <w:rPr>
                <w:kern w:val="1"/>
              </w:rPr>
            </w:pPr>
            <w:r>
              <w:rPr>
                <w:kern w:val="1"/>
              </w:rPr>
              <w:t>Total product cost</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double"/>
              </w:rPr>
            </w:pPr>
            <w:r w:rsidRPr="002C30BA">
              <w:rPr>
                <w:kern w:val="1"/>
                <w:u w:val="double"/>
              </w:rPr>
              <w:t>$</w:t>
            </w:r>
            <w:r w:rsidR="00DA7D05">
              <w:rPr>
                <w:kern w:val="1"/>
                <w:u w:val="double"/>
              </w:rPr>
              <w:t>375</w:t>
            </w:r>
            <w:r w:rsidRPr="002C30BA">
              <w:rPr>
                <w:kern w:val="1"/>
                <w:u w:val="double"/>
              </w:rPr>
              <w:t>,000</w:t>
            </w:r>
          </w:p>
        </w:tc>
      </w:tr>
    </w:tbl>
    <w:p w:rsidR="00936D3A" w:rsidRDefault="00936D3A" w:rsidP="00936D3A">
      <w:pPr>
        <w:pStyle w:val="ProblemNumber"/>
        <w:spacing w:after="0"/>
        <w:rPr>
          <w:bCs/>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936D3A" w:rsidTr="00666425">
        <w:trPr>
          <w:tblCellSpacing w:w="7" w:type="dxa"/>
        </w:trPr>
        <w:tc>
          <w:tcPr>
            <w:tcW w:w="360" w:type="dxa"/>
            <w:vAlign w:val="bottom"/>
          </w:tcPr>
          <w:p w:rsidR="00936D3A" w:rsidRDefault="00936D3A" w:rsidP="00936D3A">
            <w:pPr>
              <w:pStyle w:val="NumberedPart"/>
              <w:rPr>
                <w:kern w:val="1"/>
              </w:rPr>
            </w:pPr>
            <w:r>
              <w:rPr>
                <w:kern w:val="1"/>
              </w:rPr>
              <w:tab/>
              <w:t>4.</w:t>
            </w:r>
          </w:p>
        </w:tc>
        <w:tc>
          <w:tcPr>
            <w:tcW w:w="5731" w:type="dxa"/>
            <w:vAlign w:val="bottom"/>
          </w:tcPr>
          <w:p w:rsidR="00936D3A" w:rsidRDefault="00936D3A" w:rsidP="00666425">
            <w:pPr>
              <w:pStyle w:val="TextLeader"/>
              <w:tabs>
                <w:tab w:val="clear" w:pos="7200"/>
                <w:tab w:val="right" w:leader="dot" w:pos="6638"/>
              </w:tabs>
              <w:rPr>
                <w:kern w:val="1"/>
              </w:rPr>
            </w:pPr>
            <w:r>
              <w:rPr>
                <w:kern w:val="1"/>
              </w:rPr>
              <w:t>Sales commissions</w:t>
            </w:r>
            <w:r>
              <w:rPr>
                <w:kern w:val="1"/>
              </w:rPr>
              <w:tab/>
            </w:r>
          </w:p>
        </w:tc>
        <w:tc>
          <w:tcPr>
            <w:tcW w:w="1336" w:type="dxa"/>
          </w:tcPr>
          <w:p w:rsidR="00936D3A" w:rsidRDefault="00936D3A" w:rsidP="00666425">
            <w:pPr>
              <w:pStyle w:val="TextRight"/>
              <w:rPr>
                <w:kern w:val="1"/>
              </w:rPr>
            </w:pPr>
            <w:r>
              <w:rPr>
                <w:kern w:val="1"/>
              </w:rPr>
              <w:t>$1.00</w:t>
            </w:r>
          </w:p>
        </w:tc>
        <w:tc>
          <w:tcPr>
            <w:tcW w:w="1239" w:type="dxa"/>
            <w:vAlign w:val="bottom"/>
          </w:tcPr>
          <w:p w:rsidR="00936D3A" w:rsidRDefault="00936D3A" w:rsidP="00666425">
            <w:pPr>
              <w:pStyle w:val="TextRight"/>
              <w:rPr>
                <w:kern w:val="1"/>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administrative expense</w:t>
            </w:r>
            <w:r>
              <w:rPr>
                <w:kern w:val="1"/>
              </w:rPr>
              <w:tab/>
            </w:r>
          </w:p>
        </w:tc>
        <w:tc>
          <w:tcPr>
            <w:tcW w:w="1336" w:type="dxa"/>
          </w:tcPr>
          <w:p w:rsidR="00936D3A" w:rsidRPr="004F4FD5" w:rsidRDefault="00936D3A" w:rsidP="00666425">
            <w:pPr>
              <w:pStyle w:val="TextRight"/>
              <w:rPr>
                <w:kern w:val="1"/>
                <w:u w:val="single"/>
              </w:rPr>
            </w:pPr>
            <w:r>
              <w:rPr>
                <w:u w:val="single"/>
              </w:rPr>
              <w:t>  </w:t>
            </w:r>
            <w:r w:rsidRPr="004F4FD5">
              <w:rPr>
                <w:kern w:val="1"/>
                <w:u w:val="single"/>
              </w:rPr>
              <w:t>0.50</w:t>
            </w:r>
          </w:p>
        </w:tc>
        <w:tc>
          <w:tcPr>
            <w:tcW w:w="1239" w:type="dxa"/>
            <w:vAlign w:val="bottom"/>
          </w:tcPr>
          <w:p w:rsidR="00936D3A" w:rsidRDefault="00936D3A" w:rsidP="00666425">
            <w:pPr>
              <w:pStyle w:val="TextRight"/>
              <w:rPr>
                <w:kern w:val="1"/>
                <w:u w:val="sing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936D3A" w:rsidRPr="002C30BA" w:rsidRDefault="00936D3A" w:rsidP="00666425">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p>
        </w:tc>
        <w:tc>
          <w:tcPr>
            <w:tcW w:w="1336" w:type="dxa"/>
          </w:tcPr>
          <w:p w:rsidR="00936D3A" w:rsidRDefault="00936D3A" w:rsidP="00666425">
            <w:pPr>
              <w:pStyle w:val="TextRight"/>
              <w:rPr>
                <w:kern w:val="1"/>
                <w:u w:val="single"/>
              </w:rPr>
            </w:pP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936D3A" w:rsidRPr="002C30BA" w:rsidRDefault="00936D3A" w:rsidP="00666425">
            <w:pPr>
              <w:pStyle w:val="TextRight"/>
              <w:rPr>
                <w:kern w:val="1"/>
              </w:rPr>
            </w:pPr>
            <w:r>
              <w:rPr>
                <w:kern w:val="1"/>
              </w:rPr>
              <w:t>$1.50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936D3A" w:rsidRPr="00BA1B24" w:rsidRDefault="00936D3A" w:rsidP="008E05C0">
            <w:pPr>
              <w:pStyle w:val="TextRight"/>
              <w:rPr>
                <w:kern w:val="1"/>
              </w:rPr>
            </w:pPr>
            <w:r>
              <w:rPr>
                <w:kern w:val="1"/>
              </w:rPr>
              <w:t xml:space="preserve"> </w:t>
            </w:r>
            <w:r w:rsidR="00DA7D05">
              <w:rPr>
                <w:kern w:val="1"/>
              </w:rPr>
              <w:t>1</w:t>
            </w:r>
            <w:r w:rsidR="008E05C0">
              <w:rPr>
                <w:kern w:val="1"/>
              </w:rPr>
              <w:t>8</w:t>
            </w:r>
            <w:r w:rsidRPr="00BA1B24">
              <w:rPr>
                <w:kern w:val="1"/>
              </w:rPr>
              <w:t>,000</w:t>
            </w:r>
          </w:p>
        </w:tc>
        <w:tc>
          <w:tcPr>
            <w:tcW w:w="1239" w:type="dxa"/>
            <w:vAlign w:val="bottom"/>
          </w:tcPr>
          <w:p w:rsidR="00936D3A" w:rsidRDefault="00936D3A" w:rsidP="00666425">
            <w:pPr>
              <w:pStyle w:val="TextRight"/>
              <w:rPr>
                <w:kern w:val="1"/>
                <w:u w:val="double"/>
              </w:rPr>
            </w:pP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936D3A" w:rsidRDefault="00936D3A" w:rsidP="00666425">
            <w:pPr>
              <w:pStyle w:val="TextRight"/>
              <w:rPr>
                <w:kern w:val="1"/>
                <w:u w:val="single"/>
              </w:rPr>
            </w:pPr>
          </w:p>
        </w:tc>
        <w:tc>
          <w:tcPr>
            <w:tcW w:w="1239" w:type="dxa"/>
            <w:vAlign w:val="bottom"/>
          </w:tcPr>
          <w:p w:rsidR="00936D3A" w:rsidRPr="002C30BA" w:rsidRDefault="00936D3A" w:rsidP="00DA7D05">
            <w:pPr>
              <w:pStyle w:val="TextRight"/>
              <w:rPr>
                <w:kern w:val="1"/>
              </w:rPr>
            </w:pPr>
            <w:r w:rsidRPr="002C30BA">
              <w:rPr>
                <w:kern w:val="1"/>
              </w:rPr>
              <w:t>$</w:t>
            </w:r>
            <w:r w:rsidR="008E05C0">
              <w:rPr>
                <w:kern w:val="1"/>
              </w:rPr>
              <w:t>2</w:t>
            </w:r>
            <w:r w:rsidR="00DA7D05">
              <w:rPr>
                <w:kern w:val="1"/>
              </w:rPr>
              <w:t>7</w:t>
            </w:r>
            <w:r w:rsidRPr="002C30BA">
              <w:rPr>
                <w:kern w:val="1"/>
              </w:rPr>
              <w:t>,000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936D3A">
            <w:pPr>
              <w:pStyle w:val="TextLeader"/>
              <w:tabs>
                <w:tab w:val="clear" w:pos="7200"/>
                <w:tab w:val="right" w:leader="dot" w:pos="6638"/>
              </w:tabs>
              <w:rPr>
                <w:kern w:val="1"/>
              </w:rPr>
            </w:pPr>
            <w:r>
              <w:rPr>
                <w:kern w:val="1"/>
              </w:rPr>
              <w:t>Total fixed selling and administrative expense (see requirement 2)</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DA7D05" w:rsidP="00DA7D05">
            <w:pPr>
              <w:pStyle w:val="TextRight"/>
              <w:rPr>
                <w:kern w:val="1"/>
                <w:u w:val="single"/>
              </w:rPr>
            </w:pPr>
            <w:r>
              <w:rPr>
                <w:u w:val="single"/>
              </w:rPr>
              <w:t>12</w:t>
            </w:r>
            <w:r w:rsidR="00936D3A" w:rsidRPr="002C30BA">
              <w:rPr>
                <w:kern w:val="1"/>
                <w:u w:val="single"/>
              </w:rPr>
              <w:t>0,000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8E05C0">
            <w:pPr>
              <w:pStyle w:val="TextLeader"/>
              <w:tabs>
                <w:tab w:val="clear" w:pos="7200"/>
                <w:tab w:val="right" w:leader="dot" w:pos="6638"/>
              </w:tabs>
              <w:rPr>
                <w:kern w:val="1"/>
              </w:rPr>
            </w:pPr>
            <w:r>
              <w:rPr>
                <w:kern w:val="1"/>
              </w:rPr>
              <w:t>Total period cost</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double"/>
              </w:rPr>
            </w:pPr>
            <w:r w:rsidRPr="002C30BA">
              <w:rPr>
                <w:kern w:val="1"/>
                <w:u w:val="double"/>
              </w:rPr>
              <w:t>$</w:t>
            </w:r>
            <w:r w:rsidR="00DA7D05">
              <w:rPr>
                <w:kern w:val="1"/>
                <w:u w:val="double"/>
              </w:rPr>
              <w:t>147</w:t>
            </w:r>
            <w:r w:rsidRPr="002C30BA">
              <w:rPr>
                <w:kern w:val="1"/>
                <w:u w:val="double"/>
              </w:rPr>
              <w:t>,000</w:t>
            </w:r>
          </w:p>
        </w:tc>
      </w:tr>
    </w:tbl>
    <w:p w:rsidR="00936D3A" w:rsidRDefault="00936D3A" w:rsidP="00936D3A">
      <w:pPr>
        <w:pStyle w:val="ProblemNumber"/>
        <w:rPr>
          <w:bCs/>
          <w:kern w:val="1"/>
        </w:rPr>
      </w:pPr>
      <w:r>
        <w:rPr>
          <w:bCs/>
          <w:kern w:val="1"/>
        </w:rPr>
        <w:br w:type="page"/>
      </w:r>
    </w:p>
    <w:p w:rsidR="00936D3A" w:rsidRDefault="0098016E" w:rsidP="00D970C2">
      <w:pPr>
        <w:pStyle w:val="ProblemNumber"/>
        <w:rPr>
          <w:b/>
          <w:bCs/>
          <w:kern w:val="1"/>
        </w:rPr>
      </w:pPr>
      <w:r>
        <w:rPr>
          <w:b/>
          <w:bCs/>
          <w:kern w:val="1"/>
        </w:rPr>
        <w:t xml:space="preserve">Exercise 1-9 </w:t>
      </w:r>
      <w:r>
        <w:rPr>
          <w:bCs/>
          <w:kern w:val="1"/>
        </w:rPr>
        <w:t>(</w:t>
      </w:r>
      <w:r w:rsidR="00500A14">
        <w:rPr>
          <w:bCs/>
          <w:kern w:val="1"/>
        </w:rPr>
        <w:t>20</w:t>
      </w:r>
      <w:r>
        <w:rPr>
          <w:bCs/>
          <w:kern w:val="1"/>
        </w:rPr>
        <w:t xml:space="preserve"> minutes)</w:t>
      </w:r>
      <w:r>
        <w:rPr>
          <w:b/>
          <w:bCs/>
          <w:kern w:val="1"/>
        </w:rPr>
        <w:t xml:space="preserve"> </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gridCol w:w="1537"/>
      </w:tblGrid>
      <w:tr w:rsidR="00406A31" w:rsidTr="00406A31">
        <w:trPr>
          <w:tblCellSpacing w:w="7" w:type="dxa"/>
        </w:trPr>
        <w:tc>
          <w:tcPr>
            <w:tcW w:w="435" w:type="dxa"/>
            <w:vAlign w:val="bottom"/>
          </w:tcPr>
          <w:p w:rsidR="00406A31" w:rsidRDefault="00406A31" w:rsidP="00666425">
            <w:pPr>
              <w:pStyle w:val="NumberedPart"/>
              <w:rPr>
                <w:kern w:val="1"/>
              </w:rPr>
            </w:pPr>
            <w:r>
              <w:rPr>
                <w:kern w:val="1"/>
              </w:rPr>
              <w:t>1.</w:t>
            </w: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materials</w:t>
            </w:r>
            <w:r>
              <w:rPr>
                <w:kern w:val="1"/>
              </w:rPr>
              <w:tab/>
            </w:r>
          </w:p>
        </w:tc>
        <w:tc>
          <w:tcPr>
            <w:tcW w:w="1523" w:type="dxa"/>
          </w:tcPr>
          <w:p w:rsidR="00406A31" w:rsidRDefault="00406A31" w:rsidP="0098016E">
            <w:pPr>
              <w:pStyle w:val="TextRight"/>
              <w:rPr>
                <w:kern w:val="1"/>
              </w:rPr>
            </w:pPr>
            <w:r>
              <w:rPr>
                <w:kern w:val="1"/>
              </w:rPr>
              <w:t>$</w:t>
            </w:r>
            <w:r w:rsidRPr="00490862">
              <w:rPr>
                <w:kern w:val="1"/>
              </w:rPr>
              <w:t>  </w:t>
            </w:r>
            <w:r>
              <w:rPr>
                <w:kern w:val="1"/>
              </w:rPr>
              <w:t>7.00</w:t>
            </w:r>
          </w:p>
        </w:tc>
        <w:tc>
          <w:tcPr>
            <w:tcW w:w="1516" w:type="dxa"/>
          </w:tcPr>
          <w:p w:rsidR="00406A31" w:rsidRDefault="00406A31" w:rsidP="0098016E">
            <w:pPr>
              <w:pStyle w:val="TextRight"/>
              <w:rPr>
                <w:kern w:val="1"/>
              </w:rPr>
            </w:pPr>
          </w:p>
        </w:tc>
      </w:tr>
      <w:tr w:rsidR="00406A31" w:rsidRPr="00BE1D76"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labor</w:t>
            </w:r>
            <w:r>
              <w:rPr>
                <w:kern w:val="1"/>
              </w:rPr>
              <w:tab/>
            </w:r>
          </w:p>
        </w:tc>
        <w:tc>
          <w:tcPr>
            <w:tcW w:w="1523" w:type="dxa"/>
          </w:tcPr>
          <w:p w:rsidR="00406A31" w:rsidRPr="00BE1D76" w:rsidRDefault="00406A31" w:rsidP="0098016E">
            <w:pPr>
              <w:pStyle w:val="TextRight"/>
              <w:rPr>
                <w:kern w:val="1"/>
              </w:rPr>
            </w:pPr>
            <w:r>
              <w:rPr>
                <w:kern w:val="1"/>
              </w:rPr>
              <w:t>4</w:t>
            </w:r>
            <w:r w:rsidRPr="00BE1D76">
              <w:rPr>
                <w:kern w:val="1"/>
              </w:rPr>
              <w:t>.</w:t>
            </w:r>
            <w:r>
              <w:rPr>
                <w:kern w:val="1"/>
              </w:rPr>
              <w:t>0</w:t>
            </w:r>
            <w:r w:rsidRPr="00BE1D76">
              <w:rPr>
                <w:kern w:val="1"/>
              </w:rPr>
              <w:t>0</w:t>
            </w:r>
          </w:p>
        </w:tc>
        <w:tc>
          <w:tcPr>
            <w:tcW w:w="1516" w:type="dxa"/>
          </w:tcPr>
          <w:p w:rsidR="00406A31" w:rsidRDefault="00406A31" w:rsidP="0098016E">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406A31" w:rsidRPr="00687919" w:rsidRDefault="00406A31" w:rsidP="00666425">
            <w:pPr>
              <w:pStyle w:val="TextRight"/>
              <w:rPr>
                <w:kern w:val="1"/>
              </w:rPr>
            </w:pPr>
            <w:r w:rsidRPr="00490862">
              <w:rPr>
                <w:kern w:val="1"/>
              </w:rPr>
              <w:t>   </w:t>
            </w:r>
            <w:r w:rsidRPr="00687919">
              <w:rPr>
                <w:kern w:val="1"/>
              </w:rPr>
              <w:t>1.50</w:t>
            </w:r>
          </w:p>
        </w:tc>
        <w:tc>
          <w:tcPr>
            <w:tcW w:w="1516" w:type="dxa"/>
          </w:tcPr>
          <w:p w:rsidR="00406A31" w:rsidRPr="00490862" w:rsidRDefault="00406A31" w:rsidP="00666425">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406A31" w:rsidRPr="00687919" w:rsidRDefault="00406A31" w:rsidP="00666425">
            <w:pPr>
              <w:pStyle w:val="TextRight"/>
              <w:rPr>
                <w:kern w:val="1"/>
              </w:rPr>
            </w:pPr>
            <w:r w:rsidRPr="00687919">
              <w:rPr>
                <w:kern w:val="1"/>
              </w:rPr>
              <w:t>1.00</w:t>
            </w:r>
          </w:p>
        </w:tc>
        <w:tc>
          <w:tcPr>
            <w:tcW w:w="1516" w:type="dxa"/>
          </w:tcPr>
          <w:p w:rsidR="00406A31" w:rsidRPr="00687919" w:rsidRDefault="00406A31" w:rsidP="00666425">
            <w:pPr>
              <w:pStyle w:val="TextRight"/>
              <w:rPr>
                <w:kern w:val="1"/>
              </w:rPr>
            </w:pPr>
          </w:p>
        </w:tc>
      </w:tr>
      <w:tr w:rsidR="00406A31" w:rsidRPr="00F854D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406A31" w:rsidRPr="00F854D1" w:rsidRDefault="00406A31" w:rsidP="00666425">
            <w:pPr>
              <w:pStyle w:val="TextRight"/>
              <w:rPr>
                <w:kern w:val="1"/>
                <w:u w:val="single"/>
              </w:rPr>
            </w:pPr>
            <w:r w:rsidRPr="00F854D1">
              <w:rPr>
                <w:kern w:val="1"/>
                <w:u w:val="single"/>
              </w:rPr>
              <w:t>   0.50</w:t>
            </w:r>
          </w:p>
        </w:tc>
        <w:tc>
          <w:tcPr>
            <w:tcW w:w="1516" w:type="dxa"/>
          </w:tcPr>
          <w:p w:rsidR="00406A31" w:rsidRPr="00F854D1" w:rsidRDefault="00406A31" w:rsidP="00666425">
            <w:pPr>
              <w:pStyle w:val="TextRight"/>
              <w:rPr>
                <w:kern w:val="1"/>
                <w:u w:val="single"/>
              </w:rPr>
            </w:pPr>
          </w:p>
        </w:tc>
      </w:tr>
      <w:tr w:rsidR="00406A31" w:rsidRPr="00490862"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406A31" w:rsidRPr="00490862" w:rsidRDefault="00406A31" w:rsidP="0098016E">
            <w:pPr>
              <w:pStyle w:val="TextRight"/>
              <w:rPr>
                <w:kern w:val="1"/>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c>
          <w:tcPr>
            <w:tcW w:w="1516" w:type="dxa"/>
          </w:tcPr>
          <w:p w:rsidR="00406A31" w:rsidRPr="00F854D1" w:rsidRDefault="00406A31" w:rsidP="0098016E">
            <w:pPr>
              <w:pStyle w:val="TextRight"/>
              <w:rPr>
                <w:kern w:val="1"/>
                <w:u w:val="double"/>
              </w:rPr>
            </w:pPr>
          </w:p>
        </w:tc>
      </w:tr>
      <w:tr w:rsidR="00406A31" w:rsidTr="00406A31">
        <w:trPr>
          <w:tblCellSpacing w:w="7" w:type="dxa"/>
        </w:trPr>
        <w:tc>
          <w:tcPr>
            <w:tcW w:w="435" w:type="dxa"/>
            <w:vAlign w:val="bottom"/>
          </w:tcPr>
          <w:p w:rsidR="00406A31" w:rsidRDefault="00406A31" w:rsidP="00666425">
            <w:pPr>
              <w:pStyle w:val="NumberedPart"/>
              <w:rPr>
                <w:kern w:val="1"/>
              </w:rPr>
            </w:pPr>
            <w:r>
              <w:rPr>
                <w:kern w:val="1"/>
              </w:rPr>
              <w:t>2.</w:t>
            </w: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materials</w:t>
            </w:r>
            <w:r>
              <w:rPr>
                <w:kern w:val="1"/>
              </w:rPr>
              <w:tab/>
            </w:r>
          </w:p>
        </w:tc>
        <w:tc>
          <w:tcPr>
            <w:tcW w:w="1523" w:type="dxa"/>
          </w:tcPr>
          <w:p w:rsidR="00406A31" w:rsidRDefault="00406A31" w:rsidP="00666425">
            <w:pPr>
              <w:pStyle w:val="TextRight"/>
              <w:rPr>
                <w:kern w:val="1"/>
              </w:rPr>
            </w:pPr>
          </w:p>
          <w:p w:rsidR="00406A31" w:rsidRDefault="00406A31" w:rsidP="0098016E">
            <w:pPr>
              <w:pStyle w:val="TextRight"/>
              <w:rPr>
                <w:kern w:val="1"/>
              </w:rPr>
            </w:pPr>
            <w:r>
              <w:rPr>
                <w:kern w:val="1"/>
              </w:rPr>
              <w:t>$</w:t>
            </w:r>
            <w:r w:rsidRPr="00687919">
              <w:t>  </w:t>
            </w:r>
            <w:r>
              <w:t>7</w:t>
            </w:r>
            <w:r>
              <w:rPr>
                <w:kern w:val="1"/>
              </w:rPr>
              <w:t>.00</w:t>
            </w:r>
          </w:p>
        </w:tc>
        <w:tc>
          <w:tcPr>
            <w:tcW w:w="1516" w:type="dxa"/>
          </w:tcPr>
          <w:p w:rsidR="00406A31" w:rsidRDefault="00406A31" w:rsidP="00666425">
            <w:pPr>
              <w:pStyle w:val="TextRight"/>
              <w:rPr>
                <w:kern w:val="1"/>
              </w:rPr>
            </w:pPr>
          </w:p>
        </w:tc>
      </w:tr>
      <w:tr w:rsidR="00406A31" w:rsidRPr="00BE1D76"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labor</w:t>
            </w:r>
            <w:r>
              <w:rPr>
                <w:kern w:val="1"/>
              </w:rPr>
              <w:tab/>
            </w:r>
          </w:p>
        </w:tc>
        <w:tc>
          <w:tcPr>
            <w:tcW w:w="1523" w:type="dxa"/>
          </w:tcPr>
          <w:p w:rsidR="00406A31" w:rsidRPr="00BE1D76" w:rsidRDefault="00406A31" w:rsidP="0098016E">
            <w:pPr>
              <w:pStyle w:val="TextRight"/>
              <w:rPr>
                <w:kern w:val="1"/>
              </w:rPr>
            </w:pPr>
            <w:r>
              <w:rPr>
                <w:kern w:val="1"/>
              </w:rPr>
              <w:t>4</w:t>
            </w:r>
            <w:r w:rsidRPr="00BE1D76">
              <w:rPr>
                <w:kern w:val="1"/>
              </w:rPr>
              <w:t>.</w:t>
            </w:r>
            <w:r>
              <w:rPr>
                <w:kern w:val="1"/>
              </w:rPr>
              <w:t>0</w:t>
            </w:r>
            <w:r w:rsidRPr="00BE1D76">
              <w:rPr>
                <w:kern w:val="1"/>
              </w:rPr>
              <w:t>0</w:t>
            </w:r>
          </w:p>
        </w:tc>
        <w:tc>
          <w:tcPr>
            <w:tcW w:w="1516" w:type="dxa"/>
          </w:tcPr>
          <w:p w:rsidR="00406A31" w:rsidRDefault="00406A31" w:rsidP="0098016E">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406A31" w:rsidRPr="00687919" w:rsidRDefault="00406A31" w:rsidP="00666425">
            <w:pPr>
              <w:pStyle w:val="TextRight"/>
              <w:rPr>
                <w:kern w:val="1"/>
              </w:rPr>
            </w:pPr>
            <w:r w:rsidRPr="00687919">
              <w:t>   </w:t>
            </w:r>
            <w:r w:rsidRPr="00687919">
              <w:rPr>
                <w:kern w:val="1"/>
              </w:rPr>
              <w:t>1.50</w:t>
            </w:r>
          </w:p>
        </w:tc>
        <w:tc>
          <w:tcPr>
            <w:tcW w:w="1516" w:type="dxa"/>
          </w:tcPr>
          <w:p w:rsidR="00406A31" w:rsidRPr="00687919" w:rsidRDefault="00406A31" w:rsidP="00666425">
            <w:pPr>
              <w:pStyle w:val="TextRight"/>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406A31" w:rsidRPr="00687919" w:rsidRDefault="00406A31" w:rsidP="00666425">
            <w:pPr>
              <w:pStyle w:val="TextRight"/>
              <w:rPr>
                <w:kern w:val="1"/>
              </w:rPr>
            </w:pPr>
            <w:r w:rsidRPr="00687919">
              <w:rPr>
                <w:kern w:val="1"/>
              </w:rPr>
              <w:t>1.00</w:t>
            </w:r>
          </w:p>
        </w:tc>
        <w:tc>
          <w:tcPr>
            <w:tcW w:w="1516" w:type="dxa"/>
          </w:tcPr>
          <w:p w:rsidR="00406A31" w:rsidRPr="00687919" w:rsidRDefault="00406A31" w:rsidP="00666425">
            <w:pPr>
              <w:pStyle w:val="TextRight"/>
              <w:rPr>
                <w:kern w:val="1"/>
              </w:rPr>
            </w:pPr>
          </w:p>
        </w:tc>
      </w:tr>
      <w:tr w:rsidR="00406A3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406A31" w:rsidRDefault="00406A31" w:rsidP="00666425">
            <w:pPr>
              <w:pStyle w:val="TextRight"/>
              <w:rPr>
                <w:kern w:val="1"/>
                <w:u w:val="single"/>
              </w:rPr>
            </w:pPr>
            <w:r>
              <w:rPr>
                <w:u w:val="single"/>
              </w:rPr>
              <w:t>   </w:t>
            </w:r>
            <w:r>
              <w:rPr>
                <w:kern w:val="1"/>
                <w:u w:val="single"/>
              </w:rPr>
              <w:t>0.50</w:t>
            </w:r>
          </w:p>
        </w:tc>
        <w:tc>
          <w:tcPr>
            <w:tcW w:w="1516" w:type="dxa"/>
          </w:tcPr>
          <w:p w:rsidR="00406A31" w:rsidRDefault="00406A31" w:rsidP="00666425">
            <w:pPr>
              <w:pStyle w:val="TextRight"/>
              <w:rPr>
                <w:u w:val="single"/>
              </w:rPr>
            </w:pPr>
          </w:p>
        </w:tc>
      </w:tr>
      <w:tr w:rsidR="00406A31" w:rsidRPr="00F854D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406A31" w:rsidRPr="00F854D1" w:rsidRDefault="00406A31" w:rsidP="0098016E">
            <w:pPr>
              <w:pStyle w:val="TextRight"/>
              <w:rPr>
                <w:kern w:val="1"/>
                <w:u w:val="double"/>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c>
          <w:tcPr>
            <w:tcW w:w="1516" w:type="dxa"/>
          </w:tcPr>
          <w:p w:rsidR="00406A31" w:rsidRPr="00F854D1" w:rsidRDefault="00406A31" w:rsidP="0098016E">
            <w:pPr>
              <w:pStyle w:val="TextRight"/>
              <w:rPr>
                <w:kern w:val="1"/>
                <w:u w:val="double"/>
              </w:rPr>
            </w:pPr>
          </w:p>
        </w:tc>
      </w:tr>
      <w:tr w:rsidR="00406A31" w:rsidTr="00406A31">
        <w:trPr>
          <w:tblCellSpacing w:w="7" w:type="dxa"/>
        </w:trPr>
        <w:tc>
          <w:tcPr>
            <w:tcW w:w="435" w:type="dxa"/>
            <w:vAlign w:val="bottom"/>
          </w:tcPr>
          <w:p w:rsidR="00406A31" w:rsidRDefault="00406A31" w:rsidP="00666425">
            <w:pPr>
              <w:pStyle w:val="NumberedPart"/>
              <w:rPr>
                <w:kern w:val="1"/>
              </w:rPr>
            </w:pPr>
          </w:p>
          <w:p w:rsidR="00406A31" w:rsidRDefault="00406A31" w:rsidP="0098016E">
            <w:pPr>
              <w:pStyle w:val="NumberedPart"/>
              <w:rPr>
                <w:kern w:val="1"/>
              </w:rPr>
            </w:pPr>
            <w:r>
              <w:rPr>
                <w:kern w:val="1"/>
              </w:rPr>
              <w:tab/>
              <w:t>3.</w:t>
            </w: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 (a)</w:t>
            </w:r>
            <w:r>
              <w:rPr>
                <w:kern w:val="1"/>
              </w:rPr>
              <w:tab/>
            </w:r>
          </w:p>
        </w:tc>
        <w:tc>
          <w:tcPr>
            <w:tcW w:w="1523" w:type="dxa"/>
          </w:tcPr>
          <w:p w:rsidR="00406A31" w:rsidRDefault="00406A31" w:rsidP="00666425">
            <w:pPr>
              <w:pStyle w:val="TextRight"/>
              <w:rPr>
                <w:kern w:val="1"/>
              </w:rPr>
            </w:pPr>
          </w:p>
          <w:p w:rsidR="00406A31" w:rsidRDefault="00406A31" w:rsidP="00A63D1C">
            <w:pPr>
              <w:pStyle w:val="TextRight"/>
              <w:rPr>
                <w:kern w:val="1"/>
              </w:rPr>
            </w:pPr>
            <w:r>
              <w:rPr>
                <w:kern w:val="1"/>
              </w:rPr>
              <w:t>$14.00</w:t>
            </w:r>
          </w:p>
        </w:tc>
        <w:tc>
          <w:tcPr>
            <w:tcW w:w="1516" w:type="dxa"/>
          </w:tcPr>
          <w:p w:rsidR="00406A31" w:rsidRDefault="00406A31" w:rsidP="00666425">
            <w:pPr>
              <w:pStyle w:val="TextRight"/>
              <w:rPr>
                <w:kern w:val="1"/>
              </w:rPr>
            </w:pPr>
          </w:p>
        </w:tc>
      </w:tr>
      <w:tr w:rsidR="00406A31" w:rsidRPr="00BA1B24"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Number of units sold (b)</w:t>
            </w:r>
            <w:r>
              <w:rPr>
                <w:kern w:val="1"/>
              </w:rPr>
              <w:tab/>
            </w:r>
          </w:p>
        </w:tc>
        <w:tc>
          <w:tcPr>
            <w:tcW w:w="1523" w:type="dxa"/>
          </w:tcPr>
          <w:p w:rsidR="00406A31" w:rsidRPr="00BA1B24" w:rsidRDefault="00DA7D05" w:rsidP="00666425">
            <w:pPr>
              <w:pStyle w:val="TextRight"/>
              <w:rPr>
                <w:kern w:val="1"/>
              </w:rPr>
            </w:pPr>
            <w:r>
              <w:rPr>
                <w:kern w:val="1"/>
              </w:rPr>
              <w:t>1</w:t>
            </w:r>
            <w:r w:rsidR="00406A31" w:rsidRPr="00BA1B24">
              <w:rPr>
                <w:kern w:val="1"/>
              </w:rPr>
              <w:t>8,000</w:t>
            </w:r>
          </w:p>
        </w:tc>
        <w:tc>
          <w:tcPr>
            <w:tcW w:w="1516" w:type="dxa"/>
          </w:tcPr>
          <w:p w:rsidR="00406A31" w:rsidRPr="00BA1B24" w:rsidRDefault="00406A31" w:rsidP="00666425">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Total variable costs (a) × (b)</w:t>
            </w:r>
            <w:r>
              <w:rPr>
                <w:kern w:val="1"/>
              </w:rPr>
              <w:tab/>
            </w:r>
          </w:p>
        </w:tc>
        <w:tc>
          <w:tcPr>
            <w:tcW w:w="1523" w:type="dxa"/>
          </w:tcPr>
          <w:p w:rsidR="00406A31" w:rsidRPr="00687919" w:rsidRDefault="00406A31" w:rsidP="00DA7D05">
            <w:pPr>
              <w:pStyle w:val="TextRight"/>
              <w:rPr>
                <w:kern w:val="1"/>
              </w:rPr>
            </w:pPr>
            <w:r w:rsidRPr="00687919">
              <w:t>   </w:t>
            </w:r>
            <w:r>
              <w:t>$</w:t>
            </w:r>
            <w:r w:rsidR="00DA7D05">
              <w:t>25</w:t>
            </w:r>
            <w:r>
              <w:rPr>
                <w:kern w:val="1"/>
              </w:rPr>
              <w:t>2,000</w:t>
            </w:r>
          </w:p>
        </w:tc>
        <w:tc>
          <w:tcPr>
            <w:tcW w:w="1516" w:type="dxa"/>
          </w:tcPr>
          <w:p w:rsidR="00406A31" w:rsidRPr="00687919" w:rsidRDefault="00406A31" w:rsidP="00A63D1C">
            <w:pPr>
              <w:pStyle w:val="TextRight"/>
            </w:pPr>
          </w:p>
        </w:tc>
      </w:tr>
      <w:tr w:rsidR="00406A31" w:rsidTr="00406A31">
        <w:trPr>
          <w:tblCellSpacing w:w="7" w:type="dxa"/>
        </w:trPr>
        <w:tc>
          <w:tcPr>
            <w:tcW w:w="435" w:type="dxa"/>
            <w:vAlign w:val="bottom"/>
          </w:tcPr>
          <w:p w:rsidR="00406A31" w:rsidRDefault="00406A31" w:rsidP="00666425">
            <w:pPr>
              <w:pStyle w:val="NumberedPart"/>
              <w:rPr>
                <w:kern w:val="1"/>
              </w:rPr>
            </w:pPr>
          </w:p>
          <w:p w:rsidR="00406A31" w:rsidRDefault="00406A31" w:rsidP="00666425">
            <w:pPr>
              <w:pStyle w:val="NumberedPart"/>
              <w:rPr>
                <w:kern w:val="1"/>
              </w:rPr>
            </w:pPr>
            <w:r>
              <w:rPr>
                <w:kern w:val="1"/>
              </w:rPr>
              <w:t>4.</w:t>
            </w: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 (a)</w:t>
            </w:r>
            <w:r>
              <w:rPr>
                <w:kern w:val="1"/>
              </w:rPr>
              <w:tab/>
            </w:r>
          </w:p>
        </w:tc>
        <w:tc>
          <w:tcPr>
            <w:tcW w:w="1523" w:type="dxa"/>
          </w:tcPr>
          <w:p w:rsidR="00406A31" w:rsidRDefault="00406A31" w:rsidP="00666425">
            <w:pPr>
              <w:pStyle w:val="TextRight"/>
              <w:rPr>
                <w:kern w:val="1"/>
              </w:rPr>
            </w:pPr>
          </w:p>
          <w:p w:rsidR="00406A31" w:rsidRDefault="00406A31" w:rsidP="00A63D1C">
            <w:pPr>
              <w:pStyle w:val="TextRight"/>
              <w:rPr>
                <w:kern w:val="1"/>
              </w:rPr>
            </w:pPr>
            <w:r>
              <w:rPr>
                <w:kern w:val="1"/>
              </w:rPr>
              <w:t>$14.00</w:t>
            </w:r>
          </w:p>
        </w:tc>
        <w:tc>
          <w:tcPr>
            <w:tcW w:w="1516" w:type="dxa"/>
          </w:tcPr>
          <w:p w:rsidR="00406A31" w:rsidRDefault="00406A31" w:rsidP="00666425">
            <w:pPr>
              <w:pStyle w:val="TextRight"/>
              <w:rPr>
                <w:kern w:val="1"/>
              </w:rPr>
            </w:pPr>
          </w:p>
        </w:tc>
      </w:tr>
      <w:tr w:rsidR="00406A31" w:rsidRPr="00BA1B24"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Number of units sold (b)</w:t>
            </w:r>
            <w:r>
              <w:rPr>
                <w:kern w:val="1"/>
              </w:rPr>
              <w:tab/>
            </w:r>
          </w:p>
        </w:tc>
        <w:tc>
          <w:tcPr>
            <w:tcW w:w="1523" w:type="dxa"/>
          </w:tcPr>
          <w:p w:rsidR="00406A31" w:rsidRPr="00BA1B24" w:rsidRDefault="00DA7D05" w:rsidP="00A63D1C">
            <w:pPr>
              <w:pStyle w:val="TextRight"/>
              <w:rPr>
                <w:kern w:val="1"/>
              </w:rPr>
            </w:pPr>
            <w:r>
              <w:rPr>
                <w:kern w:val="1"/>
              </w:rPr>
              <w:t>2</w:t>
            </w:r>
            <w:r w:rsidR="00406A31" w:rsidRPr="00BA1B24">
              <w:rPr>
                <w:kern w:val="1"/>
              </w:rPr>
              <w:t>2,</w:t>
            </w:r>
            <w:r w:rsidR="00406A31">
              <w:rPr>
                <w:kern w:val="1"/>
              </w:rPr>
              <w:t>0</w:t>
            </w:r>
            <w:r w:rsidR="00406A31" w:rsidRPr="00BA1B24">
              <w:rPr>
                <w:kern w:val="1"/>
              </w:rPr>
              <w:t>00</w:t>
            </w:r>
          </w:p>
        </w:tc>
        <w:tc>
          <w:tcPr>
            <w:tcW w:w="1516" w:type="dxa"/>
          </w:tcPr>
          <w:p w:rsidR="00406A31" w:rsidRPr="00BA1B24" w:rsidRDefault="00406A31" w:rsidP="00A63D1C">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Total variable costs (a) × (b)</w:t>
            </w:r>
            <w:r>
              <w:rPr>
                <w:kern w:val="1"/>
              </w:rPr>
              <w:tab/>
            </w:r>
          </w:p>
        </w:tc>
        <w:tc>
          <w:tcPr>
            <w:tcW w:w="1523" w:type="dxa"/>
          </w:tcPr>
          <w:p w:rsidR="00406A31" w:rsidRPr="00687919" w:rsidRDefault="00406A31" w:rsidP="00DA7D05">
            <w:pPr>
              <w:pStyle w:val="TextRight"/>
              <w:rPr>
                <w:kern w:val="1"/>
              </w:rPr>
            </w:pPr>
            <w:r w:rsidRPr="00687919">
              <w:t>   </w:t>
            </w:r>
            <w:r>
              <w:t>$</w:t>
            </w:r>
            <w:r w:rsidR="00DA7D05">
              <w:t>30</w:t>
            </w:r>
            <w:r>
              <w:rPr>
                <w:kern w:val="1"/>
              </w:rPr>
              <w:t>8,000</w:t>
            </w:r>
          </w:p>
        </w:tc>
        <w:tc>
          <w:tcPr>
            <w:tcW w:w="1516" w:type="dxa"/>
          </w:tcPr>
          <w:p w:rsidR="00406A31" w:rsidRPr="00687919" w:rsidRDefault="00406A31" w:rsidP="00A63D1C">
            <w:pPr>
              <w:pStyle w:val="TextRight"/>
            </w:pPr>
          </w:p>
        </w:tc>
      </w:tr>
    </w:tbl>
    <w:p w:rsidR="00A63D1C" w:rsidRDefault="00A63D1C" w:rsidP="00A63D1C">
      <w:pPr>
        <w:pStyle w:val="ProblemNumber"/>
        <w:spacing w:after="0"/>
        <w:rPr>
          <w:b/>
          <w:bCs/>
          <w:kern w:val="1"/>
        </w:rPr>
      </w:pPr>
    </w:p>
    <w:p w:rsidR="0084102B" w:rsidRDefault="00D8083D" w:rsidP="00D8083D">
      <w:pPr>
        <w:pStyle w:val="ProblemNumber"/>
        <w:tabs>
          <w:tab w:val="left" w:pos="810"/>
        </w:tabs>
        <w:spacing w:after="0"/>
        <w:ind w:left="810" w:hanging="810"/>
        <w:rPr>
          <w:bCs/>
          <w:kern w:val="1"/>
        </w:rPr>
      </w:pPr>
      <w:r>
        <w:rPr>
          <w:bCs/>
          <w:kern w:val="1"/>
        </w:rPr>
        <w:t>Note:</w:t>
      </w:r>
      <w:r w:rsidR="0084102B">
        <w:rPr>
          <w:b/>
          <w:bCs/>
          <w:kern w:val="1"/>
        </w:rPr>
        <w:tab/>
      </w:r>
      <w:r w:rsidR="0084102B" w:rsidRPr="0084102B">
        <w:rPr>
          <w:bCs/>
          <w:kern w:val="1"/>
        </w:rPr>
        <w:t>The key to answering questions 5 through 8 is to calculate the total fixed manufacturing overhead costs as follows:</w:t>
      </w:r>
    </w:p>
    <w:p w:rsidR="00D8083D" w:rsidRDefault="00D8083D" w:rsidP="0084102B">
      <w:pPr>
        <w:pStyle w:val="ProblemNumber"/>
        <w:tabs>
          <w:tab w:val="left" w:pos="540"/>
        </w:tabs>
        <w:spacing w:after="0"/>
        <w:ind w:left="540" w:hanging="540"/>
        <w:rPr>
          <w:bCs/>
          <w:kern w:val="1"/>
        </w:rPr>
      </w:pPr>
    </w:p>
    <w:tbl>
      <w:tblPr>
        <w:tblW w:w="0" w:type="auto"/>
        <w:tblCellSpacing w:w="7" w:type="dxa"/>
        <w:tblInd w:w="516" w:type="dxa"/>
        <w:tblLayout w:type="fixed"/>
        <w:tblCellMar>
          <w:left w:w="0" w:type="dxa"/>
          <w:right w:w="0" w:type="dxa"/>
        </w:tblCellMar>
        <w:tblLook w:val="0000" w:firstRow="0" w:lastRow="0" w:firstColumn="0" w:lastColumn="0" w:noHBand="0" w:noVBand="0"/>
      </w:tblPr>
      <w:tblGrid>
        <w:gridCol w:w="5497"/>
        <w:gridCol w:w="1544"/>
      </w:tblGrid>
      <w:tr w:rsidR="0084102B"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Average fixed manufacturing </w:t>
            </w:r>
            <w:r w:rsidR="00D8083D">
              <w:rPr>
                <w:kern w:val="1"/>
              </w:rPr>
              <w:t xml:space="preserve">overhead </w:t>
            </w:r>
            <w:r>
              <w:rPr>
                <w:kern w:val="1"/>
              </w:rPr>
              <w:t>cost per unit (a)</w:t>
            </w:r>
            <w:r>
              <w:rPr>
                <w:kern w:val="1"/>
              </w:rPr>
              <w:tab/>
            </w:r>
          </w:p>
        </w:tc>
        <w:tc>
          <w:tcPr>
            <w:tcW w:w="1523" w:type="dxa"/>
          </w:tcPr>
          <w:p w:rsidR="0084102B" w:rsidRDefault="0084102B" w:rsidP="00666425">
            <w:pPr>
              <w:pStyle w:val="TextRight"/>
              <w:rPr>
                <w:kern w:val="1"/>
              </w:rPr>
            </w:pPr>
          </w:p>
          <w:p w:rsidR="0084102B" w:rsidRDefault="0084102B" w:rsidP="00D8083D">
            <w:pPr>
              <w:pStyle w:val="TextRight"/>
              <w:rPr>
                <w:kern w:val="1"/>
              </w:rPr>
            </w:pPr>
            <w:r>
              <w:rPr>
                <w:kern w:val="1"/>
              </w:rPr>
              <w:t>$</w:t>
            </w:r>
            <w:r w:rsidR="00D8083D">
              <w:rPr>
                <w:kern w:val="1"/>
              </w:rPr>
              <w:t>5</w:t>
            </w:r>
            <w:r>
              <w:rPr>
                <w:kern w:val="1"/>
              </w:rPr>
              <w:t>.00</w:t>
            </w:r>
          </w:p>
        </w:tc>
      </w:tr>
      <w:tr w:rsidR="0084102B" w:rsidRPr="00BA1B24"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Number of units </w:t>
            </w:r>
            <w:r w:rsidR="00D8083D">
              <w:rPr>
                <w:kern w:val="1"/>
              </w:rPr>
              <w:t>produced</w:t>
            </w:r>
            <w:r>
              <w:rPr>
                <w:kern w:val="1"/>
              </w:rPr>
              <w:t xml:space="preserve"> (b)</w:t>
            </w:r>
            <w:r>
              <w:rPr>
                <w:kern w:val="1"/>
              </w:rPr>
              <w:tab/>
            </w:r>
          </w:p>
        </w:tc>
        <w:tc>
          <w:tcPr>
            <w:tcW w:w="1523" w:type="dxa"/>
          </w:tcPr>
          <w:p w:rsidR="0084102B" w:rsidRPr="00BA1B24" w:rsidRDefault="00DA7D05" w:rsidP="00D8083D">
            <w:pPr>
              <w:pStyle w:val="TextRight"/>
              <w:rPr>
                <w:kern w:val="1"/>
              </w:rPr>
            </w:pPr>
            <w:r>
              <w:rPr>
                <w:kern w:val="1"/>
              </w:rPr>
              <w:t>2</w:t>
            </w:r>
            <w:r w:rsidR="00D8083D">
              <w:rPr>
                <w:kern w:val="1"/>
              </w:rPr>
              <w:t>0</w:t>
            </w:r>
            <w:r w:rsidR="0084102B" w:rsidRPr="00BA1B24">
              <w:rPr>
                <w:kern w:val="1"/>
              </w:rPr>
              <w:t>,</w:t>
            </w:r>
            <w:r w:rsidR="0084102B">
              <w:rPr>
                <w:kern w:val="1"/>
              </w:rPr>
              <w:t>0</w:t>
            </w:r>
            <w:r w:rsidR="0084102B" w:rsidRPr="00BA1B24">
              <w:rPr>
                <w:kern w:val="1"/>
              </w:rPr>
              <w:t>00</w:t>
            </w:r>
          </w:p>
        </w:tc>
      </w:tr>
      <w:tr w:rsidR="0084102B" w:rsidRPr="00687919"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Total </w:t>
            </w:r>
            <w:r w:rsidR="00D8083D">
              <w:rPr>
                <w:kern w:val="1"/>
              </w:rPr>
              <w:t>fixed manufacturing overhead</w:t>
            </w:r>
            <w:r>
              <w:rPr>
                <w:kern w:val="1"/>
              </w:rPr>
              <w:t xml:space="preserve"> (a) × (b)</w:t>
            </w:r>
            <w:r>
              <w:rPr>
                <w:kern w:val="1"/>
              </w:rPr>
              <w:tab/>
            </w:r>
          </w:p>
        </w:tc>
        <w:tc>
          <w:tcPr>
            <w:tcW w:w="1523" w:type="dxa"/>
          </w:tcPr>
          <w:p w:rsidR="00D8083D" w:rsidRDefault="0084102B" w:rsidP="00D8083D">
            <w:pPr>
              <w:pStyle w:val="TextRight"/>
            </w:pPr>
            <w:r w:rsidRPr="00687919">
              <w:t>   </w:t>
            </w:r>
          </w:p>
          <w:p w:rsidR="0084102B" w:rsidRPr="00687919" w:rsidRDefault="0084102B" w:rsidP="00DA7D05">
            <w:pPr>
              <w:pStyle w:val="TextRight"/>
              <w:rPr>
                <w:kern w:val="1"/>
              </w:rPr>
            </w:pPr>
            <w:r>
              <w:t>$</w:t>
            </w:r>
            <w:r w:rsidR="00DA7D05">
              <w:t>10</w:t>
            </w:r>
            <w:r w:rsidR="00D8083D">
              <w:t>0</w:t>
            </w:r>
            <w:r>
              <w:rPr>
                <w:kern w:val="1"/>
              </w:rPr>
              <w:t>,000</w:t>
            </w:r>
          </w:p>
        </w:tc>
      </w:tr>
    </w:tbl>
    <w:p w:rsidR="00D8083D" w:rsidRDefault="00D8083D" w:rsidP="0084102B">
      <w:pPr>
        <w:pStyle w:val="ProblemNumber"/>
        <w:tabs>
          <w:tab w:val="left" w:pos="540"/>
        </w:tabs>
        <w:spacing w:after="0"/>
        <w:ind w:left="540" w:hanging="540"/>
        <w:rPr>
          <w:bCs/>
          <w:kern w:val="1"/>
        </w:rPr>
      </w:pPr>
    </w:p>
    <w:p w:rsidR="00055C37" w:rsidRDefault="00055C37" w:rsidP="00D8083D">
      <w:pPr>
        <w:pStyle w:val="ProblemNumber"/>
        <w:tabs>
          <w:tab w:val="left" w:pos="0"/>
        </w:tabs>
        <w:spacing w:after="0"/>
        <w:rPr>
          <w:bCs/>
          <w:kern w:val="1"/>
        </w:rPr>
      </w:pPr>
      <w:r>
        <w:rPr>
          <w:rFonts w:cs="Tahoma"/>
        </w:rPr>
        <w:t>Note: The average fixed manufacturing overhead cost per unit of $5.00 is valid for only one level of activity—20,000 units produced.</w:t>
      </w:r>
    </w:p>
    <w:p w:rsidR="00055C37" w:rsidRDefault="00055C37" w:rsidP="00D8083D">
      <w:pPr>
        <w:pStyle w:val="ProblemNumber"/>
        <w:tabs>
          <w:tab w:val="left" w:pos="0"/>
        </w:tabs>
        <w:spacing w:after="0"/>
        <w:rPr>
          <w:bCs/>
          <w:kern w:val="1"/>
        </w:rPr>
      </w:pPr>
    </w:p>
    <w:p w:rsidR="0084102B" w:rsidRPr="0084102B" w:rsidRDefault="00D8083D" w:rsidP="00D8083D">
      <w:pPr>
        <w:pStyle w:val="ProblemNumber"/>
        <w:tabs>
          <w:tab w:val="left" w:pos="0"/>
        </w:tabs>
        <w:spacing w:after="0"/>
        <w:rPr>
          <w:bCs/>
          <w:kern w:val="1"/>
        </w:rPr>
      </w:pPr>
      <w:r>
        <w:rPr>
          <w:bCs/>
          <w:kern w:val="1"/>
        </w:rPr>
        <w:t>Once students understand that total fixed manufacturing overhead is $</w:t>
      </w:r>
      <w:r w:rsidR="00DA7D05">
        <w:rPr>
          <w:bCs/>
          <w:kern w:val="1"/>
        </w:rPr>
        <w:t>10</w:t>
      </w:r>
      <w:r>
        <w:rPr>
          <w:bCs/>
          <w:kern w:val="1"/>
        </w:rPr>
        <w:t>0,000, questions 5 through 8 are answered as follows:</w:t>
      </w:r>
    </w:p>
    <w:p w:rsidR="00D970C2" w:rsidRDefault="0084102B" w:rsidP="0084102B">
      <w:pPr>
        <w:pStyle w:val="ProblemNumber"/>
        <w:tabs>
          <w:tab w:val="left" w:pos="450"/>
        </w:tabs>
        <w:rPr>
          <w:kern w:val="1"/>
        </w:rPr>
      </w:pPr>
      <w:r>
        <w:rPr>
          <w:b/>
          <w:bCs/>
          <w:kern w:val="1"/>
        </w:rPr>
        <w:tab/>
      </w:r>
      <w:r w:rsidR="00D970C2">
        <w:rPr>
          <w:kern w:val="1"/>
        </w:rPr>
        <w:br w:type="page"/>
      </w:r>
    </w:p>
    <w:p w:rsidR="00D8083D" w:rsidRDefault="00D8083D" w:rsidP="00D970C2">
      <w:pPr>
        <w:pStyle w:val="ProblemNumber"/>
        <w:rPr>
          <w:bCs/>
          <w:kern w:val="1"/>
        </w:rPr>
      </w:pPr>
      <w:r>
        <w:rPr>
          <w:b/>
          <w:bCs/>
          <w:kern w:val="1"/>
        </w:rPr>
        <w:t xml:space="preserve">Exercise 1-9 </w:t>
      </w:r>
      <w:r>
        <w:rPr>
          <w:bCs/>
          <w:kern w:val="1"/>
        </w:rPr>
        <w:t>(continued)</w:t>
      </w:r>
    </w:p>
    <w:p w:rsidR="00D8083D" w:rsidRDefault="00D8083D" w:rsidP="00D8083D">
      <w:pPr>
        <w:pStyle w:val="ProblemNumber"/>
        <w:tabs>
          <w:tab w:val="left" w:pos="360"/>
        </w:tabs>
        <w:rPr>
          <w:bCs/>
          <w:kern w:val="1"/>
        </w:rPr>
      </w:pPr>
      <w:r>
        <w:rPr>
          <w:bCs/>
          <w:kern w:val="1"/>
        </w:rPr>
        <w:t xml:space="preserve">5. </w:t>
      </w:r>
      <w:r>
        <w:rPr>
          <w:bCs/>
          <w:kern w:val="1"/>
        </w:rPr>
        <w:tab/>
        <w:t>The average fixed manufacturing overhead per unit is:</w:t>
      </w:r>
    </w:p>
    <w:tbl>
      <w:tblPr>
        <w:tblW w:w="0" w:type="auto"/>
        <w:tblCellSpacing w:w="7" w:type="dxa"/>
        <w:tblInd w:w="450" w:type="dxa"/>
        <w:tblLayout w:type="fixed"/>
        <w:tblCellMar>
          <w:left w:w="0" w:type="dxa"/>
          <w:right w:w="0" w:type="dxa"/>
        </w:tblCellMar>
        <w:tblLook w:val="0000" w:firstRow="0" w:lastRow="0" w:firstColumn="0" w:lastColumn="0" w:noHBand="0" w:noVBand="0"/>
      </w:tblPr>
      <w:tblGrid>
        <w:gridCol w:w="5497"/>
        <w:gridCol w:w="1537"/>
      </w:tblGrid>
      <w:tr w:rsidR="004E00B3" w:rsidRPr="00BA1B24" w:rsidTr="004E00B3">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Total fixed manufacturing overhead</w:t>
            </w:r>
            <w:r w:rsidR="00004768">
              <w:rPr>
                <w:kern w:val="1"/>
              </w:rPr>
              <w:t xml:space="preserve"> (a)</w:t>
            </w:r>
            <w:r>
              <w:rPr>
                <w:kern w:val="1"/>
              </w:rPr>
              <w:tab/>
            </w:r>
          </w:p>
        </w:tc>
        <w:tc>
          <w:tcPr>
            <w:tcW w:w="1516" w:type="dxa"/>
          </w:tcPr>
          <w:p w:rsidR="004E00B3" w:rsidRPr="00BA1B24" w:rsidRDefault="004E00B3" w:rsidP="00DA7D05">
            <w:pPr>
              <w:pStyle w:val="TextRight"/>
              <w:rPr>
                <w:kern w:val="1"/>
              </w:rPr>
            </w:pPr>
            <w:r>
              <w:rPr>
                <w:kern w:val="1"/>
              </w:rPr>
              <w:t>$</w:t>
            </w:r>
            <w:r w:rsidR="00DA7D05">
              <w:rPr>
                <w:kern w:val="1"/>
              </w:rPr>
              <w:t>10</w:t>
            </w:r>
            <w:r>
              <w:rPr>
                <w:kern w:val="1"/>
              </w:rPr>
              <w:t>0,000</w:t>
            </w:r>
          </w:p>
        </w:tc>
      </w:tr>
      <w:tr w:rsidR="00D8083D" w:rsidRPr="00BA1B24" w:rsidTr="004E00B3">
        <w:trPr>
          <w:tblCellSpacing w:w="7" w:type="dxa"/>
        </w:trPr>
        <w:tc>
          <w:tcPr>
            <w:tcW w:w="5476" w:type="dxa"/>
            <w:vAlign w:val="bottom"/>
          </w:tcPr>
          <w:p w:rsidR="00D8083D" w:rsidRDefault="00D8083D" w:rsidP="00316CDF">
            <w:pPr>
              <w:pStyle w:val="TextLeader"/>
              <w:tabs>
                <w:tab w:val="clear" w:pos="7200"/>
                <w:tab w:val="right" w:leader="dot" w:pos="5308"/>
              </w:tabs>
              <w:rPr>
                <w:kern w:val="1"/>
              </w:rPr>
            </w:pPr>
            <w:r>
              <w:rPr>
                <w:kern w:val="1"/>
              </w:rPr>
              <w:t>Number of units produced (b)</w:t>
            </w:r>
            <w:r>
              <w:rPr>
                <w:kern w:val="1"/>
              </w:rPr>
              <w:tab/>
            </w:r>
          </w:p>
        </w:tc>
        <w:tc>
          <w:tcPr>
            <w:tcW w:w="1516" w:type="dxa"/>
          </w:tcPr>
          <w:p w:rsidR="00D8083D" w:rsidRPr="00BA1B24" w:rsidRDefault="00DA7D05" w:rsidP="00666425">
            <w:pPr>
              <w:pStyle w:val="TextRight"/>
              <w:rPr>
                <w:kern w:val="1"/>
              </w:rPr>
            </w:pPr>
            <w:r>
              <w:rPr>
                <w:kern w:val="1"/>
              </w:rPr>
              <w:t>1</w:t>
            </w:r>
            <w:r w:rsidR="00D8083D" w:rsidRPr="00BA1B24">
              <w:rPr>
                <w:kern w:val="1"/>
              </w:rPr>
              <w:t>8,000</w:t>
            </w:r>
          </w:p>
        </w:tc>
      </w:tr>
      <w:tr w:rsidR="00D8083D" w:rsidRPr="00687919" w:rsidTr="004E00B3">
        <w:trPr>
          <w:tblCellSpacing w:w="7" w:type="dxa"/>
        </w:trPr>
        <w:tc>
          <w:tcPr>
            <w:tcW w:w="5476" w:type="dxa"/>
            <w:vAlign w:val="bottom"/>
          </w:tcPr>
          <w:p w:rsidR="00D8083D" w:rsidRDefault="00D8083D" w:rsidP="00316CDF">
            <w:pPr>
              <w:pStyle w:val="TextLeader"/>
              <w:tabs>
                <w:tab w:val="clear" w:pos="7200"/>
                <w:tab w:val="right" w:leader="dot" w:pos="5308"/>
              </w:tabs>
              <w:rPr>
                <w:kern w:val="1"/>
              </w:rPr>
            </w:pPr>
            <w:r>
              <w:rPr>
                <w:kern w:val="1"/>
              </w:rPr>
              <w:t xml:space="preserve">Average fixed manufacturing cost per unit produced </w:t>
            </w:r>
            <w:r w:rsidR="00660D35">
              <w:rPr>
                <w:kern w:val="1"/>
              </w:rPr>
              <w:t xml:space="preserve">(rounded) </w:t>
            </w:r>
            <w:r>
              <w:rPr>
                <w:kern w:val="1"/>
              </w:rPr>
              <w:t>(a) ÷ (b)</w:t>
            </w:r>
            <w:r>
              <w:rPr>
                <w:kern w:val="1"/>
              </w:rPr>
              <w:tab/>
            </w:r>
          </w:p>
        </w:tc>
        <w:tc>
          <w:tcPr>
            <w:tcW w:w="1516" w:type="dxa"/>
          </w:tcPr>
          <w:p w:rsidR="00D8083D" w:rsidRDefault="00D8083D" w:rsidP="00666425">
            <w:pPr>
              <w:pStyle w:val="TextRight"/>
            </w:pPr>
          </w:p>
          <w:p w:rsidR="00D8083D" w:rsidRPr="00687919" w:rsidRDefault="00D8083D" w:rsidP="00DA7D05">
            <w:pPr>
              <w:pStyle w:val="TextRight"/>
              <w:rPr>
                <w:kern w:val="1"/>
              </w:rPr>
            </w:pPr>
            <w:r>
              <w:t>$</w:t>
            </w:r>
            <w:r w:rsidR="00DA7D05">
              <w:t>5</w:t>
            </w:r>
            <w:r>
              <w:rPr>
                <w:kern w:val="1"/>
              </w:rPr>
              <w:t>.</w:t>
            </w:r>
            <w:r w:rsidR="004E00B3">
              <w:rPr>
                <w:kern w:val="1"/>
              </w:rPr>
              <w:t>5</w:t>
            </w:r>
            <w:r w:rsidR="00DA7D05">
              <w:rPr>
                <w:kern w:val="1"/>
              </w:rPr>
              <w:t>6</w:t>
            </w:r>
          </w:p>
        </w:tc>
      </w:tr>
    </w:tbl>
    <w:p w:rsidR="00D8083D" w:rsidRDefault="00D8083D" w:rsidP="004E00B3">
      <w:pPr>
        <w:pStyle w:val="ProblemNumber"/>
        <w:spacing w:after="0"/>
        <w:rPr>
          <w:bCs/>
          <w:kern w:val="1"/>
        </w:rPr>
      </w:pPr>
    </w:p>
    <w:p w:rsidR="004E00B3" w:rsidRDefault="004E00B3" w:rsidP="004E00B3">
      <w:pPr>
        <w:pStyle w:val="ProblemNumber"/>
        <w:tabs>
          <w:tab w:val="left" w:pos="360"/>
        </w:tabs>
        <w:rPr>
          <w:bCs/>
          <w:kern w:val="1"/>
        </w:rPr>
      </w:pPr>
      <w:r>
        <w:rPr>
          <w:bCs/>
          <w:kern w:val="1"/>
        </w:rPr>
        <w:t>6.</w:t>
      </w:r>
      <w:r>
        <w:rPr>
          <w:bCs/>
          <w:kern w:val="1"/>
        </w:rPr>
        <w:tab/>
        <w:t>The average fixed manufacturing overhead per unit is:</w:t>
      </w:r>
    </w:p>
    <w:tbl>
      <w:tblPr>
        <w:tblW w:w="0" w:type="auto"/>
        <w:tblCellSpacing w:w="7" w:type="dxa"/>
        <w:tblInd w:w="450" w:type="dxa"/>
        <w:tblLayout w:type="fixed"/>
        <w:tblCellMar>
          <w:left w:w="0" w:type="dxa"/>
          <w:right w:w="0" w:type="dxa"/>
        </w:tblCellMar>
        <w:tblLook w:val="0000" w:firstRow="0" w:lastRow="0" w:firstColumn="0" w:lastColumn="0" w:noHBand="0" w:noVBand="0"/>
      </w:tblPr>
      <w:tblGrid>
        <w:gridCol w:w="5497"/>
        <w:gridCol w:w="1537"/>
      </w:tblGrid>
      <w:tr w:rsidR="004E00B3" w:rsidRPr="00BA1B24"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Total fixed manufacturing overhead</w:t>
            </w:r>
            <w:r w:rsidR="00004768">
              <w:rPr>
                <w:kern w:val="1"/>
              </w:rPr>
              <w:t xml:space="preserve"> (a)</w:t>
            </w:r>
            <w:r>
              <w:rPr>
                <w:kern w:val="1"/>
              </w:rPr>
              <w:tab/>
            </w:r>
          </w:p>
        </w:tc>
        <w:tc>
          <w:tcPr>
            <w:tcW w:w="1516" w:type="dxa"/>
          </w:tcPr>
          <w:p w:rsidR="004E00B3" w:rsidRPr="00BA1B24" w:rsidRDefault="004E00B3" w:rsidP="00662FE4">
            <w:pPr>
              <w:pStyle w:val="TextRight"/>
              <w:rPr>
                <w:kern w:val="1"/>
              </w:rPr>
            </w:pPr>
            <w:r>
              <w:rPr>
                <w:kern w:val="1"/>
              </w:rPr>
              <w:t>$</w:t>
            </w:r>
            <w:r w:rsidR="00662FE4">
              <w:rPr>
                <w:kern w:val="1"/>
              </w:rPr>
              <w:t>10</w:t>
            </w:r>
            <w:r>
              <w:rPr>
                <w:kern w:val="1"/>
              </w:rPr>
              <w:t>0,000</w:t>
            </w:r>
          </w:p>
        </w:tc>
      </w:tr>
      <w:tr w:rsidR="004E00B3" w:rsidRPr="00BA1B24"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Number of units produced (b)</w:t>
            </w:r>
            <w:r>
              <w:rPr>
                <w:kern w:val="1"/>
              </w:rPr>
              <w:tab/>
            </w:r>
          </w:p>
        </w:tc>
        <w:tc>
          <w:tcPr>
            <w:tcW w:w="1516" w:type="dxa"/>
          </w:tcPr>
          <w:p w:rsidR="004E00B3" w:rsidRPr="00BA1B24" w:rsidRDefault="00DA7D05" w:rsidP="00666425">
            <w:pPr>
              <w:pStyle w:val="TextRight"/>
              <w:rPr>
                <w:kern w:val="1"/>
              </w:rPr>
            </w:pPr>
            <w:r>
              <w:rPr>
                <w:kern w:val="1"/>
              </w:rPr>
              <w:t>2</w:t>
            </w:r>
            <w:r w:rsidR="004E00B3">
              <w:rPr>
                <w:kern w:val="1"/>
              </w:rPr>
              <w:t>2</w:t>
            </w:r>
            <w:r w:rsidR="004E00B3" w:rsidRPr="00BA1B24">
              <w:rPr>
                <w:kern w:val="1"/>
              </w:rPr>
              <w:t>,000</w:t>
            </w:r>
          </w:p>
        </w:tc>
      </w:tr>
      <w:tr w:rsidR="004E00B3" w:rsidRPr="00687919"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 xml:space="preserve">Average fixed manufacturing cost per unit produced </w:t>
            </w:r>
            <w:r w:rsidR="00660D35">
              <w:rPr>
                <w:kern w:val="1"/>
              </w:rPr>
              <w:t xml:space="preserve">(rounded) </w:t>
            </w:r>
            <w:r>
              <w:rPr>
                <w:kern w:val="1"/>
              </w:rPr>
              <w:t>(a) ÷ (b)</w:t>
            </w:r>
            <w:r>
              <w:rPr>
                <w:kern w:val="1"/>
              </w:rPr>
              <w:tab/>
            </w:r>
          </w:p>
        </w:tc>
        <w:tc>
          <w:tcPr>
            <w:tcW w:w="1516" w:type="dxa"/>
          </w:tcPr>
          <w:p w:rsidR="004E00B3" w:rsidRDefault="004E00B3" w:rsidP="00666425">
            <w:pPr>
              <w:pStyle w:val="TextRight"/>
            </w:pPr>
          </w:p>
          <w:p w:rsidR="004E00B3" w:rsidRPr="00687919" w:rsidRDefault="004E00B3" w:rsidP="00662FE4">
            <w:pPr>
              <w:pStyle w:val="TextRight"/>
              <w:rPr>
                <w:kern w:val="1"/>
              </w:rPr>
            </w:pPr>
            <w:r>
              <w:t>$</w:t>
            </w:r>
            <w:r w:rsidR="00662FE4">
              <w:t>4</w:t>
            </w:r>
            <w:r>
              <w:rPr>
                <w:kern w:val="1"/>
              </w:rPr>
              <w:t>.</w:t>
            </w:r>
            <w:r w:rsidR="00662FE4">
              <w:rPr>
                <w:kern w:val="1"/>
              </w:rPr>
              <w:t>55</w:t>
            </w:r>
          </w:p>
        </w:tc>
      </w:tr>
    </w:tbl>
    <w:p w:rsidR="004E00B3" w:rsidRPr="00D8083D" w:rsidRDefault="004E00B3" w:rsidP="004E00B3">
      <w:pPr>
        <w:pStyle w:val="ProblemNumber"/>
        <w:tabs>
          <w:tab w:val="left" w:pos="360"/>
        </w:tabs>
        <w:spacing w:after="0"/>
        <w:rPr>
          <w:bCs/>
          <w:kern w:val="1"/>
        </w:rPr>
      </w:pPr>
    </w:p>
    <w:p w:rsidR="004E00B3" w:rsidRDefault="004E00B3" w:rsidP="00662FE4">
      <w:pPr>
        <w:pStyle w:val="ProblemNumber"/>
        <w:tabs>
          <w:tab w:val="left" w:pos="360"/>
        </w:tabs>
        <w:ind w:right="-90"/>
        <w:rPr>
          <w:bCs/>
          <w:kern w:val="1"/>
        </w:rPr>
      </w:pPr>
      <w:r>
        <w:rPr>
          <w:bCs/>
          <w:kern w:val="1"/>
        </w:rPr>
        <w:t>7.</w:t>
      </w:r>
      <w:r>
        <w:rPr>
          <w:bCs/>
          <w:kern w:val="1"/>
        </w:rPr>
        <w:tab/>
        <w:t>The total fixed manufacturing overhead remains unchanged at $</w:t>
      </w:r>
      <w:r w:rsidR="00662FE4">
        <w:rPr>
          <w:bCs/>
          <w:kern w:val="1"/>
        </w:rPr>
        <w:t>10</w:t>
      </w:r>
      <w:r>
        <w:rPr>
          <w:bCs/>
          <w:kern w:val="1"/>
        </w:rPr>
        <w:t>0,000.</w:t>
      </w:r>
    </w:p>
    <w:p w:rsidR="004E00B3" w:rsidRDefault="004E00B3" w:rsidP="00662FE4">
      <w:pPr>
        <w:pStyle w:val="ProblemNumber"/>
        <w:tabs>
          <w:tab w:val="left" w:pos="360"/>
        </w:tabs>
        <w:ind w:right="-90"/>
        <w:rPr>
          <w:bCs/>
          <w:kern w:val="1"/>
        </w:rPr>
      </w:pPr>
      <w:r>
        <w:rPr>
          <w:bCs/>
          <w:kern w:val="1"/>
        </w:rPr>
        <w:t>8.</w:t>
      </w:r>
      <w:r>
        <w:rPr>
          <w:bCs/>
          <w:kern w:val="1"/>
        </w:rPr>
        <w:tab/>
        <w:t>The total fixed manufacturing overhead remains unchanged at $</w:t>
      </w:r>
      <w:r w:rsidR="00662FE4">
        <w:rPr>
          <w:bCs/>
          <w:kern w:val="1"/>
        </w:rPr>
        <w:t>10</w:t>
      </w:r>
      <w:r>
        <w:rPr>
          <w:bCs/>
          <w:kern w:val="1"/>
        </w:rPr>
        <w:t>0,000.</w:t>
      </w:r>
    </w:p>
    <w:p w:rsidR="00004768" w:rsidRDefault="00004768" w:rsidP="004E00B3">
      <w:pPr>
        <w:pStyle w:val="ProblemNumber"/>
        <w:tabs>
          <w:tab w:val="left" w:pos="360"/>
        </w:tabs>
        <w:rPr>
          <w:bCs/>
          <w:kern w:val="1"/>
        </w:rPr>
      </w:pPr>
      <w:r>
        <w:rPr>
          <w:bCs/>
          <w:kern w:val="1"/>
        </w:rPr>
        <w:br w:type="page"/>
      </w:r>
    </w:p>
    <w:p w:rsidR="00004768" w:rsidRDefault="00004768" w:rsidP="004E00B3">
      <w:pPr>
        <w:pStyle w:val="ProblemNumber"/>
        <w:tabs>
          <w:tab w:val="left" w:pos="360"/>
        </w:tabs>
        <w:rPr>
          <w:bCs/>
          <w:kern w:val="1"/>
        </w:rPr>
      </w:pPr>
      <w:r w:rsidRPr="00004768">
        <w:rPr>
          <w:b/>
          <w:bCs/>
          <w:kern w:val="1"/>
        </w:rPr>
        <w:t>Exercise 1-10</w:t>
      </w:r>
      <w:r>
        <w:rPr>
          <w:bCs/>
          <w:kern w:val="1"/>
        </w:rPr>
        <w:t xml:space="preserve"> (10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666425">
        <w:trPr>
          <w:tblCellSpacing w:w="7" w:type="dxa"/>
        </w:trPr>
        <w:tc>
          <w:tcPr>
            <w:tcW w:w="435" w:type="dxa"/>
            <w:vAlign w:val="bottom"/>
          </w:tcPr>
          <w:p w:rsidR="00666425" w:rsidRDefault="00666425" w:rsidP="00666425">
            <w:pPr>
              <w:pStyle w:val="NumberedPart"/>
              <w:rPr>
                <w:kern w:val="1"/>
              </w:rPr>
            </w:pPr>
            <w:r>
              <w:rPr>
                <w:kern w:val="1"/>
              </w:rPr>
              <w:t>1.</w:t>
            </w: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materials</w:t>
            </w:r>
            <w:r>
              <w:rPr>
                <w:kern w:val="1"/>
              </w:rPr>
              <w:tab/>
            </w:r>
          </w:p>
        </w:tc>
        <w:tc>
          <w:tcPr>
            <w:tcW w:w="1523" w:type="dxa"/>
          </w:tcPr>
          <w:p w:rsidR="00666425" w:rsidRDefault="00666425" w:rsidP="00666425">
            <w:pPr>
              <w:pStyle w:val="TextRight"/>
              <w:rPr>
                <w:kern w:val="1"/>
              </w:rPr>
            </w:pPr>
            <w:r>
              <w:rPr>
                <w:kern w:val="1"/>
              </w:rPr>
              <w:t>$</w:t>
            </w:r>
            <w:r w:rsidRPr="00490862">
              <w:rPr>
                <w:kern w:val="1"/>
              </w:rPr>
              <w:t>  </w:t>
            </w:r>
            <w:r>
              <w:rPr>
                <w:kern w:val="1"/>
              </w:rPr>
              <w:t>7.00</w:t>
            </w:r>
          </w:p>
        </w:tc>
      </w:tr>
      <w:tr w:rsidR="00666425" w:rsidRPr="00BE1D76"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labor</w:t>
            </w:r>
            <w:r>
              <w:rPr>
                <w:kern w:val="1"/>
              </w:rPr>
              <w:tab/>
            </w:r>
          </w:p>
        </w:tc>
        <w:tc>
          <w:tcPr>
            <w:tcW w:w="1523" w:type="dxa"/>
          </w:tcPr>
          <w:p w:rsidR="00666425" w:rsidRPr="00BE1D76" w:rsidRDefault="00666425" w:rsidP="00666425">
            <w:pPr>
              <w:pStyle w:val="TextRight"/>
              <w:rPr>
                <w:kern w:val="1"/>
              </w:rPr>
            </w:pPr>
            <w:r>
              <w:rPr>
                <w:kern w:val="1"/>
              </w:rPr>
              <w:t>4</w:t>
            </w:r>
            <w:r w:rsidRPr="00BE1D76">
              <w:rPr>
                <w:kern w:val="1"/>
              </w:rPr>
              <w:t>.</w:t>
            </w:r>
            <w:r>
              <w:rPr>
                <w:kern w:val="1"/>
              </w:rPr>
              <w:t>0</w:t>
            </w:r>
            <w:r w:rsidRPr="00BE1D76">
              <w:rPr>
                <w:kern w:val="1"/>
              </w:rPr>
              <w:t>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666425" w:rsidRPr="00055C37" w:rsidRDefault="00666425" w:rsidP="00666425">
            <w:pPr>
              <w:pStyle w:val="TextRight"/>
              <w:rPr>
                <w:kern w:val="1"/>
                <w:u w:val="single"/>
              </w:rPr>
            </w:pPr>
            <w:r w:rsidRPr="00055C37">
              <w:rPr>
                <w:kern w:val="1"/>
                <w:u w:val="single"/>
              </w:rPr>
              <w:t>   1.50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Total incremental cost</w:t>
            </w:r>
            <w:r>
              <w:rPr>
                <w:kern w:val="1"/>
              </w:rPr>
              <w:tab/>
            </w:r>
          </w:p>
        </w:tc>
        <w:tc>
          <w:tcPr>
            <w:tcW w:w="1523" w:type="dxa"/>
          </w:tcPr>
          <w:p w:rsidR="00666425" w:rsidRPr="00666425" w:rsidRDefault="00666425" w:rsidP="00666425">
            <w:pPr>
              <w:pStyle w:val="TextRight"/>
              <w:rPr>
                <w:kern w:val="1"/>
                <w:u w:val="double"/>
              </w:rPr>
            </w:pPr>
            <w:r w:rsidRPr="00666425">
              <w:rPr>
                <w:kern w:val="1"/>
                <w:u w:val="double"/>
              </w:rPr>
              <w:t>$12.50</w:t>
            </w:r>
          </w:p>
        </w:tc>
      </w:tr>
    </w:tbl>
    <w:p w:rsidR="00666425" w:rsidRDefault="00666425" w:rsidP="00666425">
      <w:pPr>
        <w:pStyle w:val="ProblemNumber"/>
        <w:tabs>
          <w:tab w:val="left" w:pos="360"/>
        </w:tabs>
        <w:spacing w:after="0"/>
        <w:rPr>
          <w:bCs/>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666425">
        <w:trPr>
          <w:tblCellSpacing w:w="7" w:type="dxa"/>
        </w:trPr>
        <w:tc>
          <w:tcPr>
            <w:tcW w:w="435" w:type="dxa"/>
            <w:vAlign w:val="bottom"/>
          </w:tcPr>
          <w:p w:rsidR="00666425" w:rsidRDefault="00666425" w:rsidP="00666425">
            <w:pPr>
              <w:pStyle w:val="NumberedPart"/>
              <w:rPr>
                <w:kern w:val="1"/>
              </w:rPr>
            </w:pPr>
            <w:r>
              <w:rPr>
                <w:kern w:val="1"/>
              </w:rPr>
              <w:t>2.</w:t>
            </w: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materials</w:t>
            </w:r>
            <w:r>
              <w:rPr>
                <w:kern w:val="1"/>
              </w:rPr>
              <w:tab/>
            </w:r>
          </w:p>
        </w:tc>
        <w:tc>
          <w:tcPr>
            <w:tcW w:w="1523" w:type="dxa"/>
          </w:tcPr>
          <w:p w:rsidR="00666425" w:rsidRDefault="00666425" w:rsidP="00666425">
            <w:pPr>
              <w:pStyle w:val="TextRight"/>
              <w:rPr>
                <w:kern w:val="1"/>
              </w:rPr>
            </w:pPr>
            <w:r>
              <w:rPr>
                <w:kern w:val="1"/>
              </w:rPr>
              <w:t>$</w:t>
            </w:r>
            <w:r w:rsidRPr="00490862">
              <w:rPr>
                <w:kern w:val="1"/>
              </w:rPr>
              <w:t>  </w:t>
            </w:r>
            <w:r>
              <w:rPr>
                <w:kern w:val="1"/>
              </w:rPr>
              <w:t>7.00</w:t>
            </w:r>
          </w:p>
        </w:tc>
      </w:tr>
      <w:tr w:rsidR="00666425" w:rsidRPr="00BE1D76"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labor</w:t>
            </w:r>
            <w:r>
              <w:rPr>
                <w:kern w:val="1"/>
              </w:rPr>
              <w:tab/>
            </w:r>
          </w:p>
        </w:tc>
        <w:tc>
          <w:tcPr>
            <w:tcW w:w="1523" w:type="dxa"/>
          </w:tcPr>
          <w:p w:rsidR="00666425" w:rsidRPr="00BE1D76" w:rsidRDefault="00666425" w:rsidP="00666425">
            <w:pPr>
              <w:pStyle w:val="TextRight"/>
              <w:rPr>
                <w:kern w:val="1"/>
              </w:rPr>
            </w:pPr>
            <w:r>
              <w:rPr>
                <w:kern w:val="1"/>
              </w:rPr>
              <w:t>4</w:t>
            </w:r>
            <w:r w:rsidRPr="00BE1D76">
              <w:rPr>
                <w:kern w:val="1"/>
              </w:rPr>
              <w:t>.</w:t>
            </w:r>
            <w:r>
              <w:rPr>
                <w:kern w:val="1"/>
              </w:rPr>
              <w:t>0</w:t>
            </w:r>
            <w:r w:rsidRPr="00BE1D76">
              <w:rPr>
                <w:kern w:val="1"/>
              </w:rPr>
              <w:t>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666425" w:rsidRPr="00687919" w:rsidRDefault="00666425" w:rsidP="00666425">
            <w:pPr>
              <w:pStyle w:val="TextRight"/>
              <w:rPr>
                <w:kern w:val="1"/>
              </w:rPr>
            </w:pPr>
            <w:r w:rsidRPr="00490862">
              <w:rPr>
                <w:kern w:val="1"/>
              </w:rPr>
              <w:t>   </w:t>
            </w:r>
            <w:r w:rsidRPr="00687919">
              <w:rPr>
                <w:kern w:val="1"/>
              </w:rPr>
              <w:t>1.50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666425" w:rsidRPr="00687919" w:rsidRDefault="00666425" w:rsidP="00666425">
            <w:pPr>
              <w:pStyle w:val="TextRight"/>
              <w:rPr>
                <w:kern w:val="1"/>
              </w:rPr>
            </w:pPr>
            <w:r w:rsidRPr="00687919">
              <w:rPr>
                <w:kern w:val="1"/>
              </w:rPr>
              <w:t>1.00</w:t>
            </w:r>
          </w:p>
        </w:tc>
      </w:tr>
      <w:tr w:rsidR="00666425" w:rsidRPr="00F854D1"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666425" w:rsidRPr="00F854D1" w:rsidRDefault="00666425" w:rsidP="00666425">
            <w:pPr>
              <w:pStyle w:val="TextRight"/>
              <w:rPr>
                <w:kern w:val="1"/>
                <w:u w:val="single"/>
              </w:rPr>
            </w:pPr>
            <w:r w:rsidRPr="00F854D1">
              <w:rPr>
                <w:kern w:val="1"/>
                <w:u w:val="single"/>
              </w:rPr>
              <w:t>   0.50</w:t>
            </w:r>
          </w:p>
        </w:tc>
      </w:tr>
      <w:tr w:rsidR="00666425" w:rsidRPr="00490862"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666425" w:rsidRPr="00490862" w:rsidRDefault="00666425" w:rsidP="00666425">
            <w:pPr>
              <w:pStyle w:val="TextRight"/>
              <w:rPr>
                <w:kern w:val="1"/>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r>
    </w:tbl>
    <w:p w:rsidR="00666425" w:rsidRDefault="00666425" w:rsidP="00666425">
      <w:pPr>
        <w:pStyle w:val="ProblemNumber"/>
        <w:tabs>
          <w:tab w:val="left" w:pos="360"/>
        </w:tabs>
        <w:spacing w:after="0"/>
        <w:rPr>
          <w:bCs/>
          <w:kern w:val="1"/>
        </w:rPr>
      </w:pPr>
    </w:p>
    <w:p w:rsidR="00666425" w:rsidRDefault="00666425" w:rsidP="00666425">
      <w:pPr>
        <w:pStyle w:val="ProblemNumber"/>
        <w:tabs>
          <w:tab w:val="left" w:pos="450"/>
        </w:tabs>
        <w:spacing w:after="0"/>
        <w:ind w:left="450" w:hanging="450"/>
        <w:rPr>
          <w:bCs/>
          <w:kern w:val="1"/>
        </w:rPr>
      </w:pPr>
      <w:r>
        <w:rPr>
          <w:bCs/>
          <w:kern w:val="1"/>
        </w:rPr>
        <w:t>3.</w:t>
      </w:r>
      <w:r>
        <w:rPr>
          <w:bCs/>
          <w:kern w:val="1"/>
        </w:rPr>
        <w:tab/>
      </w:r>
      <w:r w:rsidR="00055C37">
        <w:rPr>
          <w:bCs/>
          <w:kern w:val="1"/>
        </w:rPr>
        <w:t>Because the 200 units to be sold to the new customer have already been produced, t</w:t>
      </w:r>
      <w:r>
        <w:rPr>
          <w:bCs/>
          <w:kern w:val="1"/>
        </w:rPr>
        <w:t xml:space="preserve">he incremental manufacturing cost </w:t>
      </w:r>
      <w:r w:rsidR="00902CA4">
        <w:rPr>
          <w:bCs/>
          <w:kern w:val="1"/>
        </w:rPr>
        <w:t xml:space="preserve">per unit </w:t>
      </w:r>
      <w:r>
        <w:rPr>
          <w:bCs/>
          <w:kern w:val="1"/>
        </w:rPr>
        <w:t xml:space="preserve">is zero. The variable manufacturing costs incurred to make these units </w:t>
      </w:r>
      <w:r w:rsidR="007355FB">
        <w:rPr>
          <w:bCs/>
          <w:kern w:val="1"/>
        </w:rPr>
        <w:t xml:space="preserve">have already been incurred and, as such, </w:t>
      </w:r>
      <w:r>
        <w:rPr>
          <w:bCs/>
          <w:kern w:val="1"/>
        </w:rPr>
        <w:t>are sunk</w:t>
      </w:r>
      <w:r w:rsidR="007355FB">
        <w:rPr>
          <w:bCs/>
          <w:kern w:val="1"/>
        </w:rPr>
        <w:t xml:space="preserve"> costs</w:t>
      </w:r>
      <w:r>
        <w:rPr>
          <w:bCs/>
          <w:kern w:val="1"/>
        </w:rPr>
        <w:t>.</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A14F5D">
        <w:trPr>
          <w:tblCellSpacing w:w="7" w:type="dxa"/>
        </w:trPr>
        <w:tc>
          <w:tcPr>
            <w:tcW w:w="435" w:type="dxa"/>
            <w:vAlign w:val="bottom"/>
          </w:tcPr>
          <w:p w:rsidR="00666425" w:rsidRDefault="00666425" w:rsidP="00A14F5D">
            <w:pPr>
              <w:pStyle w:val="NumberedPart"/>
              <w:rPr>
                <w:kern w:val="1"/>
              </w:rPr>
            </w:pPr>
          </w:p>
          <w:p w:rsidR="00666425" w:rsidRDefault="00666425" w:rsidP="00A14F5D">
            <w:pPr>
              <w:pStyle w:val="NumberedPart"/>
              <w:rPr>
                <w:kern w:val="1"/>
              </w:rPr>
            </w:pPr>
            <w:r>
              <w:rPr>
                <w:kern w:val="1"/>
              </w:rPr>
              <w:t>4.</w:t>
            </w:r>
          </w:p>
        </w:tc>
        <w:tc>
          <w:tcPr>
            <w:tcW w:w="5476" w:type="dxa"/>
            <w:vAlign w:val="bottom"/>
          </w:tcPr>
          <w:p w:rsidR="00666425" w:rsidRDefault="00D75318" w:rsidP="00316CDF">
            <w:pPr>
              <w:pStyle w:val="TextLeader"/>
              <w:tabs>
                <w:tab w:val="clear" w:pos="7200"/>
                <w:tab w:val="right" w:leader="dot" w:pos="5298"/>
              </w:tabs>
              <w:rPr>
                <w:kern w:val="1"/>
              </w:rPr>
            </w:pPr>
            <w:r>
              <w:rPr>
                <w:kern w:val="1"/>
              </w:rPr>
              <w:t>Sales commission</w:t>
            </w:r>
            <w:r w:rsidR="00666425">
              <w:rPr>
                <w:kern w:val="1"/>
              </w:rPr>
              <w:tab/>
            </w:r>
          </w:p>
        </w:tc>
        <w:tc>
          <w:tcPr>
            <w:tcW w:w="1523" w:type="dxa"/>
          </w:tcPr>
          <w:p w:rsidR="00D75318" w:rsidRDefault="00D75318" w:rsidP="00A14F5D">
            <w:pPr>
              <w:pStyle w:val="TextRight"/>
              <w:rPr>
                <w:kern w:val="1"/>
              </w:rPr>
            </w:pPr>
          </w:p>
          <w:p w:rsidR="00666425" w:rsidRDefault="00666425" w:rsidP="00D75318">
            <w:pPr>
              <w:pStyle w:val="TextRight"/>
              <w:rPr>
                <w:kern w:val="1"/>
              </w:rPr>
            </w:pPr>
            <w:r>
              <w:rPr>
                <w:kern w:val="1"/>
              </w:rPr>
              <w:t>$</w:t>
            </w:r>
            <w:r w:rsidR="00D75318">
              <w:rPr>
                <w:kern w:val="1"/>
              </w:rPr>
              <w:t>1</w:t>
            </w:r>
            <w:r>
              <w:rPr>
                <w:kern w:val="1"/>
              </w:rPr>
              <w:t>.00</w:t>
            </w:r>
          </w:p>
        </w:tc>
      </w:tr>
      <w:tr w:rsidR="00666425" w:rsidRPr="00F854D1"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666425" w:rsidRPr="00F854D1" w:rsidRDefault="00666425" w:rsidP="00666425">
            <w:pPr>
              <w:pStyle w:val="TextRight"/>
              <w:rPr>
                <w:kern w:val="1"/>
                <w:u w:val="single"/>
              </w:rPr>
            </w:pPr>
            <w:r w:rsidRPr="00F854D1">
              <w:rPr>
                <w:kern w:val="1"/>
                <w:u w:val="single"/>
              </w:rPr>
              <w:t> 0.50</w:t>
            </w:r>
          </w:p>
        </w:tc>
      </w:tr>
      <w:tr w:rsidR="00666425" w:rsidRPr="00490862"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666425" w:rsidRPr="00490862" w:rsidRDefault="00666425" w:rsidP="00D75318">
            <w:pPr>
              <w:pStyle w:val="TextRight"/>
              <w:rPr>
                <w:kern w:val="1"/>
              </w:rPr>
            </w:pPr>
            <w:r w:rsidRPr="00F854D1">
              <w:rPr>
                <w:kern w:val="1"/>
                <w:u w:val="double"/>
              </w:rPr>
              <w:t>$1.</w:t>
            </w:r>
            <w:r w:rsidR="00D75318">
              <w:rPr>
                <w:kern w:val="1"/>
                <w:u w:val="double"/>
              </w:rPr>
              <w:t>5</w:t>
            </w:r>
            <w:r w:rsidRPr="00F854D1">
              <w:rPr>
                <w:kern w:val="1"/>
                <w:u w:val="double"/>
              </w:rPr>
              <w:t>0</w:t>
            </w:r>
          </w:p>
        </w:tc>
      </w:tr>
    </w:tbl>
    <w:p w:rsidR="00666425" w:rsidRDefault="00666425" w:rsidP="00666425">
      <w:pPr>
        <w:pStyle w:val="ProblemNumber"/>
        <w:tabs>
          <w:tab w:val="left" w:pos="450"/>
        </w:tabs>
        <w:spacing w:after="0"/>
        <w:ind w:left="450" w:hanging="450"/>
        <w:rPr>
          <w:bCs/>
          <w:kern w:val="1"/>
        </w:rPr>
      </w:pPr>
    </w:p>
    <w:p w:rsidR="004E00B3" w:rsidRDefault="004E00B3" w:rsidP="004E00B3">
      <w:pPr>
        <w:pStyle w:val="ProblemNumber"/>
        <w:tabs>
          <w:tab w:val="left" w:pos="360"/>
        </w:tabs>
        <w:rPr>
          <w:bCs/>
          <w:kern w:val="1"/>
        </w:rPr>
      </w:pPr>
      <w:r>
        <w:rPr>
          <w:bCs/>
          <w:kern w:val="1"/>
        </w:rPr>
        <w:br w:type="page"/>
      </w:r>
    </w:p>
    <w:p w:rsidR="00D970C2" w:rsidRDefault="00D970C2" w:rsidP="00D970C2">
      <w:pPr>
        <w:pStyle w:val="ProblemNumber"/>
        <w:rPr>
          <w:kern w:val="1"/>
        </w:rPr>
      </w:pPr>
      <w:r>
        <w:rPr>
          <w:b/>
          <w:bCs/>
          <w:kern w:val="1"/>
        </w:rPr>
        <w:t xml:space="preserve">Exercise </w:t>
      </w:r>
      <w:r w:rsidR="002E196A">
        <w:rPr>
          <w:b/>
          <w:bCs/>
          <w:kern w:val="1"/>
        </w:rPr>
        <w:t>1</w:t>
      </w:r>
      <w:r>
        <w:rPr>
          <w:b/>
          <w:bCs/>
          <w:kern w:val="1"/>
        </w:rPr>
        <w:t>-</w:t>
      </w:r>
      <w:r w:rsidR="009B0648">
        <w:rPr>
          <w:b/>
          <w:bCs/>
          <w:kern w:val="1"/>
        </w:rPr>
        <w:t>1</w:t>
      </w:r>
      <w:r w:rsidR="00503C1E">
        <w:rPr>
          <w:b/>
          <w:bCs/>
          <w:kern w:val="1"/>
        </w:rPr>
        <w:t>1</w:t>
      </w:r>
      <w:r>
        <w:rPr>
          <w:kern w:val="1"/>
        </w:rPr>
        <w:t xml:space="preserve"> (20 minutes)</w:t>
      </w:r>
    </w:p>
    <w:p w:rsidR="00D970C2" w:rsidRDefault="00D970C2" w:rsidP="00D970C2">
      <w:pPr>
        <w:pStyle w:val="NumberedPart"/>
        <w:rPr>
          <w:kern w:val="1"/>
        </w:rPr>
      </w:pPr>
      <w:r>
        <w:rPr>
          <w:kern w:val="1"/>
        </w:rPr>
        <w:tab/>
        <w:t>1.</w:t>
      </w:r>
      <w:r>
        <w:rPr>
          <w:kern w:val="1"/>
        </w:rPr>
        <w:tab/>
        <w:t>The company’s variable cost per unit is:</w:t>
      </w:r>
    </w:p>
    <w:p w:rsidR="00D970C2" w:rsidRDefault="00346812" w:rsidP="00D970C2">
      <w:pPr>
        <w:pStyle w:val="EquationCentered"/>
        <w:rPr>
          <w:kern w:val="1"/>
        </w:rPr>
      </w:pPr>
      <w:r w:rsidRPr="00B82F54">
        <w:rPr>
          <w:noProof/>
          <w:kern w:val="1"/>
          <w:position w:val="-32"/>
        </w:rPr>
        <w:object w:dxaOrig="3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3.5pt;height:37.5pt;mso-width-percent:0;mso-height-percent:0;mso-width-percent:0;mso-height-percent:0" o:ole="">
            <v:imagedata r:id="rId20" o:title=""/>
          </v:shape>
          <o:OLEObject Type="Embed" ProgID="Equation.DSMT4" ShapeID="_x0000_i1025" DrawAspect="Content" ObjectID="_1611561052" r:id="rId21"/>
        </w:object>
      </w:r>
    </w:p>
    <w:p w:rsidR="00D970C2" w:rsidRDefault="00D970C2" w:rsidP="00D970C2">
      <w:pPr>
        <w:pStyle w:val="NumberedPart"/>
        <w:rPr>
          <w:kern w:val="1"/>
        </w:rPr>
      </w:pPr>
      <w:r>
        <w:rPr>
          <w:kern w:val="1"/>
        </w:rPr>
        <w:tab/>
      </w:r>
      <w:r>
        <w:rPr>
          <w:kern w:val="1"/>
        </w:rPr>
        <w:tab/>
      </w:r>
      <w:r w:rsidR="00316CDF">
        <w:rPr>
          <w:kern w:val="1"/>
        </w:rPr>
        <w:t>T</w:t>
      </w:r>
      <w:r>
        <w:rPr>
          <w:kern w:val="1"/>
        </w:rPr>
        <w:t>he completed schedule is</w:t>
      </w:r>
      <w:r w:rsidR="00316CDF">
        <w:rPr>
          <w:kern w:val="1"/>
        </w:rPr>
        <w:t xml:space="preserve"> as follows</w:t>
      </w:r>
      <w:r>
        <w:rPr>
          <w:kern w:val="1"/>
        </w:rPr>
        <w:t>:</w:t>
      </w:r>
    </w:p>
    <w:p w:rsidR="00D970C2" w:rsidRDefault="00D970C2" w:rsidP="00D970C2"/>
    <w:tbl>
      <w:tblPr>
        <w:tblW w:w="7311" w:type="dxa"/>
        <w:tblCellSpacing w:w="7" w:type="dxa"/>
        <w:tblInd w:w="368" w:type="dxa"/>
        <w:tblLayout w:type="fixed"/>
        <w:tblCellMar>
          <w:left w:w="0" w:type="dxa"/>
          <w:right w:w="0" w:type="dxa"/>
        </w:tblCellMar>
        <w:tblLook w:val="0000" w:firstRow="0" w:lastRow="0" w:firstColumn="0" w:lastColumn="0" w:noHBand="0" w:noVBand="0"/>
      </w:tblPr>
      <w:tblGrid>
        <w:gridCol w:w="3171"/>
        <w:gridCol w:w="1350"/>
        <w:gridCol w:w="1440"/>
        <w:gridCol w:w="1350"/>
      </w:tblGrid>
      <w:tr w:rsidR="00D970C2" w:rsidTr="003A0EBA">
        <w:trPr>
          <w:tblCellSpacing w:w="7" w:type="dxa"/>
        </w:trPr>
        <w:tc>
          <w:tcPr>
            <w:tcW w:w="3150" w:type="dxa"/>
            <w:vAlign w:val="bottom"/>
          </w:tcPr>
          <w:p w:rsidR="00D970C2" w:rsidRDefault="00D970C2" w:rsidP="003A0EBA">
            <w:pPr>
              <w:pStyle w:val="TextLeader"/>
              <w:rPr>
                <w:kern w:val="1"/>
              </w:rPr>
            </w:pPr>
          </w:p>
        </w:tc>
        <w:tc>
          <w:tcPr>
            <w:tcW w:w="4119" w:type="dxa"/>
            <w:gridSpan w:val="3"/>
            <w:tcBorders>
              <w:bottom w:val="single" w:sz="4" w:space="0" w:color="auto"/>
            </w:tcBorders>
            <w:vAlign w:val="bottom"/>
          </w:tcPr>
          <w:p w:rsidR="00D970C2" w:rsidRDefault="00D970C2" w:rsidP="003A0EBA">
            <w:pPr>
              <w:pStyle w:val="ColumnHead"/>
              <w:rPr>
                <w:kern w:val="1"/>
              </w:rPr>
            </w:pPr>
            <w:r>
              <w:rPr>
                <w:kern w:val="1"/>
              </w:rPr>
              <w:t>Units produced and sold</w:t>
            </w:r>
          </w:p>
        </w:tc>
      </w:tr>
      <w:tr w:rsidR="00D970C2" w:rsidTr="003A0EBA">
        <w:trPr>
          <w:tblCellSpacing w:w="7" w:type="dxa"/>
        </w:trPr>
        <w:tc>
          <w:tcPr>
            <w:tcW w:w="3150" w:type="dxa"/>
            <w:vAlign w:val="bottom"/>
          </w:tcPr>
          <w:p w:rsidR="00D970C2" w:rsidRDefault="00D970C2" w:rsidP="003A0EBA">
            <w:pPr>
              <w:pStyle w:val="TextLeader"/>
              <w:rPr>
                <w:kern w:val="1"/>
              </w:rPr>
            </w:pPr>
          </w:p>
        </w:tc>
        <w:tc>
          <w:tcPr>
            <w:tcW w:w="1336" w:type="dxa"/>
            <w:vAlign w:val="bottom"/>
          </w:tcPr>
          <w:p w:rsidR="00D970C2" w:rsidRDefault="00D970C2" w:rsidP="003A0EBA">
            <w:pPr>
              <w:pStyle w:val="ColumnHead"/>
              <w:rPr>
                <w:kern w:val="1"/>
              </w:rPr>
            </w:pPr>
            <w:r>
              <w:rPr>
                <w:kern w:val="1"/>
              </w:rPr>
              <w:t>30,000</w:t>
            </w:r>
          </w:p>
        </w:tc>
        <w:tc>
          <w:tcPr>
            <w:tcW w:w="1426" w:type="dxa"/>
            <w:vAlign w:val="bottom"/>
          </w:tcPr>
          <w:p w:rsidR="00D970C2" w:rsidRDefault="00D970C2" w:rsidP="003A0EBA">
            <w:pPr>
              <w:pStyle w:val="ColumnHead"/>
              <w:rPr>
                <w:kern w:val="1"/>
              </w:rPr>
            </w:pPr>
            <w:r>
              <w:rPr>
                <w:kern w:val="1"/>
              </w:rPr>
              <w:t>40,000</w:t>
            </w:r>
          </w:p>
        </w:tc>
        <w:tc>
          <w:tcPr>
            <w:tcW w:w="1329" w:type="dxa"/>
            <w:vAlign w:val="bottom"/>
          </w:tcPr>
          <w:p w:rsidR="00D970C2" w:rsidRDefault="00D970C2" w:rsidP="003A0EBA">
            <w:pPr>
              <w:pStyle w:val="ColumnHead"/>
              <w:rPr>
                <w:kern w:val="1"/>
              </w:rPr>
            </w:pPr>
            <w:r>
              <w:rPr>
                <w:kern w:val="1"/>
              </w:rPr>
              <w:t>50,000</w:t>
            </w:r>
          </w:p>
        </w:tc>
      </w:tr>
      <w:tr w:rsidR="00D970C2" w:rsidTr="003A0EBA">
        <w:trPr>
          <w:tblCellSpacing w:w="7" w:type="dxa"/>
        </w:trPr>
        <w:tc>
          <w:tcPr>
            <w:tcW w:w="3150" w:type="dxa"/>
            <w:vAlign w:val="bottom"/>
          </w:tcPr>
          <w:p w:rsidR="00D970C2" w:rsidRDefault="00D970C2" w:rsidP="003A0EBA">
            <w:pPr>
              <w:pStyle w:val="TextLeader"/>
              <w:rPr>
                <w:kern w:val="1"/>
              </w:rPr>
            </w:pPr>
            <w:r>
              <w:rPr>
                <w:kern w:val="1"/>
              </w:rPr>
              <w:t>Total costs:</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C74C9B">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r>
              <w:rPr>
                <w:kern w:val="1"/>
              </w:rPr>
              <w:t>$180,000</w:t>
            </w:r>
          </w:p>
        </w:tc>
        <w:tc>
          <w:tcPr>
            <w:tcW w:w="1426" w:type="dxa"/>
            <w:vAlign w:val="bottom"/>
          </w:tcPr>
          <w:p w:rsidR="00D970C2" w:rsidRDefault="00D970C2" w:rsidP="003A0EBA">
            <w:pPr>
              <w:pStyle w:val="TextRight"/>
              <w:rPr>
                <w:kern w:val="1"/>
              </w:rPr>
            </w:pPr>
            <w:r>
              <w:rPr>
                <w:kern w:val="1"/>
              </w:rPr>
              <w:t>$240,000</w:t>
            </w:r>
          </w:p>
        </w:tc>
        <w:tc>
          <w:tcPr>
            <w:tcW w:w="1329" w:type="dxa"/>
            <w:vAlign w:val="bottom"/>
          </w:tcPr>
          <w:p w:rsidR="00D970C2" w:rsidRDefault="00D970C2" w:rsidP="003A0EBA">
            <w:pPr>
              <w:pStyle w:val="TextRight"/>
              <w:rPr>
                <w:kern w:val="1"/>
              </w:rPr>
            </w:pPr>
            <w:r>
              <w:rPr>
                <w:kern w:val="1"/>
              </w:rPr>
              <w:t>$300,000</w:t>
            </w:r>
          </w:p>
        </w:tc>
      </w:tr>
      <w:tr w:rsidR="00D970C2" w:rsidTr="003A0EBA">
        <w:trPr>
          <w:tblCellSpacing w:w="7" w:type="dxa"/>
        </w:trPr>
        <w:tc>
          <w:tcPr>
            <w:tcW w:w="3150" w:type="dxa"/>
            <w:vAlign w:val="bottom"/>
          </w:tcPr>
          <w:p w:rsidR="00D970C2" w:rsidRDefault="00D970C2" w:rsidP="00C74C9B">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300,000</w:t>
            </w:r>
          </w:p>
        </w:tc>
        <w:tc>
          <w:tcPr>
            <w:tcW w:w="1426" w:type="dxa"/>
            <w:vAlign w:val="bottom"/>
          </w:tcPr>
          <w:p w:rsidR="00D970C2" w:rsidRDefault="00D970C2" w:rsidP="003A0EBA">
            <w:pPr>
              <w:pStyle w:val="TextRight"/>
              <w:rPr>
                <w:kern w:val="1"/>
                <w:u w:val="single"/>
              </w:rPr>
            </w:pPr>
            <w:r>
              <w:rPr>
                <w:kern w:val="1"/>
                <w:u w:val="single"/>
              </w:rPr>
              <w:t> 300,000</w:t>
            </w:r>
          </w:p>
        </w:tc>
        <w:tc>
          <w:tcPr>
            <w:tcW w:w="132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costs</w:t>
            </w:r>
            <w:r>
              <w:rPr>
                <w:kern w:val="1"/>
              </w:rPr>
              <w:tab/>
            </w:r>
          </w:p>
        </w:tc>
        <w:tc>
          <w:tcPr>
            <w:tcW w:w="1336" w:type="dxa"/>
            <w:vAlign w:val="bottom"/>
          </w:tcPr>
          <w:p w:rsidR="00D970C2" w:rsidRDefault="00D970C2" w:rsidP="003A0EBA">
            <w:pPr>
              <w:pStyle w:val="TextRight"/>
              <w:rPr>
                <w:kern w:val="1"/>
                <w:u w:val="double"/>
              </w:rPr>
            </w:pPr>
            <w:r>
              <w:rPr>
                <w:kern w:val="1"/>
                <w:u w:val="double"/>
              </w:rPr>
              <w:t>$480,000</w:t>
            </w:r>
          </w:p>
        </w:tc>
        <w:tc>
          <w:tcPr>
            <w:tcW w:w="1426" w:type="dxa"/>
            <w:vAlign w:val="bottom"/>
          </w:tcPr>
          <w:p w:rsidR="00D970C2" w:rsidRDefault="00D970C2" w:rsidP="003A0EBA">
            <w:pPr>
              <w:pStyle w:val="TextRight"/>
              <w:rPr>
                <w:kern w:val="1"/>
                <w:u w:val="double"/>
              </w:rPr>
            </w:pPr>
            <w:r>
              <w:rPr>
                <w:kern w:val="1"/>
                <w:u w:val="double"/>
              </w:rPr>
              <w:t>$540,000</w:t>
            </w:r>
          </w:p>
        </w:tc>
        <w:tc>
          <w:tcPr>
            <w:tcW w:w="1329" w:type="dxa"/>
            <w:vAlign w:val="bottom"/>
          </w:tcPr>
          <w:p w:rsidR="00D970C2" w:rsidRDefault="00D970C2" w:rsidP="003A0EBA">
            <w:pPr>
              <w:pStyle w:val="TextRight"/>
              <w:rPr>
                <w:kern w:val="1"/>
                <w:u w:val="double"/>
              </w:rPr>
            </w:pPr>
            <w:r>
              <w:rPr>
                <w:kern w:val="1"/>
                <w:u w:val="double"/>
              </w:rPr>
              <w:t>$600,000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rPr>
                <w:kern w:val="1"/>
              </w:rPr>
            </w:pPr>
            <w:r>
              <w:rPr>
                <w:kern w:val="1"/>
              </w:rPr>
              <w:t>Cost per unit:</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r>
              <w:rPr>
                <w:kern w:val="1"/>
              </w:rPr>
              <w:t>$  6.00</w:t>
            </w:r>
          </w:p>
        </w:tc>
        <w:tc>
          <w:tcPr>
            <w:tcW w:w="1426" w:type="dxa"/>
            <w:vAlign w:val="bottom"/>
          </w:tcPr>
          <w:p w:rsidR="00D970C2" w:rsidRDefault="00D970C2" w:rsidP="003A0EBA">
            <w:pPr>
              <w:pStyle w:val="TextRight"/>
              <w:rPr>
                <w:kern w:val="1"/>
              </w:rPr>
            </w:pPr>
            <w:r>
              <w:rPr>
                <w:kern w:val="1"/>
              </w:rPr>
              <w:t>$  6.00</w:t>
            </w:r>
          </w:p>
        </w:tc>
        <w:tc>
          <w:tcPr>
            <w:tcW w:w="1329" w:type="dxa"/>
            <w:vAlign w:val="bottom"/>
          </w:tcPr>
          <w:p w:rsidR="00D970C2" w:rsidRDefault="00D970C2" w:rsidP="003A0EBA">
            <w:pPr>
              <w:pStyle w:val="TextRight"/>
              <w:rPr>
                <w:kern w:val="1"/>
              </w:rPr>
            </w:pPr>
            <w:r>
              <w:rPr>
                <w:kern w:val="1"/>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10.00</w:t>
            </w:r>
          </w:p>
        </w:tc>
        <w:tc>
          <w:tcPr>
            <w:tcW w:w="1426" w:type="dxa"/>
            <w:vAlign w:val="bottom"/>
          </w:tcPr>
          <w:p w:rsidR="00D970C2" w:rsidRDefault="00D970C2" w:rsidP="003A0EBA">
            <w:pPr>
              <w:pStyle w:val="TextRight"/>
              <w:rPr>
                <w:kern w:val="1"/>
                <w:u w:val="single"/>
              </w:rPr>
            </w:pPr>
            <w:r>
              <w:rPr>
                <w:kern w:val="1"/>
                <w:u w:val="single"/>
              </w:rPr>
              <w:t>   7.50</w:t>
            </w:r>
          </w:p>
        </w:tc>
        <w:tc>
          <w:tcPr>
            <w:tcW w:w="1329" w:type="dxa"/>
            <w:vAlign w:val="bottom"/>
          </w:tcPr>
          <w:p w:rsidR="00D970C2" w:rsidRDefault="00D970C2" w:rsidP="003A0EBA">
            <w:pPr>
              <w:pStyle w:val="TextRight"/>
              <w:rPr>
                <w:kern w:val="1"/>
                <w:u w:val="single"/>
              </w:rPr>
            </w:pPr>
            <w:r>
              <w:rPr>
                <w:kern w:val="1"/>
                <w:u w:val="single"/>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 per unit</w:t>
            </w:r>
            <w:r>
              <w:rPr>
                <w:kern w:val="1"/>
              </w:rPr>
              <w:tab/>
            </w:r>
          </w:p>
        </w:tc>
        <w:tc>
          <w:tcPr>
            <w:tcW w:w="1336" w:type="dxa"/>
            <w:vAlign w:val="bottom"/>
          </w:tcPr>
          <w:p w:rsidR="00D970C2" w:rsidRDefault="00D970C2" w:rsidP="003A0EBA">
            <w:pPr>
              <w:pStyle w:val="TextRight"/>
              <w:rPr>
                <w:kern w:val="1"/>
                <w:u w:val="double"/>
              </w:rPr>
            </w:pPr>
            <w:r>
              <w:rPr>
                <w:kern w:val="1"/>
                <w:u w:val="double"/>
              </w:rPr>
              <w:t>$16.00</w:t>
            </w:r>
          </w:p>
        </w:tc>
        <w:tc>
          <w:tcPr>
            <w:tcW w:w="1426" w:type="dxa"/>
            <w:vAlign w:val="bottom"/>
          </w:tcPr>
          <w:p w:rsidR="00D970C2" w:rsidRDefault="00D970C2" w:rsidP="003A0EBA">
            <w:pPr>
              <w:pStyle w:val="TextRight"/>
              <w:rPr>
                <w:kern w:val="1"/>
                <w:u w:val="double"/>
              </w:rPr>
            </w:pPr>
            <w:r>
              <w:rPr>
                <w:kern w:val="1"/>
                <w:u w:val="double"/>
              </w:rPr>
              <w:t>$13.50</w:t>
            </w:r>
          </w:p>
        </w:tc>
        <w:tc>
          <w:tcPr>
            <w:tcW w:w="1329" w:type="dxa"/>
            <w:vAlign w:val="bottom"/>
          </w:tcPr>
          <w:p w:rsidR="00D970C2" w:rsidRDefault="00D970C2" w:rsidP="003A0EBA">
            <w:pPr>
              <w:pStyle w:val="TextRight"/>
              <w:rPr>
                <w:kern w:val="1"/>
                <w:u w:val="double"/>
              </w:rPr>
            </w:pPr>
            <w:r>
              <w:rPr>
                <w:kern w:val="1"/>
                <w:u w:val="double"/>
              </w:rPr>
              <w:t>$12.00</w:t>
            </w:r>
          </w:p>
        </w:tc>
      </w:tr>
    </w:tbl>
    <w:p w:rsidR="00D970C2" w:rsidRDefault="00D970C2" w:rsidP="00D970C2">
      <w:pPr>
        <w:pStyle w:val="NumberedPart"/>
        <w:rPr>
          <w:kern w:val="1"/>
        </w:rPr>
      </w:pPr>
    </w:p>
    <w:p w:rsidR="00D970C2" w:rsidRDefault="00D970C2" w:rsidP="00D970C2">
      <w:pPr>
        <w:pStyle w:val="NumberedPart"/>
        <w:rPr>
          <w:kern w:val="1"/>
        </w:rPr>
      </w:pPr>
      <w:r>
        <w:rPr>
          <w:kern w:val="1"/>
        </w:rPr>
        <w:tab/>
        <w:t>2.</w:t>
      </w:r>
      <w:r>
        <w:rPr>
          <w:kern w:val="1"/>
        </w:rPr>
        <w:tab/>
        <w:t xml:space="preserve">The company’s </w:t>
      </w:r>
      <w:r w:rsidR="00316CDF">
        <w:rPr>
          <w:kern w:val="1"/>
        </w:rPr>
        <w:t xml:space="preserve">contribution format </w:t>
      </w:r>
      <w:r>
        <w:rPr>
          <w:kern w:val="1"/>
        </w:rPr>
        <w:t>income statement is:</w:t>
      </w:r>
    </w:p>
    <w:p w:rsidR="00D970C2" w:rsidRDefault="00D970C2" w:rsidP="00D970C2">
      <w:pPr>
        <w:pStyle w:val="6pointlinespace"/>
        <w:rPr>
          <w:kern w:val="1"/>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6660"/>
        <w:gridCol w:w="1440"/>
      </w:tblGrid>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Sales (45,000 units </w:t>
            </w:r>
            <w:r>
              <w:rPr>
                <w:kern w:val="2"/>
              </w:rPr>
              <w:t>×</w:t>
            </w:r>
            <w:r>
              <w:rPr>
                <w:kern w:val="1"/>
              </w:rPr>
              <w:t xml:space="preserve"> $16 per unit)</w:t>
            </w:r>
            <w:r>
              <w:rPr>
                <w:kern w:val="1"/>
              </w:rPr>
              <w:tab/>
            </w:r>
          </w:p>
        </w:tc>
        <w:tc>
          <w:tcPr>
            <w:tcW w:w="1419" w:type="dxa"/>
            <w:vAlign w:val="bottom"/>
          </w:tcPr>
          <w:p w:rsidR="00D970C2" w:rsidRDefault="00D970C2" w:rsidP="003A0EBA">
            <w:pPr>
              <w:pStyle w:val="TextRight"/>
              <w:rPr>
                <w:kern w:val="1"/>
              </w:rPr>
            </w:pPr>
            <w:r>
              <w:rPr>
                <w:kern w:val="1"/>
              </w:rPr>
              <w:t>$720,000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Variable expenses (45,000 units </w:t>
            </w:r>
            <w:r>
              <w:rPr>
                <w:kern w:val="2"/>
              </w:rPr>
              <w:t>×</w:t>
            </w:r>
            <w:r>
              <w:rPr>
                <w:kern w:val="1"/>
              </w:rPr>
              <w:t xml:space="preserve"> $6 per unit)</w:t>
            </w:r>
            <w:r>
              <w:rPr>
                <w:kern w:val="1"/>
              </w:rPr>
              <w:tab/>
            </w:r>
          </w:p>
        </w:tc>
        <w:tc>
          <w:tcPr>
            <w:tcW w:w="1419" w:type="dxa"/>
            <w:vAlign w:val="bottom"/>
          </w:tcPr>
          <w:p w:rsidR="00D970C2" w:rsidRDefault="00D970C2" w:rsidP="003A0EBA">
            <w:pPr>
              <w:pStyle w:val="TextRight"/>
              <w:rPr>
                <w:kern w:val="1"/>
                <w:u w:val="single"/>
              </w:rPr>
            </w:pPr>
            <w:r>
              <w:rPr>
                <w:kern w:val="1"/>
                <w:u w:val="single"/>
              </w:rPr>
              <w:t> 270,000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Contribution margin</w:t>
            </w:r>
            <w:r>
              <w:rPr>
                <w:kern w:val="1"/>
              </w:rPr>
              <w:tab/>
            </w:r>
          </w:p>
        </w:tc>
        <w:tc>
          <w:tcPr>
            <w:tcW w:w="1419" w:type="dxa"/>
            <w:vAlign w:val="bottom"/>
          </w:tcPr>
          <w:p w:rsidR="00D970C2" w:rsidRDefault="00D970C2" w:rsidP="003A0EBA">
            <w:pPr>
              <w:pStyle w:val="TextRight"/>
              <w:rPr>
                <w:kern w:val="1"/>
              </w:rPr>
            </w:pPr>
            <w:r>
              <w:rPr>
                <w:kern w:val="1"/>
              </w:rPr>
              <w:t>450,000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Fixed expense</w:t>
            </w:r>
            <w:r>
              <w:rPr>
                <w:kern w:val="1"/>
              </w:rPr>
              <w:tab/>
            </w:r>
          </w:p>
        </w:tc>
        <w:tc>
          <w:tcPr>
            <w:tcW w:w="141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Net operating income</w:t>
            </w:r>
            <w:r>
              <w:rPr>
                <w:kern w:val="1"/>
              </w:rPr>
              <w:tab/>
            </w:r>
          </w:p>
        </w:tc>
        <w:tc>
          <w:tcPr>
            <w:tcW w:w="1419" w:type="dxa"/>
            <w:vAlign w:val="bottom"/>
          </w:tcPr>
          <w:p w:rsidR="00D970C2" w:rsidRDefault="00D970C2" w:rsidP="003A0EBA">
            <w:pPr>
              <w:pStyle w:val="TextRight"/>
              <w:rPr>
                <w:kern w:val="1"/>
                <w:u w:val="double"/>
              </w:rPr>
            </w:pPr>
            <w:r>
              <w:rPr>
                <w:kern w:val="1"/>
                <w:u w:val="double"/>
              </w:rPr>
              <w:t>$150,000</w:t>
            </w:r>
          </w:p>
        </w:tc>
      </w:tr>
    </w:tbl>
    <w:p w:rsidR="00503C1E" w:rsidRDefault="00503C1E" w:rsidP="009E6048">
      <w:pPr>
        <w:pStyle w:val="Exercisenumber"/>
      </w:pPr>
      <w:r>
        <w:br w:type="page"/>
      </w:r>
    </w:p>
    <w:p w:rsidR="00503C1E" w:rsidRDefault="00503C1E" w:rsidP="009E6048">
      <w:pPr>
        <w:pStyle w:val="Exercisenumber"/>
        <w:rPr>
          <w:b w:val="0"/>
        </w:rPr>
      </w:pPr>
      <w:r>
        <w:t xml:space="preserve">Exercise 1-12 </w:t>
      </w:r>
      <w:r>
        <w:rPr>
          <w:b w:val="0"/>
        </w:rPr>
        <w:t>(10 minutes)</w:t>
      </w:r>
    </w:p>
    <w:p w:rsidR="00261DDF" w:rsidRDefault="00261DDF" w:rsidP="00261DDF">
      <w:pPr>
        <w:pStyle w:val="Exercisenumber"/>
        <w:tabs>
          <w:tab w:val="left" w:pos="360"/>
        </w:tabs>
        <w:rPr>
          <w:b w:val="0"/>
        </w:rPr>
      </w:pPr>
      <w:r>
        <w:rPr>
          <w:b w:val="0"/>
        </w:rPr>
        <w:t>1. The computations for parts 1a through 1e are as follows:</w:t>
      </w:r>
    </w:p>
    <w:p w:rsidR="00261DDF" w:rsidRDefault="00261DDF" w:rsidP="00261DDF">
      <w:pPr>
        <w:pStyle w:val="Exercisenumber"/>
        <w:tabs>
          <w:tab w:val="left" w:pos="360"/>
        </w:tabs>
        <w:rPr>
          <w:b w:val="0"/>
        </w:rPr>
      </w:pPr>
      <w:r>
        <w:rPr>
          <w:b w:val="0"/>
        </w:rPr>
        <w:t>a.</w:t>
      </w:r>
      <w:r>
        <w:rPr>
          <w:b w:val="0"/>
        </w:rPr>
        <w:tab/>
        <w:t>The cost of batteries in Raw Materials: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raw materials inventory</w:t>
            </w:r>
            <w:r>
              <w:rPr>
                <w:kern w:val="1"/>
              </w:rPr>
              <w:tab/>
            </w:r>
          </w:p>
        </w:tc>
        <w:tc>
          <w:tcPr>
            <w:tcW w:w="1156" w:type="dxa"/>
            <w:vAlign w:val="bottom"/>
          </w:tcPr>
          <w:p w:rsidR="005C4D88" w:rsidRDefault="005C4D88" w:rsidP="00261DDF">
            <w:pPr>
              <w:pStyle w:val="TextRight"/>
              <w:rPr>
                <w:kern w:val="1"/>
              </w:rPr>
            </w:pPr>
            <w:r>
              <w:rPr>
                <w:kern w:val="1"/>
              </w:rPr>
              <w:t>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Plus: Battery purchases</w:t>
            </w:r>
            <w:r>
              <w:rPr>
                <w:kern w:val="1"/>
              </w:rPr>
              <w:tab/>
            </w:r>
          </w:p>
        </w:tc>
        <w:tc>
          <w:tcPr>
            <w:tcW w:w="1156" w:type="dxa"/>
            <w:vAlign w:val="bottom"/>
          </w:tcPr>
          <w:p w:rsidR="005C4D88" w:rsidRPr="005C4D88" w:rsidRDefault="005C4D88" w:rsidP="00261DDF">
            <w:pPr>
              <w:pStyle w:val="TextRight"/>
              <w:rPr>
                <w:kern w:val="1"/>
                <w:u w:val="single"/>
              </w:rPr>
            </w:pPr>
            <w:r w:rsidRPr="005C4D88">
              <w:rPr>
                <w:kern w:val="1"/>
                <w:u w:val="single"/>
              </w:rPr>
              <w:t>8,000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5C4D88" w:rsidP="00261DDF">
            <w:pPr>
              <w:pStyle w:val="TextRight"/>
              <w:rPr>
                <w:kern w:val="1"/>
              </w:rPr>
            </w:pPr>
            <w:r>
              <w:rPr>
                <w:kern w:val="1"/>
              </w:rPr>
              <w:t>8,000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Minus: Batteries withdrawn</w:t>
            </w:r>
            <w:r>
              <w:rPr>
                <w:kern w:val="1"/>
              </w:rPr>
              <w:tab/>
            </w:r>
          </w:p>
        </w:tc>
        <w:tc>
          <w:tcPr>
            <w:tcW w:w="1156" w:type="dxa"/>
            <w:vAlign w:val="bottom"/>
          </w:tcPr>
          <w:p w:rsidR="005C4D88" w:rsidRPr="007355FB" w:rsidRDefault="005C4D88" w:rsidP="00261DDF">
            <w:pPr>
              <w:pStyle w:val="TextRight"/>
              <w:rPr>
                <w:kern w:val="1"/>
                <w:u w:val="single"/>
              </w:rPr>
            </w:pPr>
            <w:r w:rsidRPr="007355FB">
              <w:rPr>
                <w:kern w:val="1"/>
                <w:u w:val="single"/>
              </w:rPr>
              <w:t>7,600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Ending raw materials inventory (a)</w:t>
            </w:r>
            <w:r>
              <w:rPr>
                <w:kern w:val="1"/>
              </w:rPr>
              <w:tab/>
            </w:r>
          </w:p>
        </w:tc>
        <w:tc>
          <w:tcPr>
            <w:tcW w:w="1156" w:type="dxa"/>
            <w:vAlign w:val="bottom"/>
          </w:tcPr>
          <w:p w:rsidR="005C4D88" w:rsidRDefault="005C4D88" w:rsidP="00261DDF">
            <w:pPr>
              <w:pStyle w:val="TextRight"/>
              <w:rPr>
                <w:kern w:val="1"/>
              </w:rPr>
            </w:pPr>
          </w:p>
        </w:tc>
        <w:tc>
          <w:tcPr>
            <w:tcW w:w="1246" w:type="dxa"/>
            <w:gridSpan w:val="2"/>
            <w:vAlign w:val="bottom"/>
          </w:tcPr>
          <w:p w:rsidR="005C4D88" w:rsidRDefault="005C4D88" w:rsidP="00755F7F">
            <w:pPr>
              <w:pStyle w:val="TextRight"/>
              <w:rPr>
                <w:kern w:val="1"/>
              </w:rPr>
            </w:pPr>
            <w:r>
              <w:rPr>
                <w:kern w:val="1"/>
              </w:rPr>
              <w:t>400</w:t>
            </w:r>
          </w:p>
        </w:tc>
        <w:tc>
          <w:tcPr>
            <w:tcW w:w="1059" w:type="dxa"/>
          </w:tcPr>
          <w:p w:rsidR="005C4D88"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261DD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c>
          <w:tcPr>
            <w:tcW w:w="1059" w:type="dxa"/>
          </w:tcPr>
          <w:p w:rsidR="005C4D88" w:rsidRPr="00261DDF"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Raw materials on April 30</w:t>
            </w:r>
            <w:r w:rsidRPr="00261DDF">
              <w:rPr>
                <w:kern w:val="1"/>
                <w:vertAlign w:val="superscript"/>
              </w:rPr>
              <w:t>th</w:t>
            </w:r>
            <w:r>
              <w:rPr>
                <w:kern w:val="1"/>
              </w:rPr>
              <w:t xml:space="preserve"> (a) × (b)</w:t>
            </w:r>
            <w:r>
              <w:rPr>
                <w:kern w:val="1"/>
              </w:rPr>
              <w:tab/>
            </w:r>
          </w:p>
        </w:tc>
        <w:tc>
          <w:tcPr>
            <w:tcW w:w="1156" w:type="dxa"/>
            <w:vAlign w:val="bottom"/>
          </w:tcPr>
          <w:p w:rsidR="005C4D88" w:rsidRPr="00261DDF" w:rsidRDefault="005C4D88" w:rsidP="00261DD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$32,000</w:t>
            </w:r>
          </w:p>
        </w:tc>
        <w:tc>
          <w:tcPr>
            <w:tcW w:w="1059" w:type="dxa"/>
          </w:tcPr>
          <w:p w:rsidR="005C4D88" w:rsidRPr="00261DDF" w:rsidRDefault="005C4D88" w:rsidP="00261DDF">
            <w:pPr>
              <w:pStyle w:val="TextRight"/>
              <w:rPr>
                <w:kern w:val="1"/>
              </w:rPr>
            </w:pPr>
          </w:p>
        </w:tc>
      </w:tr>
    </w:tbl>
    <w:p w:rsidR="00261DDF" w:rsidRDefault="00261DDF" w:rsidP="00261DDF">
      <w:pPr>
        <w:pStyle w:val="Exercisenumber"/>
        <w:tabs>
          <w:tab w:val="left" w:pos="360"/>
        </w:tabs>
        <w:spacing w:after="0"/>
        <w:rPr>
          <w:b w:val="0"/>
        </w:rPr>
      </w:pPr>
    </w:p>
    <w:p w:rsidR="00261DDF" w:rsidRDefault="00261DDF" w:rsidP="00261DDF">
      <w:pPr>
        <w:pStyle w:val="Exercisenumber"/>
        <w:tabs>
          <w:tab w:val="left" w:pos="360"/>
        </w:tabs>
        <w:rPr>
          <w:b w:val="0"/>
        </w:rPr>
      </w:pPr>
      <w:r>
        <w:rPr>
          <w:b w:val="0"/>
        </w:rPr>
        <w:t>b.</w:t>
      </w:r>
      <w:r>
        <w:rPr>
          <w:b w:val="0"/>
        </w:rPr>
        <w:tab/>
        <w:t>The cost of batteries in Work in Process: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work in process inventory</w:t>
            </w:r>
            <w:r>
              <w:rPr>
                <w:kern w:val="1"/>
              </w:rPr>
              <w:tab/>
            </w:r>
          </w:p>
        </w:tc>
        <w:tc>
          <w:tcPr>
            <w:tcW w:w="1156" w:type="dxa"/>
            <w:vAlign w:val="bottom"/>
          </w:tcPr>
          <w:p w:rsidR="005C4D88" w:rsidRDefault="005C4D88" w:rsidP="00755F7F">
            <w:pPr>
              <w:pStyle w:val="TextRight"/>
              <w:rPr>
                <w:kern w:val="1"/>
              </w:rPr>
            </w:pPr>
            <w:r>
              <w:rPr>
                <w:kern w:val="1"/>
              </w:rPr>
              <w:t>0</w:t>
            </w:r>
          </w:p>
        </w:tc>
        <w:tc>
          <w:tcPr>
            <w:tcW w:w="2319" w:type="dxa"/>
            <w:gridSpan w:val="3"/>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Plus: Batteries withdrawn for production</w:t>
            </w:r>
            <w:r>
              <w:rPr>
                <w:kern w:val="1"/>
              </w:rPr>
              <w:tab/>
            </w:r>
          </w:p>
        </w:tc>
        <w:tc>
          <w:tcPr>
            <w:tcW w:w="1156" w:type="dxa"/>
            <w:vAlign w:val="bottom"/>
          </w:tcPr>
          <w:p w:rsidR="005C4D88" w:rsidRPr="005C4D88" w:rsidRDefault="005C4D88" w:rsidP="005C4D88">
            <w:pPr>
              <w:pStyle w:val="TextRight"/>
              <w:rPr>
                <w:kern w:val="1"/>
                <w:u w:val="single"/>
              </w:rPr>
            </w:pPr>
            <w:r>
              <w:rPr>
                <w:kern w:val="1"/>
                <w:u w:val="single"/>
              </w:rPr>
              <w:t>7,5</w:t>
            </w:r>
            <w:r w:rsidRPr="005C4D88">
              <w:rPr>
                <w:kern w:val="1"/>
                <w:u w:val="single"/>
              </w:rPr>
              <w:t>00</w:t>
            </w:r>
          </w:p>
        </w:tc>
        <w:tc>
          <w:tcPr>
            <w:tcW w:w="1156" w:type="dxa"/>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5C4D88" w:rsidP="005C4D88">
            <w:pPr>
              <w:pStyle w:val="TextRight"/>
              <w:rPr>
                <w:kern w:val="1"/>
              </w:rPr>
            </w:pPr>
            <w:r>
              <w:rPr>
                <w:kern w:val="1"/>
              </w:rPr>
              <w:t>7,500</w:t>
            </w:r>
          </w:p>
        </w:tc>
        <w:tc>
          <w:tcPr>
            <w:tcW w:w="1156" w:type="dxa"/>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Minus: Batteries transferred to finished goods</w:t>
            </w:r>
            <w:r w:rsidR="007355FB">
              <w:rPr>
                <w:kern w:val="1"/>
              </w:rPr>
              <w:t xml:space="preserve"> (7,500 × 90%)</w:t>
            </w:r>
            <w:r>
              <w:rPr>
                <w:kern w:val="1"/>
              </w:rPr>
              <w:tab/>
            </w:r>
          </w:p>
        </w:tc>
        <w:tc>
          <w:tcPr>
            <w:tcW w:w="1156" w:type="dxa"/>
            <w:vAlign w:val="bottom"/>
          </w:tcPr>
          <w:p w:rsidR="005C4D88" w:rsidRDefault="005C4D88" w:rsidP="00755F7F">
            <w:pPr>
              <w:pStyle w:val="TextRight"/>
              <w:rPr>
                <w:kern w:val="1"/>
              </w:rPr>
            </w:pPr>
            <w:r>
              <w:rPr>
                <w:kern w:val="1"/>
              </w:rPr>
              <w:t>6,750</w:t>
            </w:r>
          </w:p>
        </w:tc>
        <w:tc>
          <w:tcPr>
            <w:tcW w:w="1156" w:type="dxa"/>
            <w:vAlign w:val="bottom"/>
          </w:tcPr>
          <w:p w:rsidR="005C4D88" w:rsidRDefault="005C4D88" w:rsidP="00755F7F">
            <w:pPr>
              <w:pStyle w:val="TextRight"/>
              <w:rPr>
                <w:kern w:val="1"/>
              </w:rPr>
            </w:pPr>
          </w:p>
        </w:tc>
      </w:tr>
      <w:tr w:rsidR="005C4D88"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Ending </w:t>
            </w:r>
            <w:r w:rsidR="00A72E53">
              <w:rPr>
                <w:kern w:val="1"/>
              </w:rPr>
              <w:t>work in process</w:t>
            </w:r>
            <w:r>
              <w:rPr>
                <w:kern w:val="1"/>
              </w:rPr>
              <w:t xml:space="preserve"> inventory (a)</w:t>
            </w:r>
            <w:r>
              <w:rPr>
                <w:kern w:val="1"/>
              </w:rPr>
              <w:tab/>
            </w:r>
          </w:p>
        </w:tc>
        <w:tc>
          <w:tcPr>
            <w:tcW w:w="1156" w:type="dxa"/>
            <w:vAlign w:val="bottom"/>
          </w:tcPr>
          <w:p w:rsidR="005C4D88" w:rsidRDefault="005C4D88" w:rsidP="00755F7F">
            <w:pPr>
              <w:pStyle w:val="TextRight"/>
              <w:rPr>
                <w:kern w:val="1"/>
              </w:rPr>
            </w:pPr>
          </w:p>
        </w:tc>
        <w:tc>
          <w:tcPr>
            <w:tcW w:w="1246" w:type="dxa"/>
            <w:gridSpan w:val="2"/>
            <w:vAlign w:val="bottom"/>
          </w:tcPr>
          <w:p w:rsidR="005C4D88" w:rsidRDefault="005C4D88" w:rsidP="00755F7F">
            <w:pPr>
              <w:pStyle w:val="TextRight"/>
              <w:rPr>
                <w:kern w:val="1"/>
              </w:rPr>
            </w:pPr>
            <w:r>
              <w:rPr>
                <w:kern w:val="1"/>
              </w:rPr>
              <w:t>750</w:t>
            </w:r>
          </w:p>
        </w:tc>
      </w:tr>
      <w:tr w:rsidR="005C4D88" w:rsidRPr="00261DDF"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r>
      <w:tr w:rsidR="005C4D88" w:rsidRPr="00261DDF" w:rsidTr="00A72E53">
        <w:trPr>
          <w:gridAfter w:val="1"/>
          <w:wAfter w:w="1059" w:type="dxa"/>
          <w:tblCellSpacing w:w="7" w:type="dxa"/>
        </w:trPr>
        <w:tc>
          <w:tcPr>
            <w:tcW w:w="5544" w:type="dxa"/>
            <w:vAlign w:val="bottom"/>
          </w:tcPr>
          <w:p w:rsidR="005C4D88" w:rsidRDefault="00A72E53" w:rsidP="000114CA">
            <w:pPr>
              <w:pStyle w:val="TextLeader"/>
              <w:tabs>
                <w:tab w:val="clear" w:pos="7200"/>
                <w:tab w:val="right" w:leader="dot" w:pos="5368"/>
              </w:tabs>
              <w:rPr>
                <w:kern w:val="1"/>
              </w:rPr>
            </w:pPr>
            <w:r>
              <w:rPr>
                <w:kern w:val="1"/>
              </w:rPr>
              <w:t>Work in process</w:t>
            </w:r>
            <w:r w:rsidR="005C4D88">
              <w:rPr>
                <w:kern w:val="1"/>
              </w:rPr>
              <w:t xml:space="preserve"> on April 30</w:t>
            </w:r>
            <w:r w:rsidR="005C4D88" w:rsidRPr="00261DDF">
              <w:rPr>
                <w:kern w:val="1"/>
                <w:vertAlign w:val="superscript"/>
              </w:rPr>
              <w:t>th</w:t>
            </w:r>
            <w:r w:rsidR="005C4D88">
              <w:rPr>
                <w:kern w:val="1"/>
              </w:rPr>
              <w:t xml:space="preserve"> (a) × (b)</w:t>
            </w:r>
            <w:r w:rsidR="005C4D88">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5C4D88">
            <w:pPr>
              <w:pStyle w:val="TextRight"/>
              <w:rPr>
                <w:kern w:val="1"/>
              </w:rPr>
            </w:pPr>
            <w:r w:rsidRPr="00261DDF">
              <w:rPr>
                <w:kern w:val="1"/>
              </w:rPr>
              <w:t>$</w:t>
            </w:r>
            <w:r>
              <w:rPr>
                <w:kern w:val="1"/>
              </w:rPr>
              <w:t>60</w:t>
            </w:r>
            <w:r w:rsidRPr="00261DDF">
              <w:rPr>
                <w:kern w:val="1"/>
              </w:rPr>
              <w:t>,000</w:t>
            </w:r>
          </w:p>
        </w:tc>
      </w:tr>
    </w:tbl>
    <w:p w:rsidR="005C4D88" w:rsidRDefault="005C4D88" w:rsidP="00261DDF">
      <w:pPr>
        <w:pStyle w:val="Exercisenumber"/>
        <w:tabs>
          <w:tab w:val="left" w:pos="360"/>
        </w:tabs>
        <w:spacing w:after="0"/>
        <w:rPr>
          <w:b w:val="0"/>
        </w:rPr>
      </w:pPr>
      <w:r>
        <w:rPr>
          <w:b w:val="0"/>
        </w:rPr>
        <w:tab/>
      </w:r>
    </w:p>
    <w:p w:rsidR="00261DDF" w:rsidRDefault="00261DDF" w:rsidP="00261DDF">
      <w:pPr>
        <w:pStyle w:val="Exercisenumber"/>
        <w:tabs>
          <w:tab w:val="left" w:pos="360"/>
        </w:tabs>
        <w:rPr>
          <w:b w:val="0"/>
        </w:rPr>
      </w:pPr>
      <w:r>
        <w:rPr>
          <w:b w:val="0"/>
        </w:rPr>
        <w:t>c.</w:t>
      </w:r>
      <w:r>
        <w:rPr>
          <w:b w:val="0"/>
        </w:rPr>
        <w:tab/>
        <w:t>The cost of batteries in Finished Goods: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finished goods inventory</w:t>
            </w:r>
            <w:r>
              <w:rPr>
                <w:kern w:val="1"/>
              </w:rPr>
              <w:tab/>
            </w:r>
          </w:p>
        </w:tc>
        <w:tc>
          <w:tcPr>
            <w:tcW w:w="1156" w:type="dxa"/>
            <w:vAlign w:val="bottom"/>
          </w:tcPr>
          <w:p w:rsidR="005C4D88" w:rsidRDefault="005C4D88" w:rsidP="00755F7F">
            <w:pPr>
              <w:pStyle w:val="TextRight"/>
              <w:rPr>
                <w:kern w:val="1"/>
              </w:rPr>
            </w:pPr>
            <w:r>
              <w:rPr>
                <w:kern w:val="1"/>
              </w:rPr>
              <w:t>0</w:t>
            </w:r>
          </w:p>
        </w:tc>
        <w:tc>
          <w:tcPr>
            <w:tcW w:w="2319" w:type="dxa"/>
            <w:gridSpan w:val="3"/>
            <w:vAlign w:val="bottom"/>
          </w:tcPr>
          <w:p w:rsidR="005C4D88" w:rsidRDefault="005C4D88" w:rsidP="00755F7F">
            <w:pPr>
              <w:pStyle w:val="TextRight"/>
              <w:rPr>
                <w:kern w:val="1"/>
              </w:rPr>
            </w:pPr>
          </w:p>
        </w:tc>
      </w:tr>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Plus: Batteries transferred </w:t>
            </w:r>
            <w:r w:rsidR="000114CA">
              <w:rPr>
                <w:kern w:val="1"/>
              </w:rPr>
              <w:t xml:space="preserve">in </w:t>
            </w:r>
            <w:r>
              <w:rPr>
                <w:kern w:val="1"/>
              </w:rPr>
              <w:t>from work in process</w:t>
            </w:r>
            <w:r w:rsidR="007355FB">
              <w:rPr>
                <w:kern w:val="1"/>
              </w:rPr>
              <w:t xml:space="preserve"> (see requirement b)</w:t>
            </w:r>
            <w:r>
              <w:rPr>
                <w:kern w:val="1"/>
              </w:rPr>
              <w:tab/>
            </w:r>
          </w:p>
        </w:tc>
        <w:tc>
          <w:tcPr>
            <w:tcW w:w="1156" w:type="dxa"/>
            <w:vAlign w:val="bottom"/>
          </w:tcPr>
          <w:p w:rsidR="005C4D88" w:rsidRPr="005C4D88" w:rsidRDefault="00A72E53" w:rsidP="00A72E53">
            <w:pPr>
              <w:pStyle w:val="TextRight"/>
              <w:rPr>
                <w:kern w:val="1"/>
                <w:u w:val="single"/>
              </w:rPr>
            </w:pPr>
            <w:r>
              <w:rPr>
                <w:kern w:val="1"/>
                <w:u w:val="single"/>
              </w:rPr>
              <w:t>6</w:t>
            </w:r>
            <w:r w:rsidR="005C4D88">
              <w:rPr>
                <w:kern w:val="1"/>
                <w:u w:val="single"/>
              </w:rPr>
              <w:t>,</w:t>
            </w:r>
            <w:r>
              <w:rPr>
                <w:kern w:val="1"/>
                <w:u w:val="single"/>
              </w:rPr>
              <w:t>75</w:t>
            </w:r>
            <w:r w:rsidR="005C4D88" w:rsidRPr="005C4D88">
              <w:rPr>
                <w:kern w:val="1"/>
                <w:u w:val="single"/>
              </w:rPr>
              <w:t>0</w:t>
            </w:r>
          </w:p>
        </w:tc>
        <w:tc>
          <w:tcPr>
            <w:tcW w:w="2319" w:type="dxa"/>
            <w:gridSpan w:val="3"/>
            <w:vAlign w:val="bottom"/>
          </w:tcPr>
          <w:p w:rsidR="005C4D88" w:rsidRDefault="005C4D88" w:rsidP="00755F7F">
            <w:pPr>
              <w:pStyle w:val="TextRight"/>
              <w:rPr>
                <w:kern w:val="1"/>
              </w:rPr>
            </w:pPr>
          </w:p>
        </w:tc>
      </w:tr>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A72E53" w:rsidP="00A72E53">
            <w:pPr>
              <w:pStyle w:val="TextRight"/>
              <w:rPr>
                <w:kern w:val="1"/>
              </w:rPr>
            </w:pPr>
            <w:r>
              <w:rPr>
                <w:kern w:val="1"/>
              </w:rPr>
              <w:t>6</w:t>
            </w:r>
            <w:r w:rsidR="005C4D88">
              <w:rPr>
                <w:kern w:val="1"/>
              </w:rPr>
              <w:t>,</w:t>
            </w:r>
            <w:r>
              <w:rPr>
                <w:kern w:val="1"/>
              </w:rPr>
              <w:t>75</w:t>
            </w:r>
            <w:r w:rsidR="005C4D88">
              <w:rPr>
                <w:kern w:val="1"/>
              </w:rPr>
              <w:t>0</w:t>
            </w:r>
          </w:p>
        </w:tc>
        <w:tc>
          <w:tcPr>
            <w:tcW w:w="2319" w:type="dxa"/>
            <w:gridSpan w:val="3"/>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Minus: Batteries transferred </w:t>
            </w:r>
            <w:r w:rsidR="000114CA">
              <w:rPr>
                <w:kern w:val="1"/>
              </w:rPr>
              <w:t xml:space="preserve">out </w:t>
            </w:r>
            <w:r>
              <w:rPr>
                <w:kern w:val="1"/>
              </w:rPr>
              <w:t xml:space="preserve">to </w:t>
            </w:r>
            <w:r w:rsidR="00A72E53">
              <w:rPr>
                <w:kern w:val="1"/>
              </w:rPr>
              <w:t xml:space="preserve">cost of </w:t>
            </w:r>
            <w:r>
              <w:rPr>
                <w:kern w:val="1"/>
              </w:rPr>
              <w:t>goods</w:t>
            </w:r>
            <w:r w:rsidR="00A72E53">
              <w:rPr>
                <w:kern w:val="1"/>
              </w:rPr>
              <w:t xml:space="preserve"> sold</w:t>
            </w:r>
            <w:r w:rsidR="007355FB">
              <w:rPr>
                <w:kern w:val="1"/>
              </w:rPr>
              <w:t xml:space="preserve"> (6,750 × (100% ‒ 30%))</w:t>
            </w:r>
            <w:r>
              <w:rPr>
                <w:kern w:val="1"/>
              </w:rPr>
              <w:tab/>
            </w:r>
          </w:p>
        </w:tc>
        <w:tc>
          <w:tcPr>
            <w:tcW w:w="1156" w:type="dxa"/>
            <w:vAlign w:val="bottom"/>
          </w:tcPr>
          <w:p w:rsidR="005C4D88" w:rsidRDefault="00A72E53" w:rsidP="00A72E53">
            <w:pPr>
              <w:pStyle w:val="TextRight"/>
              <w:rPr>
                <w:kern w:val="1"/>
              </w:rPr>
            </w:pPr>
            <w:r>
              <w:rPr>
                <w:kern w:val="1"/>
              </w:rPr>
              <w:t>4</w:t>
            </w:r>
            <w:r w:rsidR="005C4D88">
              <w:rPr>
                <w:kern w:val="1"/>
              </w:rPr>
              <w:t>,7</w:t>
            </w:r>
            <w:r>
              <w:rPr>
                <w:kern w:val="1"/>
              </w:rPr>
              <w:t>25</w:t>
            </w:r>
          </w:p>
        </w:tc>
        <w:tc>
          <w:tcPr>
            <w:tcW w:w="1156" w:type="dxa"/>
            <w:vAlign w:val="bottom"/>
          </w:tcPr>
          <w:p w:rsidR="005C4D88" w:rsidRDefault="005C4D88" w:rsidP="00755F7F">
            <w:pPr>
              <w:pStyle w:val="TextRight"/>
              <w:rPr>
                <w:kern w:val="1"/>
              </w:rPr>
            </w:pPr>
          </w:p>
        </w:tc>
      </w:tr>
      <w:tr w:rsidR="005C4D88"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Ending </w:t>
            </w:r>
            <w:r w:rsidR="008C4305">
              <w:rPr>
                <w:kern w:val="1"/>
              </w:rPr>
              <w:t>finished goods</w:t>
            </w:r>
            <w:r>
              <w:rPr>
                <w:kern w:val="1"/>
              </w:rPr>
              <w:t xml:space="preserve"> inventory (a)</w:t>
            </w:r>
            <w:r>
              <w:rPr>
                <w:kern w:val="1"/>
              </w:rPr>
              <w:tab/>
            </w:r>
          </w:p>
        </w:tc>
        <w:tc>
          <w:tcPr>
            <w:tcW w:w="1156" w:type="dxa"/>
            <w:vAlign w:val="bottom"/>
          </w:tcPr>
          <w:p w:rsidR="005C4D88" w:rsidRDefault="005C4D88" w:rsidP="00755F7F">
            <w:pPr>
              <w:pStyle w:val="TextRight"/>
              <w:rPr>
                <w:kern w:val="1"/>
              </w:rPr>
            </w:pPr>
          </w:p>
        </w:tc>
        <w:tc>
          <w:tcPr>
            <w:tcW w:w="1246" w:type="dxa"/>
            <w:gridSpan w:val="2"/>
            <w:vAlign w:val="bottom"/>
          </w:tcPr>
          <w:p w:rsidR="005C4D88" w:rsidRDefault="00A72E53" w:rsidP="00755F7F">
            <w:pPr>
              <w:pStyle w:val="TextRight"/>
              <w:rPr>
                <w:kern w:val="1"/>
              </w:rPr>
            </w:pPr>
            <w:r>
              <w:rPr>
                <w:kern w:val="1"/>
              </w:rPr>
              <w:t>2,025</w:t>
            </w:r>
          </w:p>
        </w:tc>
      </w:tr>
      <w:tr w:rsidR="005C4D88" w:rsidRPr="00261DDF"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r>
      <w:tr w:rsidR="005C4D88" w:rsidRPr="00261DDF" w:rsidTr="00A72E53">
        <w:trPr>
          <w:gridAfter w:val="1"/>
          <w:wAfter w:w="1059" w:type="dxa"/>
          <w:tblCellSpacing w:w="7" w:type="dxa"/>
        </w:trPr>
        <w:tc>
          <w:tcPr>
            <w:tcW w:w="5544" w:type="dxa"/>
            <w:vAlign w:val="bottom"/>
          </w:tcPr>
          <w:p w:rsidR="005C4D88" w:rsidRDefault="00A72E53" w:rsidP="000114CA">
            <w:pPr>
              <w:pStyle w:val="TextLeader"/>
              <w:tabs>
                <w:tab w:val="clear" w:pos="7200"/>
                <w:tab w:val="right" w:leader="dot" w:pos="5368"/>
              </w:tabs>
              <w:rPr>
                <w:kern w:val="1"/>
              </w:rPr>
            </w:pPr>
            <w:r>
              <w:rPr>
                <w:kern w:val="1"/>
              </w:rPr>
              <w:t>Finished goods</w:t>
            </w:r>
            <w:r w:rsidR="005C4D88">
              <w:rPr>
                <w:kern w:val="1"/>
              </w:rPr>
              <w:t xml:space="preserve"> on April 30</w:t>
            </w:r>
            <w:r w:rsidR="005C4D88" w:rsidRPr="00261DDF">
              <w:rPr>
                <w:kern w:val="1"/>
                <w:vertAlign w:val="superscript"/>
              </w:rPr>
              <w:t>th</w:t>
            </w:r>
            <w:r w:rsidR="005C4D88">
              <w:rPr>
                <w:kern w:val="1"/>
              </w:rPr>
              <w:t xml:space="preserve"> (a) × (b)</w:t>
            </w:r>
            <w:r w:rsidR="005C4D88">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A72E53">
            <w:pPr>
              <w:pStyle w:val="TextRight"/>
              <w:rPr>
                <w:kern w:val="1"/>
              </w:rPr>
            </w:pPr>
            <w:r w:rsidRPr="00261DDF">
              <w:rPr>
                <w:kern w:val="1"/>
              </w:rPr>
              <w:t>$</w:t>
            </w:r>
            <w:r w:rsidR="00A72E53">
              <w:rPr>
                <w:kern w:val="1"/>
              </w:rPr>
              <w:t>162</w:t>
            </w:r>
            <w:r w:rsidRPr="00261DDF">
              <w:rPr>
                <w:kern w:val="1"/>
              </w:rPr>
              <w:t>,000</w:t>
            </w:r>
          </w:p>
        </w:tc>
      </w:tr>
    </w:tbl>
    <w:p w:rsidR="005C4D88" w:rsidRDefault="005C4D88">
      <w:pPr>
        <w:rPr>
          <w:rFonts w:eastAsia="Times" w:cs="Tahoma"/>
          <w:szCs w:val="20"/>
        </w:rPr>
      </w:pPr>
      <w:r>
        <w:rPr>
          <w:b/>
        </w:rPr>
        <w:br w:type="page"/>
      </w:r>
    </w:p>
    <w:p w:rsidR="005C4D88" w:rsidRDefault="005C4D88" w:rsidP="005C4D88">
      <w:pPr>
        <w:pStyle w:val="Exercisenumber"/>
        <w:rPr>
          <w:b w:val="0"/>
        </w:rPr>
      </w:pPr>
      <w:r>
        <w:t xml:space="preserve">Exercise 1-12 </w:t>
      </w:r>
      <w:r>
        <w:rPr>
          <w:b w:val="0"/>
        </w:rPr>
        <w:t>(continued)</w:t>
      </w:r>
    </w:p>
    <w:p w:rsidR="00261DDF" w:rsidRDefault="00261DDF" w:rsidP="00261DDF">
      <w:pPr>
        <w:pStyle w:val="Exercisenumber"/>
        <w:tabs>
          <w:tab w:val="left" w:pos="360"/>
        </w:tabs>
        <w:spacing w:after="0"/>
        <w:rPr>
          <w:b w:val="0"/>
        </w:rPr>
      </w:pPr>
    </w:p>
    <w:p w:rsidR="00261DDF" w:rsidRDefault="00261DDF" w:rsidP="00261DDF">
      <w:pPr>
        <w:pStyle w:val="Exercisenumber"/>
        <w:tabs>
          <w:tab w:val="left" w:pos="360"/>
        </w:tabs>
        <w:rPr>
          <w:b w:val="0"/>
        </w:rPr>
      </w:pPr>
      <w:r>
        <w:rPr>
          <w:b w:val="0"/>
        </w:rPr>
        <w:t>d.</w:t>
      </w:r>
      <w:r>
        <w:rPr>
          <w:b w:val="0"/>
        </w:rPr>
        <w:tab/>
        <w:t>The cost of batteries in Cost of Goods Sold:</w:t>
      </w: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565"/>
        <w:gridCol w:w="1350"/>
      </w:tblGrid>
      <w:tr w:rsidR="00261DDF" w:rsidTr="00A72E53">
        <w:trPr>
          <w:tblCellSpacing w:w="7" w:type="dxa"/>
        </w:trPr>
        <w:tc>
          <w:tcPr>
            <w:tcW w:w="5544" w:type="dxa"/>
            <w:vAlign w:val="bottom"/>
          </w:tcPr>
          <w:p w:rsidR="00261DDF" w:rsidRDefault="00261DDF" w:rsidP="000114CA">
            <w:pPr>
              <w:pStyle w:val="TextLeader"/>
              <w:tabs>
                <w:tab w:val="clear" w:pos="7200"/>
                <w:tab w:val="right" w:leader="dot" w:pos="5368"/>
              </w:tabs>
              <w:rPr>
                <w:kern w:val="1"/>
              </w:rPr>
            </w:pPr>
            <w:r>
              <w:rPr>
                <w:kern w:val="1"/>
              </w:rPr>
              <w:t xml:space="preserve">Number of batteries </w:t>
            </w:r>
            <w:r w:rsidR="007355FB">
              <w:rPr>
                <w:kern w:val="1"/>
              </w:rPr>
              <w:t xml:space="preserve">(see requirement c) </w:t>
            </w:r>
            <w:r>
              <w:rPr>
                <w:kern w:val="1"/>
              </w:rPr>
              <w:t>(a)</w:t>
            </w:r>
            <w:r>
              <w:rPr>
                <w:kern w:val="1"/>
              </w:rPr>
              <w:tab/>
            </w:r>
          </w:p>
        </w:tc>
        <w:tc>
          <w:tcPr>
            <w:tcW w:w="1329" w:type="dxa"/>
            <w:vAlign w:val="bottom"/>
          </w:tcPr>
          <w:p w:rsidR="00261DDF" w:rsidRDefault="00261DDF" w:rsidP="00261DDF">
            <w:pPr>
              <w:pStyle w:val="TextRight"/>
              <w:rPr>
                <w:kern w:val="1"/>
              </w:rPr>
            </w:pPr>
            <w:r>
              <w:rPr>
                <w:kern w:val="1"/>
              </w:rPr>
              <w:t>4,725</w:t>
            </w:r>
          </w:p>
        </w:tc>
      </w:tr>
      <w:tr w:rsidR="00261DDF" w:rsidTr="00A72E53">
        <w:trPr>
          <w:tblCellSpacing w:w="7" w:type="dxa"/>
        </w:trPr>
        <w:tc>
          <w:tcPr>
            <w:tcW w:w="5544" w:type="dxa"/>
            <w:vAlign w:val="bottom"/>
          </w:tcPr>
          <w:p w:rsidR="00261DDF" w:rsidRDefault="00261DDF" w:rsidP="000114CA">
            <w:pPr>
              <w:pStyle w:val="TextLeader"/>
              <w:tabs>
                <w:tab w:val="clear" w:pos="7200"/>
                <w:tab w:val="right" w:leader="dot" w:pos="5368"/>
              </w:tabs>
              <w:rPr>
                <w:kern w:val="1"/>
              </w:rPr>
            </w:pPr>
            <w:r>
              <w:rPr>
                <w:kern w:val="1"/>
              </w:rPr>
              <w:t>Cost per battery (b)</w:t>
            </w:r>
            <w:r>
              <w:rPr>
                <w:kern w:val="1"/>
              </w:rPr>
              <w:tab/>
            </w:r>
          </w:p>
        </w:tc>
        <w:tc>
          <w:tcPr>
            <w:tcW w:w="1329" w:type="dxa"/>
            <w:vAlign w:val="bottom"/>
          </w:tcPr>
          <w:p w:rsidR="00261DDF" w:rsidRPr="00261DDF" w:rsidRDefault="00261DDF" w:rsidP="00261DDF">
            <w:pPr>
              <w:pStyle w:val="TextRight"/>
              <w:rPr>
                <w:kern w:val="1"/>
              </w:rPr>
            </w:pPr>
            <w:r w:rsidRPr="00261DDF">
              <w:rPr>
                <w:kern w:val="1"/>
              </w:rPr>
              <w:t>$80</w:t>
            </w:r>
          </w:p>
        </w:tc>
      </w:tr>
      <w:tr w:rsidR="00261DDF" w:rsidTr="00A72E53">
        <w:trPr>
          <w:tblCellSpacing w:w="7" w:type="dxa"/>
        </w:trPr>
        <w:tc>
          <w:tcPr>
            <w:tcW w:w="5544" w:type="dxa"/>
            <w:vAlign w:val="bottom"/>
          </w:tcPr>
          <w:p w:rsidR="00261DDF" w:rsidRDefault="00EB610A" w:rsidP="000114CA">
            <w:pPr>
              <w:pStyle w:val="TextLeader"/>
              <w:tabs>
                <w:tab w:val="clear" w:pos="7200"/>
                <w:tab w:val="right" w:leader="dot" w:pos="5368"/>
              </w:tabs>
              <w:rPr>
                <w:kern w:val="1"/>
              </w:rPr>
            </w:pPr>
            <w:r>
              <w:rPr>
                <w:kern w:val="1"/>
              </w:rPr>
              <w:t xml:space="preserve">Cost of </w:t>
            </w:r>
            <w:r w:rsidR="00261DDF">
              <w:rPr>
                <w:kern w:val="1"/>
              </w:rPr>
              <w:t xml:space="preserve">goods </w:t>
            </w:r>
            <w:r>
              <w:rPr>
                <w:kern w:val="1"/>
              </w:rPr>
              <w:t xml:space="preserve">sold for </w:t>
            </w:r>
            <w:r w:rsidR="00261DDF">
              <w:rPr>
                <w:kern w:val="1"/>
              </w:rPr>
              <w:t>April (a) × (b)</w:t>
            </w:r>
            <w:r w:rsidR="00261DDF">
              <w:rPr>
                <w:kern w:val="1"/>
              </w:rPr>
              <w:tab/>
            </w:r>
          </w:p>
        </w:tc>
        <w:tc>
          <w:tcPr>
            <w:tcW w:w="1329" w:type="dxa"/>
            <w:vAlign w:val="bottom"/>
          </w:tcPr>
          <w:p w:rsidR="00261DDF" w:rsidRPr="00261DDF" w:rsidRDefault="00261DDF" w:rsidP="00261DDF">
            <w:pPr>
              <w:pStyle w:val="TextRight"/>
              <w:rPr>
                <w:kern w:val="1"/>
              </w:rPr>
            </w:pPr>
            <w:r w:rsidRPr="00261DDF">
              <w:rPr>
                <w:kern w:val="1"/>
              </w:rPr>
              <w:t>$</w:t>
            </w:r>
            <w:r>
              <w:rPr>
                <w:kern w:val="1"/>
              </w:rPr>
              <w:t>378</w:t>
            </w:r>
            <w:r w:rsidRPr="00261DDF">
              <w:rPr>
                <w:kern w:val="1"/>
              </w:rPr>
              <w:t>,000</w:t>
            </w:r>
          </w:p>
        </w:tc>
      </w:tr>
    </w:tbl>
    <w:p w:rsidR="00261DDF" w:rsidRDefault="00261DDF" w:rsidP="00261DDF">
      <w:pPr>
        <w:pStyle w:val="Exercisenumber"/>
        <w:tabs>
          <w:tab w:val="left" w:pos="360"/>
        </w:tabs>
        <w:spacing w:after="0"/>
        <w:rPr>
          <w:b w:val="0"/>
        </w:rPr>
      </w:pPr>
    </w:p>
    <w:p w:rsidR="00EB610A" w:rsidRDefault="00EB610A" w:rsidP="00261DDF">
      <w:pPr>
        <w:pStyle w:val="Exercisenumber"/>
        <w:tabs>
          <w:tab w:val="left" w:pos="360"/>
        </w:tabs>
        <w:spacing w:after="0"/>
        <w:rPr>
          <w:b w:val="0"/>
        </w:rPr>
      </w:pPr>
      <w:r>
        <w:rPr>
          <w:b w:val="0"/>
        </w:rPr>
        <w:t>e.</w:t>
      </w:r>
      <w:r>
        <w:rPr>
          <w:b w:val="0"/>
        </w:rPr>
        <w:tab/>
        <w:t>The cost of batteries included in selling expense:</w:t>
      </w:r>
    </w:p>
    <w:p w:rsidR="000114CA" w:rsidRDefault="000114CA" w:rsidP="000114CA">
      <w:pPr>
        <w:pStyle w:val="Exercisenumber"/>
        <w:tabs>
          <w:tab w:val="left" w:pos="360"/>
        </w:tabs>
        <w:spacing w:after="0" w:line="120" w:lineRule="exact"/>
        <w:rPr>
          <w:b w:val="0"/>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565"/>
        <w:gridCol w:w="1350"/>
      </w:tblGrid>
      <w:tr w:rsidR="00EB610A"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Number of batteries (a)</w:t>
            </w:r>
            <w:r>
              <w:rPr>
                <w:kern w:val="1"/>
              </w:rPr>
              <w:tab/>
            </w:r>
          </w:p>
        </w:tc>
        <w:tc>
          <w:tcPr>
            <w:tcW w:w="1329" w:type="dxa"/>
            <w:vAlign w:val="bottom"/>
          </w:tcPr>
          <w:p w:rsidR="00EB610A" w:rsidRDefault="00EB610A" w:rsidP="00755F7F">
            <w:pPr>
              <w:pStyle w:val="TextRight"/>
              <w:rPr>
                <w:kern w:val="1"/>
              </w:rPr>
            </w:pPr>
            <w:r>
              <w:rPr>
                <w:kern w:val="1"/>
              </w:rPr>
              <w:t>100</w:t>
            </w:r>
          </w:p>
        </w:tc>
      </w:tr>
      <w:tr w:rsidR="00EB610A" w:rsidRPr="00261DDF"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Cost per battery (b)</w:t>
            </w:r>
            <w:r>
              <w:rPr>
                <w:kern w:val="1"/>
              </w:rPr>
              <w:tab/>
            </w:r>
          </w:p>
        </w:tc>
        <w:tc>
          <w:tcPr>
            <w:tcW w:w="1329" w:type="dxa"/>
            <w:vAlign w:val="bottom"/>
          </w:tcPr>
          <w:p w:rsidR="00EB610A" w:rsidRPr="00261DDF" w:rsidRDefault="00EB610A" w:rsidP="00755F7F">
            <w:pPr>
              <w:pStyle w:val="TextRight"/>
              <w:rPr>
                <w:kern w:val="1"/>
              </w:rPr>
            </w:pPr>
            <w:r w:rsidRPr="00261DDF">
              <w:rPr>
                <w:kern w:val="1"/>
              </w:rPr>
              <w:t>$80</w:t>
            </w:r>
          </w:p>
        </w:tc>
      </w:tr>
      <w:tr w:rsidR="00EB610A" w:rsidRPr="00261DDF"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Selling expense for April (a) × (b)</w:t>
            </w:r>
            <w:r>
              <w:rPr>
                <w:kern w:val="1"/>
              </w:rPr>
              <w:tab/>
            </w:r>
          </w:p>
        </w:tc>
        <w:tc>
          <w:tcPr>
            <w:tcW w:w="1329" w:type="dxa"/>
            <w:vAlign w:val="bottom"/>
          </w:tcPr>
          <w:p w:rsidR="00EB610A" w:rsidRPr="00261DDF" w:rsidRDefault="00EB610A" w:rsidP="00EB610A">
            <w:pPr>
              <w:pStyle w:val="TextRight"/>
              <w:rPr>
                <w:kern w:val="1"/>
              </w:rPr>
            </w:pPr>
            <w:r w:rsidRPr="00261DDF">
              <w:rPr>
                <w:kern w:val="1"/>
              </w:rPr>
              <w:t>$</w:t>
            </w:r>
            <w:r>
              <w:rPr>
                <w:kern w:val="1"/>
              </w:rPr>
              <w:t>8</w:t>
            </w:r>
            <w:r w:rsidRPr="00261DDF">
              <w:rPr>
                <w:kern w:val="1"/>
              </w:rPr>
              <w:t>,000</w:t>
            </w:r>
          </w:p>
        </w:tc>
      </w:tr>
    </w:tbl>
    <w:p w:rsidR="00EB610A" w:rsidRDefault="00EB610A" w:rsidP="00EB610A">
      <w:pPr>
        <w:pStyle w:val="Exercisenumber"/>
        <w:tabs>
          <w:tab w:val="left" w:pos="360"/>
        </w:tabs>
        <w:spacing w:after="0"/>
        <w:rPr>
          <w:b w:val="0"/>
        </w:rPr>
      </w:pPr>
    </w:p>
    <w:p w:rsidR="00503C1E" w:rsidRDefault="00EB610A" w:rsidP="00EB610A">
      <w:pPr>
        <w:pStyle w:val="Exercisenumber"/>
        <w:tabs>
          <w:tab w:val="left" w:pos="360"/>
        </w:tabs>
        <w:ind w:left="360" w:hanging="360"/>
        <w:rPr>
          <w:b w:val="0"/>
        </w:rPr>
      </w:pPr>
      <w:r>
        <w:rPr>
          <w:b w:val="0"/>
        </w:rPr>
        <w:t>2.</w:t>
      </w:r>
      <w:r>
        <w:rPr>
          <w:b w:val="0"/>
        </w:rPr>
        <w:tab/>
        <w:t xml:space="preserve">Raw Materials, Work in Process and Finished Goods would appear on the balance sheet. Cost of Goods Sold and Selling Expense would appear on the income statement. </w:t>
      </w:r>
      <w:r>
        <w:rPr>
          <w:b w:val="0"/>
        </w:rPr>
        <w:tab/>
      </w:r>
      <w:r w:rsidR="00503C1E">
        <w:rPr>
          <w:b w:val="0"/>
        </w:rPr>
        <w:br w:type="page"/>
      </w:r>
    </w:p>
    <w:p w:rsidR="00CD2345" w:rsidRPr="00500A14" w:rsidRDefault="00503C1E" w:rsidP="009E6048">
      <w:pPr>
        <w:pStyle w:val="Exercisenumber"/>
        <w:rPr>
          <w:b w:val="0"/>
        </w:rPr>
      </w:pPr>
      <w:r>
        <w:t>Exercise 1-13</w:t>
      </w:r>
      <w:r w:rsidR="00500A14">
        <w:t xml:space="preserve"> </w:t>
      </w:r>
      <w:r w:rsidR="00500A14">
        <w:rPr>
          <w:b w:val="0"/>
        </w:rPr>
        <w:t>(30 minutes)</w:t>
      </w:r>
    </w:p>
    <w:p w:rsidR="00CD2345" w:rsidRDefault="00CD2345" w:rsidP="006D3BA1">
      <w:pPr>
        <w:pStyle w:val="Exercisenumber"/>
        <w:tabs>
          <w:tab w:val="left" w:pos="360"/>
          <w:tab w:val="left" w:pos="540"/>
        </w:tabs>
        <w:ind w:left="540" w:hanging="540"/>
        <w:rPr>
          <w:b w:val="0"/>
        </w:rPr>
      </w:pPr>
      <w:r>
        <w:rPr>
          <w:b w:val="0"/>
        </w:rPr>
        <w:t>1.</w:t>
      </w:r>
      <w:r>
        <w:rPr>
          <w:b w:val="0"/>
        </w:rPr>
        <w:tab/>
      </w:r>
      <w:r>
        <w:rPr>
          <w:b w:val="0"/>
        </w:rPr>
        <w:tab/>
        <w:t xml:space="preserve">True. </w:t>
      </w:r>
      <w:r w:rsidR="00E76B81">
        <w:rPr>
          <w:b w:val="0"/>
        </w:rPr>
        <w:t>The v</w:t>
      </w:r>
      <w:r>
        <w:rPr>
          <w:b w:val="0"/>
        </w:rPr>
        <w:t xml:space="preserve">ariable manufacturing cost per unit will remain </w:t>
      </w:r>
      <w:r w:rsidR="0003346C">
        <w:rPr>
          <w:b w:val="0"/>
        </w:rPr>
        <w:t>the same</w:t>
      </w:r>
      <w:r>
        <w:rPr>
          <w:b w:val="0"/>
        </w:rPr>
        <w:t xml:space="preserve"> within the relevant range.</w:t>
      </w:r>
    </w:p>
    <w:p w:rsidR="00CD2345" w:rsidRDefault="00CD2345" w:rsidP="006D3BA1">
      <w:pPr>
        <w:pStyle w:val="Exercisenumber"/>
        <w:tabs>
          <w:tab w:val="left" w:pos="360"/>
          <w:tab w:val="left" w:pos="540"/>
        </w:tabs>
        <w:ind w:left="540" w:hanging="540"/>
        <w:rPr>
          <w:b w:val="0"/>
        </w:rPr>
      </w:pPr>
      <w:r>
        <w:rPr>
          <w:b w:val="0"/>
        </w:rPr>
        <w:t>2.</w:t>
      </w:r>
      <w:r>
        <w:rPr>
          <w:b w:val="0"/>
        </w:rPr>
        <w:tab/>
      </w:r>
      <w:r>
        <w:rPr>
          <w:b w:val="0"/>
        </w:rPr>
        <w:tab/>
        <w:t xml:space="preserve">False. </w:t>
      </w:r>
      <w:r w:rsidR="00E76B81">
        <w:rPr>
          <w:b w:val="0"/>
        </w:rPr>
        <w:t>The t</w:t>
      </w:r>
      <w:r>
        <w:rPr>
          <w:b w:val="0"/>
        </w:rPr>
        <w:t>otal fixed manufacturing cost will remain the same within the relevant range.</w:t>
      </w:r>
    </w:p>
    <w:p w:rsidR="00434ACA" w:rsidRDefault="00CD2345" w:rsidP="006D3BA1">
      <w:pPr>
        <w:pStyle w:val="Exercisenumber"/>
        <w:tabs>
          <w:tab w:val="left" w:pos="360"/>
          <w:tab w:val="left" w:pos="540"/>
        </w:tabs>
        <w:ind w:left="540" w:hanging="540"/>
        <w:rPr>
          <w:b w:val="0"/>
        </w:rPr>
      </w:pPr>
      <w:r>
        <w:rPr>
          <w:b w:val="0"/>
        </w:rPr>
        <w:t>3.</w:t>
      </w:r>
      <w:r>
        <w:rPr>
          <w:b w:val="0"/>
        </w:rPr>
        <w:tab/>
      </w:r>
      <w:r>
        <w:rPr>
          <w:b w:val="0"/>
        </w:rPr>
        <w:tab/>
        <w:t xml:space="preserve">True. </w:t>
      </w:r>
      <w:r w:rsidR="00E76B81">
        <w:rPr>
          <w:b w:val="0"/>
        </w:rPr>
        <w:t xml:space="preserve">The </w:t>
      </w:r>
      <w:r w:rsidR="001E495D">
        <w:rPr>
          <w:b w:val="0"/>
        </w:rPr>
        <w:t xml:space="preserve">total </w:t>
      </w:r>
      <w:r w:rsidR="00E76B81">
        <w:rPr>
          <w:b w:val="0"/>
        </w:rPr>
        <w:t>v</w:t>
      </w:r>
      <w:r>
        <w:rPr>
          <w:b w:val="0"/>
        </w:rPr>
        <w:t xml:space="preserve">ariable manufacturing cost will increase, so </w:t>
      </w:r>
      <w:r w:rsidR="001E495D">
        <w:rPr>
          <w:b w:val="0"/>
        </w:rPr>
        <w:t xml:space="preserve">the </w:t>
      </w:r>
      <w:r>
        <w:rPr>
          <w:b w:val="0"/>
        </w:rPr>
        <w:t xml:space="preserve">total manufacturing cost will </w:t>
      </w:r>
      <w:r w:rsidR="0003346C">
        <w:rPr>
          <w:b w:val="0"/>
        </w:rPr>
        <w:t xml:space="preserve">increase </w:t>
      </w:r>
      <w:r>
        <w:rPr>
          <w:b w:val="0"/>
        </w:rPr>
        <w:t>too.</w:t>
      </w:r>
    </w:p>
    <w:p w:rsidR="00434ACA" w:rsidRDefault="00434ACA" w:rsidP="00434ACA">
      <w:pPr>
        <w:pStyle w:val="Exercisenumber"/>
        <w:tabs>
          <w:tab w:val="left" w:pos="360"/>
          <w:tab w:val="left" w:pos="540"/>
        </w:tabs>
        <w:ind w:left="540" w:hanging="540"/>
        <w:rPr>
          <w:b w:val="0"/>
        </w:rPr>
      </w:pPr>
      <w:r>
        <w:rPr>
          <w:b w:val="0"/>
        </w:rPr>
        <w:t>4.</w:t>
      </w:r>
      <w:r>
        <w:rPr>
          <w:b w:val="0"/>
        </w:rPr>
        <w:tab/>
      </w:r>
      <w:r>
        <w:rPr>
          <w:b w:val="0"/>
        </w:rPr>
        <w:tab/>
      </w:r>
      <w:r w:rsidR="00AB3960">
        <w:rPr>
          <w:b w:val="0"/>
        </w:rPr>
        <w:t>True. The average fixed manufacturing cost per unit will decrease as the level of activity increases.</w:t>
      </w:r>
    </w:p>
    <w:p w:rsidR="00AB3960" w:rsidRDefault="00434ACA" w:rsidP="00434ACA">
      <w:pPr>
        <w:pStyle w:val="Exercisenumber"/>
        <w:tabs>
          <w:tab w:val="left" w:pos="360"/>
          <w:tab w:val="left" w:pos="540"/>
        </w:tabs>
        <w:ind w:left="540" w:hanging="540"/>
        <w:rPr>
          <w:b w:val="0"/>
        </w:rPr>
      </w:pPr>
      <w:r>
        <w:rPr>
          <w:b w:val="0"/>
        </w:rPr>
        <w:t>5.</w:t>
      </w:r>
      <w:r w:rsidR="00AB3960">
        <w:rPr>
          <w:b w:val="0"/>
        </w:rPr>
        <w:tab/>
      </w:r>
      <w:r w:rsidR="00AB3960">
        <w:rPr>
          <w:b w:val="0"/>
        </w:rPr>
        <w:tab/>
        <w:t>False. The total variable manufacturing cost will increase</w:t>
      </w:r>
      <w:r w:rsidR="005E0268">
        <w:rPr>
          <w:b w:val="0"/>
        </w:rPr>
        <w:t xml:space="preserve"> </w:t>
      </w:r>
      <w:r w:rsidR="001E495D">
        <w:rPr>
          <w:b w:val="0"/>
        </w:rPr>
        <w:t xml:space="preserve">(rather than decrease) </w:t>
      </w:r>
      <w:r w:rsidR="005E0268">
        <w:rPr>
          <w:b w:val="0"/>
        </w:rPr>
        <w:t>as the activity level increases</w:t>
      </w:r>
      <w:r w:rsidR="00AB3960">
        <w:rPr>
          <w:b w:val="0"/>
        </w:rPr>
        <w:t>.</w:t>
      </w:r>
    </w:p>
    <w:p w:rsidR="00AB3960" w:rsidRDefault="00AB3960" w:rsidP="00434ACA">
      <w:pPr>
        <w:pStyle w:val="Exercisenumber"/>
        <w:tabs>
          <w:tab w:val="left" w:pos="360"/>
          <w:tab w:val="left" w:pos="540"/>
        </w:tabs>
        <w:ind w:left="540" w:hanging="540"/>
        <w:rPr>
          <w:b w:val="0"/>
        </w:rPr>
      </w:pPr>
      <w:r>
        <w:rPr>
          <w:b w:val="0"/>
        </w:rPr>
        <w:t>6.</w:t>
      </w:r>
      <w:r>
        <w:rPr>
          <w:b w:val="0"/>
        </w:rPr>
        <w:tab/>
      </w:r>
      <w:r>
        <w:rPr>
          <w:b w:val="0"/>
        </w:rPr>
        <w:tab/>
        <w:t xml:space="preserve">False. The variable manufacturing cost per unit will </w:t>
      </w:r>
      <w:r w:rsidR="001B2417">
        <w:rPr>
          <w:b w:val="0"/>
        </w:rPr>
        <w:t>remain the same</w:t>
      </w:r>
      <w:r>
        <w:rPr>
          <w:b w:val="0"/>
        </w:rPr>
        <w:t>, but the average fixed manufacturing cost per unit will decrease as the level of activity increases.</w:t>
      </w:r>
    </w:p>
    <w:p w:rsidR="00EF757E" w:rsidRDefault="00AB3960" w:rsidP="00434ACA">
      <w:pPr>
        <w:pStyle w:val="Exercisenumber"/>
        <w:tabs>
          <w:tab w:val="left" w:pos="360"/>
          <w:tab w:val="left" w:pos="540"/>
        </w:tabs>
        <w:ind w:left="540" w:hanging="540"/>
        <w:rPr>
          <w:b w:val="0"/>
        </w:rPr>
      </w:pPr>
      <w:r>
        <w:rPr>
          <w:b w:val="0"/>
        </w:rPr>
        <w:t>7.</w:t>
      </w:r>
      <w:r>
        <w:rPr>
          <w:b w:val="0"/>
        </w:rPr>
        <w:tab/>
      </w:r>
      <w:r>
        <w:rPr>
          <w:b w:val="0"/>
        </w:rPr>
        <w:tab/>
        <w:t xml:space="preserve">True. </w:t>
      </w:r>
      <w:r w:rsidR="00EF757E">
        <w:rPr>
          <w:b w:val="0"/>
        </w:rPr>
        <w:t>The variable manufacturing cost per unit of $28 will stay constant within the relevant range. The $28 figure is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9F7B53" w:rsidRPr="00BA1B24" w:rsidTr="007D72F2">
        <w:trPr>
          <w:tblCellSpacing w:w="7" w:type="dxa"/>
        </w:trPr>
        <w:tc>
          <w:tcPr>
            <w:tcW w:w="6295" w:type="dxa"/>
            <w:vAlign w:val="bottom"/>
          </w:tcPr>
          <w:p w:rsidR="009F7B53" w:rsidRDefault="009F7B53" w:rsidP="009F7B53">
            <w:pPr>
              <w:pStyle w:val="TextLeader"/>
              <w:tabs>
                <w:tab w:val="clear" w:pos="7200"/>
                <w:tab w:val="right" w:leader="dot" w:pos="6638"/>
              </w:tabs>
              <w:rPr>
                <w:kern w:val="1"/>
              </w:rPr>
            </w:pPr>
            <w:r>
              <w:rPr>
                <w:kern w:val="1"/>
              </w:rPr>
              <w:t>Total manufacturing cost per unit (a)</w:t>
            </w:r>
            <w:r w:rsidR="007D72F2">
              <w:rPr>
                <w:kern w:val="1"/>
              </w:rPr>
              <w:tab/>
            </w:r>
          </w:p>
        </w:tc>
        <w:tc>
          <w:tcPr>
            <w:tcW w:w="1599" w:type="dxa"/>
          </w:tcPr>
          <w:p w:rsidR="009F7B53" w:rsidRPr="00BA1B24" w:rsidRDefault="009F7B53" w:rsidP="009F7B53">
            <w:pPr>
              <w:pStyle w:val="TextRight"/>
              <w:rPr>
                <w:kern w:val="1"/>
              </w:rPr>
            </w:pPr>
            <w:r>
              <w:rPr>
                <w:kern w:val="1"/>
              </w:rPr>
              <w:t>$70.00</w:t>
            </w:r>
          </w:p>
        </w:tc>
      </w:tr>
      <w:tr w:rsidR="00EF757E" w:rsidRPr="00BA1B24" w:rsidTr="007D72F2">
        <w:trPr>
          <w:tblCellSpacing w:w="7" w:type="dxa"/>
        </w:trPr>
        <w:tc>
          <w:tcPr>
            <w:tcW w:w="6295" w:type="dxa"/>
            <w:vAlign w:val="bottom"/>
          </w:tcPr>
          <w:p w:rsidR="00EF757E" w:rsidRDefault="009F7B53" w:rsidP="009F7B53">
            <w:pPr>
              <w:pStyle w:val="TextLeader"/>
              <w:tabs>
                <w:tab w:val="clear" w:pos="7200"/>
                <w:tab w:val="right" w:leader="dot" w:pos="6638"/>
              </w:tabs>
              <w:rPr>
                <w:kern w:val="1"/>
              </w:rPr>
            </w:pPr>
            <w:r>
              <w:rPr>
                <w:kern w:val="1"/>
              </w:rPr>
              <w:t>Variable manufacturing cost percentage</w:t>
            </w:r>
            <w:r w:rsidR="00EF757E">
              <w:rPr>
                <w:kern w:val="1"/>
              </w:rPr>
              <w:t xml:space="preserve"> (b)</w:t>
            </w:r>
            <w:r w:rsidR="00EF757E">
              <w:rPr>
                <w:kern w:val="1"/>
              </w:rPr>
              <w:tab/>
            </w:r>
          </w:p>
        </w:tc>
        <w:tc>
          <w:tcPr>
            <w:tcW w:w="1599" w:type="dxa"/>
          </w:tcPr>
          <w:p w:rsidR="00EF757E" w:rsidRPr="00BA1B24" w:rsidRDefault="009F7B53" w:rsidP="00A14F5D">
            <w:pPr>
              <w:pStyle w:val="TextRight"/>
              <w:rPr>
                <w:kern w:val="1"/>
              </w:rPr>
            </w:pPr>
            <w:r>
              <w:rPr>
                <w:kern w:val="1"/>
              </w:rPr>
              <w:t>40%</w:t>
            </w:r>
          </w:p>
        </w:tc>
      </w:tr>
      <w:tr w:rsidR="00EF757E" w:rsidRPr="00687919" w:rsidTr="007D72F2">
        <w:trPr>
          <w:tblCellSpacing w:w="7" w:type="dxa"/>
        </w:trPr>
        <w:tc>
          <w:tcPr>
            <w:tcW w:w="6295" w:type="dxa"/>
            <w:vAlign w:val="bottom"/>
          </w:tcPr>
          <w:p w:rsidR="00EF757E" w:rsidRDefault="009F7B53" w:rsidP="009F7B53">
            <w:pPr>
              <w:pStyle w:val="TextLeader"/>
              <w:tabs>
                <w:tab w:val="clear" w:pos="7200"/>
                <w:tab w:val="right" w:leader="dot" w:pos="6638"/>
              </w:tabs>
              <w:rPr>
                <w:kern w:val="1"/>
              </w:rPr>
            </w:pPr>
            <w:r>
              <w:rPr>
                <w:kern w:val="1"/>
              </w:rPr>
              <w:t>V</w:t>
            </w:r>
            <w:r w:rsidR="00EF757E">
              <w:rPr>
                <w:kern w:val="1"/>
              </w:rPr>
              <w:t xml:space="preserve">ariable </w:t>
            </w:r>
            <w:r>
              <w:rPr>
                <w:kern w:val="1"/>
              </w:rPr>
              <w:t xml:space="preserve">manufacturing </w:t>
            </w:r>
            <w:r w:rsidR="00EF757E">
              <w:rPr>
                <w:kern w:val="1"/>
              </w:rPr>
              <w:t>cost</w:t>
            </w:r>
            <w:r>
              <w:rPr>
                <w:kern w:val="1"/>
              </w:rPr>
              <w:t xml:space="preserve"> per unit</w:t>
            </w:r>
            <w:r w:rsidR="00EF757E">
              <w:rPr>
                <w:kern w:val="1"/>
              </w:rPr>
              <w:t xml:space="preserve"> (a) × (b)</w:t>
            </w:r>
            <w:r w:rsidR="00EF757E">
              <w:rPr>
                <w:kern w:val="1"/>
              </w:rPr>
              <w:tab/>
            </w:r>
          </w:p>
        </w:tc>
        <w:tc>
          <w:tcPr>
            <w:tcW w:w="1599" w:type="dxa"/>
          </w:tcPr>
          <w:p w:rsidR="00EF757E" w:rsidRPr="00687919" w:rsidRDefault="00EF757E" w:rsidP="007D72F2">
            <w:pPr>
              <w:pStyle w:val="TextRight"/>
              <w:rPr>
                <w:kern w:val="1"/>
              </w:rPr>
            </w:pPr>
            <w:r w:rsidRPr="00687919">
              <w:t>   </w:t>
            </w:r>
            <w:r>
              <w:t>$</w:t>
            </w:r>
            <w:r w:rsidR="007D72F2">
              <w:t>28.0</w:t>
            </w:r>
            <w:r>
              <w:rPr>
                <w:kern w:val="1"/>
              </w:rPr>
              <w:t>0</w:t>
            </w:r>
          </w:p>
        </w:tc>
      </w:tr>
    </w:tbl>
    <w:p w:rsidR="008B5204" w:rsidRPr="008B5204" w:rsidRDefault="008B5204" w:rsidP="008B5204">
      <w:pPr>
        <w:pStyle w:val="Exercisenumber"/>
        <w:tabs>
          <w:tab w:val="left" w:pos="360"/>
          <w:tab w:val="left" w:pos="540"/>
        </w:tabs>
        <w:spacing w:after="0"/>
        <w:ind w:left="547" w:hanging="547"/>
        <w:rPr>
          <w:b w:val="0"/>
        </w:rPr>
      </w:pPr>
    </w:p>
    <w:p w:rsidR="008B5204" w:rsidRDefault="008B5204" w:rsidP="00B11C79">
      <w:pPr>
        <w:pStyle w:val="Exercisenumber"/>
        <w:tabs>
          <w:tab w:val="left" w:pos="360"/>
          <w:tab w:val="left" w:pos="540"/>
        </w:tabs>
        <w:spacing w:after="0"/>
        <w:ind w:left="547" w:hanging="547"/>
        <w:rPr>
          <w:b w:val="0"/>
        </w:rPr>
      </w:pPr>
      <w:r w:rsidRPr="008B5204">
        <w:rPr>
          <w:b w:val="0"/>
        </w:rPr>
        <w:t>8</w:t>
      </w:r>
      <w:r>
        <w:rPr>
          <w:b w:val="0"/>
        </w:rPr>
        <w:t>.</w:t>
      </w:r>
      <w:r>
        <w:rPr>
          <w:b w:val="0"/>
        </w:rPr>
        <w:tab/>
      </w:r>
      <w:r>
        <w:rPr>
          <w:b w:val="0"/>
        </w:rPr>
        <w:tab/>
        <w:t>False. The total fixed manufacturing cost of $420,000 do</w:t>
      </w:r>
      <w:r w:rsidR="001E495D">
        <w:rPr>
          <w:b w:val="0"/>
        </w:rPr>
        <w:t>es</w:t>
      </w:r>
      <w:r>
        <w:rPr>
          <w:b w:val="0"/>
        </w:rPr>
        <w:t xml:space="preserve"> not change within the relevant range. The $420,000 figure is computed as follows:</w:t>
      </w:r>
    </w:p>
    <w:p w:rsidR="00B11C79" w:rsidRDefault="00B11C79" w:rsidP="00B11C79">
      <w:pPr>
        <w:pStyle w:val="Exercisenumber"/>
        <w:tabs>
          <w:tab w:val="left" w:pos="360"/>
          <w:tab w:val="left" w:pos="540"/>
        </w:tabs>
        <w:spacing w:after="0"/>
        <w:ind w:left="547" w:hanging="547"/>
      </w:pPr>
      <w:r>
        <w:tab/>
      </w:r>
      <w:r>
        <w:tab/>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B11C79" w:rsidRPr="00BA1B24"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Total manufacturing cost per unit (a)</w:t>
            </w:r>
            <w:r>
              <w:rPr>
                <w:kern w:val="1"/>
              </w:rPr>
              <w:tab/>
            </w:r>
          </w:p>
        </w:tc>
        <w:tc>
          <w:tcPr>
            <w:tcW w:w="1336" w:type="dxa"/>
          </w:tcPr>
          <w:p w:rsidR="00B11C79" w:rsidRPr="00BA1B24" w:rsidRDefault="00B11C79" w:rsidP="00A14F5D">
            <w:pPr>
              <w:pStyle w:val="TextRight"/>
              <w:rPr>
                <w:kern w:val="1"/>
              </w:rPr>
            </w:pPr>
            <w:r>
              <w:rPr>
                <w:kern w:val="1"/>
              </w:rPr>
              <w:t>$70.00</w:t>
            </w:r>
          </w:p>
        </w:tc>
        <w:tc>
          <w:tcPr>
            <w:tcW w:w="1329" w:type="dxa"/>
          </w:tcPr>
          <w:p w:rsidR="00B11C79" w:rsidRDefault="00B11C79" w:rsidP="00A14F5D">
            <w:pPr>
              <w:pStyle w:val="TextRight"/>
              <w:rPr>
                <w:kern w:val="1"/>
              </w:rPr>
            </w:pPr>
          </w:p>
        </w:tc>
      </w:tr>
      <w:tr w:rsidR="00B11C79" w:rsidRPr="00BA1B24"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Variable manufacturing cost per unit (b)</w:t>
            </w:r>
            <w:r>
              <w:rPr>
                <w:kern w:val="1"/>
              </w:rPr>
              <w:tab/>
            </w:r>
          </w:p>
        </w:tc>
        <w:tc>
          <w:tcPr>
            <w:tcW w:w="1336" w:type="dxa"/>
          </w:tcPr>
          <w:p w:rsidR="00B11C79" w:rsidRPr="00BA1B24" w:rsidRDefault="00B11C79" w:rsidP="00A14F5D">
            <w:pPr>
              <w:pStyle w:val="TextRight"/>
              <w:rPr>
                <w:kern w:val="1"/>
              </w:rPr>
            </w:pPr>
            <w:r>
              <w:rPr>
                <w:kern w:val="1"/>
              </w:rPr>
              <w:t>28.00</w:t>
            </w:r>
          </w:p>
        </w:tc>
        <w:tc>
          <w:tcPr>
            <w:tcW w:w="1329" w:type="dxa"/>
          </w:tcPr>
          <w:p w:rsidR="00B11C79" w:rsidRDefault="00B11C79" w:rsidP="00A14F5D">
            <w:pPr>
              <w:pStyle w:val="TextRight"/>
              <w:rPr>
                <w:kern w:val="1"/>
              </w:rPr>
            </w:pP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Average fixed manufacturing cost per unit (a) ‒ (b)</w:t>
            </w:r>
            <w:r>
              <w:rPr>
                <w:kern w:val="1"/>
              </w:rPr>
              <w:tab/>
            </w:r>
          </w:p>
        </w:tc>
        <w:tc>
          <w:tcPr>
            <w:tcW w:w="1336" w:type="dxa"/>
          </w:tcPr>
          <w:p w:rsidR="00B11C79" w:rsidRPr="00687919" w:rsidRDefault="00B11C79" w:rsidP="00B11C79">
            <w:pPr>
              <w:pStyle w:val="TextRight"/>
              <w:rPr>
                <w:kern w:val="1"/>
              </w:rPr>
            </w:pPr>
            <w:r w:rsidRPr="00687919">
              <w:t>   </w:t>
            </w:r>
          </w:p>
        </w:tc>
        <w:tc>
          <w:tcPr>
            <w:tcW w:w="1329" w:type="dxa"/>
          </w:tcPr>
          <w:p w:rsidR="00B11C79" w:rsidRDefault="00B11C79" w:rsidP="00B11C79">
            <w:pPr>
              <w:pStyle w:val="TextRight"/>
            </w:pPr>
          </w:p>
          <w:p w:rsidR="00B11C79" w:rsidRPr="00687919" w:rsidRDefault="00B11C79" w:rsidP="00B11C79">
            <w:pPr>
              <w:pStyle w:val="TextRight"/>
            </w:pPr>
            <w:r>
              <w:t>$42.00</w:t>
            </w: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Number of units produced</w:t>
            </w:r>
            <w:r>
              <w:rPr>
                <w:kern w:val="1"/>
              </w:rPr>
              <w:tab/>
            </w:r>
          </w:p>
        </w:tc>
        <w:tc>
          <w:tcPr>
            <w:tcW w:w="1336" w:type="dxa"/>
          </w:tcPr>
          <w:p w:rsidR="00B11C79" w:rsidRPr="00687919" w:rsidRDefault="00B11C79" w:rsidP="00B11C79">
            <w:pPr>
              <w:pStyle w:val="TextRight"/>
            </w:pPr>
          </w:p>
        </w:tc>
        <w:tc>
          <w:tcPr>
            <w:tcW w:w="1329" w:type="dxa"/>
          </w:tcPr>
          <w:p w:rsidR="00B11C79" w:rsidRPr="00090B4F" w:rsidRDefault="00090B4F" w:rsidP="00B11C79">
            <w:pPr>
              <w:pStyle w:val="TextRight"/>
              <w:rPr>
                <w:u w:val="single"/>
              </w:rPr>
            </w:pPr>
            <w:r>
              <w:t xml:space="preserve"> </w:t>
            </w:r>
            <w:r w:rsidRPr="00090B4F">
              <w:rPr>
                <w:rFonts w:cs="Tahoma"/>
                <w:u w:val="single"/>
              </w:rPr>
              <w:t>×</w:t>
            </w:r>
            <w:r w:rsidRPr="00090B4F">
              <w:rPr>
                <w:u w:val="single"/>
              </w:rPr>
              <w:t> </w:t>
            </w:r>
            <w:r w:rsidR="00B11C79" w:rsidRPr="00090B4F">
              <w:rPr>
                <w:u w:val="single"/>
              </w:rPr>
              <w:t>10,000</w:t>
            </w: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Total fixed manufacturing cost</w:t>
            </w:r>
            <w:r>
              <w:rPr>
                <w:kern w:val="1"/>
              </w:rPr>
              <w:tab/>
            </w:r>
          </w:p>
        </w:tc>
        <w:tc>
          <w:tcPr>
            <w:tcW w:w="1336" w:type="dxa"/>
          </w:tcPr>
          <w:p w:rsidR="00B11C79" w:rsidRPr="00687919" w:rsidRDefault="00B11C79" w:rsidP="00B11C79">
            <w:pPr>
              <w:pStyle w:val="TextRight"/>
            </w:pPr>
          </w:p>
        </w:tc>
        <w:tc>
          <w:tcPr>
            <w:tcW w:w="1329" w:type="dxa"/>
          </w:tcPr>
          <w:p w:rsidR="00B11C79" w:rsidRPr="00090B4F" w:rsidRDefault="00B11C79" w:rsidP="00B11C79">
            <w:pPr>
              <w:pStyle w:val="TextRight"/>
              <w:rPr>
                <w:u w:val="double"/>
              </w:rPr>
            </w:pPr>
            <w:r w:rsidRPr="00090B4F">
              <w:rPr>
                <w:u w:val="double"/>
              </w:rPr>
              <w:t>$420,000</w:t>
            </w:r>
          </w:p>
        </w:tc>
      </w:tr>
    </w:tbl>
    <w:p w:rsidR="00090B4F" w:rsidRDefault="00090B4F" w:rsidP="00434ACA">
      <w:pPr>
        <w:pStyle w:val="Exercisenumber"/>
        <w:tabs>
          <w:tab w:val="left" w:pos="360"/>
          <w:tab w:val="left" w:pos="540"/>
        </w:tabs>
        <w:ind w:left="540" w:hanging="540"/>
      </w:pPr>
      <w:r>
        <w:br w:type="page"/>
      </w:r>
    </w:p>
    <w:p w:rsidR="006D062D" w:rsidRDefault="006D062D" w:rsidP="00434ACA">
      <w:pPr>
        <w:pStyle w:val="Exercisenumber"/>
        <w:tabs>
          <w:tab w:val="left" w:pos="360"/>
          <w:tab w:val="left" w:pos="540"/>
        </w:tabs>
        <w:ind w:left="540" w:hanging="540"/>
        <w:rPr>
          <w:b w:val="0"/>
        </w:rPr>
      </w:pPr>
      <w:r>
        <w:t xml:space="preserve">Exercise 1-13 </w:t>
      </w:r>
      <w:r>
        <w:rPr>
          <w:b w:val="0"/>
        </w:rPr>
        <w:t>(continued)</w:t>
      </w:r>
    </w:p>
    <w:p w:rsidR="006D062D" w:rsidRDefault="006D062D" w:rsidP="00434ACA">
      <w:pPr>
        <w:pStyle w:val="Exercisenumber"/>
        <w:tabs>
          <w:tab w:val="left" w:pos="360"/>
          <w:tab w:val="left" w:pos="540"/>
        </w:tabs>
        <w:ind w:left="540" w:hanging="540"/>
        <w:rPr>
          <w:b w:val="0"/>
        </w:rPr>
      </w:pPr>
      <w:r>
        <w:rPr>
          <w:b w:val="0"/>
        </w:rPr>
        <w:t>9.</w:t>
      </w:r>
      <w:r>
        <w:rPr>
          <w:b w:val="0"/>
        </w:rPr>
        <w:tab/>
      </w:r>
      <w:r>
        <w:rPr>
          <w:b w:val="0"/>
        </w:rPr>
        <w:tab/>
        <w:t>True. The underlying computations are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96"/>
        <w:gridCol w:w="1260"/>
        <w:gridCol w:w="1350"/>
      </w:tblGrid>
      <w:tr w:rsidR="006D062D"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 xml:space="preserve">Variable manufacturing cost per unit </w:t>
            </w:r>
            <w:r w:rsidR="001B2417">
              <w:rPr>
                <w:kern w:val="1"/>
              </w:rPr>
              <w:t xml:space="preserve">(see requirement 7) </w:t>
            </w:r>
            <w:r>
              <w:rPr>
                <w:kern w:val="1"/>
              </w:rPr>
              <w:t>(a)</w:t>
            </w:r>
            <w:r>
              <w:rPr>
                <w:kern w:val="1"/>
              </w:rPr>
              <w:tab/>
            </w:r>
          </w:p>
        </w:tc>
        <w:tc>
          <w:tcPr>
            <w:tcW w:w="1246" w:type="dxa"/>
          </w:tcPr>
          <w:p w:rsidR="001B2417" w:rsidRDefault="001B2417" w:rsidP="006D062D">
            <w:pPr>
              <w:pStyle w:val="TextRight"/>
              <w:rPr>
                <w:kern w:val="1"/>
              </w:rPr>
            </w:pPr>
          </w:p>
          <w:p w:rsidR="006D062D" w:rsidRPr="00BA1B24" w:rsidRDefault="006D062D" w:rsidP="006D062D">
            <w:pPr>
              <w:pStyle w:val="TextRight"/>
              <w:rPr>
                <w:kern w:val="1"/>
              </w:rPr>
            </w:pPr>
            <w:r>
              <w:rPr>
                <w:kern w:val="1"/>
              </w:rPr>
              <w:t>$28.00</w:t>
            </w:r>
          </w:p>
        </w:tc>
        <w:tc>
          <w:tcPr>
            <w:tcW w:w="1329" w:type="dxa"/>
          </w:tcPr>
          <w:p w:rsidR="006D062D" w:rsidRDefault="006D062D" w:rsidP="00A14F5D">
            <w:pPr>
              <w:pStyle w:val="TextRight"/>
              <w:rPr>
                <w:kern w:val="1"/>
              </w:rPr>
            </w:pPr>
          </w:p>
        </w:tc>
      </w:tr>
      <w:tr w:rsidR="006D062D"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Number of units produced (b)</w:t>
            </w:r>
            <w:r>
              <w:rPr>
                <w:kern w:val="1"/>
              </w:rPr>
              <w:tab/>
            </w:r>
          </w:p>
        </w:tc>
        <w:tc>
          <w:tcPr>
            <w:tcW w:w="1246" w:type="dxa"/>
          </w:tcPr>
          <w:p w:rsidR="006D062D" w:rsidRPr="00BA1B24" w:rsidRDefault="006D062D" w:rsidP="00A14F5D">
            <w:pPr>
              <w:pStyle w:val="TextRight"/>
              <w:rPr>
                <w:kern w:val="1"/>
              </w:rPr>
            </w:pPr>
            <w:r>
              <w:rPr>
                <w:kern w:val="1"/>
              </w:rPr>
              <w:t>10,050</w:t>
            </w:r>
          </w:p>
        </w:tc>
        <w:tc>
          <w:tcPr>
            <w:tcW w:w="1329" w:type="dxa"/>
          </w:tcPr>
          <w:p w:rsidR="006D062D" w:rsidRDefault="006D062D" w:rsidP="00A14F5D">
            <w:pPr>
              <w:pStyle w:val="TextRight"/>
              <w:rPr>
                <w:kern w:val="1"/>
              </w:rPr>
            </w:pPr>
          </w:p>
        </w:tc>
      </w:tr>
      <w:tr w:rsidR="006D062D" w:rsidRPr="00687919"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Total variable manufacturing cost (a) × (b)</w:t>
            </w:r>
            <w:r>
              <w:rPr>
                <w:kern w:val="1"/>
              </w:rPr>
              <w:tab/>
            </w:r>
          </w:p>
        </w:tc>
        <w:tc>
          <w:tcPr>
            <w:tcW w:w="1246" w:type="dxa"/>
          </w:tcPr>
          <w:p w:rsidR="006D062D" w:rsidRPr="00687919" w:rsidRDefault="006D062D" w:rsidP="00A14F5D">
            <w:pPr>
              <w:pStyle w:val="TextRight"/>
              <w:rPr>
                <w:kern w:val="1"/>
              </w:rPr>
            </w:pPr>
            <w:r w:rsidRPr="00687919">
              <w:t>   </w:t>
            </w:r>
          </w:p>
        </w:tc>
        <w:tc>
          <w:tcPr>
            <w:tcW w:w="1329" w:type="dxa"/>
          </w:tcPr>
          <w:p w:rsidR="006D062D" w:rsidRPr="00687919" w:rsidRDefault="006D062D" w:rsidP="006D062D">
            <w:pPr>
              <w:pStyle w:val="TextRight"/>
            </w:pPr>
            <w:r>
              <w:t>$281,400</w:t>
            </w:r>
          </w:p>
        </w:tc>
      </w:tr>
      <w:tr w:rsidR="006D062D" w:rsidRPr="00090B4F"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 xml:space="preserve">Total fixed manufacturing </w:t>
            </w:r>
            <w:r w:rsidR="00DD7CC1">
              <w:rPr>
                <w:kern w:val="1"/>
              </w:rPr>
              <w:t>cost</w:t>
            </w:r>
            <w:r w:rsidR="001B2417">
              <w:rPr>
                <w:kern w:val="1"/>
              </w:rPr>
              <w:t xml:space="preserve"> (see requirement 8)</w:t>
            </w:r>
            <w:r>
              <w:rPr>
                <w:kern w:val="1"/>
              </w:rPr>
              <w:tab/>
            </w:r>
          </w:p>
        </w:tc>
        <w:tc>
          <w:tcPr>
            <w:tcW w:w="1246" w:type="dxa"/>
          </w:tcPr>
          <w:p w:rsidR="006D062D" w:rsidRPr="00687919" w:rsidRDefault="006D062D" w:rsidP="00A14F5D">
            <w:pPr>
              <w:pStyle w:val="TextRight"/>
            </w:pPr>
          </w:p>
        </w:tc>
        <w:tc>
          <w:tcPr>
            <w:tcW w:w="1329" w:type="dxa"/>
          </w:tcPr>
          <w:p w:rsidR="001B2417" w:rsidRDefault="001B2417" w:rsidP="006D062D">
            <w:pPr>
              <w:pStyle w:val="TextRight"/>
            </w:pPr>
          </w:p>
          <w:p w:rsidR="006D062D" w:rsidRPr="001B2417" w:rsidRDefault="006D062D" w:rsidP="006D062D">
            <w:pPr>
              <w:pStyle w:val="TextRight"/>
              <w:rPr>
                <w:u w:val="single"/>
              </w:rPr>
            </w:pPr>
            <w:r>
              <w:t xml:space="preserve"> </w:t>
            </w:r>
            <w:r w:rsidRPr="001B2417">
              <w:rPr>
                <w:u w:val="single"/>
              </w:rPr>
              <w:t>420,000</w:t>
            </w:r>
          </w:p>
        </w:tc>
      </w:tr>
      <w:tr w:rsidR="006D062D" w:rsidRPr="00090B4F"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Total manufacturing cost</w:t>
            </w:r>
            <w:r>
              <w:rPr>
                <w:kern w:val="1"/>
              </w:rPr>
              <w:tab/>
            </w:r>
          </w:p>
        </w:tc>
        <w:tc>
          <w:tcPr>
            <w:tcW w:w="1246" w:type="dxa"/>
          </w:tcPr>
          <w:p w:rsidR="006D062D" w:rsidRPr="00687919" w:rsidRDefault="006D062D" w:rsidP="00A14F5D">
            <w:pPr>
              <w:pStyle w:val="TextRight"/>
            </w:pPr>
          </w:p>
        </w:tc>
        <w:tc>
          <w:tcPr>
            <w:tcW w:w="1329" w:type="dxa"/>
          </w:tcPr>
          <w:p w:rsidR="006D062D" w:rsidRPr="00090B4F" w:rsidRDefault="006D062D" w:rsidP="009F4DCF">
            <w:pPr>
              <w:pStyle w:val="TextRight"/>
              <w:rPr>
                <w:u w:val="double"/>
              </w:rPr>
            </w:pPr>
            <w:r w:rsidRPr="00090B4F">
              <w:rPr>
                <w:u w:val="double"/>
              </w:rPr>
              <w:t>$</w:t>
            </w:r>
            <w:r w:rsidR="009F4DCF">
              <w:rPr>
                <w:u w:val="double"/>
              </w:rPr>
              <w:t>701</w:t>
            </w:r>
            <w:r w:rsidRPr="00090B4F">
              <w:rPr>
                <w:u w:val="double"/>
              </w:rPr>
              <w:t>,</w:t>
            </w:r>
            <w:r w:rsidR="009F4DCF">
              <w:rPr>
                <w:u w:val="double"/>
              </w:rPr>
              <w:t>4</w:t>
            </w:r>
            <w:r w:rsidRPr="00090B4F">
              <w:rPr>
                <w:u w:val="double"/>
              </w:rPr>
              <w:t>00</w:t>
            </w:r>
          </w:p>
        </w:tc>
      </w:tr>
    </w:tbl>
    <w:p w:rsidR="00DD7CC1" w:rsidRDefault="00DD7CC1" w:rsidP="00DD7CC1">
      <w:pPr>
        <w:pStyle w:val="Exercisenumber"/>
        <w:tabs>
          <w:tab w:val="left" w:pos="360"/>
          <w:tab w:val="left" w:pos="540"/>
        </w:tabs>
        <w:spacing w:after="0"/>
        <w:ind w:left="547" w:hanging="547"/>
      </w:pPr>
    </w:p>
    <w:p w:rsidR="00F57D6E" w:rsidRDefault="00DD7CC1" w:rsidP="00434ACA">
      <w:pPr>
        <w:pStyle w:val="Exercisenumber"/>
        <w:tabs>
          <w:tab w:val="left" w:pos="360"/>
          <w:tab w:val="left" w:pos="540"/>
        </w:tabs>
        <w:ind w:left="540" w:hanging="540"/>
        <w:rPr>
          <w:b w:val="0"/>
        </w:rPr>
      </w:pPr>
      <w:r w:rsidRPr="00DD7CC1">
        <w:rPr>
          <w:b w:val="0"/>
        </w:rPr>
        <w:t>10</w:t>
      </w:r>
      <w:r>
        <w:rPr>
          <w:b w:val="0"/>
        </w:rPr>
        <w:t>.</w:t>
      </w:r>
      <w:r w:rsidR="004112CC">
        <w:rPr>
          <w:b w:val="0"/>
        </w:rPr>
        <w:tab/>
      </w:r>
      <w:r w:rsidR="00F57D6E">
        <w:rPr>
          <w:b w:val="0"/>
        </w:rPr>
        <w:t>True. The underlying computations are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6694"/>
        <w:gridCol w:w="1512"/>
      </w:tblGrid>
      <w:tr w:rsidR="00F57D6E" w:rsidRPr="00687919" w:rsidTr="00F57D6E">
        <w:trPr>
          <w:tblCellSpacing w:w="7" w:type="dxa"/>
        </w:trPr>
        <w:tc>
          <w:tcPr>
            <w:tcW w:w="6673" w:type="dxa"/>
            <w:vAlign w:val="bottom"/>
          </w:tcPr>
          <w:p w:rsidR="00F57D6E" w:rsidRDefault="00F57D6E" w:rsidP="00F57D6E">
            <w:pPr>
              <w:pStyle w:val="TextLeader"/>
              <w:tabs>
                <w:tab w:val="clear" w:pos="7200"/>
                <w:tab w:val="right" w:leader="dot" w:pos="6638"/>
              </w:tabs>
              <w:rPr>
                <w:kern w:val="1"/>
              </w:rPr>
            </w:pPr>
            <w:r>
              <w:rPr>
                <w:kern w:val="1"/>
              </w:rPr>
              <w:t xml:space="preserve">Total fixed manufacturing cost </w:t>
            </w:r>
            <w:r w:rsidR="001B2417">
              <w:rPr>
                <w:kern w:val="1"/>
              </w:rPr>
              <w:t xml:space="preserve">(see requirement 8) </w:t>
            </w:r>
            <w:r>
              <w:rPr>
                <w:kern w:val="1"/>
              </w:rPr>
              <w:t>(a)</w:t>
            </w:r>
            <w:r>
              <w:rPr>
                <w:kern w:val="1"/>
              </w:rPr>
              <w:tab/>
            </w:r>
          </w:p>
        </w:tc>
        <w:tc>
          <w:tcPr>
            <w:tcW w:w="1491" w:type="dxa"/>
          </w:tcPr>
          <w:p w:rsidR="001B2417" w:rsidRDefault="001B2417" w:rsidP="00F57D6E">
            <w:pPr>
              <w:pStyle w:val="TextRight"/>
            </w:pPr>
          </w:p>
          <w:p w:rsidR="00F57D6E" w:rsidRPr="00687919" w:rsidRDefault="00F57D6E" w:rsidP="00F57D6E">
            <w:pPr>
              <w:pStyle w:val="TextRight"/>
              <w:rPr>
                <w:kern w:val="1"/>
              </w:rPr>
            </w:pPr>
            <w:r>
              <w:t>$420,000</w:t>
            </w:r>
          </w:p>
        </w:tc>
      </w:tr>
      <w:tr w:rsidR="00F57D6E" w:rsidRPr="00687919" w:rsidTr="00F57D6E">
        <w:trPr>
          <w:tblCellSpacing w:w="7" w:type="dxa"/>
        </w:trPr>
        <w:tc>
          <w:tcPr>
            <w:tcW w:w="6673" w:type="dxa"/>
            <w:vAlign w:val="bottom"/>
          </w:tcPr>
          <w:p w:rsidR="00F57D6E" w:rsidRDefault="00F57D6E" w:rsidP="00F57D6E">
            <w:pPr>
              <w:pStyle w:val="TextLeader"/>
              <w:tabs>
                <w:tab w:val="clear" w:pos="7200"/>
                <w:tab w:val="right" w:leader="dot" w:pos="6638"/>
              </w:tabs>
              <w:rPr>
                <w:kern w:val="1"/>
              </w:rPr>
            </w:pPr>
            <w:r>
              <w:rPr>
                <w:kern w:val="1"/>
              </w:rPr>
              <w:t>Number of units produced (b)</w:t>
            </w:r>
            <w:r>
              <w:rPr>
                <w:kern w:val="1"/>
              </w:rPr>
              <w:tab/>
            </w:r>
          </w:p>
        </w:tc>
        <w:tc>
          <w:tcPr>
            <w:tcW w:w="1491" w:type="dxa"/>
          </w:tcPr>
          <w:p w:rsidR="00F57D6E" w:rsidRPr="00687919" w:rsidRDefault="00F57D6E" w:rsidP="00F57D6E">
            <w:pPr>
              <w:pStyle w:val="TextRight"/>
            </w:pPr>
            <w:r>
              <w:t>10,050</w:t>
            </w:r>
          </w:p>
        </w:tc>
      </w:tr>
      <w:tr w:rsidR="00F57D6E" w:rsidRPr="00687919" w:rsidTr="00F57D6E">
        <w:trPr>
          <w:tblCellSpacing w:w="7" w:type="dxa"/>
        </w:trPr>
        <w:tc>
          <w:tcPr>
            <w:tcW w:w="6673" w:type="dxa"/>
            <w:vAlign w:val="bottom"/>
          </w:tcPr>
          <w:p w:rsidR="00F57D6E" w:rsidRDefault="00A63DC2" w:rsidP="00A63DC2">
            <w:pPr>
              <w:pStyle w:val="TextLeader"/>
              <w:tabs>
                <w:tab w:val="clear" w:pos="7200"/>
                <w:tab w:val="right" w:leader="dot" w:pos="6638"/>
              </w:tabs>
              <w:rPr>
                <w:kern w:val="1"/>
              </w:rPr>
            </w:pPr>
            <w:r>
              <w:rPr>
                <w:kern w:val="1"/>
              </w:rPr>
              <w:t xml:space="preserve">Average fixed manufacturing </w:t>
            </w:r>
            <w:r w:rsidR="00F57D6E">
              <w:rPr>
                <w:kern w:val="1"/>
              </w:rPr>
              <w:t>cost</w:t>
            </w:r>
            <w:r>
              <w:rPr>
                <w:kern w:val="1"/>
              </w:rPr>
              <w:t xml:space="preserve"> per unit (a) ÷ (b)</w:t>
            </w:r>
            <w:r w:rsidR="00F57D6E">
              <w:rPr>
                <w:kern w:val="1"/>
              </w:rPr>
              <w:tab/>
            </w:r>
          </w:p>
        </w:tc>
        <w:tc>
          <w:tcPr>
            <w:tcW w:w="1491" w:type="dxa"/>
          </w:tcPr>
          <w:p w:rsidR="00F57D6E" w:rsidRPr="00687919" w:rsidRDefault="00A63DC2" w:rsidP="00F57D6E">
            <w:pPr>
              <w:pStyle w:val="TextRight"/>
            </w:pPr>
            <w:r>
              <w:t>$41.79</w:t>
            </w:r>
          </w:p>
        </w:tc>
      </w:tr>
    </w:tbl>
    <w:p w:rsidR="00A63DC2" w:rsidRDefault="00A63DC2" w:rsidP="00A63DC2">
      <w:pPr>
        <w:pStyle w:val="Exercisenumber"/>
        <w:tabs>
          <w:tab w:val="left" w:pos="360"/>
          <w:tab w:val="left" w:pos="540"/>
        </w:tabs>
        <w:spacing w:after="0"/>
        <w:ind w:left="547" w:hanging="547"/>
        <w:rPr>
          <w:b w:val="0"/>
        </w:rPr>
      </w:pPr>
    </w:p>
    <w:p w:rsidR="00A63DC2" w:rsidRDefault="00A63DC2" w:rsidP="00434ACA">
      <w:pPr>
        <w:pStyle w:val="Exercisenumber"/>
        <w:tabs>
          <w:tab w:val="left" w:pos="360"/>
          <w:tab w:val="left" w:pos="540"/>
        </w:tabs>
        <w:ind w:left="540" w:hanging="540"/>
        <w:rPr>
          <w:b w:val="0"/>
        </w:rPr>
      </w:pPr>
      <w:r>
        <w:rPr>
          <w:b w:val="0"/>
        </w:rPr>
        <w:t>11.</w:t>
      </w:r>
      <w:r>
        <w:rPr>
          <w:b w:val="0"/>
        </w:rPr>
        <w:tab/>
        <w:t>False. The total variable manufacturing cost will equal $281,400,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3DC2" w:rsidRPr="00BA1B24"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 xml:space="preserve">Variable manufacturing cost per unit </w:t>
            </w:r>
            <w:r w:rsidR="001B2417">
              <w:rPr>
                <w:kern w:val="1"/>
              </w:rPr>
              <w:t xml:space="preserve">(see requirement 7) </w:t>
            </w:r>
            <w:r>
              <w:rPr>
                <w:kern w:val="1"/>
              </w:rPr>
              <w:t>(a)</w:t>
            </w:r>
            <w:r>
              <w:rPr>
                <w:kern w:val="1"/>
              </w:rPr>
              <w:tab/>
            </w:r>
          </w:p>
        </w:tc>
        <w:tc>
          <w:tcPr>
            <w:tcW w:w="1599" w:type="dxa"/>
          </w:tcPr>
          <w:p w:rsidR="001B2417" w:rsidRDefault="001B2417" w:rsidP="00A63DC2">
            <w:pPr>
              <w:pStyle w:val="TextRight"/>
              <w:rPr>
                <w:kern w:val="1"/>
              </w:rPr>
            </w:pPr>
          </w:p>
          <w:p w:rsidR="00A63DC2" w:rsidRPr="00BA1B24" w:rsidRDefault="00A63DC2" w:rsidP="00A63DC2">
            <w:pPr>
              <w:pStyle w:val="TextRight"/>
              <w:rPr>
                <w:kern w:val="1"/>
              </w:rPr>
            </w:pPr>
            <w:r>
              <w:rPr>
                <w:kern w:val="1"/>
              </w:rPr>
              <w:t>$28.00</w:t>
            </w:r>
          </w:p>
        </w:tc>
      </w:tr>
      <w:tr w:rsidR="00A63DC2" w:rsidRPr="00BA1B24"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Number of units produced (b)</w:t>
            </w:r>
            <w:r>
              <w:rPr>
                <w:kern w:val="1"/>
              </w:rPr>
              <w:tab/>
            </w:r>
          </w:p>
        </w:tc>
        <w:tc>
          <w:tcPr>
            <w:tcW w:w="1599" w:type="dxa"/>
          </w:tcPr>
          <w:p w:rsidR="00A63DC2" w:rsidRPr="00BA1B24" w:rsidRDefault="00A63DC2" w:rsidP="00A14F5D">
            <w:pPr>
              <w:pStyle w:val="TextRight"/>
              <w:rPr>
                <w:kern w:val="1"/>
              </w:rPr>
            </w:pPr>
            <w:r>
              <w:rPr>
                <w:kern w:val="1"/>
              </w:rPr>
              <w:t>10,050</w:t>
            </w:r>
          </w:p>
        </w:tc>
      </w:tr>
      <w:tr w:rsidR="00A63DC2" w:rsidRPr="00687919"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Total variable manufacturing cost (a) × (b)</w:t>
            </w:r>
            <w:r>
              <w:rPr>
                <w:kern w:val="1"/>
              </w:rPr>
              <w:tab/>
            </w:r>
          </w:p>
        </w:tc>
        <w:tc>
          <w:tcPr>
            <w:tcW w:w="1599" w:type="dxa"/>
          </w:tcPr>
          <w:p w:rsidR="00A63DC2" w:rsidRPr="00687919" w:rsidRDefault="00A63DC2" w:rsidP="00A63DC2">
            <w:pPr>
              <w:pStyle w:val="TextRight"/>
              <w:rPr>
                <w:kern w:val="1"/>
              </w:rPr>
            </w:pPr>
            <w:r w:rsidRPr="00687919">
              <w:t>   </w:t>
            </w:r>
            <w:r>
              <w:t>$281,40</w:t>
            </w:r>
            <w:r>
              <w:rPr>
                <w:kern w:val="1"/>
              </w:rPr>
              <w:t>0</w:t>
            </w:r>
          </w:p>
        </w:tc>
      </w:tr>
    </w:tbl>
    <w:p w:rsidR="00A63DC2" w:rsidRDefault="00A63DC2" w:rsidP="00A63DC2">
      <w:pPr>
        <w:pStyle w:val="Exercisenumber"/>
        <w:tabs>
          <w:tab w:val="left" w:pos="360"/>
          <w:tab w:val="left" w:pos="540"/>
        </w:tabs>
        <w:spacing w:after="0"/>
        <w:ind w:left="547" w:hanging="547"/>
        <w:rPr>
          <w:b w:val="0"/>
        </w:rPr>
      </w:pPr>
    </w:p>
    <w:p w:rsidR="00A63DC2" w:rsidRDefault="00A63DC2" w:rsidP="00434ACA">
      <w:pPr>
        <w:pStyle w:val="Exercisenumber"/>
        <w:tabs>
          <w:tab w:val="left" w:pos="360"/>
          <w:tab w:val="left" w:pos="540"/>
        </w:tabs>
        <w:ind w:left="540" w:hanging="540"/>
        <w:rPr>
          <w:b w:val="0"/>
        </w:rPr>
      </w:pPr>
      <w:r>
        <w:rPr>
          <w:b w:val="0"/>
        </w:rPr>
        <w:t>12.</w:t>
      </w:r>
      <w:r>
        <w:rPr>
          <w:b w:val="0"/>
        </w:rPr>
        <w:tab/>
        <w:t>True. The underlying computations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D15F15" w:rsidRPr="00BA1B24"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sidRPr="00D15F15">
              <w:t>V</w:t>
            </w:r>
            <w:r>
              <w:rPr>
                <w:kern w:val="1"/>
              </w:rPr>
              <w:t>ariable manufacturing cost per unit</w:t>
            </w:r>
            <w:r w:rsidR="001B2417">
              <w:rPr>
                <w:kern w:val="1"/>
              </w:rPr>
              <w:t xml:space="preserve"> (see requirement 7)</w:t>
            </w:r>
            <w:r>
              <w:rPr>
                <w:kern w:val="1"/>
              </w:rPr>
              <w:tab/>
            </w:r>
          </w:p>
        </w:tc>
        <w:tc>
          <w:tcPr>
            <w:tcW w:w="1599" w:type="dxa"/>
          </w:tcPr>
          <w:p w:rsidR="001B2417" w:rsidRDefault="001B2417" w:rsidP="00A14F5D">
            <w:pPr>
              <w:pStyle w:val="TextRight"/>
              <w:rPr>
                <w:kern w:val="1"/>
              </w:rPr>
            </w:pPr>
          </w:p>
          <w:p w:rsidR="00D15F15" w:rsidRPr="00BA1B24" w:rsidRDefault="00D15F15" w:rsidP="00A14F5D">
            <w:pPr>
              <w:pStyle w:val="TextRight"/>
              <w:rPr>
                <w:kern w:val="1"/>
              </w:rPr>
            </w:pPr>
            <w:r>
              <w:rPr>
                <w:kern w:val="1"/>
              </w:rPr>
              <w:t>$28.00</w:t>
            </w:r>
          </w:p>
        </w:tc>
      </w:tr>
      <w:tr w:rsidR="00D15F15" w:rsidRPr="00BA1B24"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Pr>
                <w:kern w:val="1"/>
              </w:rPr>
              <w:t>Average fixed manufacturing cost per unit</w:t>
            </w:r>
            <w:r w:rsidR="001B2417">
              <w:rPr>
                <w:kern w:val="1"/>
              </w:rPr>
              <w:t xml:space="preserve"> (see requirement 10)</w:t>
            </w:r>
            <w:r>
              <w:rPr>
                <w:kern w:val="1"/>
              </w:rPr>
              <w:tab/>
            </w:r>
          </w:p>
        </w:tc>
        <w:tc>
          <w:tcPr>
            <w:tcW w:w="1599" w:type="dxa"/>
          </w:tcPr>
          <w:p w:rsidR="001B2417" w:rsidRDefault="001B2417" w:rsidP="00A14F5D">
            <w:pPr>
              <w:pStyle w:val="TextRight"/>
              <w:rPr>
                <w:kern w:val="1"/>
                <w:u w:val="single"/>
              </w:rPr>
            </w:pPr>
          </w:p>
          <w:p w:rsidR="00D15F15" w:rsidRPr="00D15F15" w:rsidRDefault="00D15F15" w:rsidP="00A14F5D">
            <w:pPr>
              <w:pStyle w:val="TextRight"/>
              <w:rPr>
                <w:kern w:val="1"/>
                <w:u w:val="single"/>
              </w:rPr>
            </w:pPr>
            <w:r w:rsidRPr="00D15F15">
              <w:rPr>
                <w:kern w:val="1"/>
                <w:u w:val="single"/>
              </w:rPr>
              <w:t>41.79</w:t>
            </w:r>
          </w:p>
        </w:tc>
      </w:tr>
      <w:tr w:rsidR="00D15F15" w:rsidRPr="00687919"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Pr>
                <w:kern w:val="1"/>
              </w:rPr>
              <w:t>Total manufacturing cost per unit</w:t>
            </w:r>
            <w:r>
              <w:rPr>
                <w:kern w:val="1"/>
              </w:rPr>
              <w:tab/>
            </w:r>
          </w:p>
        </w:tc>
        <w:tc>
          <w:tcPr>
            <w:tcW w:w="1599" w:type="dxa"/>
          </w:tcPr>
          <w:p w:rsidR="00D15F15" w:rsidRPr="00D15F15" w:rsidRDefault="00D15F15" w:rsidP="00D15F15">
            <w:pPr>
              <w:pStyle w:val="TextRight"/>
              <w:rPr>
                <w:kern w:val="1"/>
                <w:u w:val="double"/>
              </w:rPr>
            </w:pPr>
            <w:r w:rsidRPr="00D15F15">
              <w:rPr>
                <w:u w:val="double"/>
              </w:rPr>
              <w:t>$69.79</w:t>
            </w:r>
          </w:p>
        </w:tc>
      </w:tr>
    </w:tbl>
    <w:p w:rsidR="00AB6C32" w:rsidRDefault="00AB6C32" w:rsidP="00434ACA">
      <w:pPr>
        <w:pStyle w:val="Exercisenumber"/>
        <w:tabs>
          <w:tab w:val="left" w:pos="360"/>
          <w:tab w:val="left" w:pos="540"/>
        </w:tabs>
        <w:ind w:left="540" w:hanging="540"/>
        <w:rPr>
          <w:b w:val="0"/>
        </w:rPr>
        <w:sectPr w:rsidR="00AB6C32" w:rsidSect="006D3BA1">
          <w:footerReference w:type="default" r:id="rId22"/>
          <w:pgSz w:w="12240" w:h="15840" w:code="1"/>
          <w:pgMar w:top="1440" w:right="1440" w:bottom="1440" w:left="1440" w:header="720" w:footer="720" w:gutter="0"/>
          <w:cols w:space="720"/>
          <w:noEndnote/>
          <w:docGrid w:linePitch="381"/>
        </w:sectPr>
      </w:pPr>
    </w:p>
    <w:p w:rsidR="009B0648" w:rsidRDefault="002351BA" w:rsidP="009B0648">
      <w:pPr>
        <w:pStyle w:val="ProblemNumber"/>
      </w:pPr>
      <w:r>
        <w:rPr>
          <w:rFonts w:cs="Tahoma"/>
          <w:b/>
          <w:bCs/>
        </w:rPr>
        <w:t>Exercise</w:t>
      </w:r>
      <w:r w:rsidR="009B0648">
        <w:rPr>
          <w:rFonts w:cs="Tahoma"/>
          <w:b/>
          <w:bCs/>
        </w:rPr>
        <w:t xml:space="preserve"> </w:t>
      </w:r>
      <w:r w:rsidR="002E196A">
        <w:rPr>
          <w:rFonts w:cs="Tahoma"/>
          <w:b/>
          <w:bCs/>
        </w:rPr>
        <w:t>1</w:t>
      </w:r>
      <w:r w:rsidR="009B0648">
        <w:rPr>
          <w:rFonts w:cs="Tahoma"/>
          <w:b/>
          <w:bCs/>
        </w:rPr>
        <w:t>-1</w:t>
      </w:r>
      <w:r w:rsidR="00AB6C32">
        <w:rPr>
          <w:rFonts w:cs="Tahoma"/>
          <w:b/>
          <w:bCs/>
        </w:rPr>
        <w:t>4</w:t>
      </w:r>
      <w:r w:rsidR="009B0648">
        <w:rPr>
          <w:rFonts w:cs="Tahoma"/>
        </w:rPr>
        <w:t xml:space="preserve"> (30 minutes)</w:t>
      </w:r>
    </w:p>
    <w:tbl>
      <w:tblPr>
        <w:tblW w:w="12360" w:type="dxa"/>
        <w:tblLayout w:type="fixed"/>
        <w:tblCellMar>
          <w:left w:w="30" w:type="dxa"/>
          <w:right w:w="30" w:type="dxa"/>
        </w:tblCellMar>
        <w:tblLook w:val="0000" w:firstRow="0" w:lastRow="0" w:firstColumn="0" w:lastColumn="0" w:noHBand="0" w:noVBand="0"/>
      </w:tblPr>
      <w:tblGrid>
        <w:gridCol w:w="4530"/>
        <w:gridCol w:w="1350"/>
        <w:gridCol w:w="2250"/>
        <w:gridCol w:w="1890"/>
        <w:gridCol w:w="2340"/>
      </w:tblGrid>
      <w:tr w:rsidR="00A763F3" w:rsidTr="00A763F3">
        <w:trPr>
          <w:trHeight w:val="302"/>
        </w:trPr>
        <w:tc>
          <w:tcPr>
            <w:tcW w:w="4530" w:type="dxa"/>
            <w:tcBorders>
              <w:top w:val="nil"/>
              <w:left w:val="nil"/>
              <w:right w:val="nil"/>
            </w:tcBorders>
            <w:vAlign w:val="bottom"/>
          </w:tcPr>
          <w:p w:rsidR="00A763F3" w:rsidRDefault="00A763F3" w:rsidP="003A0EBA">
            <w:pPr>
              <w:pStyle w:val="ColumnHead"/>
            </w:pPr>
          </w:p>
        </w:tc>
        <w:tc>
          <w:tcPr>
            <w:tcW w:w="7830" w:type="dxa"/>
            <w:gridSpan w:val="4"/>
            <w:tcBorders>
              <w:top w:val="nil"/>
              <w:left w:val="nil"/>
              <w:bottom w:val="single" w:sz="4" w:space="0" w:color="auto"/>
              <w:right w:val="nil"/>
            </w:tcBorders>
            <w:vAlign w:val="bottom"/>
          </w:tcPr>
          <w:p w:rsidR="00A763F3" w:rsidRDefault="00A763F3" w:rsidP="003A0EBA">
            <w:pPr>
              <w:pStyle w:val="ColumnHead"/>
              <w:ind w:left="0" w:right="15"/>
            </w:pPr>
            <w:r>
              <w:t>Cost Classifications for:</w:t>
            </w:r>
          </w:p>
        </w:tc>
      </w:tr>
      <w:tr w:rsidR="00956963" w:rsidTr="00A763F3">
        <w:trPr>
          <w:trHeight w:val="302"/>
        </w:trPr>
        <w:tc>
          <w:tcPr>
            <w:tcW w:w="4530" w:type="dxa"/>
            <w:tcBorders>
              <w:left w:val="nil"/>
              <w:bottom w:val="single" w:sz="4" w:space="0" w:color="auto"/>
              <w:right w:val="nil"/>
            </w:tcBorders>
            <w:vAlign w:val="bottom"/>
          </w:tcPr>
          <w:p w:rsidR="00956963" w:rsidRDefault="00956963" w:rsidP="003A0EBA">
            <w:pPr>
              <w:pStyle w:val="ColumnHead"/>
            </w:pPr>
            <w:r>
              <w:t>Name of the Cost</w:t>
            </w:r>
          </w:p>
        </w:tc>
        <w:tc>
          <w:tcPr>
            <w:tcW w:w="1350" w:type="dxa"/>
            <w:tcBorders>
              <w:top w:val="nil"/>
              <w:left w:val="nil"/>
              <w:bottom w:val="single" w:sz="4" w:space="0" w:color="auto"/>
              <w:right w:val="nil"/>
            </w:tcBorders>
            <w:vAlign w:val="bottom"/>
          </w:tcPr>
          <w:p w:rsidR="00956963" w:rsidRDefault="00956963" w:rsidP="003A0EBA">
            <w:pPr>
              <w:pStyle w:val="ColumnHead"/>
              <w:ind w:left="0" w:right="0"/>
            </w:pPr>
            <w:r>
              <w:t>(1) Predicting Cost behavior</w:t>
            </w:r>
          </w:p>
        </w:tc>
        <w:tc>
          <w:tcPr>
            <w:tcW w:w="2250" w:type="dxa"/>
            <w:tcBorders>
              <w:top w:val="nil"/>
              <w:left w:val="nil"/>
              <w:bottom w:val="single" w:sz="4" w:space="0" w:color="auto"/>
              <w:right w:val="nil"/>
            </w:tcBorders>
            <w:vAlign w:val="bottom"/>
          </w:tcPr>
          <w:p w:rsidR="00956963" w:rsidRDefault="00956963" w:rsidP="00956963">
            <w:pPr>
              <w:pStyle w:val="ColumnHead"/>
            </w:pPr>
            <w:r>
              <w:t>(2) Manufacturers</w:t>
            </w:r>
          </w:p>
        </w:tc>
        <w:tc>
          <w:tcPr>
            <w:tcW w:w="1890" w:type="dxa"/>
            <w:tcBorders>
              <w:top w:val="single" w:sz="4" w:space="0" w:color="auto"/>
              <w:left w:val="nil"/>
              <w:bottom w:val="single" w:sz="4" w:space="0" w:color="auto"/>
              <w:right w:val="nil"/>
            </w:tcBorders>
            <w:vAlign w:val="bottom"/>
          </w:tcPr>
          <w:p w:rsidR="00A763F3" w:rsidRDefault="00956963" w:rsidP="003A0EBA">
            <w:pPr>
              <w:pStyle w:val="ColumnHead"/>
              <w:ind w:left="-30" w:right="0"/>
            </w:pPr>
            <w:r>
              <w:t xml:space="preserve">(3) </w:t>
            </w:r>
          </w:p>
          <w:p w:rsidR="00956963" w:rsidRDefault="00956963" w:rsidP="003A0EBA">
            <w:pPr>
              <w:pStyle w:val="ColumnHead"/>
              <w:ind w:left="-30" w:right="0"/>
            </w:pPr>
            <w:r>
              <w:t>Preparing Financial Statements</w:t>
            </w:r>
          </w:p>
        </w:tc>
        <w:tc>
          <w:tcPr>
            <w:tcW w:w="2340" w:type="dxa"/>
            <w:tcBorders>
              <w:top w:val="single" w:sz="4" w:space="0" w:color="auto"/>
              <w:left w:val="nil"/>
              <w:bottom w:val="single" w:sz="4" w:space="0" w:color="auto"/>
              <w:right w:val="nil"/>
            </w:tcBorders>
            <w:vAlign w:val="bottom"/>
          </w:tcPr>
          <w:p w:rsidR="00A763F3" w:rsidRDefault="00956963" w:rsidP="003A0EBA">
            <w:pPr>
              <w:pStyle w:val="ColumnHead"/>
              <w:ind w:left="0" w:right="15"/>
            </w:pPr>
            <w:r>
              <w:t xml:space="preserve">(4) </w:t>
            </w:r>
          </w:p>
          <w:p w:rsidR="00A763F3" w:rsidRDefault="00956963" w:rsidP="003A0EBA">
            <w:pPr>
              <w:pStyle w:val="ColumnHead"/>
              <w:ind w:left="0" w:right="15"/>
            </w:pPr>
            <w:r>
              <w:t xml:space="preserve">Decision </w:t>
            </w:r>
          </w:p>
          <w:p w:rsidR="00956963" w:rsidRDefault="00956963" w:rsidP="003A0EBA">
            <w:pPr>
              <w:pStyle w:val="ColumnHead"/>
              <w:ind w:left="0" w:right="15"/>
            </w:pPr>
            <w:r>
              <w:t>Making</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revenue forgone, $30,000 per year</w:t>
            </w:r>
            <w:r>
              <w:tab/>
            </w:r>
          </w:p>
        </w:tc>
        <w:tc>
          <w:tcPr>
            <w:tcW w:w="1350" w:type="dxa"/>
            <w:tcBorders>
              <w:top w:val="single" w:sz="4" w:space="0" w:color="auto"/>
              <w:left w:val="nil"/>
              <w:bottom w:val="single" w:sz="4" w:space="0" w:color="auto"/>
              <w:right w:val="nil"/>
            </w:tcBorders>
            <w:vAlign w:val="bottom"/>
          </w:tcPr>
          <w:p w:rsidR="00956963" w:rsidRDefault="00DF1CEA" w:rsidP="00DF1CEA">
            <w:pPr>
              <w:pStyle w:val="TextCentered"/>
            </w:pPr>
            <w:r>
              <w:t>None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None</w:t>
            </w:r>
          </w:p>
        </w:tc>
        <w:tc>
          <w:tcPr>
            <w:tcW w:w="2340" w:type="dxa"/>
            <w:tcBorders>
              <w:top w:val="single" w:sz="4" w:space="0" w:color="auto"/>
              <w:left w:val="nil"/>
              <w:bottom w:val="single" w:sz="4" w:space="0" w:color="auto"/>
              <w:right w:val="nil"/>
            </w:tcBorders>
            <w:vAlign w:val="bottom"/>
          </w:tcPr>
          <w:p w:rsidR="00956963" w:rsidRDefault="00A763F3" w:rsidP="003A0EBA">
            <w:pPr>
              <w:pStyle w:val="TextCentered"/>
              <w:ind w:right="15"/>
            </w:pPr>
            <w:r>
              <w:t>Opportunity cost</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Direct materials cost, $80 per unit</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Direct materials</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cost of warehouse, $500 per month</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cost of equipment, $4,000 per month</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A763F3" w:rsidP="00A763F3">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Direct labor cost, $60 per unit</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Direct labor</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Depreciation of the annex space, $8,000 per year</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DF1CEA" w:rsidP="003A0EBA">
            <w:pPr>
              <w:pStyle w:val="TextCentered"/>
              <w:ind w:right="15"/>
            </w:pPr>
            <w:r>
              <w:t>Sunk cost</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Advertising cost, $50,000 per year</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D23DE6">
            <w:pPr>
              <w:pStyle w:val="TextLeader"/>
              <w:tabs>
                <w:tab w:val="clear" w:pos="7200"/>
                <w:tab w:val="right" w:leader="dot" w:pos="4410"/>
              </w:tabs>
            </w:pPr>
            <w:r>
              <w:t>Supervisor's salary, $</w:t>
            </w:r>
            <w:r w:rsidR="00D23DE6">
              <w:t>3</w:t>
            </w:r>
            <w:r>
              <w:t>,</w:t>
            </w:r>
            <w:r w:rsidR="00D23DE6">
              <w:t>5</w:t>
            </w:r>
            <w:r>
              <w:t>00 per month</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Electricity for machines, $1.20 per unit</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Shipping cost, $9 per unit</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Return earned on investments, $3,000 per year</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None</w:t>
            </w:r>
          </w:p>
        </w:tc>
        <w:tc>
          <w:tcPr>
            <w:tcW w:w="2340" w:type="dxa"/>
            <w:tcBorders>
              <w:top w:val="single" w:sz="4" w:space="0" w:color="auto"/>
              <w:left w:val="nil"/>
              <w:bottom w:val="single" w:sz="4" w:space="0" w:color="auto"/>
              <w:right w:val="nil"/>
            </w:tcBorders>
            <w:vAlign w:val="bottom"/>
          </w:tcPr>
          <w:p w:rsidR="00956963" w:rsidRDefault="00DF1CEA" w:rsidP="003A0EBA">
            <w:pPr>
              <w:pStyle w:val="TextCentered"/>
              <w:ind w:right="15"/>
            </w:pPr>
            <w:r>
              <w:t>Opportunity cost</w:t>
            </w:r>
          </w:p>
        </w:tc>
      </w:tr>
    </w:tbl>
    <w:p w:rsidR="009B0648" w:rsidRDefault="009B0648" w:rsidP="009E6048">
      <w:pPr>
        <w:pStyle w:val="Exercisenumber"/>
        <w:sectPr w:rsidR="009B0648" w:rsidSect="00AB6C32">
          <w:pgSz w:w="15840" w:h="12240" w:orient="landscape" w:code="1"/>
          <w:pgMar w:top="1440" w:right="1440" w:bottom="1440" w:left="1440" w:header="720" w:footer="720" w:gutter="0"/>
          <w:cols w:space="720"/>
          <w:noEndnote/>
          <w:docGrid w:linePitch="381"/>
        </w:sectPr>
      </w:pPr>
    </w:p>
    <w:p w:rsidR="009B0648" w:rsidRDefault="009B0648" w:rsidP="009B0648">
      <w:pPr>
        <w:pStyle w:val="NumberedPart"/>
        <w:rPr>
          <w:kern w:val="1"/>
        </w:rPr>
      </w:pPr>
      <w:r>
        <w:rPr>
          <w:b/>
          <w:bCs/>
          <w:kern w:val="1"/>
        </w:rPr>
        <w:t xml:space="preserve">Exercise </w:t>
      </w:r>
      <w:r w:rsidR="002E196A">
        <w:rPr>
          <w:b/>
          <w:bCs/>
          <w:kern w:val="1"/>
        </w:rPr>
        <w:t>1</w:t>
      </w:r>
      <w:r>
        <w:rPr>
          <w:b/>
          <w:bCs/>
          <w:kern w:val="1"/>
        </w:rPr>
        <w:t>-1</w:t>
      </w:r>
      <w:r w:rsidR="00AB6C32">
        <w:rPr>
          <w:b/>
          <w:bCs/>
          <w:kern w:val="1"/>
        </w:rPr>
        <w:t>5</w:t>
      </w:r>
      <w:r>
        <w:rPr>
          <w:kern w:val="1"/>
        </w:rPr>
        <w:t xml:space="preserve"> (20 minutes)</w:t>
      </w:r>
    </w:p>
    <w:p w:rsidR="004538EE" w:rsidRDefault="004538EE" w:rsidP="0073389C">
      <w:pPr>
        <w:pStyle w:val="NumberedPart"/>
        <w:spacing w:line="120" w:lineRule="exact"/>
        <w:rPr>
          <w:kern w:val="1"/>
        </w:rPr>
      </w:pPr>
    </w:p>
    <w:p w:rsidR="004538EE" w:rsidRDefault="004538EE" w:rsidP="004538EE">
      <w:pPr>
        <w:pStyle w:val="NumberedPart"/>
      </w:pPr>
      <w:r>
        <w:t>1. Traditional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9332" w:type="dxa"/>
            <w:gridSpan w:val="3"/>
            <w:vAlign w:val="bottom"/>
          </w:tcPr>
          <w:p w:rsidR="004538EE" w:rsidRDefault="004538EE" w:rsidP="00473FFC">
            <w:pPr>
              <w:pStyle w:val="TextCentered"/>
              <w:rPr>
                <w:kern w:val="1"/>
              </w:rPr>
            </w:pPr>
            <w:r>
              <w:rPr>
                <w:kern w:val="1"/>
              </w:rPr>
              <w:t>The Alpine House, Inc.</w:t>
            </w:r>
          </w:p>
          <w:p w:rsidR="004538EE" w:rsidRDefault="004538EE" w:rsidP="00473FFC">
            <w:pPr>
              <w:pStyle w:val="TextCentered"/>
              <w:rPr>
                <w:kern w:val="1"/>
              </w:rPr>
            </w:pPr>
            <w:r>
              <w:rPr>
                <w:kern w:val="1"/>
              </w:rPr>
              <w:t>Traditional Income Statement</w:t>
            </w:r>
          </w:p>
          <w:p w:rsidR="004538EE" w:rsidRDefault="004538EE" w:rsidP="00473FFC">
            <w:pPr>
              <w:pStyle w:val="6pointlinespace"/>
              <w:rPr>
                <w:kern w:val="1"/>
              </w:rPr>
            </w:pP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538EE">
            <w:pPr>
              <w:pStyle w:val="TextRight"/>
              <w:rPr>
                <w:kern w:val="1"/>
              </w:rPr>
            </w:pPr>
            <w:r>
              <w:rPr>
                <w:rFonts w:cs="Tahoma"/>
                <w:kern w:val="1"/>
              </w:rPr>
              <w:t>$150,000</w:t>
            </w:r>
          </w:p>
        </w:tc>
      </w:tr>
      <w:tr w:rsidR="004538EE" w:rsidTr="00473FFC">
        <w:trPr>
          <w:tblCellSpacing w:w="7" w:type="dxa"/>
        </w:trPr>
        <w:tc>
          <w:tcPr>
            <w:tcW w:w="6534" w:type="dxa"/>
            <w:vAlign w:val="bottom"/>
          </w:tcPr>
          <w:p w:rsidR="004538EE" w:rsidRDefault="004538EE" w:rsidP="004538EE">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($30,000 + $100,000 – $40,000)</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Pr="00E83CDC" w:rsidRDefault="00681539" w:rsidP="00473FFC">
            <w:pPr>
              <w:pStyle w:val="TextRight"/>
              <w:rPr>
                <w:kern w:val="1"/>
                <w:u w:val="single"/>
              </w:rPr>
            </w:pPr>
            <w:r w:rsidRPr="00681539">
              <w:rPr>
                <w:rFonts w:cs="Tahoma"/>
                <w:kern w:val="1"/>
                <w:u w:val="single"/>
              </w:rPr>
              <w:t>   </w:t>
            </w:r>
            <w:r w:rsidR="004538EE">
              <w:rPr>
                <w:kern w:val="1"/>
                <w:u w:val="single"/>
              </w:rPr>
              <w:t>9</w:t>
            </w:r>
            <w:r w:rsidR="004538EE" w:rsidRPr="00E83CDC">
              <w:rPr>
                <w:kern w:val="1"/>
                <w:u w:val="single"/>
              </w:rPr>
              <w:t>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Gross margin</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r>
              <w:rPr>
                <w:rFonts w:cs="Tahoma"/>
                <w:kern w:val="1"/>
              </w:rPr>
              <w:t>60,000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Selling and administrative expenses:</w:t>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(($50 per unit × </w:t>
            </w:r>
            <w:r w:rsidR="00F02ACC">
              <w:rPr>
                <w:kern w:val="1"/>
              </w:rPr>
              <w:t>2</w:t>
            </w:r>
            <w:r>
              <w:rPr>
                <w:kern w:val="1"/>
              </w:rPr>
              <w:t xml:space="preserve">00 </w:t>
            </w:r>
            <w:r w:rsidR="00F02ACC">
              <w:rPr>
                <w:kern w:val="1"/>
              </w:rPr>
              <w:t>pairs of skis</w:t>
            </w:r>
            <w:r>
              <w:rPr>
                <w:kern w:val="1"/>
              </w:rPr>
              <w:t>*) + $</w:t>
            </w:r>
            <w:r w:rsidR="00F02ACC">
              <w:rPr>
                <w:kern w:val="1"/>
              </w:rPr>
              <w:t>2</w:t>
            </w:r>
            <w:r>
              <w:rPr>
                <w:kern w:val="1"/>
              </w:rPr>
              <w:t>0,000)</w:t>
            </w:r>
            <w:r>
              <w:rPr>
                <w:kern w:val="1"/>
              </w:rPr>
              <w:tab/>
            </w:r>
          </w:p>
        </w:tc>
        <w:tc>
          <w:tcPr>
            <w:tcW w:w="1389" w:type="dxa"/>
            <w:vAlign w:val="bottom"/>
          </w:tcPr>
          <w:p w:rsidR="004538EE" w:rsidRDefault="007614A0" w:rsidP="00473FFC">
            <w:pPr>
              <w:pStyle w:val="TextRight"/>
              <w:rPr>
                <w:kern w:val="1"/>
              </w:rPr>
            </w:pPr>
            <w:r>
              <w:rPr>
                <w:rFonts w:cs="Tahoma"/>
                <w:kern w:val="1"/>
              </w:rPr>
              <w:t>$</w:t>
            </w:r>
            <w:r w:rsidR="00F02ACC">
              <w:rPr>
                <w:rFonts w:cs="Tahoma"/>
                <w:kern w:val="1"/>
              </w:rPr>
              <w:t>3</w:t>
            </w:r>
            <w:r w:rsidR="004538EE">
              <w:rPr>
                <w:rFonts w:cs="Tahoma"/>
                <w:kern w:val="1"/>
              </w:rPr>
              <w:t>0,000</w:t>
            </w: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Administrative expenses (($</w:t>
            </w:r>
            <w:r w:rsidR="00F02ACC">
              <w:rPr>
                <w:kern w:val="1"/>
              </w:rPr>
              <w:t>1</w:t>
            </w:r>
            <w:r>
              <w:rPr>
                <w:kern w:val="1"/>
              </w:rPr>
              <w:t xml:space="preserve">0 per unit × 200 </w:t>
            </w:r>
            <w:r w:rsidR="00F02ACC">
              <w:rPr>
                <w:kern w:val="1"/>
              </w:rPr>
              <w:t>pairs of skis</w:t>
            </w:r>
            <w:r>
              <w:rPr>
                <w:kern w:val="1"/>
              </w:rPr>
              <w:t>) + $20,000)</w:t>
            </w:r>
            <w:r>
              <w:rPr>
                <w:kern w:val="1"/>
              </w:rPr>
              <w:tab/>
            </w:r>
          </w:p>
        </w:tc>
        <w:tc>
          <w:tcPr>
            <w:tcW w:w="1389" w:type="dxa"/>
            <w:vAlign w:val="bottom"/>
          </w:tcPr>
          <w:p w:rsidR="004538EE" w:rsidRDefault="00F02ACC" w:rsidP="00F02ACC">
            <w:pPr>
              <w:pStyle w:val="TextRight"/>
              <w:rPr>
                <w:kern w:val="1"/>
                <w:u w:val="single"/>
              </w:rPr>
            </w:pPr>
            <w:r>
              <w:rPr>
                <w:rFonts w:cs="Tahoma"/>
                <w:kern w:val="1"/>
                <w:u w:val="single"/>
              </w:rPr>
              <w:t>22</w:t>
            </w:r>
            <w:r w:rsidR="004538EE">
              <w:rPr>
                <w:rFonts w:cs="Tahoma"/>
                <w:kern w:val="1"/>
                <w:u w:val="single"/>
              </w:rPr>
              <w:t>,000</w:t>
            </w:r>
          </w:p>
        </w:tc>
        <w:tc>
          <w:tcPr>
            <w:tcW w:w="1381" w:type="dxa"/>
            <w:vAlign w:val="bottom"/>
          </w:tcPr>
          <w:p w:rsidR="004538EE" w:rsidRDefault="00681539" w:rsidP="00473FFC">
            <w:pPr>
              <w:pStyle w:val="TextRight"/>
              <w:rPr>
                <w:kern w:val="1"/>
                <w:u w:val="single"/>
              </w:rPr>
            </w:pPr>
            <w:r w:rsidRPr="00681539">
              <w:rPr>
                <w:rFonts w:cs="Tahoma"/>
                <w:kern w:val="1"/>
                <w:u w:val="single"/>
              </w:rPr>
              <w:t>   </w:t>
            </w:r>
            <w:r w:rsidR="00F02ACC">
              <w:rPr>
                <w:rFonts w:cs="Tahoma"/>
                <w:kern w:val="1"/>
                <w:u w:val="single"/>
              </w:rPr>
              <w:t>52</w:t>
            </w:r>
            <w:r w:rsidR="004538EE">
              <w:rPr>
                <w:rFonts w:cs="Tahoma"/>
                <w:kern w:val="1"/>
                <w:u w:val="single"/>
              </w:rPr>
              <w:t>,000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534" w:type="dxa"/>
            <w:vAlign w:val="bottom"/>
          </w:tcPr>
          <w:p w:rsidR="004538EE" w:rsidRDefault="004538EE" w:rsidP="00473FFC">
            <w:pPr>
              <w:pStyle w:val="6pointlinespace"/>
              <w:rPr>
                <w:kern w:val="1"/>
              </w:rPr>
            </w:pPr>
          </w:p>
        </w:tc>
        <w:tc>
          <w:tcPr>
            <w:tcW w:w="1389" w:type="dxa"/>
            <w:vAlign w:val="bottom"/>
          </w:tcPr>
          <w:p w:rsidR="004538EE" w:rsidRDefault="004538EE" w:rsidP="00473FFC">
            <w:pPr>
              <w:pStyle w:val="6pointlinespace"/>
              <w:rPr>
                <w:kern w:val="1"/>
              </w:rPr>
            </w:pPr>
          </w:p>
        </w:tc>
        <w:tc>
          <w:tcPr>
            <w:tcW w:w="1381" w:type="dxa"/>
            <w:vAlign w:val="bottom"/>
          </w:tcPr>
          <w:p w:rsidR="004538EE" w:rsidRDefault="004538EE" w:rsidP="00473FFC">
            <w:pPr>
              <w:pStyle w:val="6pointlinespace"/>
              <w:rPr>
                <w:rFonts w:cs="Tahoma"/>
                <w:kern w:val="1"/>
                <w:u w:val="double"/>
              </w:rPr>
            </w:pPr>
          </w:p>
        </w:tc>
      </w:tr>
    </w:tbl>
    <w:p w:rsidR="004538EE" w:rsidRDefault="004538EE" w:rsidP="004538EE">
      <w:pPr>
        <w:pStyle w:val="6pointlinespace"/>
        <w:rPr>
          <w:kern w:val="1"/>
        </w:rPr>
      </w:pPr>
    </w:p>
    <w:p w:rsidR="004538EE" w:rsidRDefault="004538EE" w:rsidP="004538EE">
      <w:pPr>
        <w:pStyle w:val="NumberedPart"/>
        <w:rPr>
          <w:kern w:val="1"/>
        </w:rPr>
      </w:pPr>
      <w:r>
        <w:rPr>
          <w:kern w:val="1"/>
        </w:rPr>
        <w:t>*$</w:t>
      </w:r>
      <w:r w:rsidR="00F02ACC">
        <w:rPr>
          <w:kern w:val="1"/>
        </w:rPr>
        <w:t>15</w:t>
      </w:r>
      <w:r>
        <w:rPr>
          <w:kern w:val="1"/>
        </w:rPr>
        <w:t xml:space="preserve">0,000 sales </w:t>
      </w:r>
      <w:r>
        <w:rPr>
          <w:rFonts w:cs="Tahoma"/>
          <w:kern w:val="1"/>
        </w:rPr>
        <w:t>÷</w:t>
      </w:r>
      <w:r>
        <w:rPr>
          <w:kern w:val="1"/>
        </w:rPr>
        <w:t xml:space="preserve"> $</w:t>
      </w:r>
      <w:r w:rsidR="00F02ACC">
        <w:rPr>
          <w:kern w:val="1"/>
        </w:rPr>
        <w:t>75</w:t>
      </w:r>
      <w:r>
        <w:rPr>
          <w:kern w:val="1"/>
        </w:rPr>
        <w:t xml:space="preserve">0 per </w:t>
      </w:r>
      <w:r w:rsidR="00F02ACC">
        <w:rPr>
          <w:kern w:val="1"/>
        </w:rPr>
        <w:t>pair of skis</w:t>
      </w:r>
      <w:r>
        <w:rPr>
          <w:kern w:val="1"/>
        </w:rPr>
        <w:t xml:space="preserve"> = </w:t>
      </w:r>
      <w:r w:rsidR="00F02ACC">
        <w:rPr>
          <w:kern w:val="1"/>
        </w:rPr>
        <w:t>200 pair</w:t>
      </w:r>
      <w:r w:rsidR="00BA6BD7">
        <w:rPr>
          <w:kern w:val="1"/>
        </w:rPr>
        <w:t>s</w:t>
      </w:r>
      <w:r w:rsidR="00F02ACC">
        <w:rPr>
          <w:kern w:val="1"/>
        </w:rPr>
        <w:t xml:space="preserve"> of skis</w:t>
      </w:r>
      <w:r>
        <w:rPr>
          <w:kern w:val="1"/>
        </w:rPr>
        <w:t>.</w:t>
      </w:r>
    </w:p>
    <w:p w:rsidR="004538EE" w:rsidRDefault="004538EE" w:rsidP="004538EE">
      <w:pPr>
        <w:pStyle w:val="NumberedPart"/>
      </w:pPr>
    </w:p>
    <w:p w:rsidR="004538EE" w:rsidRDefault="004538EE" w:rsidP="004538EE">
      <w:pPr>
        <w:pStyle w:val="NumberedPart"/>
      </w:pPr>
      <w:r>
        <w:t>2. Contribution format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8979" w:type="dxa"/>
            <w:gridSpan w:val="3"/>
            <w:vAlign w:val="bottom"/>
          </w:tcPr>
          <w:p w:rsidR="004538EE" w:rsidRDefault="00F02ACC" w:rsidP="00473FFC">
            <w:pPr>
              <w:pStyle w:val="TextCentered"/>
              <w:rPr>
                <w:kern w:val="1"/>
              </w:rPr>
            </w:pPr>
            <w:r>
              <w:rPr>
                <w:kern w:val="1"/>
              </w:rPr>
              <w:t>The Alpine House</w:t>
            </w:r>
            <w:r w:rsidR="004538EE">
              <w:rPr>
                <w:kern w:val="1"/>
              </w:rPr>
              <w:t>, Inc.</w:t>
            </w:r>
          </w:p>
          <w:p w:rsidR="004538EE" w:rsidRDefault="004538EE" w:rsidP="00473FFC">
            <w:pPr>
              <w:pStyle w:val="TextCentered"/>
              <w:rPr>
                <w:kern w:val="1"/>
              </w:rPr>
            </w:pPr>
            <w:r>
              <w:rPr>
                <w:kern w:val="1"/>
              </w:rPr>
              <w:t>Contribution Format Income Statement</w:t>
            </w:r>
          </w:p>
          <w:p w:rsidR="004538EE" w:rsidRDefault="004538EE" w:rsidP="00473FFC">
            <w:pPr>
              <w:pStyle w:val="6pointlinespace"/>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rPr>
            </w:pPr>
            <w:r>
              <w:rPr>
                <w:rFonts w:cs="Tahoma"/>
                <w:kern w:val="1"/>
              </w:rPr>
              <w:t>$</w:t>
            </w:r>
            <w:r w:rsidR="00F02ACC">
              <w:rPr>
                <w:rFonts w:cs="Tahoma"/>
                <w:kern w:val="1"/>
              </w:rPr>
              <w:t>15</w:t>
            </w:r>
            <w:r>
              <w:rPr>
                <w:rFonts w:cs="Tahoma"/>
                <w:kern w:val="1"/>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Variable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Cost of goods sold </w:t>
            </w:r>
            <w:r>
              <w:rPr>
                <w:kern w:val="1"/>
              </w:rPr>
              <w:br/>
              <w:t>($</w:t>
            </w:r>
            <w:r w:rsidR="00F02ACC">
              <w:rPr>
                <w:kern w:val="1"/>
              </w:rPr>
              <w:t>3</w:t>
            </w:r>
            <w:r>
              <w:rPr>
                <w:kern w:val="1"/>
              </w:rPr>
              <w:t>0,000 + $</w:t>
            </w:r>
            <w:r w:rsidR="00F02ACC">
              <w:rPr>
                <w:kern w:val="1"/>
              </w:rPr>
              <w:t>10</w:t>
            </w:r>
            <w:r>
              <w:rPr>
                <w:kern w:val="1"/>
              </w:rPr>
              <w:t>0,000 – $</w:t>
            </w:r>
            <w:r w:rsidR="00F02ACC">
              <w:rPr>
                <w:kern w:val="1"/>
              </w:rPr>
              <w:t>4</w:t>
            </w:r>
            <w:r>
              <w:rPr>
                <w:kern w:val="1"/>
              </w:rPr>
              <w:t>0,000)</w:t>
            </w:r>
            <w:r>
              <w:rPr>
                <w:kern w:val="1"/>
              </w:rPr>
              <w:tab/>
            </w:r>
          </w:p>
        </w:tc>
        <w:tc>
          <w:tcPr>
            <w:tcW w:w="1336" w:type="dxa"/>
            <w:vAlign w:val="bottom"/>
          </w:tcPr>
          <w:p w:rsidR="004538EE" w:rsidRDefault="004538EE" w:rsidP="00F02ACC">
            <w:pPr>
              <w:pStyle w:val="TextRight"/>
              <w:rPr>
                <w:kern w:val="1"/>
              </w:rPr>
            </w:pPr>
            <w:r>
              <w:rPr>
                <w:rFonts w:cs="Tahoma"/>
                <w:kern w:val="1"/>
              </w:rPr>
              <w:t>$</w:t>
            </w:r>
            <w:r w:rsidR="00F02ACC">
              <w:rPr>
                <w:rFonts w:cs="Tahoma"/>
                <w:kern w:val="1"/>
              </w:rPr>
              <w:t>9</w:t>
            </w:r>
            <w:r>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w:t>
            </w:r>
            <w:r>
              <w:rPr>
                <w:kern w:val="1"/>
              </w:rPr>
              <w:br/>
              <w:t xml:space="preserve">($50 per unit × 200 </w:t>
            </w:r>
            <w:r w:rsidR="00F02ACC">
              <w:rPr>
                <w:kern w:val="1"/>
              </w:rPr>
              <w:t>pairs of skis</w:t>
            </w:r>
            <w:r>
              <w:rPr>
                <w:kern w:val="1"/>
              </w:rPr>
              <w:t>)</w:t>
            </w:r>
            <w:r>
              <w:rPr>
                <w:kern w:val="1"/>
              </w:rPr>
              <w:tab/>
            </w:r>
          </w:p>
        </w:tc>
        <w:tc>
          <w:tcPr>
            <w:tcW w:w="1336" w:type="dxa"/>
            <w:vAlign w:val="bottom"/>
          </w:tcPr>
          <w:p w:rsidR="004538EE" w:rsidRDefault="004538EE" w:rsidP="00F02ACC">
            <w:pPr>
              <w:pStyle w:val="TextRight"/>
              <w:rPr>
                <w:kern w:val="1"/>
              </w:rPr>
            </w:pPr>
            <w:r>
              <w:rPr>
                <w:rFonts w:cs="Tahoma"/>
                <w:kern w:val="1"/>
              </w:rPr>
              <w:t>10,000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Administrative expenses </w:t>
            </w:r>
            <w:r>
              <w:rPr>
                <w:kern w:val="1"/>
              </w:rPr>
              <w:br/>
              <w:t>($</w:t>
            </w:r>
            <w:r w:rsidR="00F02ACC">
              <w:rPr>
                <w:kern w:val="1"/>
              </w:rPr>
              <w:t>1</w:t>
            </w:r>
            <w:r>
              <w:rPr>
                <w:kern w:val="1"/>
              </w:rPr>
              <w:t xml:space="preserve">0 per unit × 200 </w:t>
            </w:r>
            <w:r w:rsidR="00F02ACC">
              <w:rPr>
                <w:kern w:val="1"/>
              </w:rPr>
              <w:t>pair</w:t>
            </w:r>
            <w:r>
              <w:rPr>
                <w:kern w:val="1"/>
              </w:rPr>
              <w:t>s</w:t>
            </w:r>
            <w:r w:rsidR="00F02ACC">
              <w:rPr>
                <w:kern w:val="1"/>
              </w:rPr>
              <w:t xml:space="preserve"> of skis</w:t>
            </w:r>
            <w:r>
              <w:rPr>
                <w:kern w:val="1"/>
              </w:rPr>
              <w:t>)</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w:t>
            </w:r>
            <w:r w:rsidR="00F02ACC">
              <w:rPr>
                <w:rFonts w:cs="Tahoma"/>
                <w:kern w:val="1"/>
                <w:u w:val="single"/>
              </w:rPr>
              <w:t>2</w:t>
            </w:r>
            <w:r>
              <w:rPr>
                <w:rFonts w:cs="Tahoma"/>
                <w:kern w:val="1"/>
                <w:u w:val="single"/>
              </w:rPr>
              <w:t>,000</w:t>
            </w:r>
          </w:p>
        </w:tc>
        <w:tc>
          <w:tcPr>
            <w:tcW w:w="1329" w:type="dxa"/>
            <w:vAlign w:val="bottom"/>
          </w:tcPr>
          <w:p w:rsidR="004538EE" w:rsidRDefault="00681539" w:rsidP="00F02ACC">
            <w:pPr>
              <w:pStyle w:val="TextRight"/>
              <w:rPr>
                <w:kern w:val="1"/>
                <w:u w:val="single"/>
              </w:rPr>
            </w:pPr>
            <w:r w:rsidRPr="00681539">
              <w:rPr>
                <w:rFonts w:cs="Tahoma"/>
                <w:kern w:val="1"/>
                <w:u w:val="single"/>
              </w:rPr>
              <w:t> </w:t>
            </w:r>
            <w:r w:rsidR="00F02ACC">
              <w:rPr>
                <w:rFonts w:cs="Tahoma"/>
                <w:kern w:val="1"/>
                <w:u w:val="single"/>
              </w:rPr>
              <w:t>1</w:t>
            </w:r>
            <w:r w:rsidR="004538EE">
              <w:rPr>
                <w:rFonts w:cs="Tahoma"/>
                <w:kern w:val="1"/>
                <w:u w:val="single"/>
              </w:rPr>
              <w:t>0</w:t>
            </w:r>
            <w:r w:rsidR="00F02ACC">
              <w:rPr>
                <w:rFonts w:cs="Tahoma"/>
                <w:kern w:val="1"/>
                <w:u w:val="single"/>
              </w:rPr>
              <w:t>2</w:t>
            </w:r>
            <w:r w:rsidR="004538EE">
              <w:rPr>
                <w:rFonts w:cs="Tahoma"/>
                <w:kern w:val="1"/>
                <w:u w:val="single"/>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F02ACC" w:rsidP="00F02ACC">
            <w:pPr>
              <w:pStyle w:val="TextRight"/>
              <w:rPr>
                <w:kern w:val="1"/>
              </w:rPr>
            </w:pPr>
            <w:r>
              <w:rPr>
                <w:rFonts w:cs="Tahoma"/>
                <w:kern w:val="1"/>
              </w:rPr>
              <w:t>48</w:t>
            </w:r>
            <w:r w:rsidR="004538EE">
              <w:rPr>
                <w:rFonts w:cs="Tahoma"/>
                <w:kern w:val="1"/>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Fixed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4538EE" w:rsidRDefault="00F02ACC" w:rsidP="00473FFC">
            <w:pPr>
              <w:pStyle w:val="TextRight"/>
              <w:rPr>
                <w:kern w:val="1"/>
              </w:rPr>
            </w:pPr>
            <w:r>
              <w:rPr>
                <w:rFonts w:cs="Tahoma"/>
                <w:kern w:val="1"/>
              </w:rPr>
              <w:t>2</w:t>
            </w:r>
            <w:r w:rsidR="004538EE">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20,000</w:t>
            </w:r>
          </w:p>
        </w:tc>
        <w:tc>
          <w:tcPr>
            <w:tcW w:w="1329" w:type="dxa"/>
            <w:vAlign w:val="bottom"/>
          </w:tcPr>
          <w:p w:rsidR="004538EE" w:rsidRDefault="00681539" w:rsidP="00F02ACC">
            <w:pPr>
              <w:pStyle w:val="TextRight"/>
              <w:rPr>
                <w:kern w:val="1"/>
                <w:u w:val="single"/>
              </w:rPr>
            </w:pPr>
            <w:r w:rsidRPr="00681539">
              <w:rPr>
                <w:rFonts w:cs="Tahoma"/>
                <w:kern w:val="1"/>
                <w:u w:val="single"/>
              </w:rPr>
              <w:t>  </w:t>
            </w:r>
            <w:r w:rsidR="004538EE">
              <w:rPr>
                <w:rFonts w:cs="Tahoma"/>
                <w:kern w:val="1"/>
                <w:u w:val="single"/>
              </w:rPr>
              <w:t> </w:t>
            </w:r>
            <w:r w:rsidR="00F02ACC">
              <w:rPr>
                <w:rFonts w:cs="Tahoma"/>
                <w:kern w:val="1"/>
                <w:u w:val="single"/>
              </w:rPr>
              <w:t>4</w:t>
            </w:r>
            <w:r w:rsidR="004538EE">
              <w:rPr>
                <w:rFonts w:cs="Tahoma"/>
                <w:kern w:val="1"/>
                <w:u w:val="single"/>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286" w:type="dxa"/>
            <w:vAlign w:val="bottom"/>
          </w:tcPr>
          <w:p w:rsidR="004538EE" w:rsidRDefault="004538EE" w:rsidP="00473FFC">
            <w:pPr>
              <w:pStyle w:val="6pointlinespace"/>
              <w:rPr>
                <w:kern w:val="1"/>
              </w:rPr>
            </w:pPr>
          </w:p>
        </w:tc>
        <w:tc>
          <w:tcPr>
            <w:tcW w:w="1336" w:type="dxa"/>
            <w:vAlign w:val="bottom"/>
          </w:tcPr>
          <w:p w:rsidR="004538EE" w:rsidRDefault="004538EE" w:rsidP="00473FFC">
            <w:pPr>
              <w:pStyle w:val="6pointlinespace"/>
              <w:rPr>
                <w:kern w:val="1"/>
              </w:rPr>
            </w:pPr>
          </w:p>
        </w:tc>
        <w:tc>
          <w:tcPr>
            <w:tcW w:w="1329" w:type="dxa"/>
            <w:vAlign w:val="bottom"/>
          </w:tcPr>
          <w:p w:rsidR="004538EE" w:rsidRDefault="004538EE" w:rsidP="00473FFC">
            <w:pPr>
              <w:pStyle w:val="6pointlinespace"/>
              <w:rPr>
                <w:rFonts w:cs="Tahoma"/>
                <w:kern w:val="1"/>
                <w:u w:val="double"/>
              </w:rPr>
            </w:pPr>
          </w:p>
        </w:tc>
      </w:tr>
    </w:tbl>
    <w:p w:rsidR="004538EE" w:rsidRDefault="004538EE" w:rsidP="004538EE">
      <w:pPr>
        <w:rPr>
          <w:rFonts w:cs="Tahoma"/>
          <w:b/>
          <w:color w:val="000000"/>
          <w:kern w:val="1"/>
          <w:szCs w:val="20"/>
        </w:rPr>
      </w:pPr>
      <w:r>
        <w:rPr>
          <w:rFonts w:cs="Tahoma"/>
          <w:b/>
          <w:kern w:val="1"/>
        </w:rPr>
        <w:br w:type="page"/>
      </w:r>
    </w:p>
    <w:p w:rsidR="004538EE" w:rsidRDefault="004538EE" w:rsidP="004538EE">
      <w:pPr>
        <w:pStyle w:val="ProblemNumber"/>
        <w:rPr>
          <w:rFonts w:cs="Tahoma"/>
          <w:kern w:val="1"/>
        </w:rPr>
      </w:pPr>
      <w:r>
        <w:rPr>
          <w:rFonts w:cs="Tahoma"/>
          <w:b/>
          <w:kern w:val="1"/>
        </w:rPr>
        <w:t xml:space="preserve">Exercise </w:t>
      </w:r>
      <w:r w:rsidR="002E196A">
        <w:rPr>
          <w:rFonts w:cs="Tahoma"/>
          <w:b/>
          <w:kern w:val="1"/>
        </w:rPr>
        <w:t>1</w:t>
      </w:r>
      <w:r>
        <w:rPr>
          <w:rFonts w:cs="Tahoma"/>
          <w:b/>
          <w:kern w:val="1"/>
        </w:rPr>
        <w:t>-1</w:t>
      </w:r>
      <w:r w:rsidR="00652E08">
        <w:rPr>
          <w:rFonts w:cs="Tahoma"/>
          <w:b/>
          <w:kern w:val="1"/>
        </w:rPr>
        <w:t>5</w:t>
      </w:r>
      <w:r>
        <w:rPr>
          <w:rFonts w:cs="Tahoma"/>
          <w:b/>
          <w:kern w:val="1"/>
        </w:rPr>
        <w:t xml:space="preserve"> </w:t>
      </w:r>
      <w:r>
        <w:rPr>
          <w:rFonts w:cs="Tahoma"/>
          <w:kern w:val="1"/>
        </w:rPr>
        <w:t>(continued)</w:t>
      </w:r>
    </w:p>
    <w:p w:rsidR="006A01E9" w:rsidRDefault="004538EE" w:rsidP="004538EE">
      <w:pPr>
        <w:pStyle w:val="NumberedPart"/>
        <w:rPr>
          <w:kern w:val="1"/>
        </w:rPr>
      </w:pPr>
      <w:r>
        <w:rPr>
          <w:kern w:val="1"/>
        </w:rPr>
        <w:tab/>
      </w:r>
      <w:r w:rsidR="00652E08">
        <w:rPr>
          <w:kern w:val="1"/>
        </w:rPr>
        <w:t>3</w:t>
      </w:r>
      <w:r>
        <w:rPr>
          <w:kern w:val="1"/>
        </w:rPr>
        <w:t>.</w:t>
      </w:r>
      <w:r>
        <w:rPr>
          <w:kern w:val="1"/>
        </w:rPr>
        <w:tab/>
        <w:t xml:space="preserve">Since 200 </w:t>
      </w:r>
      <w:r w:rsidR="00F02ACC">
        <w:rPr>
          <w:kern w:val="1"/>
        </w:rPr>
        <w:t>pairs of skis</w:t>
      </w:r>
      <w:r>
        <w:rPr>
          <w:kern w:val="1"/>
        </w:rPr>
        <w:t xml:space="preserve"> were sold and the contribution margin totaled $</w:t>
      </w:r>
      <w:r w:rsidR="00F02ACC">
        <w:rPr>
          <w:kern w:val="1"/>
        </w:rPr>
        <w:t>48</w:t>
      </w:r>
      <w:r>
        <w:rPr>
          <w:kern w:val="1"/>
        </w:rPr>
        <w:t xml:space="preserve">,000 for the quarter, the contribution </w:t>
      </w:r>
      <w:r w:rsidR="00A52F3A">
        <w:rPr>
          <w:kern w:val="1"/>
        </w:rPr>
        <w:t xml:space="preserve">margin per unit </w:t>
      </w:r>
      <w:r>
        <w:rPr>
          <w:kern w:val="1"/>
        </w:rPr>
        <w:t>was $</w:t>
      </w:r>
      <w:r w:rsidR="00F02ACC">
        <w:rPr>
          <w:kern w:val="1"/>
        </w:rPr>
        <w:t>24</w:t>
      </w:r>
      <w:r>
        <w:rPr>
          <w:kern w:val="1"/>
        </w:rPr>
        <w:t>0 ($</w:t>
      </w:r>
      <w:r w:rsidR="00F02ACC">
        <w:rPr>
          <w:kern w:val="1"/>
        </w:rPr>
        <w:t>48</w:t>
      </w:r>
      <w:r>
        <w:rPr>
          <w:kern w:val="1"/>
        </w:rPr>
        <w:t xml:space="preserve">,000 </w:t>
      </w:r>
      <w:r>
        <w:rPr>
          <w:rFonts w:cs="Tahoma"/>
          <w:kern w:val="1"/>
        </w:rPr>
        <w:t>÷</w:t>
      </w:r>
      <w:r>
        <w:rPr>
          <w:kern w:val="1"/>
        </w:rPr>
        <w:t xml:space="preserve"> 200 </w:t>
      </w:r>
      <w:r w:rsidR="00F02ACC">
        <w:rPr>
          <w:kern w:val="1"/>
        </w:rPr>
        <w:t>pair of skis</w:t>
      </w:r>
      <w:r>
        <w:rPr>
          <w:kern w:val="1"/>
        </w:rPr>
        <w:t xml:space="preserve"> = $</w:t>
      </w:r>
      <w:r w:rsidR="00F02ACC">
        <w:rPr>
          <w:kern w:val="1"/>
        </w:rPr>
        <w:t>24</w:t>
      </w:r>
      <w:r>
        <w:rPr>
          <w:kern w:val="1"/>
        </w:rPr>
        <w:t xml:space="preserve">0 per </w:t>
      </w:r>
      <w:r w:rsidR="00F02ACC">
        <w:rPr>
          <w:kern w:val="1"/>
        </w:rPr>
        <w:t>pair of skis</w:t>
      </w:r>
      <w:r>
        <w:rPr>
          <w:kern w:val="1"/>
        </w:rPr>
        <w:t>).</w:t>
      </w:r>
      <w:r w:rsidR="006A01E9">
        <w:rPr>
          <w:kern w:val="1"/>
        </w:rPr>
        <w:br w:type="page"/>
      </w:r>
    </w:p>
    <w:p w:rsidR="004538EE" w:rsidRDefault="006A01E9" w:rsidP="004538EE">
      <w:pPr>
        <w:pStyle w:val="NumberedPart"/>
        <w:rPr>
          <w:kern w:val="1"/>
        </w:rPr>
      </w:pPr>
      <w:r w:rsidRPr="006A01E9">
        <w:rPr>
          <w:b/>
          <w:kern w:val="1"/>
        </w:rPr>
        <w:t>Exercise 1-</w:t>
      </w:r>
      <w:r w:rsidR="00EB5BCE">
        <w:rPr>
          <w:b/>
          <w:kern w:val="1"/>
        </w:rPr>
        <w:t>1</w:t>
      </w:r>
      <w:r w:rsidRPr="006A01E9">
        <w:rPr>
          <w:b/>
          <w:kern w:val="1"/>
        </w:rPr>
        <w:t>6</w:t>
      </w:r>
      <w:r>
        <w:rPr>
          <w:kern w:val="1"/>
        </w:rPr>
        <w:t xml:space="preserve"> (10 minutes)</w:t>
      </w:r>
      <w:r w:rsidR="004538EE">
        <w:rPr>
          <w:kern w:val="1"/>
        </w:rPr>
        <w:t xml:space="preserve"> </w:t>
      </w:r>
    </w:p>
    <w:p w:rsidR="006A01E9" w:rsidRDefault="006A01E9" w:rsidP="0073389C">
      <w:pPr>
        <w:pStyle w:val="NumberedPart"/>
        <w:spacing w:line="120" w:lineRule="exact"/>
        <w:rPr>
          <w:kern w:val="1"/>
        </w:rPr>
      </w:pPr>
    </w:p>
    <w:p w:rsidR="006A01E9" w:rsidRDefault="006A01E9" w:rsidP="004538EE">
      <w:pPr>
        <w:pStyle w:val="NumberedPart"/>
        <w:rPr>
          <w:kern w:val="1"/>
        </w:rPr>
      </w:pPr>
      <w:r>
        <w:rPr>
          <w:kern w:val="1"/>
        </w:rPr>
        <w:t>1.</w:t>
      </w:r>
      <w:r>
        <w:rPr>
          <w:kern w:val="1"/>
        </w:rPr>
        <w:tab/>
        <w:t>The differential cost is computed as follows:</w:t>
      </w:r>
    </w:p>
    <w:p w:rsidR="006A01E9" w:rsidRDefault="006A01E9" w:rsidP="004538EE">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6A01E9" w:rsidRPr="00BA1B24" w:rsidTr="00A14F5D">
        <w:trPr>
          <w:tblCellSpacing w:w="7" w:type="dxa"/>
        </w:trPr>
        <w:tc>
          <w:tcPr>
            <w:tcW w:w="6295" w:type="dxa"/>
            <w:vAlign w:val="bottom"/>
          </w:tcPr>
          <w:p w:rsidR="006A01E9" w:rsidRDefault="006A01E9" w:rsidP="006A01E9">
            <w:pPr>
              <w:pStyle w:val="TextLeader"/>
              <w:tabs>
                <w:tab w:val="clear" w:pos="7200"/>
                <w:tab w:val="right" w:leader="dot" w:pos="6638"/>
              </w:tabs>
              <w:rPr>
                <w:kern w:val="1"/>
              </w:rPr>
            </w:pPr>
            <w:r>
              <w:t>Cost of a new model 300</w:t>
            </w:r>
            <w:r w:rsidR="00EB5BCE">
              <w:t xml:space="preserve"> (a)</w:t>
            </w:r>
            <w:r>
              <w:rPr>
                <w:kern w:val="1"/>
              </w:rPr>
              <w:tab/>
            </w:r>
          </w:p>
        </w:tc>
        <w:tc>
          <w:tcPr>
            <w:tcW w:w="1599" w:type="dxa"/>
          </w:tcPr>
          <w:p w:rsidR="006A01E9" w:rsidRPr="00BA1B24" w:rsidRDefault="006A01E9" w:rsidP="006A01E9">
            <w:pPr>
              <w:pStyle w:val="TextRight"/>
              <w:rPr>
                <w:kern w:val="1"/>
              </w:rPr>
            </w:pPr>
            <w:r>
              <w:rPr>
                <w:kern w:val="1"/>
              </w:rPr>
              <w:t>$313,000</w:t>
            </w:r>
          </w:p>
        </w:tc>
      </w:tr>
      <w:tr w:rsidR="006A01E9" w:rsidRPr="00D15F15" w:rsidTr="00A14F5D">
        <w:trPr>
          <w:tblCellSpacing w:w="7" w:type="dxa"/>
        </w:trPr>
        <w:tc>
          <w:tcPr>
            <w:tcW w:w="6295" w:type="dxa"/>
            <w:vAlign w:val="bottom"/>
          </w:tcPr>
          <w:p w:rsidR="006A01E9" w:rsidRDefault="006A01E9" w:rsidP="006A01E9">
            <w:pPr>
              <w:pStyle w:val="TextLeader"/>
              <w:tabs>
                <w:tab w:val="clear" w:pos="7200"/>
                <w:tab w:val="right" w:leader="dot" w:pos="6638"/>
              </w:tabs>
              <w:rPr>
                <w:kern w:val="1"/>
              </w:rPr>
            </w:pPr>
            <w:r>
              <w:rPr>
                <w:kern w:val="1"/>
              </w:rPr>
              <w:t>Cost of a new model 200</w:t>
            </w:r>
            <w:r w:rsidR="00EB5BCE">
              <w:rPr>
                <w:kern w:val="1"/>
              </w:rPr>
              <w:t xml:space="preserve"> (b)</w:t>
            </w:r>
            <w:r>
              <w:rPr>
                <w:kern w:val="1"/>
              </w:rPr>
              <w:tab/>
            </w:r>
          </w:p>
        </w:tc>
        <w:tc>
          <w:tcPr>
            <w:tcW w:w="1599" w:type="dxa"/>
          </w:tcPr>
          <w:p w:rsidR="006A01E9" w:rsidRPr="00EB5BCE" w:rsidRDefault="00EB5BCE" w:rsidP="00A14F5D">
            <w:pPr>
              <w:pStyle w:val="TextRight"/>
              <w:rPr>
                <w:kern w:val="1"/>
              </w:rPr>
            </w:pPr>
            <w:r w:rsidRPr="00EB5BCE">
              <w:rPr>
                <w:kern w:val="1"/>
              </w:rPr>
              <w:t>$275,000</w:t>
            </w:r>
          </w:p>
        </w:tc>
      </w:tr>
      <w:tr w:rsidR="006A01E9" w:rsidRPr="00D15F15" w:rsidTr="00A14F5D">
        <w:trPr>
          <w:tblCellSpacing w:w="7" w:type="dxa"/>
        </w:trPr>
        <w:tc>
          <w:tcPr>
            <w:tcW w:w="6295" w:type="dxa"/>
            <w:vAlign w:val="bottom"/>
          </w:tcPr>
          <w:p w:rsidR="006A01E9" w:rsidRDefault="00EB5BCE" w:rsidP="00EB5BCE">
            <w:pPr>
              <w:pStyle w:val="TextLeader"/>
              <w:tabs>
                <w:tab w:val="clear" w:pos="7200"/>
                <w:tab w:val="right" w:leader="dot" w:pos="6638"/>
              </w:tabs>
              <w:rPr>
                <w:kern w:val="1"/>
              </w:rPr>
            </w:pPr>
            <w:r>
              <w:rPr>
                <w:kern w:val="1"/>
              </w:rPr>
              <w:t>Differential cost (a) ‒ (b)</w:t>
            </w:r>
            <w:r w:rsidR="006A01E9">
              <w:rPr>
                <w:kern w:val="1"/>
              </w:rPr>
              <w:tab/>
            </w:r>
          </w:p>
        </w:tc>
        <w:tc>
          <w:tcPr>
            <w:tcW w:w="1599" w:type="dxa"/>
          </w:tcPr>
          <w:p w:rsidR="006A01E9" w:rsidRPr="00EB5BCE" w:rsidRDefault="006A01E9" w:rsidP="00EB5BCE">
            <w:pPr>
              <w:pStyle w:val="TextRight"/>
              <w:rPr>
                <w:kern w:val="1"/>
              </w:rPr>
            </w:pPr>
            <w:r w:rsidRPr="00EB5BCE">
              <w:t>$</w:t>
            </w:r>
            <w:r w:rsidR="00EB5BCE" w:rsidRPr="00EB5BCE">
              <w:t>38,000</w:t>
            </w:r>
          </w:p>
        </w:tc>
      </w:tr>
    </w:tbl>
    <w:p w:rsidR="006A01E9" w:rsidRDefault="006A01E9" w:rsidP="004538EE">
      <w:pPr>
        <w:pStyle w:val="NumberedPart"/>
        <w:rPr>
          <w:kern w:val="1"/>
        </w:rPr>
      </w:pPr>
    </w:p>
    <w:p w:rsidR="00EB5BCE" w:rsidRDefault="00EB5BCE" w:rsidP="004538EE">
      <w:pPr>
        <w:pStyle w:val="NumberedPart"/>
        <w:rPr>
          <w:kern w:val="1"/>
        </w:rPr>
      </w:pPr>
      <w:r>
        <w:rPr>
          <w:kern w:val="1"/>
        </w:rPr>
        <w:t>2.</w:t>
      </w:r>
      <w:r>
        <w:rPr>
          <w:kern w:val="1"/>
        </w:rPr>
        <w:tab/>
        <w:t>The sunk cost is the cost of the machine purchased seven years ago for $319,000.</w:t>
      </w:r>
    </w:p>
    <w:p w:rsidR="00EB5BCE" w:rsidRDefault="00EB5BCE" w:rsidP="004538EE">
      <w:pPr>
        <w:pStyle w:val="NumberedPart"/>
        <w:rPr>
          <w:kern w:val="1"/>
        </w:rPr>
      </w:pPr>
    </w:p>
    <w:p w:rsidR="00EB5BCE" w:rsidRDefault="00EB5BCE" w:rsidP="004538EE">
      <w:pPr>
        <w:pStyle w:val="NumberedPart"/>
        <w:rPr>
          <w:kern w:val="1"/>
        </w:rPr>
      </w:pPr>
      <w:r>
        <w:rPr>
          <w:kern w:val="1"/>
        </w:rPr>
        <w:t>3.</w:t>
      </w:r>
      <w:r>
        <w:rPr>
          <w:kern w:val="1"/>
        </w:rPr>
        <w:tab/>
        <w:t>The opportunity cost is the $374,000 that could have been earned by pursuing the forgone option.</w:t>
      </w:r>
    </w:p>
    <w:p w:rsidR="006A01E9" w:rsidRDefault="006A01E9" w:rsidP="004538EE">
      <w:pPr>
        <w:pStyle w:val="NumberedPart"/>
        <w:sectPr w:rsidR="006A01E9" w:rsidSect="009E6048">
          <w:pgSz w:w="12240" w:h="15840" w:code="1"/>
          <w:pgMar w:top="1440" w:right="1440" w:bottom="1440" w:left="1440" w:header="720" w:footer="720" w:gutter="0"/>
          <w:cols w:space="720"/>
          <w:noEndnote/>
          <w:docGrid w:linePitch="381"/>
        </w:sectPr>
      </w:pPr>
    </w:p>
    <w:p w:rsidR="002351BA" w:rsidRDefault="002351BA" w:rsidP="002351BA">
      <w:pPr>
        <w:pStyle w:val="ProblemNumber"/>
      </w:pPr>
      <w:r>
        <w:rPr>
          <w:b/>
          <w:bCs/>
        </w:rPr>
        <w:t xml:space="preserve">Exercise </w:t>
      </w:r>
      <w:r w:rsidR="002E196A">
        <w:rPr>
          <w:b/>
          <w:bCs/>
        </w:rPr>
        <w:t>1</w:t>
      </w:r>
      <w:r>
        <w:rPr>
          <w:b/>
          <w:bCs/>
        </w:rPr>
        <w:t>-1</w:t>
      </w:r>
      <w:r w:rsidR="00EB5BCE">
        <w:rPr>
          <w:b/>
          <w:bCs/>
        </w:rPr>
        <w:t>7</w:t>
      </w:r>
      <w:r>
        <w:t xml:space="preserve"> (15 minutes)</w:t>
      </w:r>
    </w:p>
    <w:tbl>
      <w:tblPr>
        <w:tblW w:w="8384" w:type="dxa"/>
        <w:tblCellSpacing w:w="7" w:type="dxa"/>
        <w:tblLayout w:type="fixed"/>
        <w:tblCellMar>
          <w:left w:w="0" w:type="dxa"/>
          <w:right w:w="0" w:type="dxa"/>
        </w:tblCellMar>
        <w:tblLook w:val="0000" w:firstRow="0" w:lastRow="0" w:firstColumn="0" w:lastColumn="0" w:noHBand="0" w:noVBand="0"/>
      </w:tblPr>
      <w:tblGrid>
        <w:gridCol w:w="513"/>
        <w:gridCol w:w="3101"/>
        <w:gridCol w:w="2070"/>
        <w:gridCol w:w="2700"/>
      </w:tblGrid>
      <w:tr w:rsidR="008F13B1" w:rsidTr="008F13B1">
        <w:trPr>
          <w:tblCellSpacing w:w="7" w:type="dxa"/>
        </w:trPr>
        <w:tc>
          <w:tcPr>
            <w:tcW w:w="492" w:type="dxa"/>
            <w:tcBorders>
              <w:top w:val="nil"/>
              <w:left w:val="nil"/>
              <w:bottom w:val="nil"/>
              <w:right w:val="nil"/>
            </w:tcBorders>
          </w:tcPr>
          <w:p w:rsidR="008F13B1" w:rsidRDefault="008F13B1" w:rsidP="003A0EBA">
            <w:pPr>
              <w:pStyle w:val="ColumnHead"/>
            </w:pPr>
          </w:p>
        </w:tc>
        <w:tc>
          <w:tcPr>
            <w:tcW w:w="3087" w:type="dxa"/>
            <w:tcBorders>
              <w:left w:val="nil"/>
              <w:bottom w:val="nil"/>
              <w:right w:val="nil"/>
            </w:tcBorders>
          </w:tcPr>
          <w:p w:rsidR="008F13B1" w:rsidRDefault="008F13B1" w:rsidP="003A0EBA">
            <w:pPr>
              <w:pStyle w:val="ColumnHead"/>
              <w:jc w:val="left"/>
            </w:pPr>
          </w:p>
        </w:tc>
        <w:tc>
          <w:tcPr>
            <w:tcW w:w="4749" w:type="dxa"/>
            <w:gridSpan w:val="2"/>
            <w:tcBorders>
              <w:left w:val="nil"/>
              <w:bottom w:val="nil"/>
              <w:right w:val="nil"/>
            </w:tcBorders>
          </w:tcPr>
          <w:p w:rsidR="008F13B1" w:rsidRDefault="008F13B1" w:rsidP="003A0EBA">
            <w:pPr>
              <w:pStyle w:val="ColumnHead"/>
            </w:pPr>
            <w:r>
              <w:t>Cost Classifications for:</w:t>
            </w:r>
          </w:p>
        </w:tc>
      </w:tr>
      <w:tr w:rsidR="007D7A35" w:rsidTr="008F13B1">
        <w:trPr>
          <w:tblCellSpacing w:w="7" w:type="dxa"/>
        </w:trPr>
        <w:tc>
          <w:tcPr>
            <w:tcW w:w="492" w:type="dxa"/>
            <w:tcBorders>
              <w:top w:val="nil"/>
              <w:left w:val="nil"/>
              <w:bottom w:val="nil"/>
              <w:right w:val="nil"/>
            </w:tcBorders>
          </w:tcPr>
          <w:p w:rsidR="007D7A35" w:rsidRDefault="007D7A35" w:rsidP="003A0EBA">
            <w:pPr>
              <w:pStyle w:val="ColumnHead"/>
            </w:pPr>
          </w:p>
        </w:tc>
        <w:tc>
          <w:tcPr>
            <w:tcW w:w="3087" w:type="dxa"/>
            <w:tcBorders>
              <w:left w:val="nil"/>
              <w:bottom w:val="nil"/>
              <w:right w:val="nil"/>
            </w:tcBorders>
          </w:tcPr>
          <w:p w:rsidR="007D7A35" w:rsidRDefault="007D7A35" w:rsidP="003A0EBA">
            <w:pPr>
              <w:pStyle w:val="ColumnHead"/>
              <w:jc w:val="left"/>
            </w:pPr>
          </w:p>
          <w:p w:rsidR="007D7A35" w:rsidRDefault="007D7A35" w:rsidP="003A0EBA">
            <w:pPr>
              <w:pStyle w:val="ColumnHead"/>
              <w:jc w:val="left"/>
            </w:pPr>
          </w:p>
          <w:p w:rsidR="007D7A35" w:rsidRDefault="007D7A35" w:rsidP="003A0EBA">
            <w:pPr>
              <w:pStyle w:val="ColumnHead"/>
              <w:jc w:val="left"/>
            </w:pPr>
          </w:p>
          <w:p w:rsidR="007D7A35" w:rsidRDefault="007D7A35" w:rsidP="003A0EBA">
            <w:pPr>
              <w:pStyle w:val="ColumnHead"/>
              <w:jc w:val="left"/>
            </w:pPr>
            <w:r>
              <w:t>Cost Item</w:t>
            </w:r>
          </w:p>
        </w:tc>
        <w:tc>
          <w:tcPr>
            <w:tcW w:w="2056" w:type="dxa"/>
            <w:tcBorders>
              <w:left w:val="nil"/>
              <w:bottom w:val="nil"/>
              <w:right w:val="nil"/>
            </w:tcBorders>
          </w:tcPr>
          <w:p w:rsidR="007D7A35" w:rsidRDefault="007D7A35" w:rsidP="007D7A35">
            <w:pPr>
              <w:pStyle w:val="ColumnHead"/>
            </w:pPr>
          </w:p>
          <w:p w:rsidR="007D7A35" w:rsidRDefault="007D7A35" w:rsidP="007D7A35">
            <w:pPr>
              <w:pStyle w:val="ColumnHead"/>
            </w:pPr>
            <w:r>
              <w:t>(1)</w:t>
            </w:r>
          </w:p>
          <w:p w:rsidR="007D7A35" w:rsidRDefault="007D7A35" w:rsidP="007D7A35">
            <w:pPr>
              <w:pStyle w:val="ColumnHead"/>
            </w:pPr>
            <w:r>
              <w:t>Predicting Cost Behavior</w:t>
            </w:r>
          </w:p>
        </w:tc>
        <w:tc>
          <w:tcPr>
            <w:tcW w:w="2679" w:type="dxa"/>
            <w:tcBorders>
              <w:left w:val="nil"/>
              <w:bottom w:val="nil"/>
              <w:right w:val="nil"/>
            </w:tcBorders>
            <w:vAlign w:val="bottom"/>
          </w:tcPr>
          <w:p w:rsidR="007D7A35" w:rsidRDefault="007D7A35" w:rsidP="003A0EBA">
            <w:pPr>
              <w:pStyle w:val="ColumnHead"/>
            </w:pPr>
            <w:r>
              <w:t>(2)</w:t>
            </w:r>
          </w:p>
          <w:p w:rsidR="008F13B1" w:rsidRDefault="007D7A35" w:rsidP="003A0EBA">
            <w:pPr>
              <w:pStyle w:val="ColumnHead"/>
            </w:pPr>
            <w:r>
              <w:t>Preparing</w:t>
            </w:r>
          </w:p>
          <w:p w:rsidR="007D7A35" w:rsidRDefault="007D7A35" w:rsidP="003A0EBA">
            <w:pPr>
              <w:pStyle w:val="ColumnHead"/>
            </w:pPr>
            <w:r>
              <w:t xml:space="preserve"> Financial Statements</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1.</w:t>
            </w:r>
          </w:p>
        </w:tc>
        <w:tc>
          <w:tcPr>
            <w:tcW w:w="3087" w:type="dxa"/>
            <w:tcBorders>
              <w:top w:val="single" w:sz="4" w:space="0" w:color="auto"/>
              <w:left w:val="nil"/>
              <w:bottom w:val="nil"/>
              <w:right w:val="nil"/>
            </w:tcBorders>
          </w:tcPr>
          <w:p w:rsidR="007D7A35" w:rsidRDefault="007D7A35" w:rsidP="000F6BAA">
            <w:pPr>
              <w:pStyle w:val="TextLeader"/>
              <w:tabs>
                <w:tab w:val="clear" w:pos="7200"/>
                <w:tab w:val="right" w:leader="dot" w:pos="2914"/>
              </w:tabs>
            </w:pPr>
            <w:r>
              <w:t xml:space="preserve">Hamburger buns at a Wendy’s </w:t>
            </w:r>
            <w:r w:rsidR="000F6BAA">
              <w:t>restaurant</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8F13B1">
            <w:pPr>
              <w:pStyle w:val="TextCentered"/>
            </w:pPr>
            <w:r>
              <w:t xml:space="preserve">Product </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2.</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Advertising by a dental office</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3.</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Apples processed and canned by Del Monte</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4.</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Shipping canned apples from a Del Monte plant to customers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5.</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Insurance on a Bausch &amp; Lomb factory producing contact lenses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6.</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Insurance on IBM’s corporate headquarters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7.</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Salary of a supervisor overseeing production of printers at Hewlett-Packard</w:t>
            </w:r>
            <w:r>
              <w:tab/>
            </w:r>
          </w:p>
        </w:tc>
        <w:tc>
          <w:tcPr>
            <w:tcW w:w="2056" w:type="dxa"/>
            <w:tcBorders>
              <w:top w:val="single" w:sz="4" w:space="0" w:color="auto"/>
              <w:left w:val="nil"/>
              <w:bottom w:val="nil"/>
              <w:right w:val="nil"/>
            </w:tcBorders>
            <w:vAlign w:val="bottom"/>
          </w:tcPr>
          <w:p w:rsidR="007D7A35" w:rsidRDefault="00B66380" w:rsidP="003A0EBA">
            <w:pPr>
              <w:pStyle w:val="TextCentered"/>
            </w:pPr>
            <w:r>
              <w:t>Fixed</w:t>
            </w:r>
          </w:p>
        </w:tc>
        <w:tc>
          <w:tcPr>
            <w:tcW w:w="2679" w:type="dxa"/>
            <w:tcBorders>
              <w:top w:val="single" w:sz="4" w:space="0" w:color="auto"/>
              <w:left w:val="nil"/>
              <w:bottom w:val="nil"/>
              <w:right w:val="nil"/>
            </w:tcBorders>
            <w:vAlign w:val="bottom"/>
          </w:tcPr>
          <w:p w:rsidR="007D7A35" w:rsidRDefault="00B66380"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8.</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Commissions paid to automobile salespersons</w:t>
            </w:r>
            <w:r>
              <w:tab/>
            </w:r>
          </w:p>
        </w:tc>
        <w:tc>
          <w:tcPr>
            <w:tcW w:w="2056" w:type="dxa"/>
            <w:tcBorders>
              <w:top w:val="single" w:sz="4" w:space="0" w:color="auto"/>
              <w:left w:val="nil"/>
              <w:bottom w:val="nil"/>
              <w:right w:val="nil"/>
            </w:tcBorders>
            <w:vAlign w:val="bottom"/>
          </w:tcPr>
          <w:p w:rsidR="007D7A35" w:rsidRDefault="00B66380" w:rsidP="00B66380">
            <w:pPr>
              <w:pStyle w:val="TextCentered"/>
            </w:pPr>
            <w:r>
              <w:t>Variable</w:t>
            </w:r>
          </w:p>
        </w:tc>
        <w:tc>
          <w:tcPr>
            <w:tcW w:w="2679" w:type="dxa"/>
            <w:tcBorders>
              <w:top w:val="single" w:sz="4" w:space="0" w:color="auto"/>
              <w:left w:val="nil"/>
              <w:bottom w:val="nil"/>
              <w:right w:val="nil"/>
            </w:tcBorders>
            <w:vAlign w:val="bottom"/>
          </w:tcPr>
          <w:p w:rsidR="007D7A35" w:rsidRDefault="00B66380"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9.</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Depreciation of factory lunchroom facilities at a General Electric plant</w:t>
            </w:r>
            <w:r>
              <w:tab/>
            </w:r>
          </w:p>
        </w:tc>
        <w:tc>
          <w:tcPr>
            <w:tcW w:w="2056" w:type="dxa"/>
            <w:tcBorders>
              <w:top w:val="single" w:sz="4" w:space="0" w:color="auto"/>
              <w:left w:val="nil"/>
              <w:bottom w:val="nil"/>
              <w:right w:val="nil"/>
            </w:tcBorders>
            <w:vAlign w:val="bottom"/>
          </w:tcPr>
          <w:p w:rsidR="007D7A35" w:rsidRDefault="00B66380" w:rsidP="003A0EBA">
            <w:pPr>
              <w:pStyle w:val="TextCentered"/>
            </w:pPr>
            <w:r>
              <w:t>Fixed</w:t>
            </w:r>
          </w:p>
        </w:tc>
        <w:tc>
          <w:tcPr>
            <w:tcW w:w="2679" w:type="dxa"/>
            <w:tcBorders>
              <w:top w:val="single" w:sz="4" w:space="0" w:color="auto"/>
              <w:left w:val="nil"/>
              <w:bottom w:val="nil"/>
              <w:right w:val="nil"/>
            </w:tcBorders>
            <w:vAlign w:val="bottom"/>
          </w:tcPr>
          <w:p w:rsidR="007D7A35" w:rsidRDefault="00B66380" w:rsidP="003A0EBA">
            <w:pPr>
              <w:pStyle w:val="TextCentered"/>
            </w:pPr>
            <w:r>
              <w:t>Product</w:t>
            </w:r>
          </w:p>
        </w:tc>
      </w:tr>
      <w:tr w:rsidR="007D7A35" w:rsidTr="008F13B1">
        <w:trPr>
          <w:tblCellSpacing w:w="7" w:type="dxa"/>
        </w:trPr>
        <w:tc>
          <w:tcPr>
            <w:tcW w:w="492" w:type="dxa"/>
            <w:tcBorders>
              <w:top w:val="single" w:sz="4" w:space="0" w:color="auto"/>
              <w:left w:val="nil"/>
              <w:bottom w:val="single" w:sz="4" w:space="0" w:color="auto"/>
              <w:right w:val="nil"/>
            </w:tcBorders>
          </w:tcPr>
          <w:p w:rsidR="007D7A35" w:rsidRDefault="007D7A35" w:rsidP="003A0EBA">
            <w:pPr>
              <w:pStyle w:val="TextRight"/>
            </w:pPr>
            <w:r>
              <w:rPr>
                <w:rFonts w:cs="Tahoma"/>
              </w:rPr>
              <w:t>10.</w:t>
            </w:r>
          </w:p>
        </w:tc>
        <w:tc>
          <w:tcPr>
            <w:tcW w:w="3087" w:type="dxa"/>
            <w:tcBorders>
              <w:top w:val="single" w:sz="4" w:space="0" w:color="auto"/>
              <w:left w:val="nil"/>
              <w:bottom w:val="single" w:sz="4" w:space="0" w:color="auto"/>
              <w:right w:val="nil"/>
            </w:tcBorders>
          </w:tcPr>
          <w:p w:rsidR="007D7A35" w:rsidRDefault="007D7A35" w:rsidP="008F13B1">
            <w:pPr>
              <w:pStyle w:val="TextLeader"/>
              <w:tabs>
                <w:tab w:val="clear" w:pos="7200"/>
                <w:tab w:val="right" w:leader="dot" w:pos="2914"/>
              </w:tabs>
            </w:pPr>
            <w:r>
              <w:t>Steering wheels installed in BMWs</w:t>
            </w:r>
            <w:r>
              <w:tab/>
            </w:r>
          </w:p>
        </w:tc>
        <w:tc>
          <w:tcPr>
            <w:tcW w:w="2056" w:type="dxa"/>
            <w:tcBorders>
              <w:top w:val="single" w:sz="4" w:space="0" w:color="auto"/>
              <w:left w:val="nil"/>
              <w:bottom w:val="single" w:sz="4" w:space="0" w:color="auto"/>
              <w:right w:val="nil"/>
            </w:tcBorders>
            <w:vAlign w:val="bottom"/>
          </w:tcPr>
          <w:p w:rsidR="007D7A35" w:rsidRDefault="00B66380" w:rsidP="003A0EBA">
            <w:pPr>
              <w:pStyle w:val="TextCentered"/>
            </w:pPr>
            <w:r>
              <w:t>Variable</w:t>
            </w:r>
          </w:p>
        </w:tc>
        <w:tc>
          <w:tcPr>
            <w:tcW w:w="2679" w:type="dxa"/>
            <w:tcBorders>
              <w:top w:val="single" w:sz="4" w:space="0" w:color="auto"/>
              <w:left w:val="nil"/>
              <w:bottom w:val="single" w:sz="4" w:space="0" w:color="auto"/>
              <w:right w:val="nil"/>
            </w:tcBorders>
            <w:vAlign w:val="bottom"/>
          </w:tcPr>
          <w:p w:rsidR="007D7A35" w:rsidRDefault="00B66380" w:rsidP="003A0EBA">
            <w:pPr>
              <w:pStyle w:val="TextCentered"/>
            </w:pPr>
            <w:r>
              <w:t>Product</w:t>
            </w:r>
          </w:p>
        </w:tc>
      </w:tr>
    </w:tbl>
    <w:p w:rsidR="002351BA" w:rsidRDefault="002351BA" w:rsidP="009E6048">
      <w:pPr>
        <w:pStyle w:val="Exercisenumber"/>
      </w:pPr>
      <w:r>
        <w:br w:type="page"/>
      </w:r>
    </w:p>
    <w:p w:rsidR="000045B4" w:rsidRDefault="000045B4" w:rsidP="002351BA">
      <w:pPr>
        <w:pStyle w:val="ProblemNumber"/>
        <w:rPr>
          <w:b/>
          <w:bCs/>
          <w:kern w:val="1"/>
        </w:rPr>
      </w:pPr>
      <w:r>
        <w:rPr>
          <w:b/>
          <w:bCs/>
          <w:kern w:val="1"/>
        </w:rPr>
        <w:t>Problem 1-18</w:t>
      </w:r>
      <w:r w:rsidR="00500A14">
        <w:rPr>
          <w:b/>
          <w:bCs/>
          <w:kern w:val="1"/>
        </w:rPr>
        <w:t xml:space="preserve"> </w:t>
      </w:r>
      <w:r w:rsidR="00500A14" w:rsidRPr="00500A14">
        <w:rPr>
          <w:bCs/>
          <w:kern w:val="1"/>
        </w:rPr>
        <w:t>(10 minutes)</w:t>
      </w:r>
    </w:p>
    <w:p w:rsidR="008D5649" w:rsidRDefault="008D5649" w:rsidP="008D5649">
      <w:pPr>
        <w:pStyle w:val="ProblemNumber"/>
        <w:tabs>
          <w:tab w:val="left" w:pos="360"/>
        </w:tabs>
        <w:rPr>
          <w:bCs/>
          <w:kern w:val="1"/>
        </w:rPr>
      </w:pPr>
      <w:r>
        <w:rPr>
          <w:bCs/>
          <w:kern w:val="1"/>
        </w:rPr>
        <w:t>1.</w:t>
      </w:r>
      <w:r>
        <w:rPr>
          <w:bCs/>
          <w:kern w:val="1"/>
        </w:rPr>
        <w:tab/>
        <w:t>The direct costs of the Apparel Department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8D5649" w:rsidRPr="00BA1B24"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t>Apparel Department cost of sales—</w:t>
            </w:r>
            <w:r w:rsidR="000A1966">
              <w:t>Even</w:t>
            </w:r>
            <w:r>
              <w:t>dale Store</w:t>
            </w:r>
            <w:r>
              <w:rPr>
                <w:kern w:val="1"/>
              </w:rPr>
              <w:tab/>
            </w:r>
          </w:p>
        </w:tc>
        <w:tc>
          <w:tcPr>
            <w:tcW w:w="1599" w:type="dxa"/>
          </w:tcPr>
          <w:p w:rsidR="008D5649" w:rsidRPr="00BA1B24" w:rsidRDefault="008D5649" w:rsidP="008D5649">
            <w:pPr>
              <w:pStyle w:val="TextRight"/>
              <w:rPr>
                <w:kern w:val="1"/>
              </w:rPr>
            </w:pPr>
            <w:r>
              <w:rPr>
                <w:kern w:val="1"/>
              </w:rPr>
              <w:t>$</w:t>
            </w:r>
            <w:r w:rsidR="00372DC4" w:rsidRPr="00372DC4">
              <w:rPr>
                <w:rFonts w:cs="Tahoma"/>
                <w:kern w:val="1"/>
                <w:sz w:val="24"/>
                <w:szCs w:val="24"/>
              </w:rPr>
              <w:t>  </w:t>
            </w:r>
            <w:r>
              <w:rPr>
                <w:kern w:val="1"/>
              </w:rPr>
              <w:t>90,000</w:t>
            </w:r>
          </w:p>
        </w:tc>
      </w:tr>
      <w:tr w:rsidR="008D5649" w:rsidRPr="00EB5BCE"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rPr>
                <w:kern w:val="1"/>
              </w:rPr>
              <w:t>Apparel Department sales commission</w:t>
            </w:r>
            <w:r>
              <w:t>—</w:t>
            </w:r>
            <w:r w:rsidR="000A1966">
              <w:t>Even</w:t>
            </w:r>
            <w:r>
              <w:t>dale Store</w:t>
            </w:r>
            <w:r>
              <w:rPr>
                <w:kern w:val="1"/>
              </w:rPr>
              <w:tab/>
            </w:r>
          </w:p>
        </w:tc>
        <w:tc>
          <w:tcPr>
            <w:tcW w:w="1599" w:type="dxa"/>
          </w:tcPr>
          <w:p w:rsidR="008D5649" w:rsidRDefault="008D5649" w:rsidP="00A14F5D">
            <w:pPr>
              <w:pStyle w:val="TextRight"/>
              <w:rPr>
                <w:kern w:val="1"/>
              </w:rPr>
            </w:pPr>
          </w:p>
          <w:p w:rsidR="008D5649" w:rsidRPr="00EB5BCE" w:rsidRDefault="008D5649" w:rsidP="00A14F5D">
            <w:pPr>
              <w:pStyle w:val="TextRight"/>
              <w:rPr>
                <w:kern w:val="1"/>
              </w:rPr>
            </w:pPr>
            <w:r>
              <w:rPr>
                <w:kern w:val="1"/>
              </w:rPr>
              <w:t>7</w:t>
            </w:r>
            <w:r w:rsidRPr="00EB5BCE">
              <w:rPr>
                <w:kern w:val="1"/>
              </w:rPr>
              <w:t>,000</w:t>
            </w:r>
          </w:p>
        </w:tc>
      </w:tr>
      <w:tr w:rsidR="008D5649" w:rsidRPr="00EB5BCE"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rPr>
                <w:kern w:val="1"/>
              </w:rPr>
              <w:t>Apparel Department manager’s salary</w:t>
            </w:r>
            <w:r>
              <w:t>—</w:t>
            </w:r>
            <w:r w:rsidR="000A1966">
              <w:t>Even</w:t>
            </w:r>
            <w:r>
              <w:t>dale Store</w:t>
            </w:r>
            <w:r>
              <w:rPr>
                <w:kern w:val="1"/>
              </w:rPr>
              <w:tab/>
            </w:r>
          </w:p>
        </w:tc>
        <w:tc>
          <w:tcPr>
            <w:tcW w:w="1599" w:type="dxa"/>
          </w:tcPr>
          <w:p w:rsidR="008D5649" w:rsidRDefault="008D5649" w:rsidP="00A14F5D">
            <w:pPr>
              <w:pStyle w:val="TextRight"/>
            </w:pPr>
          </w:p>
          <w:p w:rsidR="008D5649" w:rsidRPr="00372DC4" w:rsidRDefault="007614A0" w:rsidP="00A14F5D">
            <w:pPr>
              <w:pStyle w:val="TextRight"/>
              <w:rPr>
                <w:kern w:val="1"/>
                <w:u w:val="single"/>
              </w:rPr>
            </w:pPr>
            <w:r w:rsidRPr="00372DC4">
              <w:rPr>
                <w:rFonts w:cs="Tahoma"/>
                <w:kern w:val="1"/>
                <w:sz w:val="24"/>
                <w:szCs w:val="24"/>
                <w:u w:val="single"/>
              </w:rPr>
              <w:t>  </w:t>
            </w:r>
            <w:r w:rsidR="00372DC4" w:rsidRPr="00372DC4">
              <w:rPr>
                <w:rFonts w:cs="Tahoma"/>
                <w:kern w:val="1"/>
                <w:sz w:val="24"/>
                <w:szCs w:val="24"/>
                <w:u w:val="single"/>
              </w:rPr>
              <w:t>    </w:t>
            </w:r>
            <w:r w:rsidR="008D5649" w:rsidRPr="00372DC4">
              <w:rPr>
                <w:u w:val="single"/>
              </w:rPr>
              <w:t>8,000</w:t>
            </w:r>
          </w:p>
        </w:tc>
      </w:tr>
      <w:tr w:rsidR="00372DC4" w:rsidRPr="00EB5BCE" w:rsidTr="00A14F5D">
        <w:trPr>
          <w:tblCellSpacing w:w="7" w:type="dxa"/>
        </w:trPr>
        <w:tc>
          <w:tcPr>
            <w:tcW w:w="6295" w:type="dxa"/>
            <w:vAlign w:val="bottom"/>
          </w:tcPr>
          <w:p w:rsidR="00372DC4" w:rsidRDefault="00372DC4" w:rsidP="008D5649">
            <w:pPr>
              <w:pStyle w:val="TextLeader"/>
              <w:tabs>
                <w:tab w:val="clear" w:pos="7200"/>
                <w:tab w:val="right" w:leader="dot" w:pos="6638"/>
              </w:tabs>
              <w:ind w:right="-7"/>
              <w:rPr>
                <w:kern w:val="1"/>
              </w:rPr>
            </w:pPr>
            <w:r>
              <w:rPr>
                <w:kern w:val="1"/>
              </w:rPr>
              <w:t>Total direct costs for the Apparel Department</w:t>
            </w:r>
            <w:r>
              <w:rPr>
                <w:kern w:val="1"/>
              </w:rPr>
              <w:tab/>
            </w:r>
          </w:p>
        </w:tc>
        <w:tc>
          <w:tcPr>
            <w:tcW w:w="1599" w:type="dxa"/>
          </w:tcPr>
          <w:p w:rsidR="00372DC4" w:rsidRPr="00372DC4" w:rsidRDefault="00372DC4" w:rsidP="00A14F5D">
            <w:pPr>
              <w:pStyle w:val="TextRight"/>
              <w:rPr>
                <w:u w:val="double"/>
              </w:rPr>
            </w:pPr>
            <w:r w:rsidRPr="00372DC4">
              <w:rPr>
                <w:u w:val="double"/>
              </w:rPr>
              <w:t>$105,000</w:t>
            </w:r>
          </w:p>
        </w:tc>
      </w:tr>
    </w:tbl>
    <w:p w:rsidR="00372DC4" w:rsidRDefault="00372DC4" w:rsidP="00372DC4">
      <w:pPr>
        <w:pStyle w:val="ProblemNumber"/>
        <w:tabs>
          <w:tab w:val="left" w:pos="360"/>
        </w:tabs>
        <w:spacing w:after="0"/>
        <w:rPr>
          <w:bCs/>
          <w:kern w:val="1"/>
        </w:rPr>
      </w:pPr>
    </w:p>
    <w:p w:rsidR="00372DC4" w:rsidRDefault="00372DC4" w:rsidP="008D5649">
      <w:pPr>
        <w:pStyle w:val="ProblemNumber"/>
        <w:tabs>
          <w:tab w:val="left" w:pos="360"/>
        </w:tabs>
        <w:rPr>
          <w:bCs/>
          <w:kern w:val="1"/>
        </w:rPr>
      </w:pPr>
      <w:r>
        <w:rPr>
          <w:bCs/>
          <w:kern w:val="1"/>
        </w:rPr>
        <w:t>2.</w:t>
      </w:r>
      <w:r>
        <w:rPr>
          <w:bCs/>
          <w:kern w:val="1"/>
        </w:rPr>
        <w:tab/>
        <w:t xml:space="preserve">The direct costs of the </w:t>
      </w:r>
      <w:r w:rsidR="000A1966">
        <w:rPr>
          <w:bCs/>
          <w:kern w:val="1"/>
        </w:rPr>
        <w:t>Even</w:t>
      </w:r>
      <w:r>
        <w:rPr>
          <w:bCs/>
          <w:kern w:val="1"/>
        </w:rPr>
        <w:t>dale Store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372DC4" w:rsidRPr="00BA1B2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t>Apparel Department cost of sales—</w:t>
            </w:r>
            <w:r w:rsidR="000A1966">
              <w:t>Even</w:t>
            </w:r>
            <w:r>
              <w:t>dale Store</w:t>
            </w:r>
            <w:r>
              <w:rPr>
                <w:kern w:val="1"/>
              </w:rPr>
              <w:tab/>
            </w:r>
          </w:p>
        </w:tc>
        <w:tc>
          <w:tcPr>
            <w:tcW w:w="1599" w:type="dxa"/>
          </w:tcPr>
          <w:p w:rsidR="00372DC4" w:rsidRPr="00BA1B24" w:rsidRDefault="00372DC4" w:rsidP="00A14F5D">
            <w:pPr>
              <w:pStyle w:val="TextRight"/>
              <w:rPr>
                <w:kern w:val="1"/>
              </w:rPr>
            </w:pPr>
            <w:r>
              <w:rPr>
                <w:kern w:val="1"/>
              </w:rPr>
              <w:t>$</w:t>
            </w:r>
            <w:r w:rsidRPr="00372DC4">
              <w:rPr>
                <w:rFonts w:cs="Tahoma"/>
                <w:kern w:val="1"/>
                <w:sz w:val="24"/>
                <w:szCs w:val="24"/>
              </w:rPr>
              <w:t>  </w:t>
            </w:r>
            <w:r>
              <w:rPr>
                <w:kern w:val="1"/>
              </w:rPr>
              <w:t>90,000</w:t>
            </w:r>
          </w:p>
        </w:tc>
      </w:tr>
      <w:tr w:rsidR="00372DC4" w:rsidRPr="00EB5BCE"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Store manager’s salary</w:t>
            </w:r>
            <w:r>
              <w:t>—</w:t>
            </w:r>
            <w:r w:rsidR="000A1966">
              <w:t>Even</w:t>
            </w:r>
            <w:r>
              <w:t>dale Store</w:t>
            </w:r>
            <w:r>
              <w:tab/>
            </w:r>
          </w:p>
        </w:tc>
        <w:tc>
          <w:tcPr>
            <w:tcW w:w="1599" w:type="dxa"/>
          </w:tcPr>
          <w:p w:rsidR="00372DC4" w:rsidRDefault="00372DC4" w:rsidP="00A14F5D">
            <w:pPr>
              <w:pStyle w:val="TextRight"/>
              <w:rPr>
                <w:kern w:val="1"/>
              </w:rPr>
            </w:pPr>
            <w:r>
              <w:rPr>
                <w:kern w:val="1"/>
              </w:rPr>
              <w:t>12,000</w:t>
            </w:r>
          </w:p>
        </w:tc>
      </w:tr>
      <w:tr w:rsidR="00372DC4" w:rsidRPr="00EB5BCE"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Apparel Department sales commission</w:t>
            </w:r>
            <w:r>
              <w:t>—</w:t>
            </w:r>
            <w:r w:rsidR="000A1966">
              <w:t>Even</w:t>
            </w:r>
            <w:r>
              <w:t>dale Store</w:t>
            </w:r>
            <w:r>
              <w:rPr>
                <w:kern w:val="1"/>
              </w:rPr>
              <w:tab/>
            </w:r>
          </w:p>
        </w:tc>
        <w:tc>
          <w:tcPr>
            <w:tcW w:w="1599" w:type="dxa"/>
          </w:tcPr>
          <w:p w:rsidR="00372DC4" w:rsidRDefault="00372DC4" w:rsidP="00A14F5D">
            <w:pPr>
              <w:pStyle w:val="TextRight"/>
              <w:rPr>
                <w:kern w:val="1"/>
              </w:rPr>
            </w:pPr>
          </w:p>
          <w:p w:rsidR="00372DC4" w:rsidRPr="00EB5BCE" w:rsidRDefault="00372DC4" w:rsidP="00A14F5D">
            <w:pPr>
              <w:pStyle w:val="TextRight"/>
              <w:rPr>
                <w:kern w:val="1"/>
              </w:rPr>
            </w:pPr>
            <w:r>
              <w:rPr>
                <w:kern w:val="1"/>
              </w:rPr>
              <w:t>7</w:t>
            </w:r>
            <w:r w:rsidRPr="00EB5BCE">
              <w:rPr>
                <w:kern w:val="1"/>
              </w:rPr>
              <w:t>,000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Store utilities</w:t>
            </w:r>
            <w:r>
              <w:t>—</w:t>
            </w:r>
            <w:r w:rsidR="000A1966">
              <w:t>Even</w:t>
            </w:r>
            <w:r>
              <w:t>dale Store</w:t>
            </w:r>
            <w:r>
              <w:tab/>
            </w:r>
          </w:p>
        </w:tc>
        <w:tc>
          <w:tcPr>
            <w:tcW w:w="1599" w:type="dxa"/>
          </w:tcPr>
          <w:p w:rsidR="00372DC4" w:rsidRDefault="00372DC4" w:rsidP="00A14F5D">
            <w:pPr>
              <w:pStyle w:val="TextRight"/>
            </w:pPr>
            <w:r>
              <w:t>11,000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Apparel Department manager’s salary</w:t>
            </w:r>
            <w:r>
              <w:t>—</w:t>
            </w:r>
            <w:r w:rsidR="000A1966">
              <w:t>Even</w:t>
            </w:r>
            <w:r>
              <w:t>dale Store</w:t>
            </w:r>
            <w:r>
              <w:rPr>
                <w:kern w:val="1"/>
              </w:rPr>
              <w:tab/>
            </w:r>
          </w:p>
        </w:tc>
        <w:tc>
          <w:tcPr>
            <w:tcW w:w="1599" w:type="dxa"/>
          </w:tcPr>
          <w:p w:rsidR="00372DC4" w:rsidRDefault="00372DC4" w:rsidP="00A14F5D">
            <w:pPr>
              <w:pStyle w:val="TextRight"/>
            </w:pPr>
          </w:p>
          <w:p w:rsidR="00372DC4" w:rsidRPr="00372DC4" w:rsidRDefault="00372DC4" w:rsidP="00A14F5D">
            <w:pPr>
              <w:pStyle w:val="TextRight"/>
              <w:rPr>
                <w:kern w:val="1"/>
              </w:rPr>
            </w:pPr>
            <w:r w:rsidRPr="00372DC4">
              <w:rPr>
                <w:rFonts w:cs="Tahoma"/>
                <w:kern w:val="1"/>
                <w:sz w:val="24"/>
                <w:szCs w:val="24"/>
              </w:rPr>
              <w:t>    </w:t>
            </w:r>
            <w:r w:rsidRPr="00372DC4">
              <w:t>8,000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Janitorial costs</w:t>
            </w:r>
            <w:r>
              <w:t>—</w:t>
            </w:r>
            <w:r w:rsidR="000A1966">
              <w:t>Even</w:t>
            </w:r>
            <w:r>
              <w:t>dale Store</w:t>
            </w:r>
            <w:r>
              <w:tab/>
            </w:r>
          </w:p>
        </w:tc>
        <w:tc>
          <w:tcPr>
            <w:tcW w:w="1599" w:type="dxa"/>
          </w:tcPr>
          <w:p w:rsidR="00372DC4" w:rsidRPr="00372DC4" w:rsidRDefault="007614A0" w:rsidP="00A14F5D">
            <w:pPr>
              <w:pStyle w:val="TextRight"/>
              <w:rPr>
                <w:u w:val="single"/>
              </w:rPr>
            </w:pPr>
            <w:r w:rsidRPr="00372DC4">
              <w:rPr>
                <w:rFonts w:cs="Tahoma"/>
                <w:kern w:val="1"/>
                <w:sz w:val="24"/>
                <w:szCs w:val="24"/>
                <w:u w:val="single"/>
              </w:rPr>
              <w:t>  </w:t>
            </w:r>
            <w:r w:rsidR="00B36B10" w:rsidRPr="00372DC4">
              <w:rPr>
                <w:rFonts w:cs="Tahoma"/>
                <w:kern w:val="1"/>
                <w:sz w:val="24"/>
                <w:szCs w:val="24"/>
                <w:u w:val="single"/>
              </w:rPr>
              <w:t>    </w:t>
            </w:r>
            <w:r w:rsidR="00372DC4" w:rsidRPr="00372DC4">
              <w:rPr>
                <w:u w:val="single"/>
              </w:rPr>
              <w:t>9,000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 xml:space="preserve">Total direct costs for the </w:t>
            </w:r>
            <w:r w:rsidR="000A1966">
              <w:rPr>
                <w:kern w:val="1"/>
              </w:rPr>
              <w:t>Even</w:t>
            </w:r>
            <w:r w:rsidR="00090C54">
              <w:rPr>
                <w:kern w:val="1"/>
              </w:rPr>
              <w:t>dale Store</w:t>
            </w:r>
            <w:r>
              <w:rPr>
                <w:kern w:val="1"/>
              </w:rPr>
              <w:tab/>
            </w:r>
          </w:p>
        </w:tc>
        <w:tc>
          <w:tcPr>
            <w:tcW w:w="1599" w:type="dxa"/>
          </w:tcPr>
          <w:p w:rsidR="00372DC4" w:rsidRPr="00372DC4" w:rsidRDefault="00372DC4" w:rsidP="00B36B10">
            <w:pPr>
              <w:pStyle w:val="TextRight"/>
              <w:rPr>
                <w:u w:val="double"/>
              </w:rPr>
            </w:pPr>
            <w:r w:rsidRPr="00372DC4">
              <w:rPr>
                <w:u w:val="double"/>
              </w:rPr>
              <w:t>$1</w:t>
            </w:r>
            <w:r w:rsidR="00B36B10">
              <w:rPr>
                <w:u w:val="double"/>
              </w:rPr>
              <w:t>37</w:t>
            </w:r>
            <w:r w:rsidRPr="00372DC4">
              <w:rPr>
                <w:u w:val="double"/>
              </w:rPr>
              <w:t>,000</w:t>
            </w:r>
          </w:p>
        </w:tc>
      </w:tr>
    </w:tbl>
    <w:p w:rsidR="00B36B10" w:rsidRDefault="00B36B10" w:rsidP="00B36B10">
      <w:pPr>
        <w:pStyle w:val="ProblemNumber"/>
        <w:tabs>
          <w:tab w:val="left" w:pos="360"/>
        </w:tabs>
        <w:spacing w:after="0"/>
        <w:rPr>
          <w:bCs/>
          <w:kern w:val="1"/>
        </w:rPr>
      </w:pPr>
    </w:p>
    <w:p w:rsidR="00B36B10" w:rsidRDefault="00B36B10" w:rsidP="00B36B10">
      <w:pPr>
        <w:pStyle w:val="ProblemNumber"/>
        <w:tabs>
          <w:tab w:val="left" w:pos="360"/>
        </w:tabs>
        <w:ind w:left="360" w:hanging="360"/>
        <w:rPr>
          <w:bCs/>
          <w:kern w:val="1"/>
        </w:rPr>
      </w:pPr>
      <w:r>
        <w:rPr>
          <w:bCs/>
          <w:kern w:val="1"/>
        </w:rPr>
        <w:t>3.</w:t>
      </w:r>
      <w:r>
        <w:rPr>
          <w:bCs/>
          <w:kern w:val="1"/>
        </w:rPr>
        <w:tab/>
        <w:t>The direct costs in the Apparel Department that are also variable with respect to departmental sales is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36B10" w:rsidRPr="00BA1B24" w:rsidTr="00A14F5D">
        <w:trPr>
          <w:tblCellSpacing w:w="7" w:type="dxa"/>
        </w:trPr>
        <w:tc>
          <w:tcPr>
            <w:tcW w:w="6295" w:type="dxa"/>
            <w:vAlign w:val="bottom"/>
          </w:tcPr>
          <w:p w:rsidR="00B36B10" w:rsidRDefault="00B36B10" w:rsidP="000A1966">
            <w:pPr>
              <w:pStyle w:val="TextLeader"/>
              <w:tabs>
                <w:tab w:val="clear" w:pos="7200"/>
                <w:tab w:val="right" w:leader="dot" w:pos="6638"/>
              </w:tabs>
              <w:ind w:right="-7"/>
              <w:rPr>
                <w:kern w:val="1"/>
              </w:rPr>
            </w:pPr>
            <w:r>
              <w:t>Apparel Department cost of sales—</w:t>
            </w:r>
            <w:r w:rsidR="000A1966">
              <w:t>Even</w:t>
            </w:r>
            <w:r>
              <w:t>dale Store</w:t>
            </w:r>
            <w:r>
              <w:rPr>
                <w:kern w:val="1"/>
              </w:rPr>
              <w:tab/>
            </w:r>
          </w:p>
        </w:tc>
        <w:tc>
          <w:tcPr>
            <w:tcW w:w="1599" w:type="dxa"/>
          </w:tcPr>
          <w:p w:rsidR="00B36B10" w:rsidRPr="00BA1B24" w:rsidRDefault="00B36B10" w:rsidP="00B36B10">
            <w:pPr>
              <w:pStyle w:val="TextRight"/>
              <w:rPr>
                <w:kern w:val="1"/>
              </w:rPr>
            </w:pPr>
            <w:r>
              <w:rPr>
                <w:kern w:val="1"/>
              </w:rPr>
              <w:t>$90,000</w:t>
            </w:r>
          </w:p>
        </w:tc>
      </w:tr>
      <w:tr w:rsidR="00B36B10" w:rsidRPr="00EB5BCE" w:rsidTr="00A14F5D">
        <w:trPr>
          <w:tblCellSpacing w:w="7" w:type="dxa"/>
        </w:trPr>
        <w:tc>
          <w:tcPr>
            <w:tcW w:w="6295" w:type="dxa"/>
            <w:vAlign w:val="bottom"/>
          </w:tcPr>
          <w:p w:rsidR="00B36B10" w:rsidRDefault="00B36B10" w:rsidP="000A1966">
            <w:pPr>
              <w:pStyle w:val="TextLeader"/>
              <w:tabs>
                <w:tab w:val="clear" w:pos="7200"/>
                <w:tab w:val="right" w:leader="dot" w:pos="6638"/>
              </w:tabs>
              <w:ind w:right="-7"/>
              <w:rPr>
                <w:kern w:val="1"/>
              </w:rPr>
            </w:pPr>
            <w:r>
              <w:rPr>
                <w:kern w:val="1"/>
              </w:rPr>
              <w:t>Apparel Department sales commission</w:t>
            </w:r>
            <w:r>
              <w:t>—</w:t>
            </w:r>
            <w:r w:rsidR="000A1966">
              <w:t>Even</w:t>
            </w:r>
            <w:r>
              <w:t>dale Store</w:t>
            </w:r>
            <w:r>
              <w:rPr>
                <w:kern w:val="1"/>
              </w:rPr>
              <w:tab/>
            </w:r>
          </w:p>
        </w:tc>
        <w:tc>
          <w:tcPr>
            <w:tcW w:w="1599" w:type="dxa"/>
          </w:tcPr>
          <w:p w:rsidR="00B36B10" w:rsidRDefault="00B36B10" w:rsidP="00A14F5D">
            <w:pPr>
              <w:pStyle w:val="TextRight"/>
              <w:rPr>
                <w:kern w:val="1"/>
              </w:rPr>
            </w:pPr>
          </w:p>
          <w:p w:rsidR="00B36B10" w:rsidRPr="00B36B10" w:rsidRDefault="007614A0" w:rsidP="00A14F5D">
            <w:pPr>
              <w:pStyle w:val="TextRight"/>
              <w:rPr>
                <w:kern w:val="1"/>
                <w:u w:val="single"/>
              </w:rPr>
            </w:pPr>
            <w:r w:rsidRPr="00372DC4">
              <w:rPr>
                <w:rFonts w:cs="Tahoma"/>
                <w:kern w:val="1"/>
                <w:sz w:val="24"/>
                <w:szCs w:val="24"/>
                <w:u w:val="single"/>
              </w:rPr>
              <w:t> </w:t>
            </w:r>
            <w:r w:rsidR="00B36B10" w:rsidRPr="00372DC4">
              <w:rPr>
                <w:rFonts w:cs="Tahoma"/>
                <w:kern w:val="1"/>
                <w:sz w:val="24"/>
                <w:szCs w:val="24"/>
                <w:u w:val="single"/>
              </w:rPr>
              <w:t>   </w:t>
            </w:r>
            <w:r w:rsidR="00B36B10" w:rsidRPr="00B36B10">
              <w:rPr>
                <w:kern w:val="1"/>
                <w:u w:val="single"/>
              </w:rPr>
              <w:t>7,000</w:t>
            </w:r>
          </w:p>
        </w:tc>
      </w:tr>
      <w:tr w:rsidR="00B36B10" w:rsidRPr="00372DC4" w:rsidTr="00A14F5D">
        <w:trPr>
          <w:tblCellSpacing w:w="7" w:type="dxa"/>
        </w:trPr>
        <w:tc>
          <w:tcPr>
            <w:tcW w:w="6295" w:type="dxa"/>
            <w:vAlign w:val="bottom"/>
          </w:tcPr>
          <w:p w:rsidR="00B36B10" w:rsidRDefault="00B36B10" w:rsidP="00A14F5D">
            <w:pPr>
              <w:pStyle w:val="TextLeader"/>
              <w:tabs>
                <w:tab w:val="clear" w:pos="7200"/>
                <w:tab w:val="right" w:leader="dot" w:pos="6638"/>
              </w:tabs>
              <w:ind w:right="-7"/>
              <w:rPr>
                <w:kern w:val="1"/>
              </w:rPr>
            </w:pPr>
            <w:r>
              <w:rPr>
                <w:kern w:val="1"/>
              </w:rPr>
              <w:t>Total direct costs for the Apparel Department that are also variable costs</w:t>
            </w:r>
            <w:r>
              <w:rPr>
                <w:kern w:val="1"/>
              </w:rPr>
              <w:tab/>
            </w:r>
          </w:p>
        </w:tc>
        <w:tc>
          <w:tcPr>
            <w:tcW w:w="1599" w:type="dxa"/>
          </w:tcPr>
          <w:p w:rsidR="00B36B10" w:rsidRDefault="00B36B10" w:rsidP="00B36B10">
            <w:pPr>
              <w:pStyle w:val="TextRight"/>
              <w:rPr>
                <w:u w:val="double"/>
              </w:rPr>
            </w:pPr>
          </w:p>
          <w:p w:rsidR="00B36B10" w:rsidRPr="00372DC4" w:rsidRDefault="00B36B10" w:rsidP="00B36B10">
            <w:pPr>
              <w:pStyle w:val="TextRight"/>
              <w:rPr>
                <w:u w:val="double"/>
              </w:rPr>
            </w:pPr>
            <w:r w:rsidRPr="00372DC4">
              <w:rPr>
                <w:u w:val="double"/>
              </w:rPr>
              <w:t>$</w:t>
            </w:r>
            <w:r>
              <w:rPr>
                <w:u w:val="double"/>
              </w:rPr>
              <w:t>97</w:t>
            </w:r>
            <w:r w:rsidRPr="00372DC4">
              <w:rPr>
                <w:u w:val="double"/>
              </w:rPr>
              <w:t>,000</w:t>
            </w:r>
          </w:p>
        </w:tc>
      </w:tr>
    </w:tbl>
    <w:p w:rsidR="00B36B10" w:rsidRDefault="00B36B10" w:rsidP="00B36B10">
      <w:pPr>
        <w:pStyle w:val="ProblemNumber"/>
        <w:tabs>
          <w:tab w:val="left" w:pos="360"/>
        </w:tabs>
        <w:ind w:left="360" w:hanging="360"/>
        <w:rPr>
          <w:bCs/>
          <w:kern w:val="1"/>
        </w:rPr>
      </w:pPr>
      <w:r>
        <w:rPr>
          <w:bCs/>
          <w:kern w:val="1"/>
        </w:rPr>
        <w:br w:type="page"/>
      </w:r>
    </w:p>
    <w:p w:rsidR="008D5649" w:rsidRPr="00B36B10" w:rsidRDefault="00B36B10" w:rsidP="00B36B10">
      <w:pPr>
        <w:pStyle w:val="ProblemNumber"/>
        <w:tabs>
          <w:tab w:val="left" w:pos="360"/>
        </w:tabs>
        <w:ind w:left="360" w:hanging="360"/>
        <w:rPr>
          <w:b/>
          <w:bCs/>
          <w:kern w:val="1"/>
        </w:rPr>
      </w:pPr>
      <w:r w:rsidRPr="00B36B10">
        <w:rPr>
          <w:b/>
          <w:bCs/>
          <w:kern w:val="1"/>
        </w:rPr>
        <w:t>Problem 1-19</w:t>
      </w:r>
      <w:r w:rsidR="00500A14">
        <w:rPr>
          <w:b/>
          <w:bCs/>
          <w:kern w:val="1"/>
        </w:rPr>
        <w:t xml:space="preserve"> </w:t>
      </w:r>
      <w:r w:rsidR="00500A14">
        <w:rPr>
          <w:bCs/>
          <w:kern w:val="1"/>
        </w:rPr>
        <w:t>(30 minutes)</w:t>
      </w:r>
      <w:r w:rsidR="00372DC4" w:rsidRPr="00B36B10">
        <w:rPr>
          <w:b/>
          <w:bCs/>
          <w:kern w:val="1"/>
        </w:rPr>
        <w:tab/>
      </w:r>
      <w:r w:rsidR="00372DC4" w:rsidRPr="00B36B10">
        <w:rPr>
          <w:b/>
          <w:bCs/>
          <w:kern w:val="1"/>
        </w:rPr>
        <w:tab/>
      </w:r>
    </w:p>
    <w:p w:rsidR="00DF0848" w:rsidRDefault="00DF0848" w:rsidP="00DF0848">
      <w:pPr>
        <w:pStyle w:val="NumberedPart"/>
      </w:pPr>
      <w:r>
        <w:t>1. Contribution format income statement</w:t>
      </w:r>
    </w:p>
    <w:p w:rsidR="00DF0848" w:rsidRDefault="00DF0848" w:rsidP="00DF0848">
      <w:pPr>
        <w:pStyle w:val="6pointlinespace"/>
      </w:pPr>
    </w:p>
    <w:tbl>
      <w:tblPr>
        <w:tblpPr w:leftFromText="180" w:rightFromText="180" w:vertAnchor="text" w:tblpX="29" w:tblpY="1"/>
        <w:tblOverlap w:val="never"/>
        <w:tblW w:w="9331" w:type="dxa"/>
        <w:tblCellSpacing w:w="7" w:type="dxa"/>
        <w:tblLayout w:type="fixed"/>
        <w:tblCellMar>
          <w:left w:w="0" w:type="dxa"/>
          <w:right w:w="0" w:type="dxa"/>
        </w:tblCellMar>
        <w:tblLook w:val="0000" w:firstRow="0" w:lastRow="0" w:firstColumn="0" w:lastColumn="0" w:noHBand="0" w:noVBand="0"/>
      </w:tblPr>
      <w:tblGrid>
        <w:gridCol w:w="6542"/>
        <w:gridCol w:w="1398"/>
        <w:gridCol w:w="1391"/>
      </w:tblGrid>
      <w:tr w:rsidR="00DF0848" w:rsidTr="00314B9C">
        <w:trPr>
          <w:cantSplit/>
          <w:tblCellSpacing w:w="7" w:type="dxa"/>
        </w:trPr>
        <w:tc>
          <w:tcPr>
            <w:tcW w:w="9303" w:type="dxa"/>
            <w:gridSpan w:val="3"/>
            <w:vAlign w:val="bottom"/>
          </w:tcPr>
          <w:p w:rsidR="00DF0848" w:rsidRDefault="00DF0848" w:rsidP="00314B9C">
            <w:pPr>
              <w:pStyle w:val="TextCentered"/>
              <w:rPr>
                <w:kern w:val="1"/>
              </w:rPr>
            </w:pPr>
            <w:r>
              <w:rPr>
                <w:kern w:val="1"/>
              </w:rPr>
              <w:t>Todrick Company</w:t>
            </w:r>
          </w:p>
          <w:p w:rsidR="00DF0848" w:rsidRDefault="00DF0848" w:rsidP="00314B9C">
            <w:pPr>
              <w:pStyle w:val="TextCentered"/>
              <w:rPr>
                <w:kern w:val="1"/>
              </w:rPr>
            </w:pPr>
            <w:r>
              <w:rPr>
                <w:kern w:val="1"/>
              </w:rPr>
              <w:t>Contribution Format Income Statement</w:t>
            </w:r>
          </w:p>
          <w:p w:rsidR="00DF0848" w:rsidRDefault="00DF0848" w:rsidP="00314B9C">
            <w:pPr>
              <w:pStyle w:val="6pointlinespace"/>
              <w:rPr>
                <w:kern w:val="1"/>
              </w:rPr>
            </w:pP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Sales</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r>
              <w:rPr>
                <w:rFonts w:cs="Tahoma"/>
                <w:kern w:val="1"/>
              </w:rPr>
              <w:t>$300,000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Variable expenses:</w:t>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ind w:left="432"/>
              <w:rPr>
                <w:kern w:val="1"/>
              </w:rPr>
            </w:pPr>
            <w:r>
              <w:rPr>
                <w:kern w:val="1"/>
              </w:rPr>
              <w:t xml:space="preserve">Cost of goods sold </w:t>
            </w:r>
            <w:r>
              <w:rPr>
                <w:kern w:val="1"/>
              </w:rPr>
              <w:br/>
              <w:t>($20,000 + $200,000 – $7,000)</w:t>
            </w:r>
            <w:r>
              <w:rPr>
                <w:kern w:val="1"/>
              </w:rPr>
              <w:tab/>
            </w:r>
          </w:p>
        </w:tc>
        <w:tc>
          <w:tcPr>
            <w:tcW w:w="1384" w:type="dxa"/>
            <w:vAlign w:val="bottom"/>
          </w:tcPr>
          <w:p w:rsidR="00DF0848" w:rsidRDefault="00DF0848" w:rsidP="00314B9C">
            <w:pPr>
              <w:pStyle w:val="TextRight"/>
              <w:rPr>
                <w:kern w:val="1"/>
              </w:rPr>
            </w:pPr>
            <w:r>
              <w:rPr>
                <w:rFonts w:cs="Tahoma"/>
                <w:kern w:val="1"/>
              </w:rPr>
              <w:t>$213,000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Selling expense</w:t>
            </w:r>
            <w:r>
              <w:rPr>
                <w:kern w:val="1"/>
              </w:rPr>
              <w:tab/>
            </w:r>
          </w:p>
        </w:tc>
        <w:tc>
          <w:tcPr>
            <w:tcW w:w="1384" w:type="dxa"/>
            <w:vAlign w:val="bottom"/>
          </w:tcPr>
          <w:p w:rsidR="00DF0848" w:rsidRDefault="00DF0848" w:rsidP="00314B9C">
            <w:pPr>
              <w:pStyle w:val="TextRight"/>
              <w:rPr>
                <w:kern w:val="1"/>
              </w:rPr>
            </w:pPr>
            <w:r>
              <w:rPr>
                <w:rFonts w:cs="Tahoma"/>
                <w:kern w:val="1"/>
              </w:rPr>
              <w:t>15,000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Administrative expense</w:t>
            </w:r>
            <w:r>
              <w:rPr>
                <w:kern w:val="1"/>
              </w:rPr>
              <w:tab/>
            </w:r>
          </w:p>
        </w:tc>
        <w:tc>
          <w:tcPr>
            <w:tcW w:w="1384" w:type="dxa"/>
            <w:vAlign w:val="bottom"/>
          </w:tcPr>
          <w:p w:rsidR="00DF0848" w:rsidRDefault="00DF0848" w:rsidP="00314B9C">
            <w:pPr>
              <w:pStyle w:val="TextRight"/>
              <w:rPr>
                <w:kern w:val="1"/>
                <w:u w:val="single"/>
              </w:rPr>
            </w:pPr>
            <w:r>
              <w:rPr>
                <w:rFonts w:cs="Tahoma"/>
                <w:kern w:val="1"/>
                <w:u w:val="single"/>
              </w:rPr>
              <w:t> 12,000</w:t>
            </w:r>
          </w:p>
        </w:tc>
        <w:tc>
          <w:tcPr>
            <w:tcW w:w="1370" w:type="dxa"/>
            <w:vAlign w:val="bottom"/>
          </w:tcPr>
          <w:p w:rsidR="00DF0848" w:rsidRDefault="00DF0848" w:rsidP="00314B9C">
            <w:pPr>
              <w:pStyle w:val="TextRight"/>
              <w:rPr>
                <w:kern w:val="1"/>
                <w:u w:val="single"/>
              </w:rPr>
            </w:pPr>
            <w:r>
              <w:rPr>
                <w:rFonts w:cs="Tahoma"/>
                <w:kern w:val="1"/>
                <w:u w:val="single"/>
              </w:rPr>
              <w:t> 240,000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Contribution margin</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r>
              <w:rPr>
                <w:rFonts w:cs="Tahoma"/>
                <w:kern w:val="1"/>
              </w:rPr>
              <w:t>60,000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Fixed expenses:</w:t>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Selling expense</w:t>
            </w:r>
            <w:r>
              <w:rPr>
                <w:kern w:val="1"/>
              </w:rPr>
              <w:tab/>
            </w:r>
          </w:p>
        </w:tc>
        <w:tc>
          <w:tcPr>
            <w:tcW w:w="1384" w:type="dxa"/>
            <w:vAlign w:val="bottom"/>
          </w:tcPr>
          <w:p w:rsidR="00DF0848" w:rsidRDefault="00DF0848" w:rsidP="00314B9C">
            <w:pPr>
              <w:pStyle w:val="TextRight"/>
              <w:rPr>
                <w:kern w:val="1"/>
              </w:rPr>
            </w:pPr>
            <w:r>
              <w:rPr>
                <w:kern w:val="1"/>
              </w:rPr>
              <w:t>30,000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Administrative expense</w:t>
            </w:r>
            <w:r>
              <w:rPr>
                <w:kern w:val="1"/>
              </w:rPr>
              <w:tab/>
            </w:r>
          </w:p>
        </w:tc>
        <w:tc>
          <w:tcPr>
            <w:tcW w:w="1384" w:type="dxa"/>
            <w:vAlign w:val="bottom"/>
          </w:tcPr>
          <w:p w:rsidR="00DF0848" w:rsidRDefault="00DF0848" w:rsidP="00314B9C">
            <w:pPr>
              <w:pStyle w:val="TextRight"/>
              <w:rPr>
                <w:kern w:val="1"/>
                <w:u w:val="single"/>
              </w:rPr>
            </w:pPr>
            <w:r>
              <w:rPr>
                <w:rFonts w:cs="Tahoma"/>
                <w:kern w:val="1"/>
                <w:u w:val="single"/>
              </w:rPr>
              <w:t> 12,000</w:t>
            </w:r>
          </w:p>
        </w:tc>
        <w:tc>
          <w:tcPr>
            <w:tcW w:w="1370" w:type="dxa"/>
            <w:vAlign w:val="bottom"/>
          </w:tcPr>
          <w:p w:rsidR="00DF0848" w:rsidRDefault="007614A0" w:rsidP="00314B9C">
            <w:pPr>
              <w:pStyle w:val="TextRight"/>
              <w:rPr>
                <w:kern w:val="1"/>
                <w:u w:val="single"/>
              </w:rPr>
            </w:pPr>
            <w:r>
              <w:rPr>
                <w:rFonts w:cs="Tahoma"/>
                <w:kern w:val="1"/>
                <w:u w:val="single"/>
              </w:rPr>
              <w:t>  </w:t>
            </w:r>
            <w:r w:rsidR="00DF0848">
              <w:rPr>
                <w:rFonts w:cs="Tahoma"/>
                <w:kern w:val="1"/>
                <w:u w:val="single"/>
              </w:rPr>
              <w:t> 42,000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Net operating income</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Pr="007614A0" w:rsidRDefault="00DF0848" w:rsidP="00314B9C">
            <w:pPr>
              <w:pStyle w:val="TextRight"/>
              <w:rPr>
                <w:kern w:val="1"/>
                <w:u w:val="double"/>
              </w:rPr>
            </w:pPr>
            <w:r w:rsidRPr="007614A0">
              <w:rPr>
                <w:rFonts w:cs="Tahoma"/>
                <w:kern w:val="1"/>
                <w:u w:val="double"/>
              </w:rPr>
              <w:t>$</w:t>
            </w:r>
            <w:r w:rsidR="007614A0" w:rsidRPr="007614A0">
              <w:rPr>
                <w:rFonts w:cs="Tahoma"/>
                <w:kern w:val="1"/>
                <w:u w:val="double"/>
              </w:rPr>
              <w:t>  </w:t>
            </w:r>
            <w:r w:rsidRPr="007614A0">
              <w:rPr>
                <w:rFonts w:cs="Tahoma"/>
                <w:kern w:val="1"/>
                <w:u w:val="double"/>
              </w:rPr>
              <w:t>18,000</w:t>
            </w:r>
          </w:p>
        </w:tc>
      </w:tr>
    </w:tbl>
    <w:p w:rsidR="00314B9C" w:rsidRDefault="00314B9C" w:rsidP="00314B9C">
      <w:pPr>
        <w:pStyle w:val="ProblemNumber"/>
        <w:spacing w:after="0"/>
        <w:rPr>
          <w:b/>
          <w:bCs/>
          <w:kern w:val="1"/>
          <w:sz w:val="24"/>
        </w:rPr>
      </w:pPr>
      <w:r>
        <w:rPr>
          <w:b/>
          <w:bCs/>
          <w:kern w:val="1"/>
          <w:sz w:val="24"/>
        </w:rPr>
        <w:t xml:space="preserve"> </w:t>
      </w:r>
    </w:p>
    <w:p w:rsidR="00314B9C" w:rsidRDefault="00314B9C" w:rsidP="002351BA">
      <w:pPr>
        <w:pStyle w:val="ProblemNumber"/>
        <w:rPr>
          <w:bCs/>
          <w:kern w:val="1"/>
          <w:szCs w:val="28"/>
        </w:rPr>
      </w:pPr>
      <w:r w:rsidRPr="00314B9C">
        <w:rPr>
          <w:bCs/>
          <w:kern w:val="1"/>
          <w:szCs w:val="28"/>
        </w:rPr>
        <w:t xml:space="preserve">The variable administrative expense </w:t>
      </w:r>
      <w:r>
        <w:rPr>
          <w:bCs/>
          <w:kern w:val="1"/>
          <w:szCs w:val="28"/>
        </w:rPr>
        <w:t xml:space="preserve">shown above ($12,000) </w:t>
      </w:r>
      <w:r w:rsidRPr="00314B9C">
        <w:rPr>
          <w:bCs/>
          <w:kern w:val="1"/>
          <w:szCs w:val="28"/>
        </w:rPr>
        <w:t>is computed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314B9C" w:rsidTr="00A14F5D">
        <w:trPr>
          <w:tblCellSpacing w:w="7" w:type="dxa"/>
        </w:trPr>
        <w:tc>
          <w:tcPr>
            <w:tcW w:w="5485" w:type="dxa"/>
            <w:vAlign w:val="bottom"/>
          </w:tcPr>
          <w:p w:rsidR="00314B9C" w:rsidRDefault="00314B9C" w:rsidP="00A14F5D">
            <w:pPr>
              <w:pStyle w:val="TextLeader"/>
              <w:tabs>
                <w:tab w:val="clear" w:pos="7200"/>
                <w:tab w:val="right" w:leader="dot" w:pos="6638"/>
              </w:tabs>
              <w:rPr>
                <w:kern w:val="1"/>
              </w:rPr>
            </w:pPr>
            <w:r>
              <w:rPr>
                <w:kern w:val="1"/>
              </w:rPr>
              <w:t>Sales (a)</w:t>
            </w:r>
            <w:r>
              <w:rPr>
                <w:kern w:val="1"/>
              </w:rPr>
              <w:tab/>
            </w:r>
          </w:p>
        </w:tc>
        <w:tc>
          <w:tcPr>
            <w:tcW w:w="1336" w:type="dxa"/>
          </w:tcPr>
          <w:p w:rsidR="00314B9C" w:rsidRPr="00BA1B24" w:rsidRDefault="00314B9C" w:rsidP="00314B9C">
            <w:pPr>
              <w:pStyle w:val="TextRight"/>
              <w:rPr>
                <w:kern w:val="1"/>
              </w:rPr>
            </w:pPr>
            <w:r>
              <w:rPr>
                <w:kern w:val="1"/>
              </w:rPr>
              <w:t>$300,000</w:t>
            </w:r>
          </w:p>
        </w:tc>
        <w:tc>
          <w:tcPr>
            <w:tcW w:w="1329" w:type="dxa"/>
          </w:tcPr>
          <w:p w:rsidR="00314B9C" w:rsidRDefault="00314B9C" w:rsidP="00A14F5D">
            <w:pPr>
              <w:pStyle w:val="TextRight"/>
              <w:rPr>
                <w:kern w:val="1"/>
              </w:rPr>
            </w:pPr>
          </w:p>
        </w:tc>
      </w:tr>
      <w:tr w:rsidR="00314B9C" w:rsidTr="00A14F5D">
        <w:trPr>
          <w:tblCellSpacing w:w="7" w:type="dxa"/>
        </w:trPr>
        <w:tc>
          <w:tcPr>
            <w:tcW w:w="5485" w:type="dxa"/>
            <w:vAlign w:val="bottom"/>
          </w:tcPr>
          <w:p w:rsidR="00314B9C" w:rsidRDefault="00314B9C" w:rsidP="00A14F5D">
            <w:pPr>
              <w:pStyle w:val="TextLeader"/>
              <w:tabs>
                <w:tab w:val="clear" w:pos="7200"/>
                <w:tab w:val="right" w:leader="dot" w:pos="6638"/>
              </w:tabs>
              <w:rPr>
                <w:kern w:val="1"/>
              </w:rPr>
            </w:pPr>
            <w:r>
              <w:rPr>
                <w:kern w:val="1"/>
              </w:rPr>
              <w:t>Contribution margin (b)</w:t>
            </w:r>
            <w:r>
              <w:rPr>
                <w:kern w:val="1"/>
              </w:rPr>
              <w:tab/>
            </w:r>
          </w:p>
        </w:tc>
        <w:tc>
          <w:tcPr>
            <w:tcW w:w="1336" w:type="dxa"/>
          </w:tcPr>
          <w:p w:rsidR="00314B9C" w:rsidRPr="00BA1B24" w:rsidRDefault="002175B5" w:rsidP="00A14F5D">
            <w:pPr>
              <w:pStyle w:val="TextRight"/>
              <w:rPr>
                <w:kern w:val="1"/>
              </w:rPr>
            </w:pPr>
            <w:r>
              <w:rPr>
                <w:kern w:val="1"/>
              </w:rPr>
              <w:t>$</w:t>
            </w:r>
            <w:r w:rsidR="00314B9C">
              <w:rPr>
                <w:kern w:val="1"/>
              </w:rPr>
              <w:t>60,000</w:t>
            </w:r>
          </w:p>
        </w:tc>
        <w:tc>
          <w:tcPr>
            <w:tcW w:w="1329" w:type="dxa"/>
          </w:tcPr>
          <w:p w:rsidR="00314B9C" w:rsidRDefault="00314B9C" w:rsidP="00A14F5D">
            <w:pPr>
              <w:pStyle w:val="TextRight"/>
              <w:rPr>
                <w:kern w:val="1"/>
              </w:rPr>
            </w:pPr>
          </w:p>
        </w:tc>
      </w:tr>
      <w:tr w:rsidR="00314B9C" w:rsidRPr="00687919" w:rsidTr="00A14F5D">
        <w:trPr>
          <w:tblCellSpacing w:w="7" w:type="dxa"/>
        </w:trPr>
        <w:tc>
          <w:tcPr>
            <w:tcW w:w="5485" w:type="dxa"/>
            <w:vAlign w:val="bottom"/>
          </w:tcPr>
          <w:p w:rsidR="00314B9C" w:rsidRDefault="00314B9C" w:rsidP="00314B9C">
            <w:pPr>
              <w:pStyle w:val="TextLeader"/>
              <w:tabs>
                <w:tab w:val="clear" w:pos="7200"/>
                <w:tab w:val="right" w:leader="dot" w:pos="6638"/>
              </w:tabs>
              <w:rPr>
                <w:kern w:val="1"/>
              </w:rPr>
            </w:pPr>
            <w:r>
              <w:rPr>
                <w:kern w:val="1"/>
              </w:rPr>
              <w:t>Total variable costs (a) ‒ (b)</w:t>
            </w:r>
            <w:r>
              <w:rPr>
                <w:kern w:val="1"/>
              </w:rPr>
              <w:tab/>
            </w:r>
          </w:p>
        </w:tc>
        <w:tc>
          <w:tcPr>
            <w:tcW w:w="1336" w:type="dxa"/>
          </w:tcPr>
          <w:p w:rsidR="00314B9C" w:rsidRPr="00687919" w:rsidRDefault="00314B9C" w:rsidP="00A14F5D">
            <w:pPr>
              <w:pStyle w:val="TextRight"/>
              <w:rPr>
                <w:kern w:val="1"/>
              </w:rPr>
            </w:pPr>
            <w:r w:rsidRPr="00687919">
              <w:t>   </w:t>
            </w:r>
          </w:p>
        </w:tc>
        <w:tc>
          <w:tcPr>
            <w:tcW w:w="1329" w:type="dxa"/>
          </w:tcPr>
          <w:p w:rsidR="00314B9C" w:rsidRPr="00687919" w:rsidRDefault="00314B9C" w:rsidP="009B2162">
            <w:pPr>
              <w:pStyle w:val="TextRight"/>
            </w:pPr>
            <w:r>
              <w:t>$</w:t>
            </w:r>
            <w:r w:rsidR="009B2162">
              <w:t>240,000</w:t>
            </w:r>
          </w:p>
        </w:tc>
      </w:tr>
      <w:tr w:rsidR="009B2162" w:rsidRPr="00090B4F" w:rsidTr="009B2162">
        <w:trPr>
          <w:trHeight w:hRule="exact" w:val="144"/>
          <w:tblCellSpacing w:w="7" w:type="dxa"/>
        </w:trPr>
        <w:tc>
          <w:tcPr>
            <w:tcW w:w="5485" w:type="dxa"/>
            <w:vAlign w:val="bottom"/>
          </w:tcPr>
          <w:p w:rsidR="009B2162" w:rsidRDefault="009B2162" w:rsidP="009B2162">
            <w:pPr>
              <w:pStyle w:val="TextLeader"/>
              <w:tabs>
                <w:tab w:val="clear" w:pos="7200"/>
                <w:tab w:val="right" w:leader="dot" w:pos="6638"/>
              </w:tabs>
              <w:rPr>
                <w:kern w:val="1"/>
              </w:rPr>
            </w:pPr>
          </w:p>
        </w:tc>
        <w:tc>
          <w:tcPr>
            <w:tcW w:w="1336" w:type="dxa"/>
          </w:tcPr>
          <w:p w:rsidR="009B2162" w:rsidRDefault="009B2162" w:rsidP="00A14F5D">
            <w:pPr>
              <w:pStyle w:val="TextRight"/>
            </w:pPr>
          </w:p>
        </w:tc>
        <w:tc>
          <w:tcPr>
            <w:tcW w:w="1329" w:type="dxa"/>
          </w:tcPr>
          <w:p w:rsidR="009B2162" w:rsidRDefault="009B2162" w:rsidP="009B2162">
            <w:pPr>
              <w:pStyle w:val="TextRight"/>
            </w:pPr>
          </w:p>
        </w:tc>
      </w:tr>
      <w:tr w:rsidR="009B2162" w:rsidRPr="00090B4F" w:rsidTr="00A14F5D">
        <w:trPr>
          <w:tblCellSpacing w:w="7" w:type="dxa"/>
        </w:trPr>
        <w:tc>
          <w:tcPr>
            <w:tcW w:w="5485" w:type="dxa"/>
            <w:vAlign w:val="bottom"/>
          </w:tcPr>
          <w:p w:rsidR="009B2162" w:rsidRDefault="009B2162" w:rsidP="009B2162">
            <w:pPr>
              <w:pStyle w:val="TextLeader"/>
              <w:tabs>
                <w:tab w:val="clear" w:pos="7200"/>
                <w:tab w:val="right" w:leader="dot" w:pos="6638"/>
              </w:tabs>
              <w:rPr>
                <w:kern w:val="1"/>
              </w:rPr>
            </w:pPr>
            <w:r>
              <w:rPr>
                <w:kern w:val="1"/>
              </w:rPr>
              <w:t>Total variable costs (a)</w:t>
            </w:r>
            <w:r w:rsidR="0006703C">
              <w:rPr>
                <w:kern w:val="1"/>
              </w:rPr>
              <w:tab/>
            </w:r>
          </w:p>
        </w:tc>
        <w:tc>
          <w:tcPr>
            <w:tcW w:w="1336" w:type="dxa"/>
          </w:tcPr>
          <w:p w:rsidR="009B2162" w:rsidRDefault="009B2162" w:rsidP="00A14F5D">
            <w:pPr>
              <w:pStyle w:val="TextRight"/>
            </w:pPr>
          </w:p>
        </w:tc>
        <w:tc>
          <w:tcPr>
            <w:tcW w:w="1329" w:type="dxa"/>
          </w:tcPr>
          <w:p w:rsidR="009B2162" w:rsidRDefault="009B2162" w:rsidP="009B2162">
            <w:pPr>
              <w:pStyle w:val="TextRight"/>
            </w:pPr>
            <w:r>
              <w:t>$240,000</w:t>
            </w:r>
          </w:p>
        </w:tc>
      </w:tr>
      <w:tr w:rsidR="00314B9C" w:rsidRPr="00090B4F" w:rsidTr="00A14F5D">
        <w:trPr>
          <w:tblCellSpacing w:w="7" w:type="dxa"/>
        </w:trPr>
        <w:tc>
          <w:tcPr>
            <w:tcW w:w="5485" w:type="dxa"/>
            <w:vAlign w:val="bottom"/>
          </w:tcPr>
          <w:p w:rsidR="00314B9C" w:rsidRDefault="009B2162" w:rsidP="009B2162">
            <w:pPr>
              <w:pStyle w:val="TextLeader"/>
              <w:tabs>
                <w:tab w:val="clear" w:pos="7200"/>
                <w:tab w:val="right" w:leader="dot" w:pos="6638"/>
              </w:tabs>
              <w:rPr>
                <w:kern w:val="1"/>
              </w:rPr>
            </w:pPr>
            <w:r>
              <w:rPr>
                <w:kern w:val="1"/>
              </w:rPr>
              <w:t>Cost of goods sold</w:t>
            </w:r>
            <w:r w:rsidR="00314B9C">
              <w:rPr>
                <w:kern w:val="1"/>
              </w:rPr>
              <w:tab/>
            </w:r>
          </w:p>
        </w:tc>
        <w:tc>
          <w:tcPr>
            <w:tcW w:w="1336" w:type="dxa"/>
          </w:tcPr>
          <w:p w:rsidR="00314B9C" w:rsidRPr="00687919" w:rsidRDefault="009B2162" w:rsidP="00A14F5D">
            <w:pPr>
              <w:pStyle w:val="TextRight"/>
            </w:pPr>
            <w:r>
              <w:t>$213,000</w:t>
            </w:r>
          </w:p>
        </w:tc>
        <w:tc>
          <w:tcPr>
            <w:tcW w:w="1329" w:type="dxa"/>
          </w:tcPr>
          <w:p w:rsidR="00314B9C" w:rsidRPr="00090B4F" w:rsidRDefault="00314B9C" w:rsidP="009B2162">
            <w:pPr>
              <w:pStyle w:val="TextRight"/>
              <w:rPr>
                <w:u w:val="single"/>
              </w:rPr>
            </w:pPr>
            <w:r>
              <w:t xml:space="preserve"> </w:t>
            </w:r>
          </w:p>
        </w:tc>
      </w:tr>
      <w:tr w:rsidR="00314B9C" w:rsidRPr="00090B4F" w:rsidTr="00A14F5D">
        <w:trPr>
          <w:tblCellSpacing w:w="7" w:type="dxa"/>
        </w:trPr>
        <w:tc>
          <w:tcPr>
            <w:tcW w:w="5485" w:type="dxa"/>
            <w:vAlign w:val="bottom"/>
          </w:tcPr>
          <w:p w:rsidR="00314B9C" w:rsidRDefault="009B2162" w:rsidP="0073389C">
            <w:pPr>
              <w:pStyle w:val="TextLeader"/>
              <w:tabs>
                <w:tab w:val="clear" w:pos="7200"/>
                <w:tab w:val="right" w:leader="dot" w:pos="6638"/>
              </w:tabs>
              <w:rPr>
                <w:kern w:val="1"/>
              </w:rPr>
            </w:pPr>
            <w:r>
              <w:rPr>
                <w:kern w:val="1"/>
              </w:rPr>
              <w:t>Variable selling expense</w:t>
            </w:r>
            <w:r w:rsidR="00314B9C">
              <w:rPr>
                <w:kern w:val="1"/>
              </w:rPr>
              <w:tab/>
            </w:r>
          </w:p>
        </w:tc>
        <w:tc>
          <w:tcPr>
            <w:tcW w:w="1336" w:type="dxa"/>
          </w:tcPr>
          <w:p w:rsidR="00314B9C" w:rsidRPr="0006703C" w:rsidRDefault="007614A0" w:rsidP="00A14F5D">
            <w:pPr>
              <w:pStyle w:val="TextRight"/>
              <w:rPr>
                <w:u w:val="single"/>
              </w:rPr>
            </w:pPr>
            <w:r w:rsidRPr="007614A0">
              <w:rPr>
                <w:u w:val="single"/>
              </w:rPr>
              <w:t>   </w:t>
            </w:r>
            <w:r w:rsidR="009B2162" w:rsidRPr="0006703C">
              <w:rPr>
                <w:u w:val="single"/>
              </w:rPr>
              <w:t>15,000</w:t>
            </w:r>
          </w:p>
        </w:tc>
        <w:tc>
          <w:tcPr>
            <w:tcW w:w="1329" w:type="dxa"/>
          </w:tcPr>
          <w:p w:rsidR="00314B9C" w:rsidRPr="009B2162" w:rsidRDefault="00314B9C" w:rsidP="00A14F5D">
            <w:pPr>
              <w:pStyle w:val="TextRight"/>
            </w:pP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6638"/>
              </w:tabs>
              <w:rPr>
                <w:kern w:val="1"/>
              </w:rPr>
            </w:pPr>
            <w:r>
              <w:rPr>
                <w:kern w:val="1"/>
              </w:rPr>
              <w:t>Cost of goods sold plus variable selling expense (b)</w:t>
            </w:r>
            <w:r>
              <w:rPr>
                <w:kern w:val="1"/>
              </w:rPr>
              <w:tab/>
            </w:r>
          </w:p>
        </w:tc>
        <w:tc>
          <w:tcPr>
            <w:tcW w:w="1336" w:type="dxa"/>
          </w:tcPr>
          <w:p w:rsidR="0006703C" w:rsidRDefault="0006703C" w:rsidP="00A14F5D">
            <w:pPr>
              <w:pStyle w:val="TextRight"/>
            </w:pPr>
          </w:p>
        </w:tc>
        <w:tc>
          <w:tcPr>
            <w:tcW w:w="1329" w:type="dxa"/>
          </w:tcPr>
          <w:p w:rsidR="0006703C" w:rsidRDefault="0006703C" w:rsidP="00A14F5D">
            <w:pPr>
              <w:pStyle w:val="TextRight"/>
            </w:pPr>
          </w:p>
          <w:p w:rsidR="0006703C" w:rsidRDefault="002175B5" w:rsidP="00A14F5D">
            <w:pPr>
              <w:pStyle w:val="TextRight"/>
            </w:pPr>
            <w:r>
              <w:t>$</w:t>
            </w:r>
            <w:r w:rsidR="0006703C">
              <w:t>228,000</w:t>
            </w:r>
          </w:p>
        </w:tc>
      </w:tr>
      <w:tr w:rsidR="009B2162" w:rsidRPr="00090B4F" w:rsidTr="00A14F5D">
        <w:trPr>
          <w:tblCellSpacing w:w="7" w:type="dxa"/>
        </w:trPr>
        <w:tc>
          <w:tcPr>
            <w:tcW w:w="5485" w:type="dxa"/>
            <w:vAlign w:val="bottom"/>
          </w:tcPr>
          <w:p w:rsidR="009B2162" w:rsidRDefault="009B2162" w:rsidP="0073389C">
            <w:pPr>
              <w:pStyle w:val="TextLeader"/>
              <w:tabs>
                <w:tab w:val="clear" w:pos="7200"/>
                <w:tab w:val="right" w:leader="dot" w:pos="6638"/>
              </w:tabs>
              <w:rPr>
                <w:kern w:val="1"/>
              </w:rPr>
            </w:pPr>
            <w:r>
              <w:rPr>
                <w:kern w:val="1"/>
              </w:rPr>
              <w:t>Variable administrative expense</w:t>
            </w:r>
            <w:r w:rsidR="0006703C">
              <w:rPr>
                <w:kern w:val="1"/>
              </w:rPr>
              <w:t xml:space="preserve"> (a) ‒ (b)</w:t>
            </w:r>
            <w:r w:rsidR="0006703C">
              <w:rPr>
                <w:kern w:val="1"/>
              </w:rPr>
              <w:tab/>
            </w:r>
          </w:p>
        </w:tc>
        <w:tc>
          <w:tcPr>
            <w:tcW w:w="1336" w:type="dxa"/>
          </w:tcPr>
          <w:p w:rsidR="009B2162" w:rsidRDefault="009B2162" w:rsidP="00A14F5D">
            <w:pPr>
              <w:pStyle w:val="TextRight"/>
            </w:pPr>
          </w:p>
        </w:tc>
        <w:tc>
          <w:tcPr>
            <w:tcW w:w="1329" w:type="dxa"/>
          </w:tcPr>
          <w:p w:rsidR="009B2162" w:rsidRPr="009B2162" w:rsidRDefault="009B2162" w:rsidP="0006703C">
            <w:pPr>
              <w:pStyle w:val="TextRight"/>
            </w:pPr>
            <w:r>
              <w:t>$12,000</w:t>
            </w:r>
          </w:p>
        </w:tc>
      </w:tr>
    </w:tbl>
    <w:p w:rsidR="0006703C" w:rsidRDefault="0006703C" w:rsidP="002351BA">
      <w:pPr>
        <w:pStyle w:val="ProblemNumber"/>
        <w:rPr>
          <w:b/>
          <w:bCs/>
          <w:kern w:val="1"/>
          <w:szCs w:val="28"/>
        </w:rPr>
      </w:pPr>
      <w:r>
        <w:rPr>
          <w:b/>
          <w:bCs/>
          <w:kern w:val="1"/>
          <w:szCs w:val="28"/>
        </w:rPr>
        <w:br w:type="page"/>
      </w:r>
    </w:p>
    <w:p w:rsidR="0006703C" w:rsidRPr="0006703C" w:rsidRDefault="0006703C" w:rsidP="002351BA">
      <w:pPr>
        <w:pStyle w:val="ProblemNumber"/>
        <w:rPr>
          <w:bCs/>
          <w:kern w:val="1"/>
          <w:szCs w:val="28"/>
        </w:rPr>
      </w:pPr>
      <w:r>
        <w:rPr>
          <w:b/>
          <w:bCs/>
          <w:kern w:val="1"/>
          <w:szCs w:val="28"/>
        </w:rPr>
        <w:t xml:space="preserve">Problem 1-19 </w:t>
      </w:r>
      <w:r>
        <w:rPr>
          <w:bCs/>
          <w:kern w:val="1"/>
          <w:szCs w:val="28"/>
        </w:rPr>
        <w:t>(continued)</w:t>
      </w:r>
    </w:p>
    <w:p w:rsidR="0006703C" w:rsidRDefault="0006703C" w:rsidP="0006703C">
      <w:pPr>
        <w:pStyle w:val="ProblemNumber"/>
        <w:rPr>
          <w:bCs/>
          <w:kern w:val="1"/>
          <w:szCs w:val="28"/>
        </w:rPr>
      </w:pPr>
      <w:r w:rsidRPr="00314B9C">
        <w:rPr>
          <w:bCs/>
          <w:kern w:val="1"/>
          <w:szCs w:val="28"/>
        </w:rPr>
        <w:t xml:space="preserve">The </w:t>
      </w:r>
      <w:r>
        <w:rPr>
          <w:bCs/>
          <w:kern w:val="1"/>
          <w:szCs w:val="28"/>
        </w:rPr>
        <w:t>fixed selling</w:t>
      </w:r>
      <w:r w:rsidRPr="00314B9C">
        <w:rPr>
          <w:bCs/>
          <w:kern w:val="1"/>
          <w:szCs w:val="28"/>
        </w:rPr>
        <w:t xml:space="preserve"> expense </w:t>
      </w:r>
      <w:r>
        <w:rPr>
          <w:bCs/>
          <w:kern w:val="1"/>
          <w:szCs w:val="28"/>
        </w:rPr>
        <w:t xml:space="preserve">shown above ($30,000) </w:t>
      </w:r>
      <w:r w:rsidRPr="00314B9C">
        <w:rPr>
          <w:bCs/>
          <w:kern w:val="1"/>
          <w:szCs w:val="28"/>
        </w:rPr>
        <w:t>is computed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06703C"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Contribution margin (a)</w:t>
            </w:r>
            <w:r>
              <w:rPr>
                <w:kern w:val="1"/>
              </w:rPr>
              <w:tab/>
            </w:r>
          </w:p>
        </w:tc>
        <w:tc>
          <w:tcPr>
            <w:tcW w:w="1336" w:type="dxa"/>
          </w:tcPr>
          <w:p w:rsidR="0006703C" w:rsidRPr="00BA1B24" w:rsidRDefault="0006703C" w:rsidP="0006703C">
            <w:pPr>
              <w:pStyle w:val="TextRight"/>
              <w:rPr>
                <w:kern w:val="1"/>
              </w:rPr>
            </w:pPr>
            <w:r>
              <w:rPr>
                <w:kern w:val="1"/>
              </w:rPr>
              <w:t>$60,000</w:t>
            </w:r>
          </w:p>
        </w:tc>
        <w:tc>
          <w:tcPr>
            <w:tcW w:w="1329" w:type="dxa"/>
          </w:tcPr>
          <w:p w:rsidR="0006703C" w:rsidRDefault="0006703C" w:rsidP="00A14F5D">
            <w:pPr>
              <w:pStyle w:val="TextRight"/>
              <w:rPr>
                <w:kern w:val="1"/>
              </w:rPr>
            </w:pPr>
          </w:p>
        </w:tc>
      </w:tr>
      <w:tr w:rsidR="0006703C"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Net operating income (b)</w:t>
            </w:r>
            <w:r>
              <w:rPr>
                <w:kern w:val="1"/>
              </w:rPr>
              <w:tab/>
            </w:r>
          </w:p>
        </w:tc>
        <w:tc>
          <w:tcPr>
            <w:tcW w:w="1336" w:type="dxa"/>
          </w:tcPr>
          <w:p w:rsidR="0006703C" w:rsidRPr="00BA1B24" w:rsidRDefault="002175B5" w:rsidP="00A14F5D">
            <w:pPr>
              <w:pStyle w:val="TextRight"/>
              <w:rPr>
                <w:kern w:val="1"/>
              </w:rPr>
            </w:pPr>
            <w:r>
              <w:rPr>
                <w:kern w:val="1"/>
              </w:rPr>
              <w:t>$</w:t>
            </w:r>
            <w:r w:rsidR="0006703C">
              <w:rPr>
                <w:kern w:val="1"/>
              </w:rPr>
              <w:t>18,000</w:t>
            </w:r>
          </w:p>
        </w:tc>
        <w:tc>
          <w:tcPr>
            <w:tcW w:w="1329" w:type="dxa"/>
          </w:tcPr>
          <w:p w:rsidR="0006703C" w:rsidRDefault="0006703C" w:rsidP="00A14F5D">
            <w:pPr>
              <w:pStyle w:val="TextRight"/>
              <w:rPr>
                <w:kern w:val="1"/>
              </w:rPr>
            </w:pPr>
          </w:p>
        </w:tc>
      </w:tr>
      <w:tr w:rsidR="0006703C" w:rsidRPr="00687919"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Total fixed costs (a) ‒ (b)</w:t>
            </w:r>
            <w:r>
              <w:rPr>
                <w:kern w:val="1"/>
              </w:rPr>
              <w:tab/>
            </w:r>
          </w:p>
        </w:tc>
        <w:tc>
          <w:tcPr>
            <w:tcW w:w="1336" w:type="dxa"/>
          </w:tcPr>
          <w:p w:rsidR="0006703C" w:rsidRPr="00687919" w:rsidRDefault="0006703C" w:rsidP="00A14F5D">
            <w:pPr>
              <w:pStyle w:val="TextRight"/>
              <w:rPr>
                <w:kern w:val="1"/>
              </w:rPr>
            </w:pPr>
            <w:r w:rsidRPr="00687919">
              <w:t>   </w:t>
            </w:r>
          </w:p>
        </w:tc>
        <w:tc>
          <w:tcPr>
            <w:tcW w:w="1329" w:type="dxa"/>
          </w:tcPr>
          <w:p w:rsidR="0006703C" w:rsidRPr="00687919" w:rsidRDefault="0006703C" w:rsidP="0006703C">
            <w:pPr>
              <w:pStyle w:val="TextRight"/>
            </w:pPr>
            <w:r>
              <w:t>$42,000</w:t>
            </w:r>
          </w:p>
        </w:tc>
      </w:tr>
      <w:tr w:rsidR="0006703C" w:rsidRPr="00090B4F" w:rsidTr="00A14F5D">
        <w:trPr>
          <w:trHeight w:hRule="exact" w:val="144"/>
          <w:tblCellSpacing w:w="7" w:type="dxa"/>
        </w:trPr>
        <w:tc>
          <w:tcPr>
            <w:tcW w:w="5485" w:type="dxa"/>
            <w:vAlign w:val="bottom"/>
          </w:tcPr>
          <w:p w:rsidR="0006703C" w:rsidRDefault="0006703C" w:rsidP="00A14F5D">
            <w:pPr>
              <w:pStyle w:val="TextLeader"/>
              <w:tabs>
                <w:tab w:val="clear" w:pos="7200"/>
                <w:tab w:val="right" w:leader="dot" w:pos="6638"/>
              </w:tabs>
              <w:rPr>
                <w:kern w:val="1"/>
              </w:rPr>
            </w:pPr>
          </w:p>
        </w:tc>
        <w:tc>
          <w:tcPr>
            <w:tcW w:w="1336" w:type="dxa"/>
          </w:tcPr>
          <w:p w:rsidR="0006703C" w:rsidRDefault="0006703C" w:rsidP="00A14F5D">
            <w:pPr>
              <w:pStyle w:val="TextRight"/>
            </w:pPr>
          </w:p>
        </w:tc>
        <w:tc>
          <w:tcPr>
            <w:tcW w:w="1329" w:type="dxa"/>
          </w:tcPr>
          <w:p w:rsidR="0006703C" w:rsidRDefault="0006703C" w:rsidP="00A14F5D">
            <w:pPr>
              <w:pStyle w:val="TextRight"/>
            </w:pP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Total fixed costs (a)</w:t>
            </w:r>
            <w:r>
              <w:rPr>
                <w:kern w:val="1"/>
              </w:rPr>
              <w:tab/>
            </w:r>
          </w:p>
        </w:tc>
        <w:tc>
          <w:tcPr>
            <w:tcW w:w="1336" w:type="dxa"/>
          </w:tcPr>
          <w:p w:rsidR="0006703C" w:rsidRDefault="0006703C" w:rsidP="00A14F5D">
            <w:pPr>
              <w:pStyle w:val="TextRight"/>
            </w:pPr>
          </w:p>
        </w:tc>
        <w:tc>
          <w:tcPr>
            <w:tcW w:w="1329" w:type="dxa"/>
          </w:tcPr>
          <w:p w:rsidR="0006703C" w:rsidRDefault="0006703C" w:rsidP="0006703C">
            <w:pPr>
              <w:pStyle w:val="TextRight"/>
            </w:pPr>
            <w:r>
              <w:t>$42,000</w:t>
            </w: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Fixed administrative expense</w:t>
            </w:r>
            <w:r w:rsidR="00A14F5D">
              <w:rPr>
                <w:kern w:val="1"/>
              </w:rPr>
              <w:t xml:space="preserve"> (b)</w:t>
            </w:r>
            <w:r>
              <w:rPr>
                <w:kern w:val="1"/>
              </w:rPr>
              <w:tab/>
            </w:r>
          </w:p>
        </w:tc>
        <w:tc>
          <w:tcPr>
            <w:tcW w:w="1336" w:type="dxa"/>
          </w:tcPr>
          <w:p w:rsidR="0006703C" w:rsidRPr="00687919" w:rsidRDefault="0006703C" w:rsidP="00A14F5D">
            <w:pPr>
              <w:pStyle w:val="TextRight"/>
            </w:pPr>
          </w:p>
        </w:tc>
        <w:tc>
          <w:tcPr>
            <w:tcW w:w="1329" w:type="dxa"/>
          </w:tcPr>
          <w:p w:rsidR="0006703C" w:rsidRPr="00090B4F" w:rsidRDefault="00A14F5D" w:rsidP="00A14F5D">
            <w:pPr>
              <w:pStyle w:val="TextRight"/>
              <w:rPr>
                <w:u w:val="single"/>
              </w:rPr>
            </w:pPr>
            <w:r>
              <w:t>$12,000</w:t>
            </w:r>
            <w:r w:rsidR="0006703C">
              <w:t xml:space="preserve"> </w:t>
            </w:r>
          </w:p>
        </w:tc>
      </w:tr>
      <w:tr w:rsidR="0006703C" w:rsidRPr="00090B4F" w:rsidTr="00A14F5D">
        <w:trPr>
          <w:tblCellSpacing w:w="7" w:type="dxa"/>
        </w:trPr>
        <w:tc>
          <w:tcPr>
            <w:tcW w:w="5485" w:type="dxa"/>
            <w:vAlign w:val="bottom"/>
          </w:tcPr>
          <w:p w:rsidR="0006703C" w:rsidRDefault="00A14F5D" w:rsidP="0073389C">
            <w:pPr>
              <w:pStyle w:val="TextLeader"/>
              <w:tabs>
                <w:tab w:val="clear" w:pos="7200"/>
                <w:tab w:val="right" w:leader="dot" w:pos="5318"/>
              </w:tabs>
              <w:rPr>
                <w:kern w:val="1"/>
              </w:rPr>
            </w:pPr>
            <w:r>
              <w:rPr>
                <w:kern w:val="1"/>
              </w:rPr>
              <w:t>Fixed selling</w:t>
            </w:r>
            <w:r w:rsidR="0006703C">
              <w:rPr>
                <w:kern w:val="1"/>
              </w:rPr>
              <w:t xml:space="preserve"> expense (a) ‒ (b)</w:t>
            </w:r>
            <w:r w:rsidR="0006703C">
              <w:rPr>
                <w:kern w:val="1"/>
              </w:rPr>
              <w:tab/>
            </w:r>
          </w:p>
        </w:tc>
        <w:tc>
          <w:tcPr>
            <w:tcW w:w="1336" w:type="dxa"/>
          </w:tcPr>
          <w:p w:rsidR="0006703C" w:rsidRDefault="0006703C" w:rsidP="00A14F5D">
            <w:pPr>
              <w:pStyle w:val="TextRight"/>
            </w:pPr>
          </w:p>
        </w:tc>
        <w:tc>
          <w:tcPr>
            <w:tcW w:w="1329" w:type="dxa"/>
          </w:tcPr>
          <w:p w:rsidR="0006703C" w:rsidRPr="009B2162" w:rsidRDefault="0006703C" w:rsidP="00A14F5D">
            <w:pPr>
              <w:pStyle w:val="TextRight"/>
            </w:pPr>
            <w:r>
              <w:t>$</w:t>
            </w:r>
            <w:r w:rsidR="00A14F5D">
              <w:t>30</w:t>
            </w:r>
            <w:r>
              <w:t>,000</w:t>
            </w:r>
          </w:p>
        </w:tc>
      </w:tr>
    </w:tbl>
    <w:p w:rsidR="00DF0848" w:rsidRDefault="00DF0848" w:rsidP="00A14F5D">
      <w:pPr>
        <w:pStyle w:val="ProblemNumber"/>
        <w:spacing w:after="0"/>
        <w:rPr>
          <w:b/>
          <w:bCs/>
          <w:kern w:val="1"/>
          <w:szCs w:val="28"/>
        </w:rPr>
      </w:pPr>
    </w:p>
    <w:p w:rsidR="00A14F5D" w:rsidRDefault="00A14F5D" w:rsidP="00A14F5D">
      <w:pPr>
        <w:pStyle w:val="NumberedPart"/>
      </w:pPr>
      <w:r>
        <w:t>2. Traditional income statement</w:t>
      </w:r>
    </w:p>
    <w:p w:rsidR="00A14F5D" w:rsidRDefault="00A14F5D" w:rsidP="00A14F5D">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A14F5D" w:rsidTr="00A14F5D">
        <w:trPr>
          <w:cantSplit/>
          <w:tblCellSpacing w:w="7" w:type="dxa"/>
        </w:trPr>
        <w:tc>
          <w:tcPr>
            <w:tcW w:w="9332" w:type="dxa"/>
            <w:gridSpan w:val="3"/>
            <w:vAlign w:val="bottom"/>
          </w:tcPr>
          <w:p w:rsidR="00A14F5D" w:rsidRDefault="00A14F5D" w:rsidP="00A14F5D">
            <w:pPr>
              <w:pStyle w:val="TextCentered"/>
              <w:rPr>
                <w:kern w:val="1"/>
              </w:rPr>
            </w:pPr>
            <w:r>
              <w:rPr>
                <w:kern w:val="1"/>
              </w:rPr>
              <w:t>Todrick Company</w:t>
            </w:r>
          </w:p>
          <w:p w:rsidR="00A14F5D" w:rsidRDefault="00A14F5D" w:rsidP="00A14F5D">
            <w:pPr>
              <w:pStyle w:val="TextCentered"/>
              <w:rPr>
                <w:kern w:val="1"/>
              </w:rPr>
            </w:pPr>
            <w:r>
              <w:rPr>
                <w:kern w:val="1"/>
              </w:rPr>
              <w:t>Traditional Income Statement</w:t>
            </w:r>
          </w:p>
          <w:p w:rsidR="00A14F5D" w:rsidRDefault="00A14F5D" w:rsidP="00A14F5D">
            <w:pPr>
              <w:pStyle w:val="6pointlinespace"/>
              <w:rPr>
                <w:kern w:val="1"/>
              </w:rPr>
            </w:pP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Sales</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r>
              <w:rPr>
                <w:rFonts w:cs="Tahoma"/>
                <w:kern w:val="1"/>
              </w:rPr>
              <w:t>$300,000</w:t>
            </w:r>
          </w:p>
        </w:tc>
      </w:tr>
      <w:tr w:rsidR="00A14F5D" w:rsidTr="00A14F5D">
        <w:trPr>
          <w:tblCellSpacing w:w="7" w:type="dxa"/>
        </w:trPr>
        <w:tc>
          <w:tcPr>
            <w:tcW w:w="6534" w:type="dxa"/>
            <w:vAlign w:val="bottom"/>
          </w:tcPr>
          <w:p w:rsidR="00A14F5D" w:rsidRDefault="00A14F5D" w:rsidP="00A14F5D">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($20,000 + $200,000 – $7,000)</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Pr="00E83CDC" w:rsidRDefault="00A14F5D" w:rsidP="00A14F5D">
            <w:pPr>
              <w:pStyle w:val="TextRight"/>
              <w:rPr>
                <w:kern w:val="1"/>
                <w:u w:val="single"/>
              </w:rPr>
            </w:pPr>
            <w:r>
              <w:rPr>
                <w:kern w:val="1"/>
                <w:u w:val="single"/>
              </w:rPr>
              <w:t>213</w:t>
            </w:r>
            <w:r w:rsidRPr="00E83CDC">
              <w:rPr>
                <w:kern w:val="1"/>
                <w:u w:val="single"/>
              </w:rPr>
              <w:t>,000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Gross margin</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r>
              <w:rPr>
                <w:rFonts w:cs="Tahoma"/>
                <w:kern w:val="1"/>
              </w:rPr>
              <w:t>87,000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Selling and administrative expenses:</w:t>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p>
        </w:tc>
      </w:tr>
      <w:tr w:rsidR="00A14F5D" w:rsidTr="00A14F5D">
        <w:trPr>
          <w:tblCellSpacing w:w="7" w:type="dxa"/>
        </w:trPr>
        <w:tc>
          <w:tcPr>
            <w:tcW w:w="6534" w:type="dxa"/>
            <w:vAlign w:val="bottom"/>
          </w:tcPr>
          <w:p w:rsidR="00A14F5D" w:rsidRDefault="00A14F5D" w:rsidP="00C365AA">
            <w:pPr>
              <w:pStyle w:val="TextLeader"/>
              <w:tabs>
                <w:tab w:val="clear" w:pos="7200"/>
                <w:tab w:val="right" w:leader="dot" w:pos="6098"/>
              </w:tabs>
              <w:ind w:left="432"/>
              <w:rPr>
                <w:kern w:val="1"/>
              </w:rPr>
            </w:pPr>
            <w:r>
              <w:rPr>
                <w:kern w:val="1"/>
              </w:rPr>
              <w:t>Selling expense</w:t>
            </w:r>
            <w:r>
              <w:rPr>
                <w:kern w:val="1"/>
              </w:rPr>
              <w:br/>
              <w:t>($15,000 + $30,000)</w:t>
            </w:r>
            <w:r>
              <w:rPr>
                <w:kern w:val="1"/>
              </w:rPr>
              <w:tab/>
            </w:r>
          </w:p>
        </w:tc>
        <w:tc>
          <w:tcPr>
            <w:tcW w:w="1389" w:type="dxa"/>
            <w:vAlign w:val="bottom"/>
          </w:tcPr>
          <w:p w:rsidR="00A14F5D" w:rsidRDefault="007614A0" w:rsidP="00A14F5D">
            <w:pPr>
              <w:pStyle w:val="TextRight"/>
              <w:rPr>
                <w:kern w:val="1"/>
              </w:rPr>
            </w:pPr>
            <w:r>
              <w:rPr>
                <w:rFonts w:cs="Tahoma"/>
                <w:kern w:val="1"/>
              </w:rPr>
              <w:t>$</w:t>
            </w:r>
            <w:r w:rsidR="00A14F5D">
              <w:rPr>
                <w:rFonts w:cs="Tahoma"/>
                <w:kern w:val="1"/>
              </w:rPr>
              <w:t>45,000</w:t>
            </w:r>
          </w:p>
        </w:tc>
        <w:tc>
          <w:tcPr>
            <w:tcW w:w="1381" w:type="dxa"/>
            <w:vAlign w:val="bottom"/>
          </w:tcPr>
          <w:p w:rsidR="00A14F5D" w:rsidRDefault="00A14F5D" w:rsidP="00A14F5D">
            <w:pPr>
              <w:pStyle w:val="TextRight"/>
              <w:rPr>
                <w:kern w:val="1"/>
              </w:rPr>
            </w:pPr>
          </w:p>
        </w:tc>
      </w:tr>
      <w:tr w:rsidR="00A14F5D" w:rsidTr="00A14F5D">
        <w:trPr>
          <w:tblCellSpacing w:w="7" w:type="dxa"/>
        </w:trPr>
        <w:tc>
          <w:tcPr>
            <w:tcW w:w="6534" w:type="dxa"/>
            <w:vAlign w:val="bottom"/>
          </w:tcPr>
          <w:p w:rsidR="00A14F5D" w:rsidRDefault="00A14F5D" w:rsidP="00C365AA">
            <w:pPr>
              <w:pStyle w:val="TextLeader"/>
              <w:tabs>
                <w:tab w:val="clear" w:pos="7200"/>
                <w:tab w:val="right" w:leader="dot" w:pos="6098"/>
              </w:tabs>
              <w:ind w:left="432"/>
              <w:rPr>
                <w:kern w:val="1"/>
              </w:rPr>
            </w:pPr>
            <w:r>
              <w:rPr>
                <w:kern w:val="1"/>
              </w:rPr>
              <w:t xml:space="preserve">Administrative expense </w:t>
            </w:r>
            <w:r>
              <w:rPr>
                <w:kern w:val="1"/>
              </w:rPr>
              <w:br/>
              <w:t>($12,000 + $12,000)</w:t>
            </w:r>
            <w:r>
              <w:rPr>
                <w:kern w:val="1"/>
              </w:rPr>
              <w:tab/>
            </w:r>
          </w:p>
        </w:tc>
        <w:tc>
          <w:tcPr>
            <w:tcW w:w="1389" w:type="dxa"/>
            <w:vAlign w:val="bottom"/>
          </w:tcPr>
          <w:p w:rsidR="00A14F5D" w:rsidRDefault="00A14F5D" w:rsidP="00A14F5D">
            <w:pPr>
              <w:pStyle w:val="TextRight"/>
              <w:rPr>
                <w:kern w:val="1"/>
                <w:u w:val="single"/>
              </w:rPr>
            </w:pPr>
            <w:r>
              <w:rPr>
                <w:rFonts w:cs="Tahoma"/>
                <w:kern w:val="1"/>
                <w:u w:val="single"/>
              </w:rPr>
              <w:t> 24,000</w:t>
            </w:r>
          </w:p>
        </w:tc>
        <w:tc>
          <w:tcPr>
            <w:tcW w:w="1381" w:type="dxa"/>
            <w:vAlign w:val="bottom"/>
          </w:tcPr>
          <w:p w:rsidR="00A14F5D" w:rsidRDefault="007614A0" w:rsidP="00A14F5D">
            <w:pPr>
              <w:pStyle w:val="TextRight"/>
              <w:rPr>
                <w:kern w:val="1"/>
                <w:u w:val="single"/>
              </w:rPr>
            </w:pPr>
            <w:r>
              <w:rPr>
                <w:rFonts w:cs="Tahoma"/>
                <w:kern w:val="1"/>
                <w:u w:val="single"/>
              </w:rPr>
              <w:t> </w:t>
            </w:r>
            <w:r w:rsidR="00A14F5D">
              <w:rPr>
                <w:rFonts w:cs="Tahoma"/>
                <w:kern w:val="1"/>
                <w:u w:val="single"/>
              </w:rPr>
              <w:t> 69,000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Pr="00C365AA" w:rsidRDefault="00A14F5D" w:rsidP="00A14F5D">
            <w:pPr>
              <w:pStyle w:val="TextRight"/>
              <w:rPr>
                <w:kern w:val="1"/>
                <w:u w:val="double"/>
              </w:rPr>
            </w:pPr>
            <w:r w:rsidRPr="00C365AA">
              <w:rPr>
                <w:rFonts w:cs="Tahoma"/>
                <w:kern w:val="1"/>
                <w:u w:val="double"/>
              </w:rPr>
              <w:t>$</w:t>
            </w:r>
            <w:r w:rsidR="00C365AA" w:rsidRPr="00C365AA">
              <w:rPr>
                <w:rFonts w:cs="Tahoma"/>
                <w:kern w:val="1"/>
                <w:u w:val="double"/>
              </w:rPr>
              <w:t> </w:t>
            </w:r>
            <w:r w:rsidRPr="00C365AA">
              <w:rPr>
                <w:rFonts w:cs="Tahoma"/>
                <w:kern w:val="1"/>
                <w:u w:val="double"/>
              </w:rPr>
              <w:t>18,000</w:t>
            </w:r>
          </w:p>
        </w:tc>
      </w:tr>
    </w:tbl>
    <w:p w:rsidR="00A14F5D" w:rsidRDefault="00A14F5D" w:rsidP="00A14F5D">
      <w:pPr>
        <w:pStyle w:val="ProblemNumber"/>
        <w:spacing w:after="0"/>
        <w:rPr>
          <w:b/>
          <w:bCs/>
          <w:kern w:val="1"/>
          <w:szCs w:val="28"/>
        </w:rPr>
      </w:pPr>
    </w:p>
    <w:p w:rsidR="00A14F5D" w:rsidRDefault="00A14F5D" w:rsidP="00A14F5D">
      <w:pPr>
        <w:pStyle w:val="ProblemNumber"/>
        <w:tabs>
          <w:tab w:val="left" w:pos="360"/>
        </w:tabs>
        <w:rPr>
          <w:bCs/>
          <w:kern w:val="1"/>
          <w:szCs w:val="28"/>
        </w:rPr>
      </w:pPr>
      <w:r w:rsidRPr="00A14F5D">
        <w:rPr>
          <w:bCs/>
          <w:kern w:val="1"/>
          <w:szCs w:val="28"/>
        </w:rPr>
        <w:t>3</w:t>
      </w:r>
      <w:r>
        <w:rPr>
          <w:bCs/>
          <w:kern w:val="1"/>
          <w:szCs w:val="28"/>
        </w:rPr>
        <w:t>.</w:t>
      </w:r>
      <w:r>
        <w:rPr>
          <w:bCs/>
          <w:kern w:val="1"/>
          <w:szCs w:val="28"/>
        </w:rPr>
        <w:tab/>
        <w:t xml:space="preserve">The selling price per unit is $300,000 </w:t>
      </w:r>
      <w:r>
        <w:rPr>
          <w:rFonts w:cs="Tahoma"/>
          <w:bCs/>
          <w:kern w:val="1"/>
          <w:szCs w:val="28"/>
        </w:rPr>
        <w:t>÷</w:t>
      </w:r>
      <w:r>
        <w:rPr>
          <w:bCs/>
          <w:kern w:val="1"/>
          <w:szCs w:val="28"/>
        </w:rPr>
        <w:t xml:space="preserve"> 1,000 units sold = $300.</w:t>
      </w:r>
    </w:p>
    <w:p w:rsidR="00A14F5D" w:rsidRDefault="00A14F5D" w:rsidP="00A14F5D">
      <w:pPr>
        <w:pStyle w:val="ProblemNumber"/>
        <w:tabs>
          <w:tab w:val="left" w:pos="360"/>
        </w:tabs>
        <w:rPr>
          <w:bCs/>
          <w:kern w:val="1"/>
          <w:szCs w:val="28"/>
        </w:rPr>
      </w:pPr>
      <w:r>
        <w:rPr>
          <w:bCs/>
          <w:kern w:val="1"/>
          <w:szCs w:val="28"/>
        </w:rPr>
        <w:t>4.</w:t>
      </w:r>
      <w:r>
        <w:rPr>
          <w:bCs/>
          <w:kern w:val="1"/>
          <w:szCs w:val="28"/>
        </w:rPr>
        <w:tab/>
        <w:t xml:space="preserve">The variable cost per unit is $240,000 </w:t>
      </w:r>
      <w:r>
        <w:rPr>
          <w:rFonts w:cs="Tahoma"/>
          <w:bCs/>
          <w:kern w:val="1"/>
          <w:szCs w:val="28"/>
        </w:rPr>
        <w:t>÷</w:t>
      </w:r>
      <w:r>
        <w:rPr>
          <w:bCs/>
          <w:kern w:val="1"/>
          <w:szCs w:val="28"/>
        </w:rPr>
        <w:t xml:space="preserve"> 1,000 units sold = $240.</w:t>
      </w:r>
    </w:p>
    <w:p w:rsidR="00A14F5D" w:rsidRDefault="00A14F5D" w:rsidP="00A14F5D">
      <w:pPr>
        <w:pStyle w:val="ProblemNumber"/>
        <w:tabs>
          <w:tab w:val="left" w:pos="360"/>
        </w:tabs>
        <w:rPr>
          <w:bCs/>
          <w:kern w:val="1"/>
          <w:szCs w:val="28"/>
        </w:rPr>
      </w:pPr>
      <w:r>
        <w:rPr>
          <w:bCs/>
          <w:kern w:val="1"/>
          <w:szCs w:val="28"/>
        </w:rPr>
        <w:t xml:space="preserve">5. The contribution margin per unit is $300 </w:t>
      </w:r>
      <w:r>
        <w:rPr>
          <w:rFonts w:cs="Tahoma"/>
          <w:bCs/>
          <w:kern w:val="1"/>
          <w:szCs w:val="28"/>
        </w:rPr>
        <w:t>‒</w:t>
      </w:r>
      <w:r>
        <w:rPr>
          <w:bCs/>
          <w:kern w:val="1"/>
          <w:szCs w:val="28"/>
        </w:rPr>
        <w:t xml:space="preserve"> $240 = $60.</w:t>
      </w:r>
    </w:p>
    <w:p w:rsidR="00A14F5D" w:rsidRPr="00A14F5D" w:rsidRDefault="00A14F5D" w:rsidP="008C2B3B">
      <w:pPr>
        <w:pStyle w:val="ProblemNumber"/>
        <w:tabs>
          <w:tab w:val="left" w:pos="360"/>
        </w:tabs>
        <w:ind w:left="360" w:hanging="360"/>
        <w:rPr>
          <w:bCs/>
          <w:kern w:val="1"/>
          <w:szCs w:val="28"/>
        </w:rPr>
      </w:pPr>
      <w:r>
        <w:rPr>
          <w:bCs/>
          <w:kern w:val="1"/>
          <w:szCs w:val="28"/>
        </w:rPr>
        <w:t>6.</w:t>
      </w:r>
      <w:r>
        <w:rPr>
          <w:bCs/>
          <w:kern w:val="1"/>
          <w:szCs w:val="28"/>
        </w:rPr>
        <w:tab/>
      </w:r>
      <w:r w:rsidR="008C2B3B">
        <w:rPr>
          <w:bCs/>
          <w:kern w:val="1"/>
          <w:szCs w:val="28"/>
        </w:rPr>
        <w:t>The contribution format is more useful because it organizes costs based on their cost behavior. The contribution format enables managers to quickly calculate how variable costs will change in response to changes in unit sales.</w:t>
      </w:r>
    </w:p>
    <w:p w:rsidR="00DD2CBC" w:rsidRDefault="00DD2CBC" w:rsidP="002351BA">
      <w:pPr>
        <w:pStyle w:val="ProblemNumber"/>
        <w:rPr>
          <w:b/>
          <w:bCs/>
          <w:kern w:val="1"/>
        </w:rPr>
        <w:sectPr w:rsidR="00DD2CBC" w:rsidSect="009B0648">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t xml:space="preserve">Problem </w:t>
      </w:r>
      <w:r w:rsidR="002E196A">
        <w:rPr>
          <w:b/>
          <w:bCs/>
        </w:rPr>
        <w:t>1</w:t>
      </w:r>
      <w:r>
        <w:rPr>
          <w:b/>
          <w:bCs/>
        </w:rPr>
        <w:t>-</w:t>
      </w:r>
      <w:r w:rsidR="00DD2CBC">
        <w:rPr>
          <w:b/>
          <w:bCs/>
        </w:rPr>
        <w:t>20</w:t>
      </w:r>
      <w:r>
        <w:t xml:space="preserve"> (20 minutes)</w:t>
      </w:r>
    </w:p>
    <w:tbl>
      <w:tblPr>
        <w:tblW w:w="12892" w:type="dxa"/>
        <w:tblCellSpacing w:w="7" w:type="dxa"/>
        <w:tblInd w:w="108" w:type="dxa"/>
        <w:tblLayout w:type="fixed"/>
        <w:tblCellMar>
          <w:left w:w="0" w:type="dxa"/>
          <w:right w:w="0" w:type="dxa"/>
        </w:tblCellMar>
        <w:tblLook w:val="0000" w:firstRow="0" w:lastRow="0" w:firstColumn="0" w:lastColumn="0" w:noHBand="0" w:noVBand="0"/>
      </w:tblPr>
      <w:tblGrid>
        <w:gridCol w:w="731"/>
        <w:gridCol w:w="5400"/>
        <w:gridCol w:w="913"/>
        <w:gridCol w:w="1187"/>
        <w:gridCol w:w="160"/>
        <w:gridCol w:w="913"/>
        <w:gridCol w:w="1096"/>
        <w:gridCol w:w="160"/>
        <w:gridCol w:w="1131"/>
        <w:gridCol w:w="1201"/>
      </w:tblGrid>
      <w:tr w:rsidR="00A85542" w:rsidTr="003A0EBA">
        <w:trPr>
          <w:tblCellSpacing w:w="7" w:type="dxa"/>
        </w:trPr>
        <w:tc>
          <w:tcPr>
            <w:tcW w:w="710" w:type="dxa"/>
            <w:vAlign w:val="bottom"/>
          </w:tcPr>
          <w:p w:rsidR="00A85542" w:rsidRDefault="00A85542" w:rsidP="003A0EBA">
            <w:pPr>
              <w:pStyle w:val="ColumnHead"/>
              <w:ind w:left="0" w:right="0"/>
              <w:rPr>
                <w:sz w:val="24"/>
              </w:rPr>
            </w:pPr>
          </w:p>
        </w:tc>
        <w:tc>
          <w:tcPr>
            <w:tcW w:w="5386" w:type="dxa"/>
            <w:vAlign w:val="bottom"/>
          </w:tcPr>
          <w:p w:rsidR="00A85542" w:rsidRDefault="00A85542" w:rsidP="003A0EBA">
            <w:pPr>
              <w:pStyle w:val="ColumnHead"/>
              <w:rPr>
                <w:sz w:val="24"/>
              </w:rPr>
            </w:pPr>
          </w:p>
        </w:tc>
        <w:tc>
          <w:tcPr>
            <w:tcW w:w="2086" w:type="dxa"/>
            <w:gridSpan w:val="2"/>
            <w:tcBorders>
              <w:bottom w:val="single" w:sz="4" w:space="0" w:color="auto"/>
            </w:tcBorders>
            <w:vAlign w:val="bottom"/>
          </w:tcPr>
          <w:p w:rsidR="00A85542" w:rsidRDefault="00A85542" w:rsidP="003A0EBA">
            <w:pPr>
              <w:pStyle w:val="ColumnHead"/>
              <w:rPr>
                <w:sz w:val="24"/>
              </w:rPr>
            </w:pPr>
            <w:r>
              <w:rPr>
                <w:sz w:val="24"/>
              </w:rPr>
              <w:t>Direct or Indirect Cost of the Meals-On-Wheels Program</w:t>
            </w:r>
          </w:p>
        </w:tc>
        <w:tc>
          <w:tcPr>
            <w:tcW w:w="146" w:type="dxa"/>
            <w:vAlign w:val="bottom"/>
          </w:tcPr>
          <w:p w:rsidR="00A85542" w:rsidRDefault="00A85542" w:rsidP="003A0EBA">
            <w:pPr>
              <w:pStyle w:val="ColumnHead"/>
              <w:rPr>
                <w:sz w:val="24"/>
              </w:rPr>
            </w:pPr>
          </w:p>
        </w:tc>
        <w:tc>
          <w:tcPr>
            <w:tcW w:w="1995" w:type="dxa"/>
            <w:gridSpan w:val="2"/>
            <w:tcBorders>
              <w:bottom w:val="single" w:sz="4" w:space="0" w:color="auto"/>
            </w:tcBorders>
            <w:vAlign w:val="bottom"/>
          </w:tcPr>
          <w:p w:rsidR="00A85542" w:rsidRDefault="00A85542" w:rsidP="003A0EBA">
            <w:pPr>
              <w:pStyle w:val="ColumnHead"/>
              <w:rPr>
                <w:sz w:val="24"/>
              </w:rPr>
            </w:pPr>
            <w:r>
              <w:rPr>
                <w:sz w:val="24"/>
              </w:rPr>
              <w:t>Direct or Indirect Cost of Particular Seniors Served by the Meals-On-Wheels Program</w:t>
            </w:r>
          </w:p>
        </w:tc>
        <w:tc>
          <w:tcPr>
            <w:tcW w:w="146" w:type="dxa"/>
            <w:vAlign w:val="bottom"/>
          </w:tcPr>
          <w:p w:rsidR="00A85542" w:rsidRDefault="00A85542" w:rsidP="003A0EBA">
            <w:pPr>
              <w:pStyle w:val="ColumnHead"/>
              <w:rPr>
                <w:sz w:val="24"/>
              </w:rPr>
            </w:pPr>
          </w:p>
        </w:tc>
        <w:tc>
          <w:tcPr>
            <w:tcW w:w="2311" w:type="dxa"/>
            <w:gridSpan w:val="2"/>
            <w:tcBorders>
              <w:bottom w:val="single" w:sz="4" w:space="0" w:color="auto"/>
            </w:tcBorders>
            <w:vAlign w:val="bottom"/>
          </w:tcPr>
          <w:p w:rsidR="00A85542" w:rsidRDefault="00A85542" w:rsidP="003A0EBA">
            <w:pPr>
              <w:pStyle w:val="ColumnHead"/>
              <w:rPr>
                <w:sz w:val="24"/>
              </w:rPr>
            </w:pPr>
            <w:r>
              <w:rPr>
                <w:sz w:val="24"/>
              </w:rPr>
              <w:t>Variable or Fixed with Respect to the Number of Seniors Served by the Meals-On-Wheels Program</w:t>
            </w:r>
          </w:p>
        </w:tc>
      </w:tr>
      <w:tr w:rsidR="00A85542" w:rsidTr="003A0EBA">
        <w:trPr>
          <w:tblCellSpacing w:w="7" w:type="dxa"/>
        </w:trPr>
        <w:tc>
          <w:tcPr>
            <w:tcW w:w="710" w:type="dxa"/>
            <w:vAlign w:val="bottom"/>
          </w:tcPr>
          <w:p w:rsidR="00A85542" w:rsidRDefault="00A85542" w:rsidP="003A0EBA">
            <w:pPr>
              <w:pStyle w:val="ColumnHead"/>
              <w:ind w:left="0" w:right="0"/>
              <w:rPr>
                <w:sz w:val="24"/>
              </w:rPr>
            </w:pPr>
            <w:r>
              <w:rPr>
                <w:sz w:val="24"/>
              </w:rPr>
              <w:t>Item</w:t>
            </w:r>
          </w:p>
        </w:tc>
        <w:tc>
          <w:tcPr>
            <w:tcW w:w="5386" w:type="dxa"/>
            <w:vAlign w:val="bottom"/>
          </w:tcPr>
          <w:p w:rsidR="00A85542" w:rsidRDefault="00A85542" w:rsidP="003A0EBA">
            <w:pPr>
              <w:pStyle w:val="ColumnHead"/>
              <w:rPr>
                <w:sz w:val="24"/>
              </w:rPr>
            </w:pPr>
            <w:r>
              <w:rPr>
                <w:sz w:val="24"/>
              </w:rPr>
              <w:t>Description</w:t>
            </w:r>
          </w:p>
        </w:tc>
        <w:tc>
          <w:tcPr>
            <w:tcW w:w="899" w:type="dxa"/>
            <w:vAlign w:val="bottom"/>
          </w:tcPr>
          <w:p w:rsidR="00A85542" w:rsidRDefault="00A85542" w:rsidP="003A0EBA">
            <w:pPr>
              <w:pStyle w:val="ColumnHead"/>
              <w:rPr>
                <w:sz w:val="24"/>
              </w:rPr>
            </w:pPr>
            <w:r>
              <w:rPr>
                <w:sz w:val="24"/>
              </w:rPr>
              <w:t>Direct</w:t>
            </w:r>
          </w:p>
        </w:tc>
        <w:tc>
          <w:tcPr>
            <w:tcW w:w="1173"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899" w:type="dxa"/>
            <w:vAlign w:val="bottom"/>
          </w:tcPr>
          <w:p w:rsidR="00A85542" w:rsidRDefault="00A85542" w:rsidP="003A0EBA">
            <w:pPr>
              <w:pStyle w:val="ColumnHead"/>
              <w:rPr>
                <w:sz w:val="24"/>
              </w:rPr>
            </w:pPr>
            <w:r>
              <w:rPr>
                <w:sz w:val="24"/>
              </w:rPr>
              <w:t>Direct</w:t>
            </w:r>
          </w:p>
        </w:tc>
        <w:tc>
          <w:tcPr>
            <w:tcW w:w="1082"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1117" w:type="dxa"/>
            <w:vAlign w:val="bottom"/>
          </w:tcPr>
          <w:p w:rsidR="00A85542" w:rsidRDefault="00A85542" w:rsidP="003A0EBA">
            <w:pPr>
              <w:pStyle w:val="ColumnHead"/>
              <w:rPr>
                <w:sz w:val="24"/>
              </w:rPr>
            </w:pPr>
            <w:r>
              <w:rPr>
                <w:sz w:val="24"/>
              </w:rPr>
              <w:t>Variable</w:t>
            </w:r>
          </w:p>
        </w:tc>
        <w:tc>
          <w:tcPr>
            <w:tcW w:w="1180" w:type="dxa"/>
            <w:vAlign w:val="bottom"/>
          </w:tcPr>
          <w:p w:rsidR="00A85542" w:rsidRDefault="00A85542" w:rsidP="003A0EBA">
            <w:pPr>
              <w:pStyle w:val="ColumnHead"/>
              <w:rPr>
                <w:sz w:val="24"/>
              </w:rPr>
            </w:pPr>
            <w:r>
              <w:rPr>
                <w:sz w:val="24"/>
              </w:rPr>
              <w:t>Fixed</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a.</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leasing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b.</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 of incidental supplies such as salt, pepper, napkins, and so on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c.</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gasoline consumed by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d.</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rent on the facility that houses Madison Seniors Care Center, including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p>
        </w:tc>
        <w:tc>
          <w:tcPr>
            <w:tcW w:w="1173"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e.</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salary of the part-time manager of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f.</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Depreciation on the kitchen equipment used in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g.</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hourly wages of the caregiver who drives the van and delivers the meals</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496A8E"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h.</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costs of complying with health safety regulations in the kitchen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bottom w:val="single" w:sz="4" w:space="0" w:color="auto"/>
            </w:tcBorders>
          </w:tcPr>
          <w:p w:rsidR="00A85542" w:rsidRDefault="00A85542" w:rsidP="003A0EBA">
            <w:pPr>
              <w:pStyle w:val="TextRight"/>
              <w:ind w:right="0"/>
              <w:jc w:val="center"/>
              <w:rPr>
                <w:sz w:val="24"/>
              </w:rPr>
            </w:pPr>
            <w:r>
              <w:rPr>
                <w:sz w:val="24"/>
              </w:rPr>
              <w:t>i.</w:t>
            </w:r>
          </w:p>
        </w:tc>
        <w:tc>
          <w:tcPr>
            <w:tcW w:w="5386" w:type="dxa"/>
            <w:tcBorders>
              <w:top w:val="single" w:sz="4" w:space="0" w:color="auto"/>
              <w:bottom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costs of mailing letters soliciting donations to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bottom w:val="single" w:sz="4" w:space="0" w:color="auto"/>
            </w:tcBorders>
            <w:vAlign w:val="bottom"/>
          </w:tcPr>
          <w:p w:rsidR="00A85542" w:rsidRDefault="00A85542" w:rsidP="003A0EBA">
            <w:pPr>
              <w:pStyle w:val="TextCentered"/>
              <w:rPr>
                <w:sz w:val="24"/>
              </w:rPr>
            </w:pP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p>
        </w:tc>
        <w:tc>
          <w:tcPr>
            <w:tcW w:w="1082"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1117" w:type="dxa"/>
            <w:tcBorders>
              <w:top w:val="single" w:sz="4" w:space="0" w:color="auto"/>
              <w:bottom w:val="single" w:sz="4" w:space="0" w:color="auto"/>
            </w:tcBorders>
            <w:vAlign w:val="bottom"/>
          </w:tcPr>
          <w:p w:rsidR="00A85542" w:rsidRDefault="00A85542" w:rsidP="003A0EBA">
            <w:pPr>
              <w:pStyle w:val="TextCentered"/>
              <w:rPr>
                <w:sz w:val="24"/>
              </w:rPr>
            </w:pPr>
          </w:p>
        </w:tc>
        <w:tc>
          <w:tcPr>
            <w:tcW w:w="1180"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r>
    </w:tbl>
    <w:p w:rsidR="00A85542" w:rsidRDefault="00A85542" w:rsidP="00A85542">
      <w:pPr>
        <w:pStyle w:val="NumberedPart"/>
        <w:rPr>
          <w:rFonts w:cs="Tahoma"/>
          <w:color w:val="auto"/>
          <w:sz w:val="24"/>
        </w:rPr>
      </w:pPr>
      <w:r>
        <w:tab/>
      </w:r>
      <w:r>
        <w:tab/>
      </w:r>
      <w:r>
        <w:tab/>
      </w:r>
      <w:r>
        <w:tab/>
      </w:r>
      <w:r>
        <w:rPr>
          <w:rFonts w:cs="Tahoma"/>
          <w:color w:val="auto"/>
          <w:sz w:val="24"/>
        </w:rPr>
        <w:t>*These costs could be direct costs of serving particular seniors.</w:t>
      </w: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t xml:space="preserve">Problem </w:t>
      </w:r>
      <w:r w:rsidR="002E196A">
        <w:rPr>
          <w:b/>
          <w:bCs/>
          <w:kern w:val="1"/>
        </w:rPr>
        <w:t>1</w:t>
      </w:r>
      <w:r>
        <w:rPr>
          <w:b/>
          <w:bCs/>
          <w:kern w:val="1"/>
        </w:rPr>
        <w:t>-</w:t>
      </w:r>
      <w:r w:rsidR="00DD2CBC">
        <w:rPr>
          <w:b/>
          <w:bCs/>
          <w:kern w:val="1"/>
        </w:rPr>
        <w:t>21</w:t>
      </w:r>
      <w:r>
        <w:rPr>
          <w:kern w:val="1"/>
        </w:rPr>
        <w:t xml:space="preserve"> (45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994"/>
        <w:gridCol w:w="1267"/>
        <w:gridCol w:w="1289"/>
      </w:tblGrid>
      <w:tr w:rsidR="00A85542" w:rsidTr="003A0EBA">
        <w:trPr>
          <w:tblCellSpacing w:w="7" w:type="dxa"/>
        </w:trPr>
        <w:tc>
          <w:tcPr>
            <w:tcW w:w="360" w:type="dxa"/>
          </w:tcPr>
          <w:p w:rsidR="00A85542" w:rsidRDefault="00A85542" w:rsidP="003A0EBA">
            <w:pPr>
              <w:pStyle w:val="NumberedPart"/>
              <w:rPr>
                <w:kern w:val="1"/>
              </w:rPr>
            </w:pPr>
            <w:r>
              <w:rPr>
                <w:kern w:val="1"/>
              </w:rPr>
              <w:tab/>
              <w:t>1.</w:t>
            </w:r>
          </w:p>
        </w:tc>
        <w:tc>
          <w:tcPr>
            <w:tcW w:w="852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Traditional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Sales (40 pianos </w:t>
            </w:r>
            <w:r>
              <w:rPr>
                <w:kern w:val="2"/>
              </w:rPr>
              <w:t>×</w:t>
            </w:r>
            <w:r>
              <w:rPr>
                <w:kern w:val="1"/>
              </w:rPr>
              <w:t xml:space="preserve"> $3,125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$125,000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98,000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Gross margin</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27,000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Selling and 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Selling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Advertising</w:t>
            </w:r>
            <w:r>
              <w:rPr>
                <w:kern w:val="1"/>
              </w:rPr>
              <w:tab/>
            </w:r>
          </w:p>
        </w:tc>
        <w:tc>
          <w:tcPr>
            <w:tcW w:w="1253" w:type="dxa"/>
            <w:vAlign w:val="bottom"/>
          </w:tcPr>
          <w:p w:rsidR="00A85542" w:rsidRDefault="00A85542" w:rsidP="003A0EBA">
            <w:pPr>
              <w:pStyle w:val="TextRight"/>
              <w:rPr>
                <w:kern w:val="1"/>
              </w:rPr>
            </w:pPr>
            <w:r>
              <w:rPr>
                <w:kern w:val="1"/>
              </w:rPr>
              <w:t>$    700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Sales salaries and commissions</w:t>
            </w:r>
            <w:r>
              <w:rPr>
                <w:kern w:val="1"/>
              </w:rPr>
              <w:br/>
              <w:t>[$950 + (8% × $125,000)]</w:t>
            </w:r>
            <w:r>
              <w:rPr>
                <w:kern w:val="1"/>
              </w:rPr>
              <w:tab/>
            </w:r>
          </w:p>
        </w:tc>
        <w:tc>
          <w:tcPr>
            <w:tcW w:w="1253" w:type="dxa"/>
            <w:vAlign w:val="bottom"/>
          </w:tcPr>
          <w:p w:rsidR="00A85542" w:rsidRDefault="00A85542" w:rsidP="003A0EBA">
            <w:pPr>
              <w:pStyle w:val="TextRight"/>
              <w:rPr>
                <w:kern w:val="1"/>
              </w:rPr>
            </w:pPr>
            <w:r>
              <w:rPr>
                <w:kern w:val="1"/>
              </w:rPr>
              <w:t>10,950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Delivery of pianos </w:t>
            </w:r>
            <w:r>
              <w:rPr>
                <w:kern w:val="1"/>
              </w:rPr>
              <w:br/>
              <w:t>(40 pianos × $30 per piano)</w:t>
            </w:r>
            <w:r>
              <w:rPr>
                <w:kern w:val="1"/>
              </w:rPr>
              <w:tab/>
            </w:r>
          </w:p>
        </w:tc>
        <w:tc>
          <w:tcPr>
            <w:tcW w:w="1253" w:type="dxa"/>
            <w:vAlign w:val="bottom"/>
          </w:tcPr>
          <w:p w:rsidR="00A85542" w:rsidRDefault="00A85542" w:rsidP="003A0EBA">
            <w:pPr>
              <w:pStyle w:val="TextRight"/>
              <w:rPr>
                <w:kern w:val="1"/>
              </w:rPr>
            </w:pPr>
            <w:r>
              <w:rPr>
                <w:kern w:val="1"/>
              </w:rPr>
              <w:t>1,200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Utilities</w:t>
            </w:r>
            <w:r>
              <w:rPr>
                <w:kern w:val="1"/>
              </w:rPr>
              <w:tab/>
            </w:r>
          </w:p>
        </w:tc>
        <w:tc>
          <w:tcPr>
            <w:tcW w:w="1253" w:type="dxa"/>
            <w:vAlign w:val="bottom"/>
          </w:tcPr>
          <w:p w:rsidR="00A85542" w:rsidRDefault="00A85542" w:rsidP="003A0EBA">
            <w:pPr>
              <w:pStyle w:val="TextRight"/>
              <w:rPr>
                <w:kern w:val="1"/>
              </w:rPr>
            </w:pPr>
            <w:r>
              <w:rPr>
                <w:kern w:val="1"/>
              </w:rPr>
              <w:t>350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sales facilities</w:t>
            </w:r>
            <w:r>
              <w:rPr>
                <w:kern w:val="1"/>
              </w:rPr>
              <w:tab/>
            </w:r>
          </w:p>
        </w:tc>
        <w:tc>
          <w:tcPr>
            <w:tcW w:w="1253" w:type="dxa"/>
            <w:vAlign w:val="bottom"/>
          </w:tcPr>
          <w:p w:rsidR="00A85542" w:rsidRDefault="00A85542" w:rsidP="003A0EBA">
            <w:pPr>
              <w:pStyle w:val="TextRight"/>
              <w:rPr>
                <w:kern w:val="1"/>
                <w:u w:val="single"/>
              </w:rPr>
            </w:pPr>
            <w:r>
              <w:rPr>
                <w:kern w:val="1"/>
                <w:u w:val="single"/>
              </w:rPr>
              <w:t>     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selling expenses</w:t>
            </w:r>
            <w:r>
              <w:rPr>
                <w:kern w:val="1"/>
              </w:rPr>
              <w:tab/>
            </w:r>
          </w:p>
        </w:tc>
        <w:tc>
          <w:tcPr>
            <w:tcW w:w="1253" w:type="dxa"/>
            <w:vAlign w:val="bottom"/>
          </w:tcPr>
          <w:p w:rsidR="00A85542" w:rsidRDefault="00A85542" w:rsidP="003A0EBA">
            <w:pPr>
              <w:pStyle w:val="TextRight"/>
              <w:rPr>
                <w:kern w:val="1"/>
                <w:u w:val="single"/>
              </w:rPr>
            </w:pPr>
            <w:r w:rsidRPr="00B67D75">
              <w:rPr>
                <w:kern w:val="1"/>
                <w:sz w:val="20"/>
                <w:u w:val="single"/>
              </w:rPr>
              <w:t> </w:t>
            </w:r>
            <w:r>
              <w:rPr>
                <w:kern w:val="1"/>
                <w:u w:val="single"/>
              </w:rPr>
              <w:t>14,000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Executive salaries</w:t>
            </w:r>
            <w:r>
              <w:rPr>
                <w:kern w:val="1"/>
              </w:rPr>
              <w:tab/>
            </w:r>
          </w:p>
        </w:tc>
        <w:tc>
          <w:tcPr>
            <w:tcW w:w="1253" w:type="dxa"/>
            <w:vAlign w:val="bottom"/>
          </w:tcPr>
          <w:p w:rsidR="00A85542" w:rsidRDefault="00A85542" w:rsidP="003A0EBA">
            <w:pPr>
              <w:pStyle w:val="TextRight"/>
              <w:rPr>
                <w:kern w:val="1"/>
              </w:rPr>
            </w:pPr>
            <w:r>
              <w:rPr>
                <w:kern w:val="1"/>
              </w:rPr>
              <w:t>2,500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ind w:left="1440"/>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Insurance</w:t>
            </w:r>
            <w:r>
              <w:rPr>
                <w:kern w:val="1"/>
              </w:rPr>
              <w:tab/>
            </w:r>
          </w:p>
        </w:tc>
        <w:tc>
          <w:tcPr>
            <w:tcW w:w="1253" w:type="dxa"/>
            <w:vAlign w:val="bottom"/>
          </w:tcPr>
          <w:p w:rsidR="00A85542" w:rsidRDefault="00A85542" w:rsidP="003A0EBA">
            <w:pPr>
              <w:pStyle w:val="TextRight"/>
              <w:rPr>
                <w:kern w:val="1"/>
              </w:rPr>
            </w:pPr>
            <w:r>
              <w:rPr>
                <w:kern w:val="1"/>
              </w:rPr>
              <w:t>400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Clerical </w:t>
            </w:r>
            <w:r>
              <w:rPr>
                <w:kern w:val="1"/>
              </w:rPr>
              <w:br/>
              <w:t xml:space="preserve">[$1,000 + (40 pianos </w:t>
            </w:r>
            <w:r>
              <w:rPr>
                <w:kern w:val="2"/>
              </w:rPr>
              <w:t>×</w:t>
            </w:r>
            <w:r>
              <w:rPr>
                <w:kern w:val="1"/>
              </w:rPr>
              <w:t xml:space="preserve"> $20 per piano)]</w:t>
            </w:r>
            <w:r>
              <w:rPr>
                <w:kern w:val="1"/>
              </w:rPr>
              <w:tab/>
            </w:r>
          </w:p>
        </w:tc>
        <w:tc>
          <w:tcPr>
            <w:tcW w:w="1253" w:type="dxa"/>
            <w:vAlign w:val="bottom"/>
          </w:tcPr>
          <w:p w:rsidR="00A85542" w:rsidRDefault="00A85542" w:rsidP="003A0EBA">
            <w:pPr>
              <w:pStyle w:val="TextRight"/>
              <w:rPr>
                <w:kern w:val="1"/>
              </w:rPr>
            </w:pPr>
            <w:r>
              <w:rPr>
                <w:kern w:val="1"/>
              </w:rPr>
              <w:t>1,800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office equipment</w:t>
            </w:r>
            <w:r>
              <w:rPr>
                <w:kern w:val="1"/>
              </w:rPr>
              <w:tab/>
            </w:r>
          </w:p>
        </w:tc>
        <w:tc>
          <w:tcPr>
            <w:tcW w:w="1253" w:type="dxa"/>
            <w:vAlign w:val="bottom"/>
          </w:tcPr>
          <w:p w:rsidR="00A85542" w:rsidRDefault="00A85542" w:rsidP="003A0EBA">
            <w:pPr>
              <w:pStyle w:val="TextRight"/>
              <w:rPr>
                <w:kern w:val="1"/>
                <w:u w:val="single"/>
              </w:rPr>
            </w:pPr>
            <w:r>
              <w:rPr>
                <w:kern w:val="1"/>
                <w:u w:val="single"/>
              </w:rPr>
              <w:t>     300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administrative expenses</w:t>
            </w:r>
            <w:r>
              <w:rPr>
                <w:kern w:val="1"/>
              </w:rPr>
              <w:tab/>
            </w:r>
          </w:p>
        </w:tc>
        <w:tc>
          <w:tcPr>
            <w:tcW w:w="1253" w:type="dxa"/>
            <w:vAlign w:val="bottom"/>
          </w:tcPr>
          <w:p w:rsidR="00A85542" w:rsidRDefault="00A85542" w:rsidP="003A0EBA">
            <w:pPr>
              <w:pStyle w:val="TextRight"/>
              <w:rPr>
                <w:kern w:val="1"/>
                <w:u w:val="single"/>
              </w:rPr>
            </w:pPr>
            <w:r>
              <w:rPr>
                <w:kern w:val="1"/>
                <w:u w:val="single"/>
              </w:rPr>
              <w:t>  5,000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Total selling and administrative expenses</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19,000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Net operating income</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w:t>
            </w:r>
            <w:r>
              <w:rPr>
                <w:kern w:val="1"/>
                <w:u w:val="double"/>
              </w:rPr>
              <w:t>8,000</w:t>
            </w:r>
          </w:p>
        </w:tc>
      </w:tr>
    </w:tbl>
    <w:p w:rsidR="00A85542" w:rsidRDefault="00A85542" w:rsidP="00A85542">
      <w:pPr>
        <w:pStyle w:val="ProblemNumber"/>
        <w:rPr>
          <w:kern w:val="1"/>
        </w:rPr>
      </w:pPr>
      <w:r>
        <w:rPr>
          <w:kern w:val="1"/>
        </w:rPr>
        <w:br w:type="page"/>
      </w:r>
      <w:r>
        <w:rPr>
          <w:b/>
          <w:bCs/>
          <w:kern w:val="1"/>
        </w:rPr>
        <w:t xml:space="preserve">Problem </w:t>
      </w:r>
      <w:r w:rsidR="002E196A">
        <w:rPr>
          <w:b/>
          <w:bCs/>
          <w:kern w:val="1"/>
        </w:rPr>
        <w:t>1</w:t>
      </w:r>
      <w:r>
        <w:rPr>
          <w:b/>
          <w:bCs/>
          <w:kern w:val="1"/>
        </w:rPr>
        <w:t>-</w:t>
      </w:r>
      <w:r w:rsidR="00DD2CBC">
        <w:rPr>
          <w:b/>
          <w:bCs/>
          <w:kern w:val="1"/>
        </w:rPr>
        <w:t>21</w:t>
      </w:r>
      <w:r>
        <w:rPr>
          <w:kern w:val="1"/>
        </w:rPr>
        <w:t xml:space="preserve"> (continued)</w:t>
      </w:r>
    </w:p>
    <w:tbl>
      <w:tblPr>
        <w:tblW w:w="9381" w:type="dxa"/>
        <w:tblCellSpacing w:w="7" w:type="dxa"/>
        <w:tblInd w:w="8" w:type="dxa"/>
        <w:tblLayout w:type="fixed"/>
        <w:tblCellMar>
          <w:left w:w="0" w:type="dxa"/>
          <w:right w:w="0" w:type="dxa"/>
        </w:tblCellMar>
        <w:tblLook w:val="0000" w:firstRow="0" w:lastRow="0" w:firstColumn="0" w:lastColumn="0" w:noHBand="0" w:noVBand="0"/>
      </w:tblPr>
      <w:tblGrid>
        <w:gridCol w:w="381"/>
        <w:gridCol w:w="6300"/>
        <w:gridCol w:w="1440"/>
        <w:gridCol w:w="1260"/>
      </w:tblGrid>
      <w:tr w:rsidR="00A85542" w:rsidTr="003A0EBA">
        <w:trPr>
          <w:tblCellSpacing w:w="7" w:type="dxa"/>
        </w:trPr>
        <w:tc>
          <w:tcPr>
            <w:tcW w:w="360" w:type="dxa"/>
          </w:tcPr>
          <w:p w:rsidR="00A85542" w:rsidRDefault="00A85542" w:rsidP="003A0EBA">
            <w:pPr>
              <w:pStyle w:val="NumberedPart"/>
              <w:rPr>
                <w:kern w:val="1"/>
              </w:rPr>
            </w:pPr>
            <w:r>
              <w:rPr>
                <w:kern w:val="1"/>
              </w:rPr>
              <w:tab/>
              <w:t>2.</w:t>
            </w:r>
          </w:p>
        </w:tc>
        <w:tc>
          <w:tcPr>
            <w:tcW w:w="897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Contribution Format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rPr>
                <w:kern w:val="1"/>
              </w:rPr>
            </w:pPr>
          </w:p>
        </w:tc>
        <w:tc>
          <w:tcPr>
            <w:tcW w:w="1426" w:type="dxa"/>
            <w:vAlign w:val="bottom"/>
          </w:tcPr>
          <w:p w:rsidR="00A85542" w:rsidRDefault="00A85542" w:rsidP="003A0EBA">
            <w:pPr>
              <w:pStyle w:val="ColumnHead"/>
              <w:rPr>
                <w:kern w:val="1"/>
              </w:rPr>
            </w:pPr>
            <w:r>
              <w:rPr>
                <w:kern w:val="1"/>
              </w:rPr>
              <w:t>Total</w:t>
            </w:r>
          </w:p>
        </w:tc>
        <w:tc>
          <w:tcPr>
            <w:tcW w:w="1239" w:type="dxa"/>
            <w:vAlign w:val="bottom"/>
          </w:tcPr>
          <w:p w:rsidR="00A85542" w:rsidRDefault="00A85542" w:rsidP="003A0EBA">
            <w:pPr>
              <w:pStyle w:val="ColumnHead"/>
              <w:rPr>
                <w:kern w:val="1"/>
              </w:rPr>
            </w:pPr>
            <w:r>
              <w:rPr>
                <w:kern w:val="1"/>
              </w:rPr>
              <w:t xml:space="preserve">Per </w:t>
            </w:r>
            <w:r>
              <w:rPr>
                <w:kern w:val="1"/>
              </w:rPr>
              <w:br/>
              <w:t>Piano</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 xml:space="preserve">Sales (40 pianos </w:t>
            </w:r>
            <w:r>
              <w:rPr>
                <w:kern w:val="2"/>
              </w:rPr>
              <w:t>×</w:t>
            </w:r>
            <w:r>
              <w:rPr>
                <w:kern w:val="1"/>
              </w:rPr>
              <w:t xml:space="preserve"> $3,125 per piano)</w:t>
            </w:r>
            <w:r>
              <w:rPr>
                <w:kern w:val="1"/>
              </w:rPr>
              <w:tab/>
            </w:r>
          </w:p>
        </w:tc>
        <w:tc>
          <w:tcPr>
            <w:tcW w:w="1426" w:type="dxa"/>
            <w:vAlign w:val="bottom"/>
          </w:tcPr>
          <w:p w:rsidR="00A85542" w:rsidRDefault="00A85542" w:rsidP="003A0EBA">
            <w:pPr>
              <w:pStyle w:val="TextRight"/>
              <w:rPr>
                <w:kern w:val="1"/>
                <w:u w:val="single"/>
              </w:rPr>
            </w:pPr>
            <w:r>
              <w:rPr>
                <w:kern w:val="1"/>
                <w:u w:val="single"/>
              </w:rPr>
              <w:t>$125,000</w:t>
            </w:r>
          </w:p>
        </w:tc>
        <w:tc>
          <w:tcPr>
            <w:tcW w:w="1239" w:type="dxa"/>
            <w:vAlign w:val="bottom"/>
          </w:tcPr>
          <w:p w:rsidR="00A85542" w:rsidRDefault="00A85542" w:rsidP="003A0EBA">
            <w:pPr>
              <w:pStyle w:val="TextRight"/>
              <w:rPr>
                <w:kern w:val="1"/>
                <w:u w:val="single"/>
              </w:rPr>
            </w:pPr>
            <w:r>
              <w:rPr>
                <w:kern w:val="1"/>
                <w:u w:val="single"/>
              </w:rPr>
              <w:t>$3,125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Variable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426" w:type="dxa"/>
            <w:vAlign w:val="bottom"/>
          </w:tcPr>
          <w:p w:rsidR="00A85542" w:rsidRDefault="00A85542" w:rsidP="003A0EBA">
            <w:pPr>
              <w:pStyle w:val="TextRight"/>
              <w:rPr>
                <w:kern w:val="1"/>
              </w:rPr>
            </w:pPr>
            <w:r>
              <w:rPr>
                <w:kern w:val="1"/>
              </w:rPr>
              <w:t>98,000</w:t>
            </w:r>
          </w:p>
        </w:tc>
        <w:tc>
          <w:tcPr>
            <w:tcW w:w="1239" w:type="dxa"/>
            <w:vAlign w:val="bottom"/>
          </w:tcPr>
          <w:p w:rsidR="00A85542" w:rsidRDefault="00A85542" w:rsidP="003A0EBA">
            <w:pPr>
              <w:pStyle w:val="TextRight"/>
              <w:rPr>
                <w:kern w:val="1"/>
              </w:rPr>
            </w:pPr>
            <w:r>
              <w:rPr>
                <w:kern w:val="1"/>
              </w:rPr>
              <w:t>2,450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Sales commissions (8% </w:t>
            </w:r>
            <w:r>
              <w:rPr>
                <w:kern w:val="2"/>
              </w:rPr>
              <w:t>×</w:t>
            </w:r>
            <w:r>
              <w:rPr>
                <w:kern w:val="1"/>
              </w:rPr>
              <w:t xml:space="preserve"> $125,000)</w:t>
            </w:r>
            <w:r>
              <w:rPr>
                <w:kern w:val="1"/>
              </w:rPr>
              <w:tab/>
            </w:r>
          </w:p>
        </w:tc>
        <w:tc>
          <w:tcPr>
            <w:tcW w:w="1426" w:type="dxa"/>
            <w:vAlign w:val="bottom"/>
          </w:tcPr>
          <w:p w:rsidR="00A85542" w:rsidRDefault="00A85542" w:rsidP="003A0EBA">
            <w:pPr>
              <w:pStyle w:val="TextRight"/>
              <w:rPr>
                <w:kern w:val="1"/>
              </w:rPr>
            </w:pPr>
            <w:r>
              <w:rPr>
                <w:kern w:val="1"/>
              </w:rPr>
              <w:t>10,000</w:t>
            </w:r>
          </w:p>
        </w:tc>
        <w:tc>
          <w:tcPr>
            <w:tcW w:w="1239" w:type="dxa"/>
            <w:vAlign w:val="bottom"/>
          </w:tcPr>
          <w:p w:rsidR="00A85542" w:rsidRDefault="00A85542" w:rsidP="003A0EBA">
            <w:pPr>
              <w:pStyle w:val="TextRight"/>
              <w:rPr>
                <w:kern w:val="1"/>
              </w:rPr>
            </w:pPr>
            <w:r>
              <w:rPr>
                <w:kern w:val="1"/>
              </w:rPr>
              <w:t>250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Delivery of pianos (40 pianos </w:t>
            </w:r>
            <w:r>
              <w:rPr>
                <w:kern w:val="2"/>
              </w:rPr>
              <w:t>×</w:t>
            </w:r>
            <w:r>
              <w:rPr>
                <w:kern w:val="1"/>
              </w:rPr>
              <w:t xml:space="preserve"> $30 per piano)</w:t>
            </w:r>
            <w:r>
              <w:rPr>
                <w:kern w:val="1"/>
              </w:rPr>
              <w:tab/>
            </w:r>
          </w:p>
        </w:tc>
        <w:tc>
          <w:tcPr>
            <w:tcW w:w="1426" w:type="dxa"/>
            <w:vAlign w:val="bottom"/>
          </w:tcPr>
          <w:p w:rsidR="00A85542" w:rsidRDefault="00A85542" w:rsidP="003A0EBA">
            <w:pPr>
              <w:pStyle w:val="TextRight"/>
              <w:rPr>
                <w:kern w:val="1"/>
              </w:rPr>
            </w:pPr>
            <w:r>
              <w:rPr>
                <w:kern w:val="1"/>
              </w:rPr>
              <w:t>1,200</w:t>
            </w:r>
          </w:p>
        </w:tc>
        <w:tc>
          <w:tcPr>
            <w:tcW w:w="1239" w:type="dxa"/>
            <w:vAlign w:val="bottom"/>
          </w:tcPr>
          <w:p w:rsidR="00A85542" w:rsidRDefault="00A85542" w:rsidP="003A0EBA">
            <w:pPr>
              <w:pStyle w:val="TextRight"/>
              <w:rPr>
                <w:kern w:val="1"/>
              </w:rPr>
            </w:pPr>
            <w:r>
              <w:rPr>
                <w:kern w:val="1"/>
              </w:rPr>
              <w:t>30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Clerical (40 pianos </w:t>
            </w:r>
            <w:r>
              <w:rPr>
                <w:kern w:val="2"/>
              </w:rPr>
              <w:t>×</w:t>
            </w:r>
            <w:r>
              <w:rPr>
                <w:kern w:val="1"/>
              </w:rPr>
              <w:t xml:space="preserve"> $20 per piano)</w:t>
            </w:r>
            <w:r>
              <w:rPr>
                <w:kern w:val="1"/>
              </w:rPr>
              <w:tab/>
            </w:r>
          </w:p>
        </w:tc>
        <w:tc>
          <w:tcPr>
            <w:tcW w:w="1426" w:type="dxa"/>
            <w:vAlign w:val="bottom"/>
          </w:tcPr>
          <w:p w:rsidR="00A85542" w:rsidRDefault="00A85542" w:rsidP="003A0EBA">
            <w:pPr>
              <w:pStyle w:val="TextRight"/>
              <w:rPr>
                <w:kern w:val="1"/>
                <w:u w:val="single"/>
              </w:rPr>
            </w:pPr>
            <w:r>
              <w:rPr>
                <w:kern w:val="1"/>
                <w:u w:val="single"/>
              </w:rPr>
              <w:t>       800</w:t>
            </w:r>
          </w:p>
        </w:tc>
        <w:tc>
          <w:tcPr>
            <w:tcW w:w="1239" w:type="dxa"/>
            <w:vAlign w:val="bottom"/>
          </w:tcPr>
          <w:p w:rsidR="00A85542" w:rsidRDefault="00A85542" w:rsidP="003A0EBA">
            <w:pPr>
              <w:pStyle w:val="TextRight"/>
              <w:rPr>
                <w:kern w:val="1"/>
                <w:u w:val="single"/>
              </w:rPr>
            </w:pPr>
            <w:r>
              <w:rPr>
                <w:kern w:val="1"/>
                <w:u w:val="single"/>
              </w:rPr>
              <w:t>      20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variable expenses</w:t>
            </w:r>
            <w:r>
              <w:rPr>
                <w:kern w:val="1"/>
              </w:rPr>
              <w:tab/>
            </w:r>
          </w:p>
        </w:tc>
        <w:tc>
          <w:tcPr>
            <w:tcW w:w="1426" w:type="dxa"/>
            <w:vAlign w:val="bottom"/>
          </w:tcPr>
          <w:p w:rsidR="00A85542" w:rsidRDefault="00A85542" w:rsidP="003A0EBA">
            <w:pPr>
              <w:pStyle w:val="TextRight"/>
              <w:rPr>
                <w:kern w:val="1"/>
                <w:u w:val="single"/>
              </w:rPr>
            </w:pPr>
            <w:r>
              <w:rPr>
                <w:kern w:val="1"/>
                <w:u w:val="single"/>
              </w:rPr>
              <w:t> 110,000</w:t>
            </w:r>
          </w:p>
        </w:tc>
        <w:tc>
          <w:tcPr>
            <w:tcW w:w="1239" w:type="dxa"/>
            <w:vAlign w:val="bottom"/>
          </w:tcPr>
          <w:p w:rsidR="00A85542" w:rsidRDefault="00A85542" w:rsidP="003A0EBA">
            <w:pPr>
              <w:pStyle w:val="TextRight"/>
              <w:rPr>
                <w:kern w:val="1"/>
                <w:u w:val="single"/>
              </w:rPr>
            </w:pPr>
            <w:r>
              <w:rPr>
                <w:kern w:val="1"/>
                <w:u w:val="single"/>
              </w:rPr>
              <w:t>  2,750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Contribution margin</w:t>
            </w:r>
            <w:r>
              <w:rPr>
                <w:kern w:val="1"/>
              </w:rPr>
              <w:tab/>
            </w:r>
          </w:p>
        </w:tc>
        <w:tc>
          <w:tcPr>
            <w:tcW w:w="1426" w:type="dxa"/>
            <w:vAlign w:val="bottom"/>
          </w:tcPr>
          <w:p w:rsidR="00A85542" w:rsidRDefault="00A85542" w:rsidP="003A0EBA">
            <w:pPr>
              <w:pStyle w:val="TextRight"/>
              <w:rPr>
                <w:kern w:val="1"/>
                <w:u w:val="single"/>
              </w:rPr>
            </w:pPr>
            <w:r>
              <w:rPr>
                <w:kern w:val="1"/>
                <w:u w:val="single"/>
              </w:rPr>
              <w:t>   15,000</w:t>
            </w:r>
          </w:p>
        </w:tc>
        <w:tc>
          <w:tcPr>
            <w:tcW w:w="1239"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375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Fixed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Advertising</w:t>
            </w:r>
            <w:r>
              <w:rPr>
                <w:kern w:val="1"/>
              </w:rPr>
              <w:tab/>
            </w:r>
          </w:p>
        </w:tc>
        <w:tc>
          <w:tcPr>
            <w:tcW w:w="1426" w:type="dxa"/>
            <w:vAlign w:val="bottom"/>
          </w:tcPr>
          <w:p w:rsidR="00A85542" w:rsidRDefault="00A85542" w:rsidP="003A0EBA">
            <w:pPr>
              <w:pStyle w:val="TextRight"/>
              <w:rPr>
                <w:kern w:val="1"/>
              </w:rPr>
            </w:pPr>
            <w:r>
              <w:rPr>
                <w:kern w:val="1"/>
              </w:rPr>
              <w:t>700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Sales salaries</w:t>
            </w:r>
            <w:r>
              <w:rPr>
                <w:kern w:val="1"/>
              </w:rPr>
              <w:tab/>
            </w:r>
          </w:p>
        </w:tc>
        <w:tc>
          <w:tcPr>
            <w:tcW w:w="1426" w:type="dxa"/>
            <w:vAlign w:val="bottom"/>
          </w:tcPr>
          <w:p w:rsidR="00A85542" w:rsidRDefault="00A85542" w:rsidP="003A0EBA">
            <w:pPr>
              <w:pStyle w:val="TextRight"/>
              <w:rPr>
                <w:kern w:val="1"/>
              </w:rPr>
            </w:pPr>
            <w:r>
              <w:rPr>
                <w:kern w:val="1"/>
              </w:rPr>
              <w:t>950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Utilities</w:t>
            </w:r>
            <w:r>
              <w:rPr>
                <w:kern w:val="1"/>
              </w:rPr>
              <w:tab/>
            </w:r>
          </w:p>
        </w:tc>
        <w:tc>
          <w:tcPr>
            <w:tcW w:w="1426" w:type="dxa"/>
            <w:vAlign w:val="bottom"/>
          </w:tcPr>
          <w:p w:rsidR="00A85542" w:rsidRDefault="00A85542" w:rsidP="003A0EBA">
            <w:pPr>
              <w:pStyle w:val="TextRight"/>
              <w:rPr>
                <w:kern w:val="1"/>
              </w:rPr>
            </w:pPr>
            <w:r>
              <w:rPr>
                <w:kern w:val="1"/>
              </w:rPr>
              <w:t>350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sales facilities</w:t>
            </w:r>
            <w:r>
              <w:rPr>
                <w:kern w:val="1"/>
              </w:rPr>
              <w:tab/>
            </w:r>
          </w:p>
        </w:tc>
        <w:tc>
          <w:tcPr>
            <w:tcW w:w="1426" w:type="dxa"/>
            <w:vAlign w:val="bottom"/>
          </w:tcPr>
          <w:p w:rsidR="00A85542" w:rsidRDefault="00A85542" w:rsidP="003A0EBA">
            <w:pPr>
              <w:pStyle w:val="TextRight"/>
              <w:rPr>
                <w:kern w:val="1"/>
              </w:rPr>
            </w:pPr>
            <w:r>
              <w:rPr>
                <w:kern w:val="1"/>
              </w:rPr>
              <w:t>800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Executive salaries</w:t>
            </w:r>
            <w:r>
              <w:rPr>
                <w:kern w:val="1"/>
              </w:rPr>
              <w:tab/>
            </w:r>
          </w:p>
        </w:tc>
        <w:tc>
          <w:tcPr>
            <w:tcW w:w="1426" w:type="dxa"/>
            <w:vAlign w:val="bottom"/>
          </w:tcPr>
          <w:p w:rsidR="00A85542" w:rsidRDefault="00A85542" w:rsidP="003A0EBA">
            <w:pPr>
              <w:pStyle w:val="TextRight"/>
              <w:rPr>
                <w:kern w:val="1"/>
              </w:rPr>
            </w:pPr>
            <w:r>
              <w:rPr>
                <w:kern w:val="1"/>
              </w:rPr>
              <w:t>2,500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Insurance</w:t>
            </w:r>
            <w:r>
              <w:rPr>
                <w:kern w:val="1"/>
              </w:rPr>
              <w:tab/>
            </w:r>
          </w:p>
        </w:tc>
        <w:tc>
          <w:tcPr>
            <w:tcW w:w="1426" w:type="dxa"/>
            <w:vAlign w:val="bottom"/>
          </w:tcPr>
          <w:p w:rsidR="00A85542" w:rsidRDefault="00A85542" w:rsidP="003A0EBA">
            <w:pPr>
              <w:pStyle w:val="TextRight"/>
              <w:rPr>
                <w:kern w:val="1"/>
              </w:rPr>
            </w:pPr>
            <w:r>
              <w:rPr>
                <w:kern w:val="1"/>
              </w:rPr>
              <w:t>400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Clerical</w:t>
            </w:r>
            <w:r>
              <w:rPr>
                <w:kern w:val="1"/>
              </w:rPr>
              <w:tab/>
            </w:r>
          </w:p>
        </w:tc>
        <w:tc>
          <w:tcPr>
            <w:tcW w:w="1426" w:type="dxa"/>
            <w:vAlign w:val="bottom"/>
          </w:tcPr>
          <w:p w:rsidR="00A85542" w:rsidRDefault="00A85542" w:rsidP="003A0EBA">
            <w:pPr>
              <w:pStyle w:val="TextRight"/>
              <w:rPr>
                <w:kern w:val="1"/>
              </w:rPr>
            </w:pPr>
            <w:r>
              <w:rPr>
                <w:kern w:val="1"/>
              </w:rPr>
              <w:t>1,000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office equipment</w:t>
            </w:r>
            <w:r>
              <w:rPr>
                <w:kern w:val="1"/>
              </w:rPr>
              <w:tab/>
            </w:r>
          </w:p>
        </w:tc>
        <w:tc>
          <w:tcPr>
            <w:tcW w:w="1426" w:type="dxa"/>
            <w:vAlign w:val="bottom"/>
          </w:tcPr>
          <w:p w:rsidR="00A85542" w:rsidRDefault="00A85542" w:rsidP="003A0EBA">
            <w:pPr>
              <w:pStyle w:val="TextRight"/>
              <w:rPr>
                <w:kern w:val="1"/>
                <w:u w:val="single"/>
              </w:rPr>
            </w:pPr>
            <w:r>
              <w:rPr>
                <w:kern w:val="1"/>
                <w:u w:val="single"/>
              </w:rPr>
              <w:t>       300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fixed expenses</w:t>
            </w:r>
            <w:r>
              <w:rPr>
                <w:kern w:val="1"/>
              </w:rPr>
              <w:tab/>
            </w:r>
          </w:p>
        </w:tc>
        <w:tc>
          <w:tcPr>
            <w:tcW w:w="1426" w:type="dxa"/>
            <w:vAlign w:val="bottom"/>
          </w:tcPr>
          <w:p w:rsidR="00A85542" w:rsidRDefault="00A85542" w:rsidP="003A0EBA">
            <w:pPr>
              <w:pStyle w:val="TextRight"/>
              <w:rPr>
                <w:kern w:val="1"/>
                <w:u w:val="single"/>
              </w:rPr>
            </w:pPr>
            <w:r>
              <w:rPr>
                <w:kern w:val="1"/>
                <w:u w:val="single"/>
              </w:rPr>
              <w:t>     7,000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Net operating income</w:t>
            </w:r>
            <w:r>
              <w:rPr>
                <w:kern w:val="1"/>
              </w:rPr>
              <w:tab/>
            </w:r>
          </w:p>
        </w:tc>
        <w:tc>
          <w:tcPr>
            <w:tcW w:w="1426" w:type="dxa"/>
            <w:vAlign w:val="bottom"/>
          </w:tcPr>
          <w:p w:rsidR="00A85542" w:rsidRDefault="00A85542" w:rsidP="003A0EBA">
            <w:pPr>
              <w:pStyle w:val="TextRight"/>
              <w:rPr>
                <w:kern w:val="1"/>
                <w:u w:val="double"/>
              </w:rPr>
            </w:pPr>
            <w:r>
              <w:rPr>
                <w:kern w:val="1"/>
                <w:u w:val="double"/>
              </w:rPr>
              <w:t>$   8,000</w:t>
            </w:r>
          </w:p>
        </w:tc>
        <w:tc>
          <w:tcPr>
            <w:tcW w:w="1239" w:type="dxa"/>
            <w:vAlign w:val="bottom"/>
          </w:tcPr>
          <w:p w:rsidR="00A85542" w:rsidRDefault="00A85542" w:rsidP="003A0EBA">
            <w:pPr>
              <w:pStyle w:val="TextRight"/>
              <w:rPr>
                <w:kern w:val="1"/>
              </w:rPr>
            </w:pPr>
          </w:p>
        </w:tc>
      </w:tr>
    </w:tbl>
    <w:p w:rsidR="00A85542" w:rsidRDefault="00A85542" w:rsidP="00A85542">
      <w:pPr>
        <w:pStyle w:val="NumberedPart"/>
        <w:rPr>
          <w:kern w:val="1"/>
        </w:rPr>
      </w:pPr>
    </w:p>
    <w:p w:rsidR="00A85542" w:rsidRDefault="00A85542" w:rsidP="00A85542">
      <w:pPr>
        <w:pStyle w:val="NumberedPart"/>
        <w:rPr>
          <w:kern w:val="1"/>
        </w:rPr>
      </w:pPr>
      <w:r>
        <w:rPr>
          <w:kern w:val="1"/>
        </w:rPr>
        <w:tab/>
        <w:t>3.</w:t>
      </w:r>
      <w:r>
        <w:rPr>
          <w:kern w:val="1"/>
        </w:rPr>
        <w:tab/>
        <w:t>Fixed costs remain constant in total but vary on a per unit basis inversely with changes in the activity level. As the activity level increases, for example, the fixed costs will decrease on a per unit basis. Showing fixed costs on a per unit basis on the income statement might mislead management into thinking that the fixed costs behave in the same way as the variable costs. That is, management might be misled into thinking that the per unit fixed costs would be the same regardless of how many pianos were sold during the month. For this reason, fixed costs generally are shown only in totals on a contribution format income statement.</w:t>
      </w:r>
    </w:p>
    <w:p w:rsidR="00A85542" w:rsidRDefault="00A85542" w:rsidP="009E6048">
      <w:pPr>
        <w:pStyle w:val="Exercisenumber"/>
      </w:pPr>
    </w:p>
    <w:p w:rsidR="00A85542" w:rsidRDefault="00A85542" w:rsidP="00A85542">
      <w:pPr>
        <w:pStyle w:val="ProblemNumber"/>
        <w:rPr>
          <w:kern w:val="1"/>
        </w:rPr>
      </w:pPr>
      <w:r>
        <w:rPr>
          <w:b/>
          <w:bCs/>
          <w:kern w:val="1"/>
        </w:rPr>
        <w:t xml:space="preserve">Problem </w:t>
      </w:r>
      <w:r w:rsidR="002E196A">
        <w:rPr>
          <w:b/>
          <w:bCs/>
          <w:kern w:val="1"/>
        </w:rPr>
        <w:t>1</w:t>
      </w:r>
      <w:r>
        <w:rPr>
          <w:b/>
          <w:bCs/>
          <w:kern w:val="1"/>
        </w:rPr>
        <w:t>-2</w:t>
      </w:r>
      <w:r w:rsidR="00DD2CBC">
        <w:rPr>
          <w:b/>
          <w:bCs/>
          <w:kern w:val="1"/>
        </w:rPr>
        <w:t>2</w:t>
      </w:r>
      <w:r>
        <w:rPr>
          <w:kern w:val="1"/>
        </w:rPr>
        <w:t xml:space="preserve"> (</w:t>
      </w:r>
      <w:r w:rsidR="00500A14">
        <w:rPr>
          <w:kern w:val="1"/>
        </w:rPr>
        <w:t>45</w:t>
      </w:r>
      <w:r>
        <w:rPr>
          <w:kern w:val="1"/>
        </w:rPr>
        <w:t xml:space="preserve"> minutes)</w:t>
      </w:r>
    </w:p>
    <w:p w:rsidR="00A85542" w:rsidRDefault="00DD2CBC" w:rsidP="00DD2CBC">
      <w:pPr>
        <w:pStyle w:val="NumberedPart"/>
        <w:rPr>
          <w:kern w:val="1"/>
        </w:rPr>
      </w:pPr>
      <w:r>
        <w:rPr>
          <w:kern w:val="1"/>
        </w:rPr>
        <w:t>1.</w:t>
      </w:r>
      <w:r>
        <w:rPr>
          <w:kern w:val="1"/>
        </w:rPr>
        <w:tab/>
      </w:r>
      <w:r w:rsidR="00CF3C59">
        <w:rPr>
          <w:kern w:val="1"/>
        </w:rPr>
        <w:t>The total manufacturing overhead cost is computed as follows:</w:t>
      </w:r>
    </w:p>
    <w:p w:rsidR="00CF3C59" w:rsidRDefault="00CF3C59" w:rsidP="00DD2CBC">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F3C59" w:rsidRPr="00BA1B24"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t>Direct labor cost (a)</w:t>
            </w:r>
            <w:r>
              <w:rPr>
                <w:kern w:val="1"/>
              </w:rPr>
              <w:tab/>
            </w:r>
          </w:p>
        </w:tc>
        <w:tc>
          <w:tcPr>
            <w:tcW w:w="1599" w:type="dxa"/>
          </w:tcPr>
          <w:p w:rsidR="00CF3C59" w:rsidRPr="00BA1B24" w:rsidRDefault="00CF3C59" w:rsidP="00CF3C59">
            <w:pPr>
              <w:pStyle w:val="TextRight"/>
              <w:rPr>
                <w:kern w:val="1"/>
              </w:rPr>
            </w:pPr>
            <w:r>
              <w:rPr>
                <w:kern w:val="1"/>
              </w:rPr>
              <w:t>$15,000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Direct labor as a percentage of total conversion costs (b)</w:t>
            </w:r>
            <w:r>
              <w:rPr>
                <w:kern w:val="1"/>
              </w:rPr>
              <w:tab/>
            </w:r>
          </w:p>
        </w:tc>
        <w:tc>
          <w:tcPr>
            <w:tcW w:w="1599" w:type="dxa"/>
          </w:tcPr>
          <w:p w:rsidR="00CF3C59" w:rsidRDefault="00CF3C59" w:rsidP="005F6759">
            <w:pPr>
              <w:pStyle w:val="TextRight"/>
              <w:rPr>
                <w:kern w:val="1"/>
              </w:rPr>
            </w:pPr>
          </w:p>
          <w:p w:rsidR="00CF3C59" w:rsidRPr="00EB5BCE" w:rsidRDefault="00CF3C59" w:rsidP="005F6759">
            <w:pPr>
              <w:pStyle w:val="TextRight"/>
              <w:rPr>
                <w:kern w:val="1"/>
              </w:rPr>
            </w:pPr>
            <w:r>
              <w:rPr>
                <w:kern w:val="1"/>
              </w:rPr>
              <w:t>3</w:t>
            </w:r>
            <w:r w:rsidRPr="00EB5BCE">
              <w:rPr>
                <w:kern w:val="1"/>
              </w:rPr>
              <w:t>0</w:t>
            </w:r>
            <w:r>
              <w:rPr>
                <w:kern w:val="1"/>
              </w:rPr>
              <w:t>%</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Total conversion cost (a) ÷ (b)</w:t>
            </w:r>
            <w:r>
              <w:rPr>
                <w:kern w:val="1"/>
              </w:rPr>
              <w:tab/>
            </w:r>
          </w:p>
        </w:tc>
        <w:tc>
          <w:tcPr>
            <w:tcW w:w="1599" w:type="dxa"/>
          </w:tcPr>
          <w:p w:rsidR="00CF3C59" w:rsidRPr="00EB5BCE" w:rsidRDefault="00CF3C59" w:rsidP="00CF3C59">
            <w:pPr>
              <w:pStyle w:val="TextRight"/>
              <w:rPr>
                <w:kern w:val="1"/>
              </w:rPr>
            </w:pPr>
            <w:r w:rsidRPr="00EB5BCE">
              <w:t>$</w:t>
            </w:r>
            <w:r>
              <w:t>50</w:t>
            </w:r>
            <w:r w:rsidRPr="00EB5BCE">
              <w:t>,000</w:t>
            </w:r>
          </w:p>
        </w:tc>
      </w:tr>
    </w:tbl>
    <w:p w:rsidR="00CF3C59" w:rsidRDefault="00CF3C59" w:rsidP="00DD2CBC">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F3C59" w:rsidRPr="00BA1B24" w:rsidTr="005F6759">
        <w:trPr>
          <w:tblCellSpacing w:w="7" w:type="dxa"/>
        </w:trPr>
        <w:tc>
          <w:tcPr>
            <w:tcW w:w="6295" w:type="dxa"/>
            <w:vAlign w:val="bottom"/>
          </w:tcPr>
          <w:p w:rsidR="00CF3C59" w:rsidRDefault="00CF3C59" w:rsidP="005F6759">
            <w:pPr>
              <w:pStyle w:val="TextLeader"/>
              <w:tabs>
                <w:tab w:val="clear" w:pos="7200"/>
                <w:tab w:val="right" w:leader="dot" w:pos="6638"/>
              </w:tabs>
              <w:rPr>
                <w:kern w:val="1"/>
              </w:rPr>
            </w:pPr>
            <w:r>
              <w:t>Total conversion cost (a)</w:t>
            </w:r>
            <w:r>
              <w:rPr>
                <w:kern w:val="1"/>
              </w:rPr>
              <w:tab/>
            </w:r>
          </w:p>
        </w:tc>
        <w:tc>
          <w:tcPr>
            <w:tcW w:w="1599" w:type="dxa"/>
          </w:tcPr>
          <w:p w:rsidR="00CF3C59" w:rsidRPr="00BA1B24" w:rsidRDefault="00CF3C59" w:rsidP="00CF3C59">
            <w:pPr>
              <w:pStyle w:val="TextRight"/>
              <w:rPr>
                <w:kern w:val="1"/>
              </w:rPr>
            </w:pPr>
            <w:r>
              <w:rPr>
                <w:kern w:val="1"/>
              </w:rPr>
              <w:t>$50,000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Direct labor cost (b)</w:t>
            </w:r>
            <w:r>
              <w:rPr>
                <w:kern w:val="1"/>
              </w:rPr>
              <w:tab/>
            </w:r>
          </w:p>
        </w:tc>
        <w:tc>
          <w:tcPr>
            <w:tcW w:w="1599" w:type="dxa"/>
          </w:tcPr>
          <w:p w:rsidR="00CF3C59" w:rsidRPr="00EB5BCE" w:rsidRDefault="00CF3C59" w:rsidP="005F6759">
            <w:pPr>
              <w:pStyle w:val="TextRight"/>
              <w:rPr>
                <w:kern w:val="1"/>
              </w:rPr>
            </w:pPr>
            <w:r>
              <w:rPr>
                <w:kern w:val="1"/>
              </w:rPr>
              <w:t>$15,000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Total manufacturing overhead cost (a) ‒ (b)</w:t>
            </w:r>
            <w:r>
              <w:rPr>
                <w:kern w:val="1"/>
              </w:rPr>
              <w:tab/>
            </w:r>
          </w:p>
        </w:tc>
        <w:tc>
          <w:tcPr>
            <w:tcW w:w="1599" w:type="dxa"/>
          </w:tcPr>
          <w:p w:rsidR="00CF3C59" w:rsidRPr="00EB5BCE" w:rsidRDefault="00CF3C59" w:rsidP="00CF3C59">
            <w:pPr>
              <w:pStyle w:val="TextRight"/>
              <w:rPr>
                <w:kern w:val="1"/>
              </w:rPr>
            </w:pPr>
            <w:r w:rsidRPr="00EB5BCE">
              <w:t>$</w:t>
            </w:r>
            <w:r>
              <w:t>35</w:t>
            </w:r>
            <w:r w:rsidRPr="00EB5BCE">
              <w:t>,000</w:t>
            </w:r>
          </w:p>
        </w:tc>
      </w:tr>
    </w:tbl>
    <w:p w:rsidR="00CF3C59" w:rsidRDefault="00CF3C59" w:rsidP="00DD2CBC">
      <w:pPr>
        <w:pStyle w:val="NumberedPart"/>
        <w:rPr>
          <w:kern w:val="1"/>
        </w:rPr>
      </w:pPr>
    </w:p>
    <w:p w:rsidR="00CF3C59" w:rsidRDefault="00CF3C59" w:rsidP="00CF3C59">
      <w:pPr>
        <w:pStyle w:val="NumberedPart"/>
        <w:tabs>
          <w:tab w:val="clear" w:pos="360"/>
          <w:tab w:val="left" w:pos="540"/>
        </w:tabs>
        <w:rPr>
          <w:kern w:val="1"/>
        </w:rPr>
      </w:pPr>
      <w:r>
        <w:rPr>
          <w:kern w:val="1"/>
        </w:rPr>
        <w:t>2.</w:t>
      </w:r>
      <w:r>
        <w:rPr>
          <w:kern w:val="1"/>
        </w:rPr>
        <w:tab/>
      </w:r>
      <w:r>
        <w:rPr>
          <w:kern w:val="1"/>
        </w:rPr>
        <w:tab/>
        <w:t>The total direct materials cost is computed as follows:</w:t>
      </w:r>
    </w:p>
    <w:p w:rsidR="007B08A3" w:rsidRDefault="007B08A3" w:rsidP="00CF3C59">
      <w:pPr>
        <w:pStyle w:val="NumberedPart"/>
        <w:tabs>
          <w:tab w:val="clear" w:pos="360"/>
          <w:tab w:val="left" w:pos="540"/>
        </w:tabs>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7B08A3" w:rsidP="005F6759">
            <w:pPr>
              <w:pStyle w:val="TextLeader"/>
              <w:tabs>
                <w:tab w:val="clear" w:pos="7200"/>
                <w:tab w:val="right" w:leader="dot" w:pos="6638"/>
              </w:tabs>
              <w:rPr>
                <w:kern w:val="1"/>
              </w:rPr>
            </w:pPr>
            <w:r>
              <w:t>Direct labor cost (a)</w:t>
            </w:r>
            <w:r>
              <w:rPr>
                <w:kern w:val="1"/>
              </w:rPr>
              <w:tab/>
            </w:r>
          </w:p>
        </w:tc>
        <w:tc>
          <w:tcPr>
            <w:tcW w:w="1599" w:type="dxa"/>
          </w:tcPr>
          <w:p w:rsidR="007B08A3" w:rsidRPr="00BA1B24"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Direct labor as a percentage of total prime costs (b)</w:t>
            </w:r>
            <w:r>
              <w:rPr>
                <w:kern w:val="1"/>
              </w:rPr>
              <w:tab/>
            </w:r>
          </w:p>
        </w:tc>
        <w:tc>
          <w:tcPr>
            <w:tcW w:w="1599" w:type="dxa"/>
          </w:tcPr>
          <w:p w:rsidR="007B08A3" w:rsidRDefault="007B08A3" w:rsidP="005F6759">
            <w:pPr>
              <w:pStyle w:val="TextRight"/>
              <w:rPr>
                <w:kern w:val="1"/>
              </w:rPr>
            </w:pPr>
          </w:p>
          <w:p w:rsidR="007B08A3" w:rsidRPr="00EB5BCE" w:rsidRDefault="007B08A3" w:rsidP="005F6759">
            <w:pPr>
              <w:pStyle w:val="TextRight"/>
              <w:rPr>
                <w:kern w:val="1"/>
              </w:rPr>
            </w:pPr>
            <w:r>
              <w:rPr>
                <w:kern w:val="1"/>
              </w:rPr>
              <w:t>4</w:t>
            </w:r>
            <w:r w:rsidRPr="00EB5BCE">
              <w:rPr>
                <w:kern w:val="1"/>
              </w:rPr>
              <w:t>0</w:t>
            </w:r>
            <w:r>
              <w:rPr>
                <w:kern w:val="1"/>
              </w:rPr>
              <w:t>%</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Total prime cost (a) ÷ (b)</w:t>
            </w:r>
            <w:r>
              <w:rPr>
                <w:kern w:val="1"/>
              </w:rPr>
              <w:tab/>
            </w:r>
          </w:p>
        </w:tc>
        <w:tc>
          <w:tcPr>
            <w:tcW w:w="1599" w:type="dxa"/>
          </w:tcPr>
          <w:p w:rsidR="007B08A3" w:rsidRPr="00EB5BCE" w:rsidRDefault="007B08A3" w:rsidP="007B08A3">
            <w:pPr>
              <w:pStyle w:val="TextRight"/>
              <w:rPr>
                <w:kern w:val="1"/>
              </w:rPr>
            </w:pPr>
            <w:r w:rsidRPr="00EB5BCE">
              <w:t>$</w:t>
            </w:r>
            <w:r>
              <w:t>37</w:t>
            </w:r>
            <w:r w:rsidRPr="00EB5BCE">
              <w:t>,</w:t>
            </w:r>
            <w:r>
              <w:t>5</w:t>
            </w:r>
            <w:r w:rsidRPr="00EB5BCE">
              <w:t>00</w:t>
            </w:r>
          </w:p>
        </w:tc>
      </w:tr>
    </w:tbl>
    <w:p w:rsidR="007B08A3" w:rsidRDefault="007B08A3" w:rsidP="007B08A3">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t>Total prime cost (a)</w:t>
            </w:r>
            <w:r>
              <w:rPr>
                <w:kern w:val="1"/>
              </w:rPr>
              <w:tab/>
            </w:r>
          </w:p>
        </w:tc>
        <w:tc>
          <w:tcPr>
            <w:tcW w:w="1599" w:type="dxa"/>
          </w:tcPr>
          <w:p w:rsidR="007B08A3" w:rsidRPr="00BA1B24" w:rsidRDefault="007B08A3" w:rsidP="007B08A3">
            <w:pPr>
              <w:pStyle w:val="TextRight"/>
              <w:rPr>
                <w:kern w:val="1"/>
              </w:rPr>
            </w:pPr>
            <w:r>
              <w:rPr>
                <w:kern w:val="1"/>
              </w:rPr>
              <w:t>$37,500</w:t>
            </w:r>
          </w:p>
        </w:tc>
      </w:tr>
      <w:tr w:rsidR="007B08A3" w:rsidRPr="00EB5BCE" w:rsidTr="005F6759">
        <w:trPr>
          <w:tblCellSpacing w:w="7" w:type="dxa"/>
        </w:trPr>
        <w:tc>
          <w:tcPr>
            <w:tcW w:w="6295" w:type="dxa"/>
            <w:vAlign w:val="bottom"/>
          </w:tcPr>
          <w:p w:rsidR="007B08A3" w:rsidRDefault="007B08A3" w:rsidP="005F6759">
            <w:pPr>
              <w:pStyle w:val="TextLeader"/>
              <w:tabs>
                <w:tab w:val="clear" w:pos="7200"/>
                <w:tab w:val="right" w:leader="dot" w:pos="6638"/>
              </w:tabs>
              <w:rPr>
                <w:kern w:val="1"/>
              </w:rPr>
            </w:pPr>
            <w:r>
              <w:rPr>
                <w:kern w:val="1"/>
              </w:rPr>
              <w:t>Direct labor cost (b)</w:t>
            </w:r>
            <w:r>
              <w:rPr>
                <w:kern w:val="1"/>
              </w:rPr>
              <w:tab/>
            </w:r>
          </w:p>
        </w:tc>
        <w:tc>
          <w:tcPr>
            <w:tcW w:w="1599" w:type="dxa"/>
          </w:tcPr>
          <w:p w:rsidR="007B08A3" w:rsidRPr="00EB5BCE"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Total direct materials cost (a) ‒ (b)</w:t>
            </w:r>
            <w:r>
              <w:rPr>
                <w:kern w:val="1"/>
              </w:rPr>
              <w:tab/>
            </w:r>
          </w:p>
        </w:tc>
        <w:tc>
          <w:tcPr>
            <w:tcW w:w="1599" w:type="dxa"/>
          </w:tcPr>
          <w:p w:rsidR="007B08A3" w:rsidRPr="00EB5BCE" w:rsidRDefault="007B08A3" w:rsidP="007B08A3">
            <w:pPr>
              <w:pStyle w:val="TextRight"/>
              <w:rPr>
                <w:kern w:val="1"/>
              </w:rPr>
            </w:pPr>
            <w:r w:rsidRPr="00EB5BCE">
              <w:t>$</w:t>
            </w:r>
            <w:r>
              <w:t>22</w:t>
            </w:r>
            <w:r w:rsidRPr="00EB5BCE">
              <w:t>,</w:t>
            </w:r>
            <w:r>
              <w:t>5</w:t>
            </w:r>
            <w:r w:rsidRPr="00EB5BCE">
              <w:t>00</w:t>
            </w:r>
          </w:p>
        </w:tc>
      </w:tr>
    </w:tbl>
    <w:p w:rsidR="007B08A3" w:rsidRDefault="007B08A3" w:rsidP="00CF3C59">
      <w:pPr>
        <w:pStyle w:val="NumberedPart"/>
        <w:tabs>
          <w:tab w:val="clear" w:pos="360"/>
          <w:tab w:val="left" w:pos="540"/>
        </w:tabs>
        <w:rPr>
          <w:kern w:val="1"/>
        </w:rPr>
      </w:pPr>
    </w:p>
    <w:p w:rsidR="007B08A3" w:rsidRDefault="007B08A3" w:rsidP="00CF3C59">
      <w:pPr>
        <w:pStyle w:val="NumberedPart"/>
        <w:tabs>
          <w:tab w:val="clear" w:pos="360"/>
          <w:tab w:val="left" w:pos="540"/>
        </w:tabs>
        <w:rPr>
          <w:kern w:val="1"/>
        </w:rPr>
      </w:pPr>
      <w:r>
        <w:rPr>
          <w:kern w:val="1"/>
        </w:rPr>
        <w:t>3.</w:t>
      </w:r>
      <w:r>
        <w:rPr>
          <w:kern w:val="1"/>
        </w:rPr>
        <w:tab/>
      </w:r>
      <w:r>
        <w:rPr>
          <w:kern w:val="1"/>
        </w:rPr>
        <w:tab/>
        <w:t>The total amount of manufacturing cost is computed as follows:</w:t>
      </w:r>
    </w:p>
    <w:p w:rsidR="007B08A3" w:rsidRDefault="007B08A3" w:rsidP="00CF3C59">
      <w:pPr>
        <w:pStyle w:val="NumberedPart"/>
        <w:tabs>
          <w:tab w:val="clear" w:pos="360"/>
          <w:tab w:val="left" w:pos="540"/>
        </w:tabs>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t>D</w:t>
            </w:r>
            <w:r w:rsidR="007B08A3">
              <w:t>irect materials cost</w:t>
            </w:r>
            <w:r w:rsidR="007B08A3">
              <w:rPr>
                <w:kern w:val="1"/>
              </w:rPr>
              <w:tab/>
            </w:r>
          </w:p>
        </w:tc>
        <w:tc>
          <w:tcPr>
            <w:tcW w:w="1599" w:type="dxa"/>
          </w:tcPr>
          <w:p w:rsidR="007B08A3" w:rsidRPr="00BA1B24" w:rsidRDefault="007B08A3" w:rsidP="007B08A3">
            <w:pPr>
              <w:pStyle w:val="TextRight"/>
              <w:rPr>
                <w:kern w:val="1"/>
              </w:rPr>
            </w:pPr>
            <w:r>
              <w:rPr>
                <w:kern w:val="1"/>
              </w:rPr>
              <w:t>$22,500</w:t>
            </w:r>
          </w:p>
        </w:tc>
      </w:tr>
      <w:tr w:rsidR="007B08A3" w:rsidRPr="00EB5BCE"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rPr>
                <w:kern w:val="1"/>
              </w:rPr>
              <w:t>D</w:t>
            </w:r>
            <w:r w:rsidR="007B08A3">
              <w:rPr>
                <w:kern w:val="1"/>
              </w:rPr>
              <w:t>irect labor cost</w:t>
            </w:r>
            <w:r w:rsidR="007B08A3">
              <w:rPr>
                <w:kern w:val="1"/>
              </w:rPr>
              <w:tab/>
            </w:r>
          </w:p>
        </w:tc>
        <w:tc>
          <w:tcPr>
            <w:tcW w:w="1599" w:type="dxa"/>
          </w:tcPr>
          <w:p w:rsidR="007B08A3" w:rsidRPr="00EB5BCE"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rPr>
                <w:kern w:val="1"/>
              </w:rPr>
              <w:t>M</w:t>
            </w:r>
            <w:r w:rsidR="007B08A3">
              <w:rPr>
                <w:kern w:val="1"/>
              </w:rPr>
              <w:t>anufacturing overhead cost</w:t>
            </w:r>
            <w:r w:rsidR="007B08A3">
              <w:rPr>
                <w:kern w:val="1"/>
              </w:rPr>
              <w:tab/>
            </w:r>
          </w:p>
        </w:tc>
        <w:tc>
          <w:tcPr>
            <w:tcW w:w="1599" w:type="dxa"/>
          </w:tcPr>
          <w:p w:rsidR="007B08A3" w:rsidRPr="007B08A3" w:rsidRDefault="007B08A3" w:rsidP="007B08A3">
            <w:pPr>
              <w:pStyle w:val="TextRight"/>
              <w:rPr>
                <w:kern w:val="1"/>
                <w:u w:val="single"/>
              </w:rPr>
            </w:pPr>
            <w:r w:rsidRPr="007B08A3">
              <w:rPr>
                <w:u w:val="single"/>
              </w:rPr>
              <w:t>35,000</w:t>
            </w:r>
          </w:p>
        </w:tc>
      </w:tr>
      <w:tr w:rsidR="007B08A3" w:rsidRPr="00EB5BCE" w:rsidTr="005F6759">
        <w:trPr>
          <w:tblCellSpacing w:w="7" w:type="dxa"/>
        </w:trPr>
        <w:tc>
          <w:tcPr>
            <w:tcW w:w="6295" w:type="dxa"/>
            <w:vAlign w:val="bottom"/>
          </w:tcPr>
          <w:p w:rsidR="007B08A3" w:rsidRDefault="007B08A3" w:rsidP="00ED112D">
            <w:pPr>
              <w:pStyle w:val="TextLeader"/>
              <w:tabs>
                <w:tab w:val="clear" w:pos="7200"/>
                <w:tab w:val="right" w:leader="dot" w:pos="6638"/>
              </w:tabs>
              <w:rPr>
                <w:kern w:val="1"/>
              </w:rPr>
            </w:pPr>
            <w:r>
              <w:rPr>
                <w:kern w:val="1"/>
              </w:rPr>
              <w:t>Total manufacturing cost</w:t>
            </w:r>
            <w:r>
              <w:rPr>
                <w:kern w:val="1"/>
              </w:rPr>
              <w:tab/>
            </w:r>
          </w:p>
        </w:tc>
        <w:tc>
          <w:tcPr>
            <w:tcW w:w="1599" w:type="dxa"/>
          </w:tcPr>
          <w:p w:rsidR="007B08A3" w:rsidRPr="007B08A3" w:rsidRDefault="007B08A3" w:rsidP="007B08A3">
            <w:pPr>
              <w:pStyle w:val="TextRight"/>
              <w:rPr>
                <w:u w:val="double"/>
              </w:rPr>
            </w:pPr>
            <w:r w:rsidRPr="007B08A3">
              <w:rPr>
                <w:u w:val="double"/>
              </w:rPr>
              <w:t>$72,500</w:t>
            </w:r>
          </w:p>
        </w:tc>
      </w:tr>
    </w:tbl>
    <w:p w:rsidR="007B08A3" w:rsidRDefault="007B08A3" w:rsidP="00CF3C59">
      <w:pPr>
        <w:pStyle w:val="NumberedPart"/>
        <w:tabs>
          <w:tab w:val="clear" w:pos="360"/>
          <w:tab w:val="left" w:pos="540"/>
        </w:tabs>
        <w:rPr>
          <w:kern w:val="1"/>
        </w:rPr>
      </w:pPr>
    </w:p>
    <w:p w:rsidR="00B41DA7" w:rsidRDefault="00B41DA7" w:rsidP="00B41DA7">
      <w:pPr>
        <w:pStyle w:val="NumberedPart"/>
        <w:tabs>
          <w:tab w:val="clear" w:pos="360"/>
          <w:tab w:val="left" w:pos="540"/>
        </w:tabs>
        <w:ind w:left="540" w:hanging="540"/>
        <w:rPr>
          <w:kern w:val="1"/>
        </w:rPr>
      </w:pPr>
      <w:r>
        <w:rPr>
          <w:kern w:val="1"/>
        </w:rPr>
        <w:t>4.</w:t>
      </w:r>
      <w:r>
        <w:rPr>
          <w:kern w:val="1"/>
        </w:rPr>
        <w:tab/>
        <w:t xml:space="preserve">The total variable selling and administrative cost </w:t>
      </w:r>
      <w:r w:rsidR="00ED112D">
        <w:rPr>
          <w:kern w:val="1"/>
        </w:rPr>
        <w:t>is</w:t>
      </w:r>
      <w:r>
        <w:rPr>
          <w:kern w:val="1"/>
        </w:rPr>
        <w:t xml:space="preserve"> computed as follows:</w:t>
      </w:r>
    </w:p>
    <w:p w:rsidR="00450730" w:rsidRDefault="00450730" w:rsidP="00B41DA7">
      <w:pPr>
        <w:pStyle w:val="NumberedPart"/>
        <w:tabs>
          <w:tab w:val="clear" w:pos="360"/>
          <w:tab w:val="left" w:pos="540"/>
        </w:tabs>
        <w:ind w:left="540" w:hanging="540"/>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50730" w:rsidRPr="00BA1B24"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t>Total sales (a)</w:t>
            </w:r>
            <w:r>
              <w:rPr>
                <w:kern w:val="1"/>
              </w:rPr>
              <w:tab/>
            </w:r>
          </w:p>
        </w:tc>
        <w:tc>
          <w:tcPr>
            <w:tcW w:w="1599" w:type="dxa"/>
          </w:tcPr>
          <w:p w:rsidR="00450730" w:rsidRPr="00BA1B24" w:rsidRDefault="00450730" w:rsidP="00450730">
            <w:pPr>
              <w:pStyle w:val="TextRight"/>
              <w:rPr>
                <w:kern w:val="1"/>
              </w:rPr>
            </w:pPr>
            <w:r>
              <w:rPr>
                <w:kern w:val="1"/>
              </w:rPr>
              <w:t>$120,000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Sales commission percentage (b)</w:t>
            </w:r>
            <w:r>
              <w:rPr>
                <w:kern w:val="1"/>
              </w:rPr>
              <w:tab/>
            </w:r>
          </w:p>
        </w:tc>
        <w:tc>
          <w:tcPr>
            <w:tcW w:w="1599" w:type="dxa"/>
          </w:tcPr>
          <w:p w:rsidR="00450730" w:rsidRPr="00EB5BCE" w:rsidRDefault="00450730" w:rsidP="005F6759">
            <w:pPr>
              <w:pStyle w:val="TextRight"/>
              <w:rPr>
                <w:kern w:val="1"/>
              </w:rPr>
            </w:pPr>
            <w:r>
              <w:rPr>
                <w:kern w:val="1"/>
              </w:rPr>
              <w:t>5%</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Total variable selling and administrative cost (a) × (b)</w:t>
            </w:r>
            <w:r>
              <w:rPr>
                <w:kern w:val="1"/>
              </w:rPr>
              <w:tab/>
            </w:r>
          </w:p>
        </w:tc>
        <w:tc>
          <w:tcPr>
            <w:tcW w:w="1599" w:type="dxa"/>
          </w:tcPr>
          <w:p w:rsidR="00450730" w:rsidRDefault="00450730" w:rsidP="005F6759">
            <w:pPr>
              <w:pStyle w:val="TextRight"/>
            </w:pPr>
          </w:p>
          <w:p w:rsidR="00450730" w:rsidRPr="00EB5BCE" w:rsidRDefault="00450730" w:rsidP="00450730">
            <w:pPr>
              <w:pStyle w:val="TextRight"/>
              <w:rPr>
                <w:kern w:val="1"/>
              </w:rPr>
            </w:pPr>
            <w:r w:rsidRPr="00EB5BCE">
              <w:t>$</w:t>
            </w:r>
            <w:r>
              <w:t>6</w:t>
            </w:r>
            <w:r w:rsidRPr="00EB5BCE">
              <w:t>,000</w:t>
            </w:r>
          </w:p>
        </w:tc>
      </w:tr>
    </w:tbl>
    <w:p w:rsidR="00450730" w:rsidRDefault="00450730" w:rsidP="00B41DA7">
      <w:pPr>
        <w:pStyle w:val="NumberedPart"/>
        <w:tabs>
          <w:tab w:val="clear" w:pos="360"/>
          <w:tab w:val="left" w:pos="540"/>
        </w:tabs>
        <w:ind w:left="540" w:hanging="540"/>
        <w:rPr>
          <w:kern w:val="1"/>
        </w:rPr>
      </w:pPr>
      <w:r>
        <w:rPr>
          <w:kern w:val="1"/>
        </w:rPr>
        <w:br w:type="page"/>
      </w:r>
    </w:p>
    <w:p w:rsidR="00450730" w:rsidRDefault="00450730" w:rsidP="00B41DA7">
      <w:pPr>
        <w:pStyle w:val="NumberedPart"/>
        <w:tabs>
          <w:tab w:val="clear" w:pos="360"/>
          <w:tab w:val="left" w:pos="540"/>
        </w:tabs>
        <w:ind w:left="540" w:hanging="540"/>
        <w:rPr>
          <w:kern w:val="1"/>
        </w:rPr>
      </w:pPr>
      <w:r>
        <w:rPr>
          <w:b/>
          <w:bCs/>
          <w:kern w:val="1"/>
        </w:rPr>
        <w:t>Problem 1-22</w:t>
      </w:r>
      <w:r>
        <w:rPr>
          <w:kern w:val="1"/>
        </w:rPr>
        <w:t xml:space="preserve"> (continued)</w:t>
      </w:r>
    </w:p>
    <w:p w:rsidR="00450730" w:rsidRDefault="00450730" w:rsidP="00450730">
      <w:pPr>
        <w:pStyle w:val="ProblemNumber"/>
        <w:spacing w:after="0"/>
        <w:rPr>
          <w:kern w:val="1"/>
        </w:rPr>
      </w:pPr>
    </w:p>
    <w:p w:rsidR="00450730" w:rsidRDefault="00450730" w:rsidP="00450730">
      <w:pPr>
        <w:pStyle w:val="ProblemNumber"/>
        <w:tabs>
          <w:tab w:val="left" w:pos="360"/>
          <w:tab w:val="left" w:pos="540"/>
        </w:tabs>
        <w:rPr>
          <w:kern w:val="1"/>
        </w:rPr>
      </w:pPr>
      <w:r>
        <w:rPr>
          <w:kern w:val="1"/>
        </w:rPr>
        <w:t>5.</w:t>
      </w:r>
      <w:r>
        <w:rPr>
          <w:kern w:val="1"/>
        </w:rPr>
        <w:tab/>
      </w:r>
      <w:r>
        <w:rPr>
          <w:kern w:val="1"/>
        </w:rPr>
        <w:tab/>
        <w:t xml:space="preserve">The total variable cost </w:t>
      </w:r>
      <w:r w:rsidR="00ED112D">
        <w:rPr>
          <w:kern w:val="1"/>
        </w:rPr>
        <w:t>is</w:t>
      </w:r>
      <w:r>
        <w:rPr>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50730" w:rsidRPr="00BA1B24"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t>Direct materials cost</w:t>
            </w:r>
            <w:r>
              <w:rPr>
                <w:kern w:val="1"/>
              </w:rPr>
              <w:tab/>
            </w:r>
          </w:p>
        </w:tc>
        <w:tc>
          <w:tcPr>
            <w:tcW w:w="1599" w:type="dxa"/>
          </w:tcPr>
          <w:p w:rsidR="00450730" w:rsidRPr="00BA1B24" w:rsidRDefault="00450730" w:rsidP="00450730">
            <w:pPr>
              <w:pStyle w:val="TextRight"/>
              <w:rPr>
                <w:kern w:val="1"/>
              </w:rPr>
            </w:pPr>
            <w:r>
              <w:rPr>
                <w:kern w:val="1"/>
              </w:rPr>
              <w:t>$22,500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Direct labor cost</w:t>
            </w:r>
            <w:r>
              <w:rPr>
                <w:kern w:val="1"/>
              </w:rPr>
              <w:tab/>
            </w:r>
          </w:p>
        </w:tc>
        <w:tc>
          <w:tcPr>
            <w:tcW w:w="1599" w:type="dxa"/>
          </w:tcPr>
          <w:p w:rsidR="00450730" w:rsidRPr="00EB5BCE" w:rsidRDefault="00450730" w:rsidP="005F6759">
            <w:pPr>
              <w:pStyle w:val="TextRight"/>
              <w:rPr>
                <w:kern w:val="1"/>
              </w:rPr>
            </w:pPr>
            <w:r>
              <w:rPr>
                <w:kern w:val="1"/>
              </w:rPr>
              <w:t>15,000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Sales commissions</w:t>
            </w:r>
            <w:r>
              <w:rPr>
                <w:kern w:val="1"/>
              </w:rPr>
              <w:tab/>
            </w:r>
          </w:p>
        </w:tc>
        <w:tc>
          <w:tcPr>
            <w:tcW w:w="1599" w:type="dxa"/>
          </w:tcPr>
          <w:p w:rsidR="00450730" w:rsidRPr="00660F33" w:rsidRDefault="00660F33" w:rsidP="005F6759">
            <w:pPr>
              <w:pStyle w:val="TextRight"/>
              <w:rPr>
                <w:kern w:val="1"/>
                <w:u w:val="single"/>
              </w:rPr>
            </w:pPr>
            <w:r>
              <w:rPr>
                <w:kern w:val="1"/>
                <w:u w:val="single"/>
              </w:rPr>
              <w:t>   </w:t>
            </w:r>
            <w:r w:rsidR="00450730" w:rsidRPr="00660F33">
              <w:rPr>
                <w:u w:val="single"/>
              </w:rPr>
              <w:t>6,000</w:t>
            </w:r>
          </w:p>
        </w:tc>
      </w:tr>
      <w:tr w:rsidR="00450730" w:rsidRPr="00EB5BCE" w:rsidTr="005F6759">
        <w:trPr>
          <w:tblCellSpacing w:w="7" w:type="dxa"/>
        </w:trPr>
        <w:tc>
          <w:tcPr>
            <w:tcW w:w="6295" w:type="dxa"/>
            <w:vAlign w:val="bottom"/>
          </w:tcPr>
          <w:p w:rsidR="00450730" w:rsidRDefault="00450730" w:rsidP="00ED112D">
            <w:pPr>
              <w:pStyle w:val="TextLeader"/>
              <w:tabs>
                <w:tab w:val="clear" w:pos="7200"/>
                <w:tab w:val="right" w:leader="dot" w:pos="6638"/>
              </w:tabs>
              <w:rPr>
                <w:kern w:val="1"/>
              </w:rPr>
            </w:pPr>
            <w:r>
              <w:rPr>
                <w:kern w:val="1"/>
              </w:rPr>
              <w:t>Total variable cost</w:t>
            </w:r>
            <w:r>
              <w:rPr>
                <w:kern w:val="1"/>
              </w:rPr>
              <w:tab/>
            </w:r>
          </w:p>
        </w:tc>
        <w:tc>
          <w:tcPr>
            <w:tcW w:w="1599" w:type="dxa"/>
          </w:tcPr>
          <w:p w:rsidR="00450730" w:rsidRPr="00660F33" w:rsidRDefault="00660F33" w:rsidP="00A9762D">
            <w:pPr>
              <w:pStyle w:val="TextRight"/>
              <w:rPr>
                <w:u w:val="double"/>
              </w:rPr>
            </w:pPr>
            <w:r w:rsidRPr="00660F33">
              <w:rPr>
                <w:u w:val="double"/>
              </w:rPr>
              <w:t>$43,</w:t>
            </w:r>
            <w:r w:rsidR="00A9762D">
              <w:rPr>
                <w:u w:val="double"/>
              </w:rPr>
              <w:t>5</w:t>
            </w:r>
            <w:r w:rsidRPr="00660F33">
              <w:rPr>
                <w:u w:val="double"/>
              </w:rPr>
              <w:t>00</w:t>
            </w:r>
          </w:p>
        </w:tc>
      </w:tr>
    </w:tbl>
    <w:p w:rsidR="00450730" w:rsidRDefault="00450730" w:rsidP="00450730">
      <w:pPr>
        <w:pStyle w:val="ProblemNumber"/>
        <w:tabs>
          <w:tab w:val="left" w:pos="360"/>
          <w:tab w:val="left" w:pos="540"/>
        </w:tabs>
        <w:spacing w:after="0"/>
        <w:rPr>
          <w:kern w:val="1"/>
        </w:rPr>
      </w:pPr>
    </w:p>
    <w:p w:rsidR="00660F33" w:rsidRDefault="00660F33" w:rsidP="00450730">
      <w:pPr>
        <w:pStyle w:val="ProblemNumber"/>
        <w:tabs>
          <w:tab w:val="left" w:pos="360"/>
          <w:tab w:val="left" w:pos="540"/>
        </w:tabs>
        <w:spacing w:after="0"/>
        <w:rPr>
          <w:kern w:val="1"/>
        </w:rPr>
      </w:pPr>
      <w:r>
        <w:rPr>
          <w:kern w:val="1"/>
        </w:rPr>
        <w:t>6.</w:t>
      </w:r>
      <w:r>
        <w:rPr>
          <w:kern w:val="1"/>
        </w:rPr>
        <w:tab/>
      </w:r>
      <w:r>
        <w:rPr>
          <w:kern w:val="1"/>
        </w:rPr>
        <w:tab/>
        <w:t xml:space="preserve">The total fixed cost </w:t>
      </w:r>
      <w:r w:rsidR="00ED112D">
        <w:rPr>
          <w:kern w:val="1"/>
        </w:rPr>
        <w:t>is</w:t>
      </w:r>
      <w:r>
        <w:rPr>
          <w:kern w:val="1"/>
        </w:rPr>
        <w:t xml:space="preserve"> computed as follows:</w:t>
      </w:r>
    </w:p>
    <w:p w:rsidR="00660F33" w:rsidRDefault="00660F33" w:rsidP="00660F33">
      <w:pPr>
        <w:pStyle w:val="ProblemNumber"/>
        <w:tabs>
          <w:tab w:val="left" w:pos="360"/>
          <w:tab w:val="left" w:pos="540"/>
        </w:tabs>
        <w:spacing w:after="0"/>
        <w:rPr>
          <w:kern w:val="1"/>
        </w:rPr>
      </w:pP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96"/>
        <w:gridCol w:w="1260"/>
        <w:gridCol w:w="1350"/>
      </w:tblGrid>
      <w:tr w:rsidR="00660F33"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selling and administrative expenses (a)</w:t>
            </w:r>
            <w:r>
              <w:rPr>
                <w:kern w:val="1"/>
              </w:rPr>
              <w:tab/>
            </w:r>
          </w:p>
        </w:tc>
        <w:tc>
          <w:tcPr>
            <w:tcW w:w="1246" w:type="dxa"/>
          </w:tcPr>
          <w:p w:rsidR="00660F33" w:rsidRDefault="00660F33" w:rsidP="005F6759">
            <w:pPr>
              <w:pStyle w:val="TextRight"/>
              <w:rPr>
                <w:kern w:val="1"/>
              </w:rPr>
            </w:pPr>
          </w:p>
          <w:p w:rsidR="00660F33" w:rsidRPr="00BA1B24" w:rsidRDefault="00660F33" w:rsidP="00660F33">
            <w:pPr>
              <w:pStyle w:val="TextRight"/>
              <w:rPr>
                <w:kern w:val="1"/>
              </w:rPr>
            </w:pPr>
            <w:r>
              <w:rPr>
                <w:kern w:val="1"/>
              </w:rPr>
              <w:t>$18,000</w:t>
            </w:r>
          </w:p>
        </w:tc>
        <w:tc>
          <w:tcPr>
            <w:tcW w:w="1329" w:type="dxa"/>
          </w:tcPr>
          <w:p w:rsidR="00660F33" w:rsidRDefault="00660F33" w:rsidP="005F6759">
            <w:pPr>
              <w:pStyle w:val="TextRight"/>
              <w:rPr>
                <w:kern w:val="1"/>
              </w:rPr>
            </w:pPr>
          </w:p>
        </w:tc>
      </w:tr>
      <w:tr w:rsidR="00660F33"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Sales commissions (b)</w:t>
            </w:r>
            <w:r>
              <w:rPr>
                <w:kern w:val="1"/>
              </w:rPr>
              <w:tab/>
            </w:r>
          </w:p>
        </w:tc>
        <w:tc>
          <w:tcPr>
            <w:tcW w:w="1246" w:type="dxa"/>
          </w:tcPr>
          <w:p w:rsidR="00660F33" w:rsidRPr="00BA1B24" w:rsidRDefault="00B67D75" w:rsidP="00660F33">
            <w:pPr>
              <w:pStyle w:val="TextRight"/>
              <w:rPr>
                <w:kern w:val="1"/>
              </w:rPr>
            </w:pPr>
            <w:r>
              <w:rPr>
                <w:kern w:val="1"/>
              </w:rPr>
              <w:t>$</w:t>
            </w:r>
            <w:r w:rsidR="00660F33">
              <w:rPr>
                <w:kern w:val="1"/>
              </w:rPr>
              <w:t>6,000</w:t>
            </w:r>
          </w:p>
        </w:tc>
        <w:tc>
          <w:tcPr>
            <w:tcW w:w="1329" w:type="dxa"/>
          </w:tcPr>
          <w:p w:rsidR="00660F33" w:rsidRDefault="00660F33" w:rsidP="005F6759">
            <w:pPr>
              <w:pStyle w:val="TextRight"/>
              <w:rPr>
                <w:kern w:val="1"/>
              </w:rPr>
            </w:pPr>
          </w:p>
        </w:tc>
      </w:tr>
      <w:tr w:rsidR="00660F33" w:rsidRPr="00687919"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 xml:space="preserve">Total fixed selling and administrative </w:t>
            </w:r>
            <w:r w:rsidR="00A9762D">
              <w:rPr>
                <w:kern w:val="1"/>
              </w:rPr>
              <w:t>expense</w:t>
            </w:r>
            <w:r>
              <w:rPr>
                <w:kern w:val="1"/>
              </w:rPr>
              <w:t xml:space="preserve"> (a) ‒ (b)</w:t>
            </w:r>
            <w:r>
              <w:rPr>
                <w:kern w:val="1"/>
              </w:rPr>
              <w:tab/>
            </w:r>
          </w:p>
        </w:tc>
        <w:tc>
          <w:tcPr>
            <w:tcW w:w="1246" w:type="dxa"/>
          </w:tcPr>
          <w:p w:rsidR="00660F33" w:rsidRPr="00687919" w:rsidRDefault="00660F33" w:rsidP="005F6759">
            <w:pPr>
              <w:pStyle w:val="TextRight"/>
              <w:rPr>
                <w:kern w:val="1"/>
              </w:rPr>
            </w:pPr>
            <w:r w:rsidRPr="00687919">
              <w:t>   </w:t>
            </w:r>
          </w:p>
        </w:tc>
        <w:tc>
          <w:tcPr>
            <w:tcW w:w="1329" w:type="dxa"/>
          </w:tcPr>
          <w:p w:rsidR="00660F33" w:rsidRDefault="00660F33" w:rsidP="005F6759">
            <w:pPr>
              <w:pStyle w:val="TextRight"/>
            </w:pPr>
          </w:p>
          <w:p w:rsidR="00660F33" w:rsidRPr="00687919" w:rsidRDefault="00660F33" w:rsidP="00660F33">
            <w:pPr>
              <w:pStyle w:val="TextRight"/>
            </w:pPr>
            <w:r>
              <w:t>$12,000</w:t>
            </w:r>
          </w:p>
        </w:tc>
      </w:tr>
      <w:tr w:rsidR="00660F33" w:rsidRPr="00090B4F"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fixed manufacturing overhead</w:t>
            </w:r>
            <w:r>
              <w:rPr>
                <w:kern w:val="1"/>
              </w:rPr>
              <w:tab/>
            </w:r>
          </w:p>
        </w:tc>
        <w:tc>
          <w:tcPr>
            <w:tcW w:w="1246" w:type="dxa"/>
          </w:tcPr>
          <w:p w:rsidR="00660F33" w:rsidRPr="00687919" w:rsidRDefault="00660F33" w:rsidP="005F6759">
            <w:pPr>
              <w:pStyle w:val="TextRight"/>
            </w:pPr>
          </w:p>
        </w:tc>
        <w:tc>
          <w:tcPr>
            <w:tcW w:w="1329" w:type="dxa"/>
          </w:tcPr>
          <w:p w:rsidR="00660F33" w:rsidRPr="00090B4F" w:rsidRDefault="007E5EE4" w:rsidP="00660F33">
            <w:pPr>
              <w:pStyle w:val="TextRight"/>
              <w:rPr>
                <w:u w:val="single"/>
              </w:rPr>
            </w:pPr>
            <w:r>
              <w:rPr>
                <w:kern w:val="1"/>
                <w:u w:val="single"/>
              </w:rPr>
              <w:t>  </w:t>
            </w:r>
            <w:r w:rsidR="00660F33" w:rsidRPr="00660F33">
              <w:rPr>
                <w:u w:val="single"/>
              </w:rPr>
              <w:t>35</w:t>
            </w:r>
            <w:r w:rsidR="00660F33" w:rsidRPr="00090B4F">
              <w:rPr>
                <w:u w:val="single"/>
              </w:rPr>
              <w:t>,000</w:t>
            </w:r>
          </w:p>
        </w:tc>
      </w:tr>
      <w:tr w:rsidR="00660F33" w:rsidRPr="00090B4F"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fixed cost</w:t>
            </w:r>
            <w:r>
              <w:rPr>
                <w:kern w:val="1"/>
              </w:rPr>
              <w:tab/>
            </w:r>
          </w:p>
        </w:tc>
        <w:tc>
          <w:tcPr>
            <w:tcW w:w="1246" w:type="dxa"/>
          </w:tcPr>
          <w:p w:rsidR="00660F33" w:rsidRPr="00687919" w:rsidRDefault="00660F33" w:rsidP="005F6759">
            <w:pPr>
              <w:pStyle w:val="TextRight"/>
            </w:pPr>
          </w:p>
        </w:tc>
        <w:tc>
          <w:tcPr>
            <w:tcW w:w="1329" w:type="dxa"/>
          </w:tcPr>
          <w:p w:rsidR="00660F33" w:rsidRPr="00090B4F" w:rsidRDefault="00660F33" w:rsidP="00660F33">
            <w:pPr>
              <w:pStyle w:val="TextRight"/>
              <w:rPr>
                <w:u w:val="double"/>
              </w:rPr>
            </w:pPr>
            <w:r w:rsidRPr="00090B4F">
              <w:rPr>
                <w:u w:val="double"/>
              </w:rPr>
              <w:t>$</w:t>
            </w:r>
            <w:r>
              <w:rPr>
                <w:u w:val="double"/>
              </w:rPr>
              <w:t>47</w:t>
            </w:r>
            <w:r w:rsidRPr="00090B4F">
              <w:rPr>
                <w:u w:val="double"/>
              </w:rPr>
              <w:t>,</w:t>
            </w:r>
            <w:r>
              <w:rPr>
                <w:u w:val="double"/>
              </w:rPr>
              <w:t>0</w:t>
            </w:r>
            <w:r w:rsidRPr="00090B4F">
              <w:rPr>
                <w:u w:val="double"/>
              </w:rPr>
              <w:t>00</w:t>
            </w:r>
          </w:p>
        </w:tc>
      </w:tr>
    </w:tbl>
    <w:p w:rsidR="00660F33" w:rsidRDefault="00660F33" w:rsidP="00660F33">
      <w:pPr>
        <w:pStyle w:val="ProblemNumber"/>
        <w:tabs>
          <w:tab w:val="left" w:pos="360"/>
          <w:tab w:val="left" w:pos="540"/>
        </w:tabs>
        <w:spacing w:after="0"/>
        <w:rPr>
          <w:kern w:val="1"/>
        </w:rPr>
      </w:pPr>
    </w:p>
    <w:p w:rsidR="00AE3FCD" w:rsidRDefault="00660F33" w:rsidP="00450730">
      <w:pPr>
        <w:pStyle w:val="ProblemNumber"/>
        <w:tabs>
          <w:tab w:val="left" w:pos="360"/>
          <w:tab w:val="left" w:pos="540"/>
        </w:tabs>
        <w:rPr>
          <w:kern w:val="1"/>
        </w:rPr>
      </w:pPr>
      <w:r>
        <w:rPr>
          <w:kern w:val="1"/>
        </w:rPr>
        <w:t>7.</w:t>
      </w:r>
      <w:r>
        <w:rPr>
          <w:kern w:val="1"/>
        </w:rPr>
        <w:tab/>
      </w:r>
      <w:r>
        <w:rPr>
          <w:kern w:val="1"/>
        </w:rPr>
        <w:tab/>
      </w:r>
      <w:r w:rsidR="00AE3FCD">
        <w:rPr>
          <w:kern w:val="1"/>
        </w:rPr>
        <w:t>The total contribution margin is calculated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E5EE4" w:rsidRPr="00BA1B24" w:rsidTr="005F6759">
        <w:trPr>
          <w:tblCellSpacing w:w="7" w:type="dxa"/>
        </w:trPr>
        <w:tc>
          <w:tcPr>
            <w:tcW w:w="6295" w:type="dxa"/>
            <w:vAlign w:val="bottom"/>
          </w:tcPr>
          <w:p w:rsidR="007E5EE4" w:rsidRDefault="007E5EE4" w:rsidP="005F6759">
            <w:pPr>
              <w:pStyle w:val="TextLeader"/>
              <w:tabs>
                <w:tab w:val="clear" w:pos="7200"/>
                <w:tab w:val="right" w:leader="dot" w:pos="6638"/>
              </w:tabs>
              <w:rPr>
                <w:kern w:val="1"/>
              </w:rPr>
            </w:pPr>
            <w:r>
              <w:t>Sales (a)</w:t>
            </w:r>
            <w:r>
              <w:rPr>
                <w:kern w:val="1"/>
              </w:rPr>
              <w:tab/>
            </w:r>
          </w:p>
        </w:tc>
        <w:tc>
          <w:tcPr>
            <w:tcW w:w="1599" w:type="dxa"/>
          </w:tcPr>
          <w:p w:rsidR="007E5EE4" w:rsidRPr="00BA1B24" w:rsidRDefault="007E5EE4" w:rsidP="005F6759">
            <w:pPr>
              <w:pStyle w:val="TextRight"/>
              <w:rPr>
                <w:kern w:val="1"/>
              </w:rPr>
            </w:pPr>
            <w:r>
              <w:rPr>
                <w:kern w:val="1"/>
              </w:rPr>
              <w:t>$120,000</w:t>
            </w:r>
          </w:p>
        </w:tc>
      </w:tr>
      <w:tr w:rsidR="007E5EE4" w:rsidRPr="00EB5BCE" w:rsidTr="005F6759">
        <w:trPr>
          <w:tblCellSpacing w:w="7" w:type="dxa"/>
        </w:trPr>
        <w:tc>
          <w:tcPr>
            <w:tcW w:w="6295" w:type="dxa"/>
            <w:vAlign w:val="bottom"/>
          </w:tcPr>
          <w:p w:rsidR="007E5EE4" w:rsidRDefault="007E5EE4" w:rsidP="005F6759">
            <w:pPr>
              <w:pStyle w:val="TextLeader"/>
              <w:tabs>
                <w:tab w:val="clear" w:pos="7200"/>
                <w:tab w:val="right" w:leader="dot" w:pos="6638"/>
              </w:tabs>
              <w:rPr>
                <w:kern w:val="1"/>
              </w:rPr>
            </w:pPr>
            <w:r>
              <w:rPr>
                <w:kern w:val="1"/>
              </w:rPr>
              <w:t>Variable costs (b)</w:t>
            </w:r>
            <w:r>
              <w:rPr>
                <w:kern w:val="1"/>
              </w:rPr>
              <w:tab/>
            </w:r>
          </w:p>
        </w:tc>
        <w:tc>
          <w:tcPr>
            <w:tcW w:w="1599" w:type="dxa"/>
          </w:tcPr>
          <w:p w:rsidR="007E5EE4" w:rsidRPr="00EB5BCE" w:rsidRDefault="007E5EE4" w:rsidP="00A9762D">
            <w:pPr>
              <w:pStyle w:val="TextRight"/>
              <w:rPr>
                <w:kern w:val="1"/>
              </w:rPr>
            </w:pPr>
            <w:r>
              <w:rPr>
                <w:kern w:val="1"/>
              </w:rPr>
              <w:t>$43,</w:t>
            </w:r>
            <w:r w:rsidR="00A9762D">
              <w:rPr>
                <w:kern w:val="1"/>
              </w:rPr>
              <w:t>5</w:t>
            </w:r>
            <w:r>
              <w:rPr>
                <w:kern w:val="1"/>
              </w:rPr>
              <w:t>00</w:t>
            </w:r>
          </w:p>
        </w:tc>
      </w:tr>
      <w:tr w:rsidR="007E5EE4" w:rsidRPr="00EB5BCE" w:rsidTr="005F6759">
        <w:trPr>
          <w:tblCellSpacing w:w="7" w:type="dxa"/>
        </w:trPr>
        <w:tc>
          <w:tcPr>
            <w:tcW w:w="6295" w:type="dxa"/>
            <w:vAlign w:val="bottom"/>
          </w:tcPr>
          <w:p w:rsidR="007E5EE4" w:rsidRDefault="007E5EE4" w:rsidP="007E5EE4">
            <w:pPr>
              <w:pStyle w:val="TextLeader"/>
              <w:tabs>
                <w:tab w:val="clear" w:pos="7200"/>
                <w:tab w:val="right" w:leader="dot" w:pos="6638"/>
              </w:tabs>
              <w:rPr>
                <w:kern w:val="1"/>
              </w:rPr>
            </w:pPr>
            <w:r>
              <w:rPr>
                <w:kern w:val="1"/>
              </w:rPr>
              <w:t>Contribution margin (a) ‒ (b)</w:t>
            </w:r>
            <w:r>
              <w:rPr>
                <w:kern w:val="1"/>
              </w:rPr>
              <w:tab/>
            </w:r>
          </w:p>
        </w:tc>
        <w:tc>
          <w:tcPr>
            <w:tcW w:w="1599" w:type="dxa"/>
          </w:tcPr>
          <w:p w:rsidR="007E5EE4" w:rsidRPr="00EB5BCE" w:rsidRDefault="007E5EE4" w:rsidP="00A9762D">
            <w:pPr>
              <w:pStyle w:val="TextRight"/>
              <w:rPr>
                <w:kern w:val="1"/>
              </w:rPr>
            </w:pPr>
            <w:r w:rsidRPr="00EB5BCE">
              <w:t>$</w:t>
            </w:r>
            <w:r>
              <w:t>7</w:t>
            </w:r>
            <w:r w:rsidR="00A9762D">
              <w:t>6</w:t>
            </w:r>
            <w:r w:rsidRPr="00EB5BCE">
              <w:t>,</w:t>
            </w:r>
            <w:r w:rsidR="00A9762D">
              <w:t>5</w:t>
            </w:r>
            <w:r w:rsidRPr="00EB5BCE">
              <w:t>00</w:t>
            </w:r>
          </w:p>
        </w:tc>
      </w:tr>
    </w:tbl>
    <w:p w:rsidR="007E5EE4" w:rsidRDefault="007E5EE4" w:rsidP="00450730">
      <w:pPr>
        <w:pStyle w:val="ProblemNumber"/>
        <w:tabs>
          <w:tab w:val="left" w:pos="360"/>
          <w:tab w:val="left" w:pos="540"/>
        </w:tabs>
        <w:rPr>
          <w:kern w:val="1"/>
        </w:rPr>
        <w:sectPr w:rsidR="007E5EE4" w:rsidSect="00A85542">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t xml:space="preserve">Problem </w:t>
      </w:r>
      <w:r w:rsidR="002E196A">
        <w:rPr>
          <w:b/>
          <w:bCs/>
        </w:rPr>
        <w:t>1</w:t>
      </w:r>
      <w:r>
        <w:rPr>
          <w:b/>
          <w:bCs/>
        </w:rPr>
        <w:t>-2</w:t>
      </w:r>
      <w:r w:rsidR="007E5EE4">
        <w:rPr>
          <w:b/>
          <w:bCs/>
        </w:rPr>
        <w:t>3</w:t>
      </w:r>
      <w:r>
        <w:t xml:space="preserve"> (30 minutes)</w:t>
      </w:r>
    </w:p>
    <w:p w:rsidR="00A85542" w:rsidRDefault="00A85542" w:rsidP="00A85542">
      <w:pPr>
        <w:pStyle w:val="TextLeft"/>
      </w:pPr>
      <w:r>
        <w:t xml:space="preserve">Note to the Instructor: There may be some exceptions to the answers below. The purpose of this problem is to get the student to start </w:t>
      </w:r>
      <w:r>
        <w:rPr>
          <w:i/>
          <w:iCs/>
        </w:rPr>
        <w:t>thinking</w:t>
      </w:r>
      <w:r>
        <w:t xml:space="preserve"> about cost behavior and cost purposes; try to avoid lengthy discussions about how a particular cost is classified.</w:t>
      </w:r>
    </w:p>
    <w:p w:rsidR="00A85542" w:rsidRDefault="00A85542" w:rsidP="00A85542">
      <w:pPr>
        <w:pStyle w:val="TextLeft"/>
      </w:pP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right w:val="nil"/>
            </w:tcBorders>
          </w:tcPr>
          <w:p w:rsidR="00A85542" w:rsidRDefault="00A85542" w:rsidP="003A0EBA">
            <w:pPr>
              <w:pStyle w:val="TextRight"/>
            </w:pPr>
            <w:r>
              <w:rPr>
                <w:szCs w:val="24"/>
              </w:rPr>
              <w:t>1.</w:t>
            </w:r>
          </w:p>
        </w:tc>
        <w:tc>
          <w:tcPr>
            <w:tcW w:w="5656" w:type="dxa"/>
            <w:tcBorders>
              <w:left w:val="nil"/>
              <w:right w:val="nil"/>
            </w:tcBorders>
          </w:tcPr>
          <w:p w:rsidR="00A85542" w:rsidRDefault="00A85542" w:rsidP="003A0EBA">
            <w:pPr>
              <w:pStyle w:val="TextLeader"/>
              <w:tabs>
                <w:tab w:val="clear" w:pos="7200"/>
                <w:tab w:val="right" w:leader="dot" w:pos="5558"/>
              </w:tabs>
            </w:pPr>
            <w:r>
              <w:rPr>
                <w:szCs w:val="24"/>
              </w:rPr>
              <w:t>Property taxes, factory</w:t>
            </w:r>
            <w:r>
              <w:rPr>
                <w:szCs w:val="24"/>
              </w:rPr>
              <w:tab/>
            </w:r>
          </w:p>
        </w:tc>
        <w:tc>
          <w:tcPr>
            <w:tcW w:w="1490" w:type="dxa"/>
            <w:tcBorders>
              <w:left w:val="nil"/>
              <w:right w:val="nil"/>
            </w:tcBorders>
            <w:vAlign w:val="bottom"/>
          </w:tcPr>
          <w:p w:rsidR="00A85542" w:rsidRDefault="00A85542" w:rsidP="003A0EBA">
            <w:pPr>
              <w:pStyle w:val="TextCentered"/>
            </w:pPr>
            <w:r>
              <w:rPr>
                <w:szCs w:val="24"/>
              </w:rPr>
              <w:t>F</w:t>
            </w:r>
          </w:p>
        </w:tc>
        <w:tc>
          <w:tcPr>
            <w:tcW w:w="1156" w:type="dxa"/>
            <w:tcBorders>
              <w:left w:val="nil"/>
              <w:right w:val="nil"/>
            </w:tcBorders>
            <w:vAlign w:val="bottom"/>
          </w:tcPr>
          <w:p w:rsidR="00A85542" w:rsidRDefault="00A85542" w:rsidP="003A0EBA">
            <w:pPr>
              <w:pStyle w:val="TextCentered"/>
            </w:pPr>
          </w:p>
        </w:tc>
        <w:tc>
          <w:tcPr>
            <w:tcW w:w="2067" w:type="dxa"/>
            <w:tcBorders>
              <w:left w:val="nil"/>
              <w:right w:val="nil"/>
            </w:tcBorders>
            <w:vAlign w:val="bottom"/>
          </w:tcPr>
          <w:p w:rsidR="00A85542" w:rsidRDefault="00A85542" w:rsidP="003A0EBA">
            <w:pPr>
              <w:pStyle w:val="TextCentered"/>
            </w:pPr>
          </w:p>
        </w:tc>
        <w:tc>
          <w:tcPr>
            <w:tcW w:w="900" w:type="dxa"/>
            <w:tcBorders>
              <w:left w:val="nil"/>
              <w:right w:val="nil"/>
            </w:tcBorders>
            <w:vAlign w:val="bottom"/>
          </w:tcPr>
          <w:p w:rsidR="00A85542" w:rsidRDefault="00A85542" w:rsidP="003A0EBA">
            <w:pPr>
              <w:pStyle w:val="TextCentered"/>
            </w:pPr>
          </w:p>
        </w:tc>
        <w:tc>
          <w:tcPr>
            <w:tcW w:w="1225" w:type="dxa"/>
            <w:tcBorders>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t>Boxes used for packaging detergent produced by the company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Salespersons’ commissions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4.</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Supervisor’s salary, factory</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5.</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Depreciation, executive </w:t>
            </w:r>
            <w:r>
              <w:t>autos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6.</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Wages of workers assembling computers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7.</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Insurance, finished </w:t>
            </w:r>
            <w:r>
              <w:t>goods warehouses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8.</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Lubricants for production equipment</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9.</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Advertising costs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10.</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Microchips used in producing </w:t>
            </w:r>
            <w:r>
              <w:t>calculators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11.</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Shipping costs on </w:t>
            </w:r>
            <w:r>
              <w:t>merchandise sold</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Magazine subscriptions, </w:t>
            </w:r>
            <w:r>
              <w:t>factory lunchroom</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B67D75">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Thread in a garment </w:t>
            </w:r>
            <w:r>
              <w:t>factory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bottom w:val="single" w:sz="4" w:space="0" w:color="auto"/>
              <w:right w:val="nil"/>
            </w:tcBorders>
          </w:tcPr>
          <w:p w:rsidR="00A85542" w:rsidRDefault="00A85542" w:rsidP="00FD2686">
            <w:pPr>
              <w:pStyle w:val="TextRight"/>
            </w:pPr>
            <w:r>
              <w:rPr>
                <w:szCs w:val="24"/>
              </w:rPr>
              <w:t>1</w:t>
            </w:r>
            <w:r w:rsidR="00FD2686">
              <w:rPr>
                <w:szCs w:val="24"/>
              </w:rPr>
              <w:t>4</w:t>
            </w:r>
            <w:r>
              <w:rPr>
                <w:szCs w:val="24"/>
              </w:rPr>
              <w:t>.</w:t>
            </w:r>
          </w:p>
        </w:tc>
        <w:tc>
          <w:tcPr>
            <w:tcW w:w="5656" w:type="dxa"/>
            <w:tcBorders>
              <w:top w:val="single" w:sz="4" w:space="0" w:color="auto"/>
              <w:left w:val="nil"/>
              <w:bottom w:val="single" w:sz="4" w:space="0" w:color="auto"/>
              <w:right w:val="nil"/>
            </w:tcBorders>
          </w:tcPr>
          <w:p w:rsidR="00A85542" w:rsidRDefault="00A85542" w:rsidP="003A0EBA">
            <w:pPr>
              <w:pStyle w:val="TextLeader"/>
              <w:tabs>
                <w:tab w:val="clear" w:pos="7200"/>
                <w:tab w:val="right" w:leader="dot" w:pos="5558"/>
              </w:tabs>
            </w:pPr>
            <w:r>
              <w:rPr>
                <w:szCs w:val="24"/>
              </w:rPr>
              <w:t>Executive life insurance</w:t>
            </w:r>
            <w:r>
              <w:rPr>
                <w:szCs w:val="24"/>
              </w:rPr>
              <w:tab/>
            </w:r>
          </w:p>
        </w:tc>
        <w:tc>
          <w:tcPr>
            <w:tcW w:w="1490"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2067"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1225" w:type="dxa"/>
            <w:tcBorders>
              <w:top w:val="single" w:sz="4" w:space="0" w:color="auto"/>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ProblemNumber"/>
      </w:pPr>
      <w:r>
        <w:rPr>
          <w:rFonts w:cs="Tahoma"/>
          <w:b/>
          <w:bCs/>
        </w:rPr>
        <w:br w:type="page"/>
      </w:r>
      <w:r>
        <w:rPr>
          <w:b/>
          <w:bCs/>
        </w:rPr>
        <w:t xml:space="preserve">Problem </w:t>
      </w:r>
      <w:r w:rsidR="002E196A">
        <w:rPr>
          <w:b/>
          <w:bCs/>
        </w:rPr>
        <w:t>1</w:t>
      </w:r>
      <w:r>
        <w:rPr>
          <w:b/>
          <w:bCs/>
        </w:rPr>
        <w:t>-2</w:t>
      </w:r>
      <w:r w:rsidR="007E5EE4">
        <w:rPr>
          <w:b/>
          <w:bCs/>
        </w:rPr>
        <w:t>3</w:t>
      </w:r>
      <w:r>
        <w:t xml:space="preserve"> (continued)</w:t>
      </w: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5</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Ink used in textbook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6</w:t>
            </w:r>
            <w:r>
              <w:rPr>
                <w:szCs w:val="24"/>
              </w:rPr>
              <w:t>.</w:t>
            </w:r>
          </w:p>
        </w:tc>
        <w:tc>
          <w:tcPr>
            <w:tcW w:w="5656" w:type="dxa"/>
            <w:tcBorders>
              <w:left w:val="nil"/>
              <w:bottom w:val="single" w:sz="4" w:space="0" w:color="auto"/>
              <w:right w:val="nil"/>
            </w:tcBorders>
          </w:tcPr>
          <w:p w:rsidR="00A85542" w:rsidRDefault="00A85542" w:rsidP="007A2DAE">
            <w:pPr>
              <w:pStyle w:val="TextLeader"/>
              <w:tabs>
                <w:tab w:val="clear" w:pos="7200"/>
                <w:tab w:val="right" w:leader="dot" w:pos="5558"/>
              </w:tabs>
            </w:pPr>
            <w:r>
              <w:rPr>
                <w:szCs w:val="24"/>
              </w:rPr>
              <w:t xml:space="preserve">Fringe benefits, </w:t>
            </w:r>
            <w:r w:rsidR="007A2DAE">
              <w:rPr>
                <w:szCs w:val="24"/>
              </w:rPr>
              <w:t>materials handling workers</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7A2DAE" w:rsidP="003A0EBA">
            <w:pPr>
              <w:pStyle w:val="TextCentered"/>
            </w:pPr>
            <w:r>
              <w:t>X</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7</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Yarn used in sweater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r>
              <w:rPr>
                <w:szCs w:val="24"/>
              </w:rPr>
              <w:t>X</w:t>
            </w:r>
          </w:p>
        </w:tc>
        <w:tc>
          <w:tcPr>
            <w:tcW w:w="1225" w:type="dxa"/>
            <w:tcBorders>
              <w:left w:val="nil"/>
              <w:bottom w:val="single" w:sz="4" w:space="0" w:color="auto"/>
              <w:right w:val="nil"/>
            </w:tcBorders>
            <w:vAlign w:val="bottom"/>
          </w:tcPr>
          <w:p w:rsidR="00A85542" w:rsidRDefault="00A85542" w:rsidP="003A0EBA">
            <w:pPr>
              <w:pStyle w:val="TextCentered"/>
            </w:pP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8</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Wages of receptionist, executive offices</w:t>
            </w:r>
            <w:r>
              <w:rPr>
                <w:szCs w:val="24"/>
              </w:rP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6pointlinespace"/>
      </w:pPr>
    </w:p>
    <w:p w:rsidR="00A85542" w:rsidRDefault="00A85542" w:rsidP="00A85542">
      <w:pPr>
        <w:pStyle w:val="TextLeftIndented"/>
      </w:pPr>
      <w:r>
        <w:t xml:space="preserve">  </w:t>
      </w:r>
    </w:p>
    <w:p w:rsidR="00A85542" w:rsidRDefault="00A85542" w:rsidP="00A85542">
      <w:pPr>
        <w:pStyle w:val="TextLeftIndented"/>
      </w:pP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t xml:space="preserve">Problem </w:t>
      </w:r>
      <w:r w:rsidR="002E196A">
        <w:rPr>
          <w:b/>
          <w:bCs/>
          <w:kern w:val="1"/>
        </w:rPr>
        <w:t>1</w:t>
      </w:r>
      <w:r>
        <w:rPr>
          <w:b/>
          <w:bCs/>
          <w:kern w:val="1"/>
        </w:rPr>
        <w:t>-2</w:t>
      </w:r>
      <w:r w:rsidR="007E5EE4">
        <w:rPr>
          <w:b/>
          <w:bCs/>
          <w:kern w:val="1"/>
        </w:rPr>
        <w:t>4</w:t>
      </w:r>
      <w:r>
        <w:rPr>
          <w:kern w:val="1"/>
        </w:rPr>
        <w:t xml:space="preserve"> (</w:t>
      </w:r>
      <w:r w:rsidR="00500A14">
        <w:rPr>
          <w:kern w:val="1"/>
        </w:rPr>
        <w:t>30</w:t>
      </w:r>
      <w:r>
        <w:rPr>
          <w:kern w:val="1"/>
        </w:rPr>
        <w:t xml:space="preserve"> minutes)</w:t>
      </w:r>
    </w:p>
    <w:p w:rsidR="00A85542" w:rsidRDefault="00482BFD" w:rsidP="00A624D8">
      <w:pPr>
        <w:pStyle w:val="NumberedPart"/>
        <w:tabs>
          <w:tab w:val="clear" w:pos="696"/>
          <w:tab w:val="left" w:pos="540"/>
        </w:tabs>
      </w:pPr>
      <w:r>
        <w:t>1a.</w:t>
      </w:r>
      <w:r>
        <w:tab/>
        <w:t>The total product cost</w:t>
      </w:r>
      <w:r w:rsidR="00CB780C">
        <w:t xml:space="preserve"> is</w:t>
      </w:r>
      <w:r>
        <w:t xml:space="preserve"> computed as follows:</w:t>
      </w:r>
    </w:p>
    <w:p w:rsidR="00482BFD" w:rsidRDefault="00482BFD" w:rsidP="00482BFD">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82BFD" w:rsidRPr="00BA1B24"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t>Direct materials</w:t>
            </w:r>
            <w:r>
              <w:rPr>
                <w:kern w:val="1"/>
              </w:rPr>
              <w:tab/>
            </w:r>
          </w:p>
        </w:tc>
        <w:tc>
          <w:tcPr>
            <w:tcW w:w="1599" w:type="dxa"/>
          </w:tcPr>
          <w:p w:rsidR="00482BFD" w:rsidRPr="00BA1B24" w:rsidRDefault="00482BFD" w:rsidP="00482BFD">
            <w:pPr>
              <w:pStyle w:val="TextRight"/>
              <w:rPr>
                <w:kern w:val="1"/>
              </w:rPr>
            </w:pPr>
            <w:r>
              <w:rPr>
                <w:kern w:val="1"/>
              </w:rPr>
              <w:t>$</w:t>
            </w:r>
            <w:r w:rsidRPr="00482BFD">
              <w:rPr>
                <w:sz w:val="32"/>
                <w:szCs w:val="32"/>
              </w:rPr>
              <w:t> </w:t>
            </w:r>
            <w:r>
              <w:rPr>
                <w:kern w:val="1"/>
              </w:rPr>
              <w:t>69,000</w:t>
            </w:r>
          </w:p>
        </w:tc>
      </w:tr>
      <w:tr w:rsidR="00482BFD" w:rsidRPr="00EB5BCE"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rPr>
                <w:kern w:val="1"/>
              </w:rPr>
              <w:t>Direct labor</w:t>
            </w:r>
            <w:r>
              <w:rPr>
                <w:kern w:val="1"/>
              </w:rPr>
              <w:tab/>
            </w:r>
          </w:p>
        </w:tc>
        <w:tc>
          <w:tcPr>
            <w:tcW w:w="1599" w:type="dxa"/>
          </w:tcPr>
          <w:p w:rsidR="00482BFD" w:rsidRPr="00EB5BCE" w:rsidRDefault="00482BFD" w:rsidP="005F6759">
            <w:pPr>
              <w:pStyle w:val="TextRight"/>
              <w:rPr>
                <w:kern w:val="1"/>
              </w:rPr>
            </w:pPr>
            <w:r>
              <w:rPr>
                <w:kern w:val="1"/>
              </w:rPr>
              <w:t>35,000</w:t>
            </w:r>
          </w:p>
        </w:tc>
      </w:tr>
      <w:tr w:rsidR="00482BFD" w:rsidRPr="00EB5BCE"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rPr>
                <w:kern w:val="1"/>
              </w:rPr>
              <w:t>Total manufacturing overhead</w:t>
            </w:r>
            <w:r>
              <w:rPr>
                <w:kern w:val="1"/>
              </w:rPr>
              <w:tab/>
            </w:r>
          </w:p>
        </w:tc>
        <w:tc>
          <w:tcPr>
            <w:tcW w:w="1599" w:type="dxa"/>
          </w:tcPr>
          <w:p w:rsidR="00482BFD" w:rsidRPr="00482BFD" w:rsidRDefault="00482BFD" w:rsidP="005F6759">
            <w:pPr>
              <w:pStyle w:val="TextRight"/>
              <w:rPr>
                <w:kern w:val="1"/>
                <w:u w:val="single"/>
              </w:rPr>
            </w:pPr>
            <w:r w:rsidRPr="00482BFD">
              <w:rPr>
                <w:sz w:val="32"/>
                <w:szCs w:val="32"/>
                <w:u w:val="single"/>
              </w:rPr>
              <w:t>   </w:t>
            </w:r>
            <w:r w:rsidRPr="00482BFD">
              <w:rPr>
                <w:u w:val="single"/>
              </w:rPr>
              <w:t>43,000</w:t>
            </w:r>
          </w:p>
        </w:tc>
      </w:tr>
      <w:tr w:rsidR="00482BFD" w:rsidRPr="00EB5BCE"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product cost</w:t>
            </w:r>
            <w:r>
              <w:rPr>
                <w:kern w:val="1"/>
              </w:rPr>
              <w:tab/>
            </w:r>
          </w:p>
        </w:tc>
        <w:tc>
          <w:tcPr>
            <w:tcW w:w="1599" w:type="dxa"/>
          </w:tcPr>
          <w:p w:rsidR="00482BFD" w:rsidRPr="00482BFD" w:rsidRDefault="00482BFD" w:rsidP="005F6759">
            <w:pPr>
              <w:pStyle w:val="TextRight"/>
              <w:rPr>
                <w:u w:val="double"/>
              </w:rPr>
            </w:pPr>
            <w:r w:rsidRPr="00482BFD">
              <w:rPr>
                <w:u w:val="double"/>
              </w:rPr>
              <w:t>$147,000</w:t>
            </w:r>
          </w:p>
        </w:tc>
      </w:tr>
    </w:tbl>
    <w:p w:rsidR="00482BFD" w:rsidRPr="00482BFD" w:rsidRDefault="00482BFD" w:rsidP="00482BFD">
      <w:pPr>
        <w:pStyle w:val="ProblemNumber"/>
        <w:spacing w:after="0"/>
        <w:rPr>
          <w:bCs/>
          <w:kern w:val="1"/>
        </w:rPr>
      </w:pPr>
    </w:p>
    <w:p w:rsidR="00482BFD" w:rsidRDefault="00482BFD" w:rsidP="00A624D8">
      <w:pPr>
        <w:pStyle w:val="ProblemNumber"/>
        <w:tabs>
          <w:tab w:val="left" w:pos="540"/>
        </w:tabs>
        <w:spacing w:after="0"/>
        <w:rPr>
          <w:bCs/>
          <w:kern w:val="1"/>
        </w:rPr>
      </w:pPr>
      <w:r>
        <w:rPr>
          <w:bCs/>
          <w:kern w:val="1"/>
        </w:rPr>
        <w:t>1b.</w:t>
      </w:r>
      <w:r>
        <w:rPr>
          <w:bCs/>
          <w:kern w:val="1"/>
        </w:rPr>
        <w:tab/>
        <w:t xml:space="preserve">The total </w:t>
      </w:r>
      <w:r w:rsidR="00CB780C">
        <w:rPr>
          <w:bCs/>
          <w:kern w:val="1"/>
        </w:rPr>
        <w:t>p</w:t>
      </w:r>
      <w:r>
        <w:rPr>
          <w:bCs/>
          <w:kern w:val="1"/>
        </w:rPr>
        <w:t xml:space="preserve">eriod cost </w:t>
      </w:r>
      <w:r w:rsidR="00CB780C">
        <w:rPr>
          <w:bCs/>
          <w:kern w:val="1"/>
        </w:rPr>
        <w:t>is</w:t>
      </w:r>
      <w:r>
        <w:rPr>
          <w:bCs/>
          <w:kern w:val="1"/>
        </w:rPr>
        <w:t xml:space="preserve"> computed as follows:</w:t>
      </w:r>
    </w:p>
    <w:p w:rsidR="00482BFD" w:rsidRPr="00482BFD" w:rsidRDefault="00482BFD" w:rsidP="00482BFD">
      <w:pPr>
        <w:pStyle w:val="ProblemNumber"/>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82BFD" w:rsidRPr="00BA1B24"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t>Total selling expense</w:t>
            </w:r>
            <w:r>
              <w:rPr>
                <w:kern w:val="1"/>
              </w:rPr>
              <w:tab/>
            </w:r>
          </w:p>
        </w:tc>
        <w:tc>
          <w:tcPr>
            <w:tcW w:w="1599" w:type="dxa"/>
          </w:tcPr>
          <w:p w:rsidR="00482BFD" w:rsidRPr="00BA1B24" w:rsidRDefault="00482BFD" w:rsidP="003A349E">
            <w:pPr>
              <w:pStyle w:val="TextRight"/>
              <w:rPr>
                <w:kern w:val="1"/>
              </w:rPr>
            </w:pPr>
            <w:r>
              <w:rPr>
                <w:kern w:val="1"/>
              </w:rPr>
              <w:t>$</w:t>
            </w:r>
            <w:r w:rsidRPr="00482BFD">
              <w:rPr>
                <w:szCs w:val="28"/>
              </w:rPr>
              <w:t>30</w:t>
            </w:r>
            <w:r>
              <w:rPr>
                <w:kern w:val="1"/>
              </w:rPr>
              <w:t>,000</w:t>
            </w:r>
          </w:p>
        </w:tc>
      </w:tr>
      <w:tr w:rsidR="00482BFD" w:rsidRPr="00482BFD"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administrative expense</w:t>
            </w:r>
            <w:r>
              <w:rPr>
                <w:kern w:val="1"/>
              </w:rPr>
              <w:tab/>
            </w:r>
          </w:p>
        </w:tc>
        <w:tc>
          <w:tcPr>
            <w:tcW w:w="1599" w:type="dxa"/>
          </w:tcPr>
          <w:p w:rsidR="00482BFD" w:rsidRPr="00482BFD" w:rsidRDefault="00482BFD" w:rsidP="00482BFD">
            <w:pPr>
              <w:pStyle w:val="TextRight"/>
              <w:rPr>
                <w:kern w:val="1"/>
                <w:u w:val="single"/>
              </w:rPr>
            </w:pPr>
            <w:r w:rsidRPr="00482BFD">
              <w:rPr>
                <w:sz w:val="32"/>
                <w:szCs w:val="32"/>
                <w:u w:val="single"/>
              </w:rPr>
              <w:t> </w:t>
            </w:r>
            <w:r w:rsidRPr="00482BFD">
              <w:rPr>
                <w:szCs w:val="28"/>
                <w:u w:val="single"/>
              </w:rPr>
              <w:t>29</w:t>
            </w:r>
            <w:r w:rsidRPr="00482BFD">
              <w:rPr>
                <w:u w:val="single"/>
              </w:rPr>
              <w:t>,000</w:t>
            </w:r>
          </w:p>
        </w:tc>
      </w:tr>
      <w:tr w:rsidR="00482BFD" w:rsidRPr="00482BFD"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period cost</w:t>
            </w:r>
            <w:r>
              <w:rPr>
                <w:kern w:val="1"/>
              </w:rPr>
              <w:tab/>
            </w:r>
          </w:p>
        </w:tc>
        <w:tc>
          <w:tcPr>
            <w:tcW w:w="1599" w:type="dxa"/>
          </w:tcPr>
          <w:p w:rsidR="00482BFD" w:rsidRPr="00482BFD" w:rsidRDefault="00482BFD" w:rsidP="003A349E">
            <w:pPr>
              <w:pStyle w:val="TextRight"/>
              <w:rPr>
                <w:u w:val="double"/>
              </w:rPr>
            </w:pPr>
            <w:r w:rsidRPr="00482BFD">
              <w:rPr>
                <w:u w:val="double"/>
              </w:rPr>
              <w:t>$</w:t>
            </w:r>
            <w:r w:rsidR="003A349E">
              <w:rPr>
                <w:u w:val="double"/>
              </w:rPr>
              <w:t>59</w:t>
            </w:r>
            <w:r w:rsidRPr="00482BFD">
              <w:rPr>
                <w:u w:val="double"/>
              </w:rPr>
              <w:t>,000</w:t>
            </w:r>
          </w:p>
        </w:tc>
      </w:tr>
    </w:tbl>
    <w:p w:rsidR="00482BFD" w:rsidRDefault="00482BFD" w:rsidP="00482BFD">
      <w:pPr>
        <w:pStyle w:val="ProblemNumber"/>
        <w:spacing w:after="0"/>
        <w:rPr>
          <w:bCs/>
          <w:kern w:val="1"/>
        </w:rPr>
      </w:pPr>
    </w:p>
    <w:p w:rsidR="00A624D8" w:rsidRDefault="00A624D8" w:rsidP="00A624D8">
      <w:pPr>
        <w:pStyle w:val="ProblemNumber"/>
        <w:tabs>
          <w:tab w:val="left" w:pos="540"/>
        </w:tabs>
        <w:spacing w:after="0"/>
        <w:rPr>
          <w:bCs/>
          <w:kern w:val="1"/>
        </w:rPr>
      </w:pPr>
      <w:r>
        <w:rPr>
          <w:bCs/>
          <w:kern w:val="1"/>
        </w:rPr>
        <w:t>2a.</w:t>
      </w:r>
      <w:r>
        <w:rPr>
          <w:bCs/>
          <w:kern w:val="1"/>
        </w:rPr>
        <w:tab/>
        <w:t xml:space="preserve">The total direct manufacturing cost </w:t>
      </w:r>
      <w:r w:rsidR="00CB780C">
        <w:rPr>
          <w:bCs/>
          <w:kern w:val="1"/>
        </w:rPr>
        <w:t>is</w:t>
      </w:r>
      <w:r>
        <w:rPr>
          <w:bCs/>
          <w:kern w:val="1"/>
        </w:rPr>
        <w:t xml:space="preserve"> computed as follows:</w:t>
      </w:r>
    </w:p>
    <w:p w:rsidR="00A624D8" w:rsidRDefault="00A624D8" w:rsidP="00482BFD">
      <w:pPr>
        <w:pStyle w:val="ProblemNumber"/>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24D8" w:rsidRPr="00BA1B24"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Direct materials</w:t>
            </w:r>
            <w:r>
              <w:rPr>
                <w:kern w:val="1"/>
              </w:rPr>
              <w:tab/>
            </w:r>
          </w:p>
        </w:tc>
        <w:tc>
          <w:tcPr>
            <w:tcW w:w="1599" w:type="dxa"/>
          </w:tcPr>
          <w:p w:rsidR="00A624D8" w:rsidRPr="00BA1B24" w:rsidRDefault="00A624D8" w:rsidP="00A624D8">
            <w:pPr>
              <w:pStyle w:val="TextRight"/>
              <w:rPr>
                <w:kern w:val="1"/>
              </w:rPr>
            </w:pPr>
            <w:r>
              <w:rPr>
                <w:kern w:val="1"/>
              </w:rPr>
              <w:t>$</w:t>
            </w:r>
            <w:r w:rsidRPr="00A624D8">
              <w:rPr>
                <w:szCs w:val="28"/>
              </w:rPr>
              <w:t>  </w:t>
            </w:r>
            <w:r>
              <w:rPr>
                <w:kern w:val="1"/>
              </w:rPr>
              <w:t>69,000</w:t>
            </w:r>
          </w:p>
        </w:tc>
      </w:tr>
      <w:tr w:rsidR="00A624D8" w:rsidRPr="00482BFD"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Direct labor</w:t>
            </w:r>
            <w:r>
              <w:rPr>
                <w:kern w:val="1"/>
              </w:rPr>
              <w:tab/>
            </w:r>
          </w:p>
        </w:tc>
        <w:tc>
          <w:tcPr>
            <w:tcW w:w="1599" w:type="dxa"/>
          </w:tcPr>
          <w:p w:rsidR="00A624D8" w:rsidRPr="00482BFD" w:rsidRDefault="00A624D8" w:rsidP="00A624D8">
            <w:pPr>
              <w:pStyle w:val="TextRight"/>
              <w:rPr>
                <w:kern w:val="1"/>
                <w:u w:val="single"/>
              </w:rPr>
            </w:pPr>
            <w:r w:rsidRPr="00A624D8">
              <w:rPr>
                <w:szCs w:val="28"/>
                <w:u w:val="single"/>
              </w:rPr>
              <w:t>   </w:t>
            </w:r>
            <w:r>
              <w:rPr>
                <w:szCs w:val="28"/>
                <w:u w:val="single"/>
              </w:rPr>
              <w:t>35</w:t>
            </w:r>
            <w:r w:rsidRPr="00482BFD">
              <w:rPr>
                <w:u w:val="single"/>
              </w:rPr>
              <w:t>,000</w:t>
            </w:r>
          </w:p>
        </w:tc>
      </w:tr>
      <w:tr w:rsidR="00A624D8" w:rsidRPr="00482BFD" w:rsidTr="005F6759">
        <w:trPr>
          <w:tblCellSpacing w:w="7" w:type="dxa"/>
        </w:trPr>
        <w:tc>
          <w:tcPr>
            <w:tcW w:w="6295" w:type="dxa"/>
            <w:vAlign w:val="bottom"/>
          </w:tcPr>
          <w:p w:rsidR="00A624D8" w:rsidRDefault="00A624D8" w:rsidP="00CB780C">
            <w:pPr>
              <w:pStyle w:val="TextLeader"/>
              <w:tabs>
                <w:tab w:val="clear" w:pos="7200"/>
                <w:tab w:val="right" w:leader="dot" w:pos="6638"/>
              </w:tabs>
              <w:rPr>
                <w:kern w:val="1"/>
              </w:rPr>
            </w:pPr>
            <w:r>
              <w:rPr>
                <w:kern w:val="1"/>
              </w:rPr>
              <w:t>Total direct manufacturing cost</w:t>
            </w:r>
            <w:r>
              <w:rPr>
                <w:kern w:val="1"/>
              </w:rPr>
              <w:tab/>
            </w:r>
          </w:p>
        </w:tc>
        <w:tc>
          <w:tcPr>
            <w:tcW w:w="1599" w:type="dxa"/>
          </w:tcPr>
          <w:p w:rsidR="00A624D8" w:rsidRPr="00482BFD" w:rsidRDefault="00A624D8" w:rsidP="00A624D8">
            <w:pPr>
              <w:pStyle w:val="TextRight"/>
              <w:rPr>
                <w:u w:val="double"/>
              </w:rPr>
            </w:pPr>
            <w:r w:rsidRPr="00482BFD">
              <w:rPr>
                <w:u w:val="double"/>
              </w:rPr>
              <w:t>$</w:t>
            </w:r>
            <w:r>
              <w:rPr>
                <w:u w:val="double"/>
              </w:rPr>
              <w:t>104</w:t>
            </w:r>
            <w:r w:rsidRPr="00482BFD">
              <w:rPr>
                <w:u w:val="double"/>
              </w:rPr>
              <w:t>,000</w:t>
            </w:r>
          </w:p>
        </w:tc>
      </w:tr>
    </w:tbl>
    <w:p w:rsidR="00A624D8" w:rsidRDefault="00A624D8" w:rsidP="00482BFD">
      <w:pPr>
        <w:pStyle w:val="ProblemNumber"/>
        <w:spacing w:after="0"/>
        <w:rPr>
          <w:bCs/>
          <w:kern w:val="1"/>
        </w:rPr>
      </w:pPr>
    </w:p>
    <w:p w:rsidR="00A624D8" w:rsidRPr="00482BFD" w:rsidRDefault="00A624D8" w:rsidP="00A624D8">
      <w:pPr>
        <w:pStyle w:val="ProblemNumber"/>
        <w:tabs>
          <w:tab w:val="left" w:pos="540"/>
        </w:tabs>
        <w:spacing w:after="0"/>
        <w:rPr>
          <w:bCs/>
          <w:kern w:val="1"/>
        </w:rPr>
      </w:pPr>
      <w:r>
        <w:rPr>
          <w:bCs/>
          <w:kern w:val="1"/>
        </w:rPr>
        <w:t>2b.</w:t>
      </w:r>
      <w:r>
        <w:rPr>
          <w:bCs/>
          <w:kern w:val="1"/>
        </w:rPr>
        <w:tab/>
        <w:t xml:space="preserve">The total indirect manufacturing cost </w:t>
      </w:r>
      <w:r w:rsidR="00CB780C">
        <w:rPr>
          <w:bCs/>
          <w:kern w:val="1"/>
        </w:rPr>
        <w:t>is</w:t>
      </w:r>
      <w:r>
        <w:rPr>
          <w:bCs/>
          <w:kern w:val="1"/>
        </w:rPr>
        <w:t xml:space="preserve"> computed as follows:</w:t>
      </w:r>
    </w:p>
    <w:p w:rsidR="00A624D8" w:rsidRDefault="00A624D8" w:rsidP="00A624D8">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24D8" w:rsidRPr="00BA1B24"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Variable manufacturing overhead</w:t>
            </w:r>
            <w:r>
              <w:rPr>
                <w:kern w:val="1"/>
              </w:rPr>
              <w:tab/>
            </w:r>
          </w:p>
        </w:tc>
        <w:tc>
          <w:tcPr>
            <w:tcW w:w="1599" w:type="dxa"/>
          </w:tcPr>
          <w:p w:rsidR="00A624D8" w:rsidRPr="00BA1B24" w:rsidRDefault="00A624D8" w:rsidP="00A624D8">
            <w:pPr>
              <w:pStyle w:val="TextRight"/>
              <w:rPr>
                <w:kern w:val="1"/>
              </w:rPr>
            </w:pPr>
            <w:r>
              <w:rPr>
                <w:kern w:val="1"/>
              </w:rPr>
              <w:t>$</w:t>
            </w:r>
            <w:r>
              <w:rPr>
                <w:szCs w:val="28"/>
              </w:rPr>
              <w:t>15</w:t>
            </w:r>
            <w:r>
              <w:rPr>
                <w:kern w:val="1"/>
              </w:rPr>
              <w:t>,000</w:t>
            </w:r>
          </w:p>
        </w:tc>
      </w:tr>
      <w:tr w:rsidR="00A624D8" w:rsidRPr="00482BFD"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Fixed manufacturing overhead</w:t>
            </w:r>
            <w:r>
              <w:rPr>
                <w:kern w:val="1"/>
              </w:rPr>
              <w:tab/>
            </w:r>
          </w:p>
        </w:tc>
        <w:tc>
          <w:tcPr>
            <w:tcW w:w="1599" w:type="dxa"/>
          </w:tcPr>
          <w:p w:rsidR="00A624D8" w:rsidRPr="00482BFD" w:rsidRDefault="00A624D8" w:rsidP="00A624D8">
            <w:pPr>
              <w:pStyle w:val="TextRight"/>
              <w:rPr>
                <w:kern w:val="1"/>
                <w:u w:val="single"/>
              </w:rPr>
            </w:pPr>
            <w:r w:rsidRPr="00A624D8">
              <w:rPr>
                <w:szCs w:val="28"/>
                <w:u w:val="single"/>
              </w:rPr>
              <w:t> </w:t>
            </w:r>
            <w:r>
              <w:rPr>
                <w:szCs w:val="28"/>
                <w:u w:val="single"/>
              </w:rPr>
              <w:t>28</w:t>
            </w:r>
            <w:r w:rsidRPr="00482BFD">
              <w:rPr>
                <w:u w:val="single"/>
              </w:rPr>
              <w:t>,000</w:t>
            </w:r>
          </w:p>
        </w:tc>
      </w:tr>
      <w:tr w:rsidR="00A624D8" w:rsidRPr="00482BFD" w:rsidTr="005F6759">
        <w:trPr>
          <w:tblCellSpacing w:w="7" w:type="dxa"/>
        </w:trPr>
        <w:tc>
          <w:tcPr>
            <w:tcW w:w="6295" w:type="dxa"/>
            <w:vAlign w:val="bottom"/>
          </w:tcPr>
          <w:p w:rsidR="00A624D8" w:rsidRDefault="00A624D8" w:rsidP="00CB780C">
            <w:pPr>
              <w:pStyle w:val="TextLeader"/>
              <w:tabs>
                <w:tab w:val="clear" w:pos="7200"/>
                <w:tab w:val="right" w:leader="dot" w:pos="6638"/>
              </w:tabs>
              <w:rPr>
                <w:kern w:val="1"/>
              </w:rPr>
            </w:pPr>
            <w:r>
              <w:rPr>
                <w:kern w:val="1"/>
              </w:rPr>
              <w:t>Total indirect manufacturing cost</w:t>
            </w:r>
            <w:r>
              <w:rPr>
                <w:kern w:val="1"/>
              </w:rPr>
              <w:tab/>
            </w:r>
          </w:p>
        </w:tc>
        <w:tc>
          <w:tcPr>
            <w:tcW w:w="1599" w:type="dxa"/>
          </w:tcPr>
          <w:p w:rsidR="00A624D8" w:rsidRPr="00482BFD" w:rsidRDefault="00A624D8" w:rsidP="00A624D8">
            <w:pPr>
              <w:pStyle w:val="TextRight"/>
              <w:rPr>
                <w:u w:val="double"/>
              </w:rPr>
            </w:pPr>
            <w:r w:rsidRPr="00482BFD">
              <w:rPr>
                <w:u w:val="double"/>
              </w:rPr>
              <w:t>$</w:t>
            </w:r>
            <w:r>
              <w:rPr>
                <w:u w:val="double"/>
              </w:rPr>
              <w:t>43</w:t>
            </w:r>
            <w:r w:rsidRPr="00482BFD">
              <w:rPr>
                <w:u w:val="double"/>
              </w:rPr>
              <w:t>,000</w:t>
            </w:r>
          </w:p>
        </w:tc>
      </w:tr>
    </w:tbl>
    <w:p w:rsidR="00A624D8" w:rsidRDefault="00A624D8" w:rsidP="00A624D8">
      <w:pPr>
        <w:pStyle w:val="ProblemNumber"/>
        <w:spacing w:after="0"/>
        <w:rPr>
          <w:b/>
          <w:bCs/>
          <w:kern w:val="1"/>
        </w:rPr>
      </w:pPr>
    </w:p>
    <w:p w:rsidR="00A624D8" w:rsidRPr="00A624D8" w:rsidRDefault="00A624D8" w:rsidP="00C14ECE">
      <w:pPr>
        <w:pStyle w:val="ProblemNumber"/>
        <w:tabs>
          <w:tab w:val="left" w:pos="540"/>
        </w:tabs>
        <w:rPr>
          <w:bCs/>
          <w:kern w:val="1"/>
        </w:rPr>
      </w:pPr>
      <w:r w:rsidRPr="00A624D8">
        <w:rPr>
          <w:bCs/>
          <w:kern w:val="1"/>
        </w:rPr>
        <w:t>3a.</w:t>
      </w:r>
      <w:r>
        <w:rPr>
          <w:bCs/>
          <w:kern w:val="1"/>
        </w:rPr>
        <w:tab/>
      </w:r>
      <w:r w:rsidR="00C14ECE">
        <w:rPr>
          <w:bCs/>
          <w:kern w:val="1"/>
        </w:rPr>
        <w:t xml:space="preserve">The total manufacturing cost </w:t>
      </w:r>
      <w:r w:rsidR="00CB780C">
        <w:rPr>
          <w:bCs/>
          <w:kern w:val="1"/>
        </w:rPr>
        <w:t>is</w:t>
      </w:r>
      <w:r w:rsidR="00C14ECE">
        <w:rPr>
          <w:bCs/>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t>Direct materials</w:t>
            </w:r>
            <w:r>
              <w:rPr>
                <w:kern w:val="1"/>
              </w:rPr>
              <w:tab/>
            </w:r>
          </w:p>
        </w:tc>
        <w:tc>
          <w:tcPr>
            <w:tcW w:w="1599" w:type="dxa"/>
          </w:tcPr>
          <w:p w:rsidR="00C14ECE" w:rsidRPr="00BA1B24" w:rsidRDefault="00C14ECE" w:rsidP="005F6759">
            <w:pPr>
              <w:pStyle w:val="TextRight"/>
              <w:rPr>
                <w:kern w:val="1"/>
              </w:rPr>
            </w:pPr>
            <w:r>
              <w:rPr>
                <w:kern w:val="1"/>
              </w:rPr>
              <w:t>$</w:t>
            </w:r>
            <w:r w:rsidRPr="00482BFD">
              <w:rPr>
                <w:sz w:val="32"/>
                <w:szCs w:val="32"/>
              </w:rPr>
              <w:t> </w:t>
            </w:r>
            <w:r>
              <w:rPr>
                <w:kern w:val="1"/>
              </w:rPr>
              <w:t>69,000</w:t>
            </w:r>
          </w:p>
        </w:tc>
      </w:tr>
      <w:tr w:rsidR="00C14ECE" w:rsidRPr="00EB5BCE"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Direct labor</w:t>
            </w:r>
            <w:r>
              <w:rPr>
                <w:kern w:val="1"/>
              </w:rPr>
              <w:tab/>
            </w:r>
          </w:p>
        </w:tc>
        <w:tc>
          <w:tcPr>
            <w:tcW w:w="1599" w:type="dxa"/>
          </w:tcPr>
          <w:p w:rsidR="00C14ECE" w:rsidRPr="00EB5BCE" w:rsidRDefault="00C14ECE" w:rsidP="005F6759">
            <w:pPr>
              <w:pStyle w:val="TextRight"/>
              <w:rPr>
                <w:kern w:val="1"/>
              </w:rPr>
            </w:pPr>
            <w:r>
              <w:rPr>
                <w:kern w:val="1"/>
              </w:rPr>
              <w:t>35,000</w:t>
            </w:r>
          </w:p>
        </w:tc>
      </w:tr>
      <w:tr w:rsidR="00C14ECE" w:rsidRPr="00482BFD"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Total manufacturing overhead</w:t>
            </w:r>
            <w:r>
              <w:rPr>
                <w:kern w:val="1"/>
              </w:rPr>
              <w:tab/>
            </w:r>
          </w:p>
        </w:tc>
        <w:tc>
          <w:tcPr>
            <w:tcW w:w="1599" w:type="dxa"/>
          </w:tcPr>
          <w:p w:rsidR="00C14ECE" w:rsidRPr="00482BFD" w:rsidRDefault="00C14ECE" w:rsidP="005F6759">
            <w:pPr>
              <w:pStyle w:val="TextRight"/>
              <w:rPr>
                <w:kern w:val="1"/>
                <w:u w:val="single"/>
              </w:rPr>
            </w:pPr>
            <w:r w:rsidRPr="00482BFD">
              <w:rPr>
                <w:sz w:val="32"/>
                <w:szCs w:val="32"/>
                <w:u w:val="single"/>
              </w:rPr>
              <w:t>   </w:t>
            </w:r>
            <w:r w:rsidRPr="00482BFD">
              <w:rPr>
                <w:u w:val="single"/>
              </w:rPr>
              <w:t>43,000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manufacturing</w:t>
            </w:r>
            <w:r>
              <w:rPr>
                <w:kern w:val="1"/>
              </w:rPr>
              <w:t xml:space="preserve"> cost</w:t>
            </w:r>
            <w:r>
              <w:rPr>
                <w:kern w:val="1"/>
              </w:rPr>
              <w:tab/>
            </w:r>
          </w:p>
        </w:tc>
        <w:tc>
          <w:tcPr>
            <w:tcW w:w="1599" w:type="dxa"/>
          </w:tcPr>
          <w:p w:rsidR="00C14ECE" w:rsidRPr="00482BFD" w:rsidRDefault="00C14ECE" w:rsidP="005F6759">
            <w:pPr>
              <w:pStyle w:val="TextRight"/>
              <w:rPr>
                <w:u w:val="double"/>
              </w:rPr>
            </w:pPr>
            <w:r w:rsidRPr="00482BFD">
              <w:rPr>
                <w:u w:val="double"/>
              </w:rPr>
              <w:t>$147,000</w:t>
            </w:r>
          </w:p>
        </w:tc>
      </w:tr>
    </w:tbl>
    <w:p w:rsidR="00C14ECE" w:rsidRDefault="00C14ECE" w:rsidP="00C14ECE">
      <w:pPr>
        <w:pStyle w:val="ProblemNumber"/>
        <w:spacing w:after="0"/>
        <w:rPr>
          <w:b/>
          <w:bCs/>
          <w:kern w:val="1"/>
        </w:rPr>
      </w:pPr>
      <w:r>
        <w:rPr>
          <w:b/>
          <w:bCs/>
          <w:kern w:val="1"/>
        </w:rPr>
        <w:br w:type="page"/>
      </w:r>
    </w:p>
    <w:p w:rsidR="00A624D8" w:rsidRPr="00C14ECE" w:rsidRDefault="00C14ECE" w:rsidP="00C14ECE">
      <w:pPr>
        <w:pStyle w:val="ProblemNumber"/>
        <w:spacing w:after="0"/>
        <w:rPr>
          <w:bCs/>
          <w:kern w:val="1"/>
        </w:rPr>
      </w:pPr>
      <w:r>
        <w:rPr>
          <w:b/>
          <w:bCs/>
          <w:kern w:val="1"/>
        </w:rPr>
        <w:t xml:space="preserve">Problem 1-24 </w:t>
      </w:r>
      <w:r>
        <w:rPr>
          <w:bCs/>
          <w:kern w:val="1"/>
        </w:rPr>
        <w:t>(continued)</w:t>
      </w:r>
    </w:p>
    <w:p w:rsidR="00C14ECE" w:rsidRDefault="00C14ECE" w:rsidP="00C14ECE">
      <w:pPr>
        <w:pStyle w:val="ProblemNumber"/>
        <w:tabs>
          <w:tab w:val="left" w:pos="540"/>
        </w:tabs>
        <w:spacing w:after="0"/>
        <w:rPr>
          <w:bCs/>
          <w:kern w:val="1"/>
        </w:rPr>
      </w:pPr>
    </w:p>
    <w:p w:rsidR="00C14ECE" w:rsidRPr="00C14ECE" w:rsidRDefault="00C14ECE" w:rsidP="00C14ECE">
      <w:pPr>
        <w:pStyle w:val="ProblemNumber"/>
        <w:tabs>
          <w:tab w:val="left" w:pos="540"/>
        </w:tabs>
        <w:spacing w:after="0"/>
        <w:rPr>
          <w:bCs/>
          <w:kern w:val="1"/>
        </w:rPr>
      </w:pPr>
      <w:r w:rsidRPr="00C14ECE">
        <w:rPr>
          <w:bCs/>
          <w:kern w:val="1"/>
        </w:rPr>
        <w:t>3b.</w:t>
      </w:r>
      <w:r>
        <w:rPr>
          <w:bCs/>
          <w:kern w:val="1"/>
        </w:rPr>
        <w:tab/>
        <w:t xml:space="preserve">The total nonmanufacturing cost </w:t>
      </w:r>
      <w:r w:rsidR="00CB780C">
        <w:rPr>
          <w:bCs/>
          <w:kern w:val="1"/>
        </w:rPr>
        <w:t>is</w:t>
      </w:r>
      <w:r>
        <w:rPr>
          <w:bCs/>
          <w:kern w:val="1"/>
        </w:rPr>
        <w:t xml:space="preserve"> computed as follows:</w:t>
      </w:r>
    </w:p>
    <w:p w:rsidR="00C14ECE" w:rsidRDefault="00C14ECE" w:rsidP="00C14ECE">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t>Total selling expense</w:t>
            </w:r>
            <w:r>
              <w:rPr>
                <w:kern w:val="1"/>
              </w:rPr>
              <w:tab/>
            </w:r>
          </w:p>
        </w:tc>
        <w:tc>
          <w:tcPr>
            <w:tcW w:w="1599" w:type="dxa"/>
          </w:tcPr>
          <w:p w:rsidR="00C14ECE" w:rsidRPr="00BA1B24" w:rsidRDefault="00C14ECE" w:rsidP="005F6759">
            <w:pPr>
              <w:pStyle w:val="TextRight"/>
              <w:rPr>
                <w:kern w:val="1"/>
              </w:rPr>
            </w:pPr>
            <w:r>
              <w:rPr>
                <w:kern w:val="1"/>
              </w:rPr>
              <w:t>$</w:t>
            </w:r>
            <w:r w:rsidRPr="00482BFD">
              <w:rPr>
                <w:szCs w:val="28"/>
              </w:rPr>
              <w:t>30</w:t>
            </w:r>
            <w:r>
              <w:rPr>
                <w:kern w:val="1"/>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Total administrative expense</w:t>
            </w:r>
            <w:r>
              <w:rPr>
                <w:kern w:val="1"/>
              </w:rPr>
              <w:tab/>
            </w:r>
          </w:p>
        </w:tc>
        <w:tc>
          <w:tcPr>
            <w:tcW w:w="1599" w:type="dxa"/>
          </w:tcPr>
          <w:p w:rsidR="00C14ECE" w:rsidRPr="00482BFD" w:rsidRDefault="00C14ECE" w:rsidP="005F6759">
            <w:pPr>
              <w:pStyle w:val="TextRight"/>
              <w:rPr>
                <w:kern w:val="1"/>
                <w:u w:val="single"/>
              </w:rPr>
            </w:pPr>
            <w:r w:rsidRPr="00482BFD">
              <w:rPr>
                <w:sz w:val="32"/>
                <w:szCs w:val="32"/>
                <w:u w:val="single"/>
              </w:rPr>
              <w:t> </w:t>
            </w:r>
            <w:r w:rsidRPr="00482BFD">
              <w:rPr>
                <w:szCs w:val="28"/>
                <w:u w:val="single"/>
              </w:rPr>
              <w:t>29</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nonmanufacturing</w:t>
            </w:r>
            <w:r>
              <w:rPr>
                <w:kern w:val="1"/>
              </w:rPr>
              <w:t xml:space="preserve"> cost</w:t>
            </w:r>
            <w:r>
              <w:rPr>
                <w:kern w:val="1"/>
              </w:rPr>
              <w:tab/>
            </w:r>
          </w:p>
        </w:tc>
        <w:tc>
          <w:tcPr>
            <w:tcW w:w="1599" w:type="dxa"/>
          </w:tcPr>
          <w:p w:rsidR="00C14ECE" w:rsidRPr="00482BFD" w:rsidRDefault="00C14ECE" w:rsidP="005F6759">
            <w:pPr>
              <w:pStyle w:val="TextRight"/>
              <w:rPr>
                <w:u w:val="double"/>
              </w:rPr>
            </w:pPr>
            <w:r w:rsidRPr="00482BFD">
              <w:rPr>
                <w:u w:val="double"/>
              </w:rPr>
              <w:t>$</w:t>
            </w:r>
            <w:r>
              <w:rPr>
                <w:u w:val="double"/>
              </w:rPr>
              <w:t>59</w:t>
            </w:r>
            <w:r w:rsidRPr="00482BFD">
              <w:rPr>
                <w:u w:val="double"/>
              </w:rPr>
              <w:t>,000</w:t>
            </w:r>
          </w:p>
        </w:tc>
      </w:tr>
    </w:tbl>
    <w:p w:rsidR="00C14ECE" w:rsidRDefault="00C14ECE" w:rsidP="00C14ECE">
      <w:pPr>
        <w:pStyle w:val="ProblemNumber"/>
        <w:spacing w:after="0"/>
        <w:rPr>
          <w:b/>
          <w:bCs/>
          <w:kern w:val="1"/>
        </w:rPr>
      </w:pPr>
    </w:p>
    <w:p w:rsidR="00BB1862" w:rsidRPr="00C14ECE" w:rsidRDefault="00BB1862" w:rsidP="00BB1862">
      <w:pPr>
        <w:pStyle w:val="ProblemNumber"/>
        <w:tabs>
          <w:tab w:val="left" w:pos="540"/>
        </w:tabs>
        <w:spacing w:after="0"/>
        <w:rPr>
          <w:bCs/>
          <w:kern w:val="1"/>
        </w:rPr>
      </w:pPr>
      <w:r w:rsidRPr="00C14ECE">
        <w:rPr>
          <w:bCs/>
          <w:kern w:val="1"/>
        </w:rPr>
        <w:t>3</w:t>
      </w:r>
      <w:r>
        <w:rPr>
          <w:bCs/>
          <w:kern w:val="1"/>
        </w:rPr>
        <w:t>c</w:t>
      </w:r>
      <w:r w:rsidRPr="00C14ECE">
        <w:rPr>
          <w:bCs/>
          <w:kern w:val="1"/>
        </w:rPr>
        <w:t>.</w:t>
      </w:r>
      <w:r>
        <w:rPr>
          <w:bCs/>
          <w:kern w:val="1"/>
        </w:rPr>
        <w:tab/>
        <w:t>The total conversion cost is computed as follows:</w:t>
      </w:r>
    </w:p>
    <w:p w:rsidR="00BB1862" w:rsidRDefault="00BB1862" w:rsidP="00BB1862">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B1862" w:rsidRPr="00BA1B24"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t>Direct labor</w:t>
            </w:r>
            <w:r>
              <w:rPr>
                <w:kern w:val="1"/>
              </w:rPr>
              <w:tab/>
            </w:r>
          </w:p>
        </w:tc>
        <w:tc>
          <w:tcPr>
            <w:tcW w:w="1599" w:type="dxa"/>
          </w:tcPr>
          <w:p w:rsidR="00BB1862" w:rsidRPr="00BA1B24" w:rsidRDefault="00BB1862" w:rsidP="00BB1862">
            <w:pPr>
              <w:pStyle w:val="TextRight"/>
              <w:rPr>
                <w:kern w:val="1"/>
              </w:rPr>
            </w:pPr>
            <w:r>
              <w:rPr>
                <w:kern w:val="1"/>
              </w:rPr>
              <w:t>$</w:t>
            </w:r>
            <w:r w:rsidRPr="00482BFD">
              <w:rPr>
                <w:szCs w:val="28"/>
              </w:rPr>
              <w:t>3</w:t>
            </w:r>
            <w:r>
              <w:rPr>
                <w:szCs w:val="28"/>
              </w:rPr>
              <w:t>5</w:t>
            </w:r>
            <w:r>
              <w:rPr>
                <w:kern w:val="1"/>
              </w:rPr>
              <w:t>,000</w:t>
            </w:r>
          </w:p>
        </w:tc>
      </w:tr>
      <w:tr w:rsidR="00BB1862" w:rsidRPr="00482BFD"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rPr>
                <w:kern w:val="1"/>
              </w:rPr>
              <w:t>Total manufacturing overhead</w:t>
            </w:r>
            <w:r>
              <w:rPr>
                <w:kern w:val="1"/>
              </w:rPr>
              <w:tab/>
            </w:r>
          </w:p>
        </w:tc>
        <w:tc>
          <w:tcPr>
            <w:tcW w:w="1599" w:type="dxa"/>
          </w:tcPr>
          <w:p w:rsidR="00BB1862" w:rsidRPr="00482BFD" w:rsidRDefault="00BB1862" w:rsidP="00BB1862">
            <w:pPr>
              <w:pStyle w:val="TextRight"/>
              <w:rPr>
                <w:kern w:val="1"/>
                <w:u w:val="single"/>
              </w:rPr>
            </w:pPr>
            <w:r w:rsidRPr="00482BFD">
              <w:rPr>
                <w:sz w:val="32"/>
                <w:szCs w:val="32"/>
                <w:u w:val="single"/>
              </w:rPr>
              <w:t> </w:t>
            </w:r>
            <w:r w:rsidRPr="00BB1862">
              <w:rPr>
                <w:szCs w:val="28"/>
                <w:u w:val="single"/>
              </w:rPr>
              <w:t>43,</w:t>
            </w:r>
            <w:r w:rsidRPr="00482BFD">
              <w:rPr>
                <w:u w:val="single"/>
              </w:rPr>
              <w:t>000</w:t>
            </w:r>
          </w:p>
        </w:tc>
      </w:tr>
      <w:tr w:rsidR="00BB1862" w:rsidRPr="00482BFD" w:rsidTr="00C74C9B">
        <w:trPr>
          <w:tblCellSpacing w:w="7" w:type="dxa"/>
        </w:trPr>
        <w:tc>
          <w:tcPr>
            <w:tcW w:w="6295" w:type="dxa"/>
            <w:vAlign w:val="bottom"/>
          </w:tcPr>
          <w:p w:rsidR="00BB1862" w:rsidRDefault="00BB1862" w:rsidP="000B4612">
            <w:pPr>
              <w:pStyle w:val="TextLeader"/>
              <w:tabs>
                <w:tab w:val="clear" w:pos="7200"/>
                <w:tab w:val="right" w:leader="dot" w:pos="6638"/>
              </w:tabs>
              <w:rPr>
                <w:kern w:val="1"/>
              </w:rPr>
            </w:pPr>
            <w:r>
              <w:rPr>
                <w:kern w:val="1"/>
              </w:rPr>
              <w:t xml:space="preserve">Total </w:t>
            </w:r>
            <w:r w:rsidR="000B4612">
              <w:rPr>
                <w:kern w:val="1"/>
              </w:rPr>
              <w:t>conversion</w:t>
            </w:r>
            <w:r>
              <w:rPr>
                <w:kern w:val="1"/>
              </w:rPr>
              <w:t xml:space="preserve"> cost</w:t>
            </w:r>
            <w:r>
              <w:rPr>
                <w:kern w:val="1"/>
              </w:rPr>
              <w:tab/>
            </w:r>
          </w:p>
        </w:tc>
        <w:tc>
          <w:tcPr>
            <w:tcW w:w="1599" w:type="dxa"/>
          </w:tcPr>
          <w:p w:rsidR="00BB1862" w:rsidRPr="00482BFD" w:rsidRDefault="00BB1862" w:rsidP="00BB1862">
            <w:pPr>
              <w:pStyle w:val="TextRight"/>
              <w:rPr>
                <w:u w:val="double"/>
              </w:rPr>
            </w:pPr>
            <w:r w:rsidRPr="00482BFD">
              <w:rPr>
                <w:u w:val="double"/>
              </w:rPr>
              <w:t>$</w:t>
            </w:r>
            <w:r>
              <w:rPr>
                <w:u w:val="double"/>
              </w:rPr>
              <w:t>78</w:t>
            </w:r>
            <w:r w:rsidRPr="00482BFD">
              <w:rPr>
                <w:u w:val="double"/>
              </w:rPr>
              <w:t>,000</w:t>
            </w:r>
          </w:p>
        </w:tc>
      </w:tr>
    </w:tbl>
    <w:p w:rsidR="00BB1862" w:rsidRDefault="00BB1862" w:rsidP="00C14ECE">
      <w:pPr>
        <w:pStyle w:val="ProblemNumber"/>
        <w:spacing w:after="0"/>
        <w:rPr>
          <w:b/>
          <w:bCs/>
          <w:kern w:val="1"/>
        </w:rPr>
      </w:pPr>
    </w:p>
    <w:p w:rsidR="00BB1862" w:rsidRPr="00C14ECE" w:rsidRDefault="00BB1862" w:rsidP="00BB1862">
      <w:pPr>
        <w:pStyle w:val="ProblemNumber"/>
        <w:tabs>
          <w:tab w:val="left" w:pos="540"/>
        </w:tabs>
        <w:spacing w:after="0"/>
        <w:rPr>
          <w:bCs/>
          <w:kern w:val="1"/>
        </w:rPr>
      </w:pPr>
      <w:r>
        <w:rPr>
          <w:bCs/>
          <w:kern w:val="1"/>
        </w:rPr>
        <w:tab/>
        <w:t>The total prime cost is computed as follows:</w:t>
      </w:r>
    </w:p>
    <w:p w:rsidR="00BB1862" w:rsidRDefault="00BB1862" w:rsidP="00BB1862">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B1862" w:rsidRPr="00BA1B24"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t>Direct materials</w:t>
            </w:r>
            <w:r>
              <w:rPr>
                <w:kern w:val="1"/>
              </w:rPr>
              <w:tab/>
            </w:r>
          </w:p>
        </w:tc>
        <w:tc>
          <w:tcPr>
            <w:tcW w:w="1599" w:type="dxa"/>
          </w:tcPr>
          <w:p w:rsidR="00BB1862" w:rsidRPr="00BA1B24" w:rsidRDefault="00BB1862" w:rsidP="00BB1862">
            <w:pPr>
              <w:pStyle w:val="TextRight"/>
              <w:rPr>
                <w:kern w:val="1"/>
              </w:rPr>
            </w:pPr>
            <w:r>
              <w:rPr>
                <w:kern w:val="1"/>
              </w:rPr>
              <w:t>$</w:t>
            </w:r>
            <w:r w:rsidR="00077F55" w:rsidRPr="00077F55">
              <w:rPr>
                <w:sz w:val="44"/>
                <w:szCs w:val="44"/>
              </w:rPr>
              <w:t> </w:t>
            </w:r>
            <w:r>
              <w:rPr>
                <w:kern w:val="1"/>
              </w:rPr>
              <w:t>69,000</w:t>
            </w:r>
          </w:p>
        </w:tc>
      </w:tr>
      <w:tr w:rsidR="00BB1862" w:rsidRPr="00482BFD"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rPr>
                <w:kern w:val="1"/>
              </w:rPr>
              <w:t>Direct labor</w:t>
            </w:r>
            <w:r>
              <w:rPr>
                <w:kern w:val="1"/>
              </w:rPr>
              <w:tab/>
            </w:r>
          </w:p>
        </w:tc>
        <w:tc>
          <w:tcPr>
            <w:tcW w:w="1599" w:type="dxa"/>
          </w:tcPr>
          <w:p w:rsidR="00BB1862" w:rsidRPr="00482BFD" w:rsidRDefault="00077F55" w:rsidP="00BB1862">
            <w:pPr>
              <w:pStyle w:val="TextRight"/>
              <w:rPr>
                <w:kern w:val="1"/>
                <w:u w:val="single"/>
              </w:rPr>
            </w:pPr>
            <w:r w:rsidRPr="00482BFD">
              <w:rPr>
                <w:sz w:val="32"/>
                <w:szCs w:val="32"/>
                <w:u w:val="single"/>
              </w:rPr>
              <w:t> </w:t>
            </w:r>
            <w:r w:rsidR="00BB1862" w:rsidRPr="00482BFD">
              <w:rPr>
                <w:sz w:val="32"/>
                <w:szCs w:val="32"/>
                <w:u w:val="single"/>
              </w:rPr>
              <w:t> </w:t>
            </w:r>
            <w:r w:rsidR="00BB1862" w:rsidRPr="00BB1862">
              <w:rPr>
                <w:szCs w:val="28"/>
                <w:u w:val="single"/>
              </w:rPr>
              <w:t>35,</w:t>
            </w:r>
            <w:r w:rsidR="00BB1862" w:rsidRPr="00482BFD">
              <w:rPr>
                <w:u w:val="single"/>
              </w:rPr>
              <w:t>000</w:t>
            </w:r>
          </w:p>
        </w:tc>
      </w:tr>
      <w:tr w:rsidR="00BB1862" w:rsidRPr="00482BFD" w:rsidTr="00C74C9B">
        <w:trPr>
          <w:tblCellSpacing w:w="7" w:type="dxa"/>
        </w:trPr>
        <w:tc>
          <w:tcPr>
            <w:tcW w:w="6295" w:type="dxa"/>
            <w:vAlign w:val="bottom"/>
          </w:tcPr>
          <w:p w:rsidR="00BB1862" w:rsidRDefault="00BB1862" w:rsidP="000B4612">
            <w:pPr>
              <w:pStyle w:val="TextLeader"/>
              <w:tabs>
                <w:tab w:val="clear" w:pos="7200"/>
                <w:tab w:val="right" w:leader="dot" w:pos="6638"/>
              </w:tabs>
              <w:rPr>
                <w:kern w:val="1"/>
              </w:rPr>
            </w:pPr>
            <w:r>
              <w:rPr>
                <w:kern w:val="1"/>
              </w:rPr>
              <w:t xml:space="preserve">Total </w:t>
            </w:r>
            <w:r w:rsidR="000B4612">
              <w:rPr>
                <w:kern w:val="1"/>
              </w:rPr>
              <w:t>prime</w:t>
            </w:r>
            <w:r>
              <w:rPr>
                <w:kern w:val="1"/>
              </w:rPr>
              <w:t xml:space="preserve"> cost</w:t>
            </w:r>
            <w:r>
              <w:rPr>
                <w:kern w:val="1"/>
              </w:rPr>
              <w:tab/>
            </w:r>
          </w:p>
        </w:tc>
        <w:tc>
          <w:tcPr>
            <w:tcW w:w="1599" w:type="dxa"/>
          </w:tcPr>
          <w:p w:rsidR="00BB1862" w:rsidRPr="00482BFD" w:rsidRDefault="00BB1862" w:rsidP="00BB1862">
            <w:pPr>
              <w:pStyle w:val="TextRight"/>
              <w:rPr>
                <w:u w:val="double"/>
              </w:rPr>
            </w:pPr>
            <w:r w:rsidRPr="00482BFD">
              <w:rPr>
                <w:u w:val="double"/>
              </w:rPr>
              <w:t>$</w:t>
            </w:r>
            <w:r>
              <w:rPr>
                <w:u w:val="double"/>
              </w:rPr>
              <w:t>104</w:t>
            </w:r>
            <w:r w:rsidRPr="00482BFD">
              <w:rPr>
                <w:u w:val="double"/>
              </w:rPr>
              <w:t>,000</w:t>
            </w:r>
          </w:p>
        </w:tc>
      </w:tr>
    </w:tbl>
    <w:p w:rsidR="00BB1862" w:rsidRDefault="00BB1862" w:rsidP="00C14ECE">
      <w:pPr>
        <w:pStyle w:val="ProblemNumber"/>
        <w:spacing w:after="0"/>
        <w:rPr>
          <w:b/>
          <w:bCs/>
          <w:kern w:val="1"/>
        </w:rPr>
      </w:pPr>
    </w:p>
    <w:p w:rsidR="00C14ECE" w:rsidRDefault="00C14ECE" w:rsidP="00C14ECE">
      <w:pPr>
        <w:pStyle w:val="ProblemNumber"/>
        <w:tabs>
          <w:tab w:val="left" w:pos="540"/>
        </w:tabs>
        <w:rPr>
          <w:bCs/>
          <w:kern w:val="1"/>
        </w:rPr>
      </w:pPr>
      <w:r>
        <w:rPr>
          <w:bCs/>
          <w:kern w:val="1"/>
        </w:rPr>
        <w:t>4a.</w:t>
      </w:r>
      <w:r>
        <w:rPr>
          <w:bCs/>
          <w:kern w:val="1"/>
        </w:rPr>
        <w:tab/>
        <w:t xml:space="preserve">The total variable manufacturing cost </w:t>
      </w:r>
      <w:r w:rsidR="00CB780C">
        <w:rPr>
          <w:bCs/>
          <w:kern w:val="1"/>
        </w:rPr>
        <w:t>is</w:t>
      </w:r>
      <w:r>
        <w:rPr>
          <w:bCs/>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t>Direct materials</w:t>
            </w:r>
            <w:r>
              <w:rPr>
                <w:kern w:val="1"/>
              </w:rPr>
              <w:tab/>
            </w:r>
          </w:p>
        </w:tc>
        <w:tc>
          <w:tcPr>
            <w:tcW w:w="1599" w:type="dxa"/>
          </w:tcPr>
          <w:p w:rsidR="00C14ECE" w:rsidRPr="00BA1B24" w:rsidRDefault="00C14ECE" w:rsidP="005F6759">
            <w:pPr>
              <w:pStyle w:val="TextRight"/>
              <w:rPr>
                <w:kern w:val="1"/>
              </w:rPr>
            </w:pPr>
            <w:r>
              <w:rPr>
                <w:kern w:val="1"/>
              </w:rPr>
              <w:t>$</w:t>
            </w:r>
            <w:r w:rsidRPr="00482BFD">
              <w:rPr>
                <w:sz w:val="32"/>
                <w:szCs w:val="32"/>
              </w:rPr>
              <w:t> </w:t>
            </w:r>
            <w:r>
              <w:rPr>
                <w:kern w:val="1"/>
              </w:rPr>
              <w:t>69,000</w:t>
            </w:r>
          </w:p>
        </w:tc>
      </w:tr>
      <w:tr w:rsidR="00C14ECE" w:rsidRPr="00EB5BCE"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Direct labor</w:t>
            </w:r>
            <w:r>
              <w:rPr>
                <w:kern w:val="1"/>
              </w:rPr>
              <w:tab/>
            </w:r>
          </w:p>
        </w:tc>
        <w:tc>
          <w:tcPr>
            <w:tcW w:w="1599" w:type="dxa"/>
          </w:tcPr>
          <w:p w:rsidR="00C14ECE" w:rsidRPr="00EB5BCE" w:rsidRDefault="00C14ECE" w:rsidP="005F6759">
            <w:pPr>
              <w:pStyle w:val="TextRight"/>
              <w:rPr>
                <w:kern w:val="1"/>
              </w:rPr>
            </w:pPr>
            <w:r>
              <w:rPr>
                <w:kern w:val="1"/>
              </w:rPr>
              <w:t>35,000</w:t>
            </w:r>
          </w:p>
        </w:tc>
      </w:tr>
      <w:tr w:rsidR="00C14ECE" w:rsidRPr="00482BFD" w:rsidTr="005F6759">
        <w:trPr>
          <w:tblCellSpacing w:w="7" w:type="dxa"/>
        </w:trPr>
        <w:tc>
          <w:tcPr>
            <w:tcW w:w="6295" w:type="dxa"/>
            <w:vAlign w:val="bottom"/>
          </w:tcPr>
          <w:p w:rsidR="00C14ECE" w:rsidRDefault="003A50A4" w:rsidP="005F6759">
            <w:pPr>
              <w:pStyle w:val="TextLeader"/>
              <w:tabs>
                <w:tab w:val="clear" w:pos="7200"/>
                <w:tab w:val="right" w:leader="dot" w:pos="6638"/>
              </w:tabs>
              <w:rPr>
                <w:kern w:val="1"/>
              </w:rPr>
            </w:pPr>
            <w:r>
              <w:rPr>
                <w:kern w:val="1"/>
              </w:rPr>
              <w:t>V</w:t>
            </w:r>
            <w:r w:rsidR="00C14ECE">
              <w:rPr>
                <w:kern w:val="1"/>
              </w:rPr>
              <w:t>ariable manufacturing overhead</w:t>
            </w:r>
            <w:r w:rsidR="00C14ECE">
              <w:rPr>
                <w:kern w:val="1"/>
              </w:rPr>
              <w:tab/>
            </w:r>
          </w:p>
        </w:tc>
        <w:tc>
          <w:tcPr>
            <w:tcW w:w="1599" w:type="dxa"/>
          </w:tcPr>
          <w:p w:rsidR="00C14ECE" w:rsidRPr="00482BFD" w:rsidRDefault="00C14ECE" w:rsidP="00C14ECE">
            <w:pPr>
              <w:pStyle w:val="TextRight"/>
              <w:rPr>
                <w:kern w:val="1"/>
                <w:u w:val="single"/>
              </w:rPr>
            </w:pPr>
            <w:r w:rsidRPr="00482BFD">
              <w:rPr>
                <w:sz w:val="32"/>
                <w:szCs w:val="32"/>
                <w:u w:val="single"/>
              </w:rPr>
              <w:t>  </w:t>
            </w:r>
            <w:r>
              <w:rPr>
                <w:sz w:val="32"/>
                <w:szCs w:val="32"/>
                <w:u w:val="single"/>
              </w:rPr>
              <w:t>15</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variable manufacturing</w:t>
            </w:r>
            <w:r>
              <w:rPr>
                <w:kern w:val="1"/>
              </w:rPr>
              <w:t xml:space="preserve"> cost</w:t>
            </w:r>
            <w:r>
              <w:rPr>
                <w:kern w:val="1"/>
              </w:rPr>
              <w:tab/>
            </w:r>
          </w:p>
        </w:tc>
        <w:tc>
          <w:tcPr>
            <w:tcW w:w="1599" w:type="dxa"/>
          </w:tcPr>
          <w:p w:rsidR="00C14ECE" w:rsidRPr="00482BFD" w:rsidRDefault="00C14ECE" w:rsidP="00C14ECE">
            <w:pPr>
              <w:pStyle w:val="TextRight"/>
              <w:rPr>
                <w:u w:val="double"/>
              </w:rPr>
            </w:pPr>
            <w:r w:rsidRPr="00482BFD">
              <w:rPr>
                <w:u w:val="double"/>
              </w:rPr>
              <w:t>$1</w:t>
            </w:r>
            <w:r>
              <w:rPr>
                <w:u w:val="double"/>
              </w:rPr>
              <w:t>19</w:t>
            </w:r>
            <w:r w:rsidRPr="00482BFD">
              <w:rPr>
                <w:u w:val="double"/>
              </w:rPr>
              <w:t>,000</w:t>
            </w:r>
          </w:p>
        </w:tc>
      </w:tr>
    </w:tbl>
    <w:p w:rsidR="00C14ECE" w:rsidRDefault="00C14ECE" w:rsidP="00C14ECE">
      <w:pPr>
        <w:pStyle w:val="ProblemNumber"/>
        <w:tabs>
          <w:tab w:val="left" w:pos="540"/>
        </w:tabs>
        <w:spacing w:after="0"/>
        <w:rPr>
          <w:bCs/>
          <w:kern w:val="1"/>
        </w:rPr>
      </w:pPr>
    </w:p>
    <w:p w:rsidR="00C14ECE" w:rsidRDefault="00C14ECE" w:rsidP="00C14ECE">
      <w:pPr>
        <w:pStyle w:val="ProblemNumber"/>
        <w:tabs>
          <w:tab w:val="left" w:pos="540"/>
        </w:tabs>
        <w:spacing w:after="0"/>
        <w:ind w:left="540" w:hanging="540"/>
        <w:rPr>
          <w:bCs/>
          <w:kern w:val="1"/>
        </w:rPr>
      </w:pPr>
      <w:r>
        <w:rPr>
          <w:bCs/>
          <w:kern w:val="1"/>
        </w:rPr>
        <w:t>4b.</w:t>
      </w:r>
      <w:r>
        <w:rPr>
          <w:bCs/>
          <w:kern w:val="1"/>
        </w:rPr>
        <w:tab/>
        <w:t>The total amount of fixed cost for the company as a whole is computed as follows:</w:t>
      </w:r>
    </w:p>
    <w:p w:rsidR="00C14ECE" w:rsidRDefault="00C14ECE" w:rsidP="00C14ECE">
      <w:pPr>
        <w:pStyle w:val="ProblemNumber"/>
        <w:tabs>
          <w:tab w:val="left" w:pos="540"/>
        </w:tabs>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Fixed manufacturing overhead</w:t>
            </w:r>
            <w:r>
              <w:rPr>
                <w:kern w:val="1"/>
              </w:rPr>
              <w:tab/>
            </w:r>
          </w:p>
        </w:tc>
        <w:tc>
          <w:tcPr>
            <w:tcW w:w="1599" w:type="dxa"/>
          </w:tcPr>
          <w:p w:rsidR="00C14ECE" w:rsidRPr="00BA1B24" w:rsidRDefault="00C14ECE" w:rsidP="0039337B">
            <w:pPr>
              <w:pStyle w:val="TextRight"/>
              <w:rPr>
                <w:kern w:val="1"/>
              </w:rPr>
            </w:pPr>
            <w:r>
              <w:rPr>
                <w:kern w:val="1"/>
              </w:rPr>
              <w:t>$</w:t>
            </w:r>
            <w:r w:rsidRPr="00C14ECE">
              <w:rPr>
                <w:szCs w:val="28"/>
              </w:rPr>
              <w:t>28</w:t>
            </w:r>
            <w:r>
              <w:rPr>
                <w:kern w:val="1"/>
              </w:rPr>
              <w:t>,000</w:t>
            </w:r>
          </w:p>
        </w:tc>
      </w:tr>
      <w:tr w:rsidR="00C14ECE" w:rsidRPr="00EB5BCE"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Fixed selling expense</w:t>
            </w:r>
            <w:r>
              <w:rPr>
                <w:kern w:val="1"/>
              </w:rPr>
              <w:tab/>
            </w:r>
          </w:p>
        </w:tc>
        <w:tc>
          <w:tcPr>
            <w:tcW w:w="1599" w:type="dxa"/>
          </w:tcPr>
          <w:p w:rsidR="00C14ECE" w:rsidRPr="00EB5BCE" w:rsidRDefault="00C14ECE" w:rsidP="005F6759">
            <w:pPr>
              <w:pStyle w:val="TextRight"/>
              <w:rPr>
                <w:kern w:val="1"/>
              </w:rPr>
            </w:pPr>
            <w:r>
              <w:rPr>
                <w:kern w:val="1"/>
              </w:rPr>
              <w:t>18,000</w:t>
            </w:r>
          </w:p>
        </w:tc>
      </w:tr>
      <w:tr w:rsidR="00C14ECE" w:rsidRPr="00482BFD" w:rsidTr="005F6759">
        <w:trPr>
          <w:tblCellSpacing w:w="7" w:type="dxa"/>
        </w:trPr>
        <w:tc>
          <w:tcPr>
            <w:tcW w:w="6295" w:type="dxa"/>
            <w:vAlign w:val="bottom"/>
          </w:tcPr>
          <w:p w:rsidR="00C14ECE" w:rsidRDefault="0039337B" w:rsidP="00CB780C">
            <w:pPr>
              <w:pStyle w:val="TextLeader"/>
              <w:tabs>
                <w:tab w:val="clear" w:pos="7200"/>
                <w:tab w:val="right" w:leader="dot" w:pos="6638"/>
              </w:tabs>
              <w:rPr>
                <w:kern w:val="1"/>
              </w:rPr>
            </w:pPr>
            <w:r>
              <w:rPr>
                <w:kern w:val="1"/>
              </w:rPr>
              <w:t>Fixed administrative expense</w:t>
            </w:r>
            <w:r w:rsidR="00C14ECE">
              <w:rPr>
                <w:kern w:val="1"/>
              </w:rPr>
              <w:tab/>
            </w:r>
          </w:p>
        </w:tc>
        <w:tc>
          <w:tcPr>
            <w:tcW w:w="1599" w:type="dxa"/>
          </w:tcPr>
          <w:p w:rsidR="00C14ECE" w:rsidRPr="00482BFD" w:rsidRDefault="00C14ECE" w:rsidP="0039337B">
            <w:pPr>
              <w:pStyle w:val="TextRight"/>
              <w:rPr>
                <w:kern w:val="1"/>
                <w:u w:val="single"/>
              </w:rPr>
            </w:pPr>
            <w:r w:rsidRPr="00482BFD">
              <w:rPr>
                <w:sz w:val="32"/>
                <w:szCs w:val="32"/>
                <w:u w:val="single"/>
              </w:rPr>
              <w:t> </w:t>
            </w:r>
            <w:r w:rsidR="0039337B" w:rsidRPr="0039337B">
              <w:rPr>
                <w:szCs w:val="28"/>
                <w:u w:val="single"/>
              </w:rPr>
              <w:t>2</w:t>
            </w:r>
            <w:r w:rsidRPr="0039337B">
              <w:rPr>
                <w:szCs w:val="28"/>
                <w:u w:val="single"/>
              </w:rPr>
              <w:t>5</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fixed</w:t>
            </w:r>
            <w:r>
              <w:rPr>
                <w:kern w:val="1"/>
              </w:rPr>
              <w:t xml:space="preserve"> cost</w:t>
            </w:r>
            <w:r>
              <w:rPr>
                <w:kern w:val="1"/>
              </w:rPr>
              <w:tab/>
            </w:r>
          </w:p>
        </w:tc>
        <w:tc>
          <w:tcPr>
            <w:tcW w:w="1599" w:type="dxa"/>
          </w:tcPr>
          <w:p w:rsidR="00C14ECE" w:rsidRPr="00482BFD" w:rsidRDefault="00C14ECE" w:rsidP="0039337B">
            <w:pPr>
              <w:pStyle w:val="TextRight"/>
              <w:rPr>
                <w:u w:val="double"/>
              </w:rPr>
            </w:pPr>
            <w:r w:rsidRPr="00482BFD">
              <w:rPr>
                <w:u w:val="double"/>
              </w:rPr>
              <w:t>$</w:t>
            </w:r>
            <w:r w:rsidR="0039337B">
              <w:rPr>
                <w:u w:val="double"/>
              </w:rPr>
              <w:t>71</w:t>
            </w:r>
            <w:r w:rsidRPr="00482BFD">
              <w:rPr>
                <w:u w:val="double"/>
              </w:rPr>
              <w:t>,000</w:t>
            </w:r>
          </w:p>
        </w:tc>
      </w:tr>
    </w:tbl>
    <w:p w:rsidR="00077F55" w:rsidRDefault="00077F55" w:rsidP="00C14ECE">
      <w:pPr>
        <w:pStyle w:val="ProblemNumber"/>
        <w:tabs>
          <w:tab w:val="left" w:pos="540"/>
        </w:tabs>
        <w:spacing w:after="0"/>
        <w:rPr>
          <w:bCs/>
          <w:kern w:val="1"/>
        </w:rPr>
      </w:pPr>
      <w:r>
        <w:rPr>
          <w:bCs/>
          <w:kern w:val="1"/>
        </w:rPr>
        <w:br w:type="page"/>
      </w:r>
    </w:p>
    <w:p w:rsidR="00077F55" w:rsidRDefault="00077F55" w:rsidP="00077F55">
      <w:pPr>
        <w:pStyle w:val="ProblemNumber"/>
        <w:spacing w:after="0"/>
        <w:rPr>
          <w:bCs/>
          <w:kern w:val="1"/>
        </w:rPr>
      </w:pPr>
      <w:r>
        <w:rPr>
          <w:b/>
          <w:bCs/>
          <w:kern w:val="1"/>
        </w:rPr>
        <w:t xml:space="preserve">Problem 1-24 </w:t>
      </w:r>
      <w:r>
        <w:rPr>
          <w:bCs/>
          <w:kern w:val="1"/>
        </w:rPr>
        <w:t>(continued)</w:t>
      </w:r>
    </w:p>
    <w:p w:rsidR="00C14ECE" w:rsidRDefault="00C14ECE" w:rsidP="00077F55">
      <w:pPr>
        <w:pStyle w:val="ProblemNumber"/>
        <w:tabs>
          <w:tab w:val="left" w:pos="540"/>
        </w:tabs>
        <w:spacing w:after="0" w:line="120" w:lineRule="exact"/>
        <w:rPr>
          <w:bCs/>
          <w:kern w:val="1"/>
        </w:rPr>
      </w:pPr>
    </w:p>
    <w:p w:rsidR="00C14ECE" w:rsidRPr="00C14ECE" w:rsidRDefault="0039337B" w:rsidP="00C14ECE">
      <w:pPr>
        <w:pStyle w:val="ProblemNumber"/>
        <w:tabs>
          <w:tab w:val="left" w:pos="540"/>
        </w:tabs>
        <w:spacing w:after="0"/>
        <w:rPr>
          <w:bCs/>
          <w:kern w:val="1"/>
        </w:rPr>
      </w:pPr>
      <w:r>
        <w:rPr>
          <w:bCs/>
          <w:kern w:val="1"/>
        </w:rPr>
        <w:t>4c.</w:t>
      </w:r>
      <w:r>
        <w:rPr>
          <w:bCs/>
          <w:kern w:val="1"/>
        </w:rPr>
        <w:tab/>
        <w:t>The variable cost per unit produced and sold is computed as follows:</w:t>
      </w:r>
    </w:p>
    <w:p w:rsidR="0039337B" w:rsidRDefault="0039337B" w:rsidP="0039337B">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39337B" w:rsidRPr="00BA1B24"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t>Direct materials</w:t>
            </w:r>
            <w:r>
              <w:rPr>
                <w:kern w:val="1"/>
              </w:rPr>
              <w:tab/>
            </w:r>
          </w:p>
        </w:tc>
        <w:tc>
          <w:tcPr>
            <w:tcW w:w="1599" w:type="dxa"/>
          </w:tcPr>
          <w:p w:rsidR="0039337B" w:rsidRPr="006C177E" w:rsidRDefault="0039337B" w:rsidP="005F6759">
            <w:pPr>
              <w:pStyle w:val="TextRight"/>
              <w:rPr>
                <w:kern w:val="1"/>
                <w:szCs w:val="28"/>
              </w:rPr>
            </w:pPr>
            <w:r w:rsidRPr="006C177E">
              <w:rPr>
                <w:kern w:val="1"/>
                <w:szCs w:val="28"/>
              </w:rPr>
              <w:t>$</w:t>
            </w:r>
            <w:r w:rsidR="006C177E" w:rsidRPr="006C177E">
              <w:rPr>
                <w:szCs w:val="28"/>
              </w:rPr>
              <w:t> </w:t>
            </w:r>
            <w:r w:rsidRPr="006C177E">
              <w:rPr>
                <w:szCs w:val="28"/>
              </w:rPr>
              <w:t> </w:t>
            </w:r>
            <w:r w:rsidRPr="006C177E">
              <w:rPr>
                <w:kern w:val="1"/>
                <w:szCs w:val="28"/>
              </w:rPr>
              <w:t>69,000</w:t>
            </w:r>
          </w:p>
        </w:tc>
      </w:tr>
      <w:tr w:rsidR="0039337B" w:rsidRPr="00EB5BCE"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rPr>
                <w:kern w:val="1"/>
              </w:rPr>
              <w:t>Direct labor</w:t>
            </w:r>
            <w:r>
              <w:rPr>
                <w:kern w:val="1"/>
              </w:rPr>
              <w:tab/>
            </w:r>
          </w:p>
        </w:tc>
        <w:tc>
          <w:tcPr>
            <w:tcW w:w="1599" w:type="dxa"/>
          </w:tcPr>
          <w:p w:rsidR="0039337B" w:rsidRPr="006C177E" w:rsidRDefault="0039337B" w:rsidP="005F6759">
            <w:pPr>
              <w:pStyle w:val="TextRight"/>
              <w:rPr>
                <w:kern w:val="1"/>
                <w:szCs w:val="28"/>
              </w:rPr>
            </w:pPr>
            <w:r w:rsidRPr="006C177E">
              <w:rPr>
                <w:kern w:val="1"/>
                <w:szCs w:val="28"/>
              </w:rPr>
              <w:t>35,000</w:t>
            </w:r>
          </w:p>
        </w:tc>
      </w:tr>
      <w:tr w:rsidR="0039337B" w:rsidRPr="00482BFD"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rPr>
                <w:kern w:val="1"/>
              </w:rPr>
              <w:t>Total variable manufacturing overhead</w:t>
            </w:r>
            <w:r>
              <w:rPr>
                <w:kern w:val="1"/>
              </w:rPr>
              <w:tab/>
            </w:r>
          </w:p>
        </w:tc>
        <w:tc>
          <w:tcPr>
            <w:tcW w:w="1599" w:type="dxa"/>
          </w:tcPr>
          <w:p w:rsidR="0039337B" w:rsidRPr="006C177E" w:rsidRDefault="0039337B" w:rsidP="005F6759">
            <w:pPr>
              <w:pStyle w:val="TextRight"/>
              <w:rPr>
                <w:kern w:val="1"/>
                <w:szCs w:val="28"/>
              </w:rPr>
            </w:pPr>
            <w:r w:rsidRPr="006C177E">
              <w:rPr>
                <w:szCs w:val="28"/>
              </w:rPr>
              <w:t>   15,000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Variable selling expense</w:t>
            </w:r>
            <w:r>
              <w:rPr>
                <w:kern w:val="1"/>
              </w:rPr>
              <w:tab/>
            </w:r>
          </w:p>
        </w:tc>
        <w:tc>
          <w:tcPr>
            <w:tcW w:w="1599" w:type="dxa"/>
          </w:tcPr>
          <w:p w:rsidR="0039337B" w:rsidRPr="006C177E" w:rsidRDefault="0039337B" w:rsidP="005F6759">
            <w:pPr>
              <w:pStyle w:val="TextRight"/>
              <w:rPr>
                <w:szCs w:val="28"/>
              </w:rPr>
            </w:pPr>
            <w:r w:rsidRPr="006C177E">
              <w:rPr>
                <w:szCs w:val="28"/>
              </w:rPr>
              <w:t>12,000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Variable administrative expense</w:t>
            </w:r>
            <w:r>
              <w:rPr>
                <w:kern w:val="1"/>
              </w:rPr>
              <w:tab/>
            </w:r>
          </w:p>
        </w:tc>
        <w:tc>
          <w:tcPr>
            <w:tcW w:w="1599" w:type="dxa"/>
          </w:tcPr>
          <w:p w:rsidR="0039337B" w:rsidRPr="00B66E76" w:rsidRDefault="00B66E76" w:rsidP="005F6759">
            <w:pPr>
              <w:pStyle w:val="TextRight"/>
              <w:rPr>
                <w:szCs w:val="28"/>
                <w:u w:val="single"/>
              </w:rPr>
            </w:pPr>
            <w:r w:rsidRPr="00B66E76">
              <w:rPr>
                <w:szCs w:val="28"/>
                <w:u w:val="single"/>
              </w:rPr>
              <w:t>     </w:t>
            </w:r>
            <w:r w:rsidR="0039337B" w:rsidRPr="00B66E76">
              <w:rPr>
                <w:szCs w:val="28"/>
                <w:u w:val="single"/>
              </w:rPr>
              <w:t>4,000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Total variable cost (a)</w:t>
            </w:r>
            <w:r>
              <w:rPr>
                <w:kern w:val="1"/>
              </w:rPr>
              <w:tab/>
            </w:r>
          </w:p>
        </w:tc>
        <w:tc>
          <w:tcPr>
            <w:tcW w:w="1599" w:type="dxa"/>
          </w:tcPr>
          <w:p w:rsidR="0039337B" w:rsidRPr="006C177E" w:rsidRDefault="0039337B" w:rsidP="006C177E">
            <w:pPr>
              <w:pStyle w:val="TextRight"/>
              <w:rPr>
                <w:szCs w:val="28"/>
                <w:u w:val="double"/>
              </w:rPr>
            </w:pPr>
            <w:r w:rsidRPr="006C177E">
              <w:rPr>
                <w:szCs w:val="28"/>
                <w:u w:val="double"/>
              </w:rPr>
              <w:t>$1</w:t>
            </w:r>
            <w:r w:rsidR="006C177E">
              <w:rPr>
                <w:szCs w:val="28"/>
                <w:u w:val="double"/>
              </w:rPr>
              <w:t>35</w:t>
            </w:r>
            <w:r w:rsidRPr="006C177E">
              <w:rPr>
                <w:szCs w:val="28"/>
                <w:u w:val="double"/>
              </w:rPr>
              <w:t>,000</w:t>
            </w:r>
          </w:p>
        </w:tc>
      </w:tr>
      <w:tr w:rsidR="00B66E76" w:rsidRPr="00482BFD" w:rsidTr="005F6759">
        <w:trPr>
          <w:tblCellSpacing w:w="7" w:type="dxa"/>
        </w:trPr>
        <w:tc>
          <w:tcPr>
            <w:tcW w:w="6295" w:type="dxa"/>
            <w:vAlign w:val="bottom"/>
          </w:tcPr>
          <w:p w:rsidR="00B66E76" w:rsidRDefault="00B66E76" w:rsidP="0039337B">
            <w:pPr>
              <w:pStyle w:val="TextLeader"/>
              <w:tabs>
                <w:tab w:val="clear" w:pos="7200"/>
                <w:tab w:val="right" w:leader="dot" w:pos="6638"/>
              </w:tabs>
              <w:rPr>
                <w:kern w:val="1"/>
              </w:rPr>
            </w:pPr>
            <w:r>
              <w:rPr>
                <w:kern w:val="1"/>
              </w:rPr>
              <w:t>Number of units produced and sold (b)</w:t>
            </w:r>
            <w:r>
              <w:rPr>
                <w:kern w:val="1"/>
              </w:rPr>
              <w:tab/>
            </w:r>
          </w:p>
        </w:tc>
        <w:tc>
          <w:tcPr>
            <w:tcW w:w="1599" w:type="dxa"/>
          </w:tcPr>
          <w:p w:rsidR="00B66E76" w:rsidRPr="00B66E76" w:rsidRDefault="00B66E76" w:rsidP="006C177E">
            <w:pPr>
              <w:pStyle w:val="TextRight"/>
              <w:rPr>
                <w:szCs w:val="28"/>
              </w:rPr>
            </w:pPr>
            <w:r w:rsidRPr="00B66E76">
              <w:rPr>
                <w:szCs w:val="28"/>
              </w:rPr>
              <w:t>1,000</w:t>
            </w:r>
          </w:p>
        </w:tc>
      </w:tr>
      <w:tr w:rsidR="00B66E76" w:rsidRPr="00482BFD" w:rsidTr="005F6759">
        <w:trPr>
          <w:tblCellSpacing w:w="7" w:type="dxa"/>
        </w:trPr>
        <w:tc>
          <w:tcPr>
            <w:tcW w:w="6295" w:type="dxa"/>
            <w:vAlign w:val="bottom"/>
          </w:tcPr>
          <w:p w:rsidR="00B66E76" w:rsidRDefault="00B66E76" w:rsidP="0039337B">
            <w:pPr>
              <w:pStyle w:val="TextLeader"/>
              <w:tabs>
                <w:tab w:val="clear" w:pos="7200"/>
                <w:tab w:val="right" w:leader="dot" w:pos="6638"/>
              </w:tabs>
              <w:rPr>
                <w:kern w:val="1"/>
              </w:rPr>
            </w:pPr>
            <w:r>
              <w:rPr>
                <w:kern w:val="1"/>
              </w:rPr>
              <w:t>Variable cost per unit produced and sold (a) ÷ (b)</w:t>
            </w:r>
            <w:r>
              <w:rPr>
                <w:kern w:val="1"/>
              </w:rPr>
              <w:tab/>
            </w:r>
          </w:p>
        </w:tc>
        <w:tc>
          <w:tcPr>
            <w:tcW w:w="1599" w:type="dxa"/>
          </w:tcPr>
          <w:p w:rsidR="00B66E76" w:rsidRDefault="00B66E76" w:rsidP="006C177E">
            <w:pPr>
              <w:pStyle w:val="TextRight"/>
              <w:rPr>
                <w:szCs w:val="28"/>
              </w:rPr>
            </w:pPr>
          </w:p>
          <w:p w:rsidR="00B66E76" w:rsidRPr="00B66E76" w:rsidRDefault="00B66E76" w:rsidP="006C177E">
            <w:pPr>
              <w:pStyle w:val="TextRight"/>
              <w:rPr>
                <w:szCs w:val="28"/>
              </w:rPr>
            </w:pPr>
            <w:r>
              <w:rPr>
                <w:szCs w:val="28"/>
              </w:rPr>
              <w:t>$135</w:t>
            </w:r>
          </w:p>
        </w:tc>
      </w:tr>
    </w:tbl>
    <w:p w:rsidR="00B66E76" w:rsidRDefault="00B66E76" w:rsidP="00B66E76">
      <w:pPr>
        <w:pStyle w:val="ProblemNumber"/>
        <w:tabs>
          <w:tab w:val="left" w:pos="540"/>
        </w:tabs>
        <w:spacing w:after="0"/>
        <w:rPr>
          <w:bCs/>
          <w:kern w:val="1"/>
        </w:rPr>
      </w:pPr>
    </w:p>
    <w:p w:rsidR="00B66E76" w:rsidRDefault="00B66E76" w:rsidP="00B66E76">
      <w:pPr>
        <w:pStyle w:val="ProblemNumber"/>
        <w:tabs>
          <w:tab w:val="left" w:pos="540"/>
        </w:tabs>
        <w:spacing w:after="0"/>
        <w:rPr>
          <w:bCs/>
          <w:kern w:val="1"/>
        </w:rPr>
      </w:pPr>
      <w:r>
        <w:rPr>
          <w:bCs/>
          <w:kern w:val="1"/>
        </w:rPr>
        <w:t>5</w:t>
      </w:r>
      <w:r w:rsidR="003A50A4">
        <w:rPr>
          <w:bCs/>
          <w:kern w:val="1"/>
        </w:rPr>
        <w:t>a</w:t>
      </w:r>
      <w:r>
        <w:rPr>
          <w:bCs/>
          <w:kern w:val="1"/>
        </w:rPr>
        <w:t>.</w:t>
      </w:r>
      <w:r>
        <w:rPr>
          <w:bCs/>
          <w:kern w:val="1"/>
        </w:rPr>
        <w:tab/>
        <w:t>The incremental manufacturing cost is computed as follows:</w:t>
      </w:r>
    </w:p>
    <w:p w:rsidR="00B66E76" w:rsidRDefault="00B66E76" w:rsidP="00B66E76">
      <w:pPr>
        <w:pStyle w:val="ProblemNumber"/>
        <w:tabs>
          <w:tab w:val="left" w:pos="540"/>
        </w:tabs>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66E76" w:rsidRPr="006C177E" w:rsidTr="005F6759">
        <w:trPr>
          <w:tblCellSpacing w:w="7" w:type="dxa"/>
        </w:trPr>
        <w:tc>
          <w:tcPr>
            <w:tcW w:w="6295" w:type="dxa"/>
            <w:vAlign w:val="bottom"/>
          </w:tcPr>
          <w:p w:rsidR="00B66E76" w:rsidRDefault="00B66E76" w:rsidP="00B66E76">
            <w:pPr>
              <w:pStyle w:val="TextLeader"/>
              <w:tabs>
                <w:tab w:val="clear" w:pos="7200"/>
                <w:tab w:val="right" w:leader="dot" w:pos="6638"/>
              </w:tabs>
              <w:rPr>
                <w:kern w:val="1"/>
              </w:rPr>
            </w:pPr>
            <w:r>
              <w:rPr>
                <w:kern w:val="1"/>
              </w:rPr>
              <w:t>Direct materials</w:t>
            </w:r>
            <w:r>
              <w:rPr>
                <w:kern w:val="1"/>
              </w:rPr>
              <w:tab/>
            </w:r>
          </w:p>
        </w:tc>
        <w:tc>
          <w:tcPr>
            <w:tcW w:w="1599" w:type="dxa"/>
          </w:tcPr>
          <w:p w:rsidR="00B66E76" w:rsidRPr="006C177E" w:rsidRDefault="00FA64CE" w:rsidP="00FA64CE">
            <w:pPr>
              <w:pStyle w:val="TextRight"/>
              <w:rPr>
                <w:kern w:val="1"/>
                <w:szCs w:val="28"/>
              </w:rPr>
            </w:pPr>
            <w:r>
              <w:rPr>
                <w:szCs w:val="28"/>
              </w:rPr>
              <w:t>$</w:t>
            </w:r>
            <w:r w:rsidR="00B66E76" w:rsidRPr="006C177E">
              <w:rPr>
                <w:szCs w:val="28"/>
              </w:rPr>
              <w:t>  </w:t>
            </w:r>
            <w:r w:rsidR="00B66E76">
              <w:rPr>
                <w:szCs w:val="28"/>
              </w:rPr>
              <w:t>69</w:t>
            </w:r>
            <w:r w:rsidR="00B66E76" w:rsidRPr="006C177E">
              <w:rPr>
                <w:szCs w:val="28"/>
              </w:rPr>
              <w:t>,000</w:t>
            </w:r>
          </w:p>
        </w:tc>
      </w:tr>
      <w:tr w:rsidR="00B66E76" w:rsidRPr="006C177E" w:rsidTr="005F6759">
        <w:trPr>
          <w:tblCellSpacing w:w="7" w:type="dxa"/>
        </w:trPr>
        <w:tc>
          <w:tcPr>
            <w:tcW w:w="6295" w:type="dxa"/>
            <w:vAlign w:val="bottom"/>
          </w:tcPr>
          <w:p w:rsidR="00B66E76" w:rsidRDefault="00B66E76" w:rsidP="005F6759">
            <w:pPr>
              <w:pStyle w:val="TextLeader"/>
              <w:tabs>
                <w:tab w:val="clear" w:pos="7200"/>
                <w:tab w:val="right" w:leader="dot" w:pos="6638"/>
              </w:tabs>
              <w:rPr>
                <w:kern w:val="1"/>
              </w:rPr>
            </w:pPr>
            <w:r>
              <w:rPr>
                <w:kern w:val="1"/>
              </w:rPr>
              <w:t>Direct labor</w:t>
            </w:r>
            <w:r>
              <w:rPr>
                <w:kern w:val="1"/>
              </w:rPr>
              <w:tab/>
            </w:r>
          </w:p>
        </w:tc>
        <w:tc>
          <w:tcPr>
            <w:tcW w:w="1599" w:type="dxa"/>
          </w:tcPr>
          <w:p w:rsidR="00B66E76" w:rsidRPr="006C177E" w:rsidRDefault="00B66E76" w:rsidP="005F6759">
            <w:pPr>
              <w:pStyle w:val="TextRight"/>
              <w:rPr>
                <w:szCs w:val="28"/>
              </w:rPr>
            </w:pPr>
            <w:r>
              <w:rPr>
                <w:szCs w:val="28"/>
              </w:rPr>
              <w:t>35</w:t>
            </w:r>
            <w:r w:rsidRPr="006C177E">
              <w:rPr>
                <w:szCs w:val="28"/>
              </w:rPr>
              <w:t>,000</w:t>
            </w:r>
          </w:p>
        </w:tc>
      </w:tr>
      <w:tr w:rsidR="00B66E76" w:rsidRPr="00B66E76" w:rsidTr="005F6759">
        <w:trPr>
          <w:tblCellSpacing w:w="7" w:type="dxa"/>
        </w:trPr>
        <w:tc>
          <w:tcPr>
            <w:tcW w:w="6295" w:type="dxa"/>
            <w:vAlign w:val="bottom"/>
          </w:tcPr>
          <w:p w:rsidR="00B66E76" w:rsidRDefault="00B66E76" w:rsidP="00B66E76">
            <w:pPr>
              <w:pStyle w:val="TextLeader"/>
              <w:tabs>
                <w:tab w:val="clear" w:pos="7200"/>
                <w:tab w:val="right" w:leader="dot" w:pos="6638"/>
              </w:tabs>
              <w:rPr>
                <w:kern w:val="1"/>
              </w:rPr>
            </w:pPr>
            <w:r>
              <w:rPr>
                <w:kern w:val="1"/>
              </w:rPr>
              <w:t>Variable manufacturing overhead</w:t>
            </w:r>
            <w:r>
              <w:rPr>
                <w:kern w:val="1"/>
              </w:rPr>
              <w:tab/>
            </w:r>
          </w:p>
        </w:tc>
        <w:tc>
          <w:tcPr>
            <w:tcW w:w="1599" w:type="dxa"/>
          </w:tcPr>
          <w:p w:rsidR="00B66E76" w:rsidRPr="00B66E76" w:rsidRDefault="00B66E76" w:rsidP="00B66E76">
            <w:pPr>
              <w:pStyle w:val="TextRight"/>
              <w:rPr>
                <w:szCs w:val="28"/>
                <w:u w:val="single"/>
              </w:rPr>
            </w:pPr>
            <w:r w:rsidRPr="00B66E76">
              <w:rPr>
                <w:szCs w:val="28"/>
                <w:u w:val="single"/>
              </w:rPr>
              <w:t>   </w:t>
            </w:r>
            <w:r>
              <w:rPr>
                <w:szCs w:val="28"/>
                <w:u w:val="single"/>
              </w:rPr>
              <w:t>15</w:t>
            </w:r>
            <w:r w:rsidRPr="00B66E76">
              <w:rPr>
                <w:szCs w:val="28"/>
                <w:u w:val="single"/>
              </w:rPr>
              <w:t>,000</w:t>
            </w:r>
          </w:p>
        </w:tc>
      </w:tr>
      <w:tr w:rsidR="00B66E76" w:rsidRPr="006C177E" w:rsidTr="005F6759">
        <w:trPr>
          <w:tblCellSpacing w:w="7" w:type="dxa"/>
        </w:trPr>
        <w:tc>
          <w:tcPr>
            <w:tcW w:w="6295" w:type="dxa"/>
            <w:vAlign w:val="bottom"/>
          </w:tcPr>
          <w:p w:rsidR="00B66E76" w:rsidRDefault="00B66E76" w:rsidP="00BB1862">
            <w:pPr>
              <w:pStyle w:val="TextLeader"/>
              <w:tabs>
                <w:tab w:val="clear" w:pos="7200"/>
                <w:tab w:val="right" w:leader="dot" w:pos="6638"/>
              </w:tabs>
              <w:rPr>
                <w:kern w:val="1"/>
              </w:rPr>
            </w:pPr>
            <w:r>
              <w:rPr>
                <w:kern w:val="1"/>
              </w:rPr>
              <w:t xml:space="preserve">Total </w:t>
            </w:r>
            <w:r w:rsidR="00FA64CE">
              <w:rPr>
                <w:kern w:val="1"/>
              </w:rPr>
              <w:t>incremental</w:t>
            </w:r>
            <w:r>
              <w:rPr>
                <w:kern w:val="1"/>
              </w:rPr>
              <w:t xml:space="preserve"> cost (a)</w:t>
            </w:r>
            <w:r>
              <w:rPr>
                <w:kern w:val="1"/>
              </w:rPr>
              <w:tab/>
            </w:r>
          </w:p>
        </w:tc>
        <w:tc>
          <w:tcPr>
            <w:tcW w:w="1599" w:type="dxa"/>
          </w:tcPr>
          <w:p w:rsidR="00B66E76" w:rsidRPr="006C177E" w:rsidRDefault="00B66E76" w:rsidP="00FA64CE">
            <w:pPr>
              <w:pStyle w:val="TextRight"/>
              <w:rPr>
                <w:szCs w:val="28"/>
                <w:u w:val="double"/>
              </w:rPr>
            </w:pPr>
            <w:r w:rsidRPr="006C177E">
              <w:rPr>
                <w:szCs w:val="28"/>
                <w:u w:val="double"/>
              </w:rPr>
              <w:t>$1</w:t>
            </w:r>
            <w:r w:rsidR="00FA64CE">
              <w:rPr>
                <w:szCs w:val="28"/>
                <w:u w:val="double"/>
              </w:rPr>
              <w:t>19</w:t>
            </w:r>
            <w:r w:rsidRPr="006C177E">
              <w:rPr>
                <w:szCs w:val="28"/>
                <w:u w:val="double"/>
              </w:rPr>
              <w:t>,000</w:t>
            </w:r>
          </w:p>
        </w:tc>
      </w:tr>
      <w:tr w:rsidR="00B66E76" w:rsidRPr="00B66E76" w:rsidTr="005F6759">
        <w:trPr>
          <w:tblCellSpacing w:w="7" w:type="dxa"/>
        </w:trPr>
        <w:tc>
          <w:tcPr>
            <w:tcW w:w="6295" w:type="dxa"/>
            <w:vAlign w:val="bottom"/>
          </w:tcPr>
          <w:p w:rsidR="00B66E76" w:rsidRDefault="00B66E76" w:rsidP="005F6759">
            <w:pPr>
              <w:pStyle w:val="TextLeader"/>
              <w:tabs>
                <w:tab w:val="clear" w:pos="7200"/>
                <w:tab w:val="right" w:leader="dot" w:pos="6638"/>
              </w:tabs>
              <w:rPr>
                <w:kern w:val="1"/>
              </w:rPr>
            </w:pPr>
            <w:r>
              <w:rPr>
                <w:kern w:val="1"/>
              </w:rPr>
              <w:t>Number of units produced and sold (b)</w:t>
            </w:r>
            <w:r>
              <w:rPr>
                <w:kern w:val="1"/>
              </w:rPr>
              <w:tab/>
            </w:r>
          </w:p>
        </w:tc>
        <w:tc>
          <w:tcPr>
            <w:tcW w:w="1599" w:type="dxa"/>
          </w:tcPr>
          <w:p w:rsidR="00B66E76" w:rsidRPr="00B66E76" w:rsidRDefault="00B66E76" w:rsidP="005F6759">
            <w:pPr>
              <w:pStyle w:val="TextRight"/>
              <w:rPr>
                <w:szCs w:val="28"/>
              </w:rPr>
            </w:pPr>
            <w:r w:rsidRPr="00B66E76">
              <w:rPr>
                <w:szCs w:val="28"/>
              </w:rPr>
              <w:t>1,000</w:t>
            </w:r>
          </w:p>
        </w:tc>
      </w:tr>
      <w:tr w:rsidR="00B66E76" w:rsidRPr="00B66E76" w:rsidTr="005F6759">
        <w:trPr>
          <w:tblCellSpacing w:w="7" w:type="dxa"/>
        </w:trPr>
        <w:tc>
          <w:tcPr>
            <w:tcW w:w="6295" w:type="dxa"/>
            <w:vAlign w:val="bottom"/>
          </w:tcPr>
          <w:p w:rsidR="00B66E76" w:rsidRDefault="00FA64CE" w:rsidP="00FA64CE">
            <w:pPr>
              <w:pStyle w:val="TextLeader"/>
              <w:tabs>
                <w:tab w:val="clear" w:pos="7200"/>
                <w:tab w:val="right" w:leader="dot" w:pos="6638"/>
              </w:tabs>
              <w:rPr>
                <w:kern w:val="1"/>
              </w:rPr>
            </w:pPr>
            <w:r>
              <w:rPr>
                <w:kern w:val="1"/>
              </w:rPr>
              <w:t>Incremental</w:t>
            </w:r>
            <w:r w:rsidR="00B66E76">
              <w:rPr>
                <w:kern w:val="1"/>
              </w:rPr>
              <w:t xml:space="preserve"> cost per unit</w:t>
            </w:r>
            <w:r>
              <w:rPr>
                <w:kern w:val="1"/>
              </w:rPr>
              <w:t xml:space="preserve"> </w:t>
            </w:r>
            <w:r w:rsidR="00B66E76">
              <w:rPr>
                <w:kern w:val="1"/>
              </w:rPr>
              <w:t>produced (a) ÷ (b)</w:t>
            </w:r>
            <w:r w:rsidR="00B66E76">
              <w:rPr>
                <w:kern w:val="1"/>
              </w:rPr>
              <w:tab/>
            </w:r>
          </w:p>
        </w:tc>
        <w:tc>
          <w:tcPr>
            <w:tcW w:w="1599" w:type="dxa"/>
          </w:tcPr>
          <w:p w:rsidR="00B66E76" w:rsidRPr="00B66E76" w:rsidRDefault="00B66E76" w:rsidP="00FA64CE">
            <w:pPr>
              <w:pStyle w:val="TextRight"/>
              <w:rPr>
                <w:szCs w:val="28"/>
              </w:rPr>
            </w:pPr>
            <w:r>
              <w:rPr>
                <w:szCs w:val="28"/>
              </w:rPr>
              <w:t>$1</w:t>
            </w:r>
            <w:r w:rsidR="00FA64CE">
              <w:rPr>
                <w:szCs w:val="28"/>
              </w:rPr>
              <w:t>19</w:t>
            </w:r>
          </w:p>
        </w:tc>
      </w:tr>
    </w:tbl>
    <w:p w:rsidR="00FA64CE" w:rsidRDefault="00FA64CE" w:rsidP="00B66E76">
      <w:pPr>
        <w:pStyle w:val="ProblemNumber"/>
        <w:tabs>
          <w:tab w:val="left" w:pos="540"/>
        </w:tabs>
        <w:spacing w:after="0"/>
        <w:rPr>
          <w:bCs/>
          <w:kern w:val="1"/>
        </w:rPr>
      </w:pPr>
      <w:r>
        <w:rPr>
          <w:bCs/>
          <w:kern w:val="1"/>
        </w:rPr>
        <w:br w:type="page"/>
      </w:r>
    </w:p>
    <w:p w:rsidR="00A85542" w:rsidRDefault="00A85542" w:rsidP="00A85542">
      <w:pPr>
        <w:pStyle w:val="ProblemNumber"/>
        <w:rPr>
          <w:kern w:val="1"/>
        </w:rPr>
      </w:pPr>
      <w:r>
        <w:rPr>
          <w:b/>
          <w:bCs/>
          <w:kern w:val="1"/>
        </w:rPr>
        <w:t xml:space="preserve">Problem </w:t>
      </w:r>
      <w:r w:rsidR="002E196A">
        <w:rPr>
          <w:b/>
          <w:bCs/>
          <w:kern w:val="1"/>
        </w:rPr>
        <w:t>1</w:t>
      </w:r>
      <w:r>
        <w:rPr>
          <w:b/>
          <w:bCs/>
          <w:kern w:val="1"/>
        </w:rPr>
        <w:t>-2</w:t>
      </w:r>
      <w:r w:rsidR="00FA64CE">
        <w:rPr>
          <w:b/>
          <w:bCs/>
          <w:kern w:val="1"/>
        </w:rPr>
        <w:t>5</w:t>
      </w:r>
      <w:r>
        <w:rPr>
          <w:kern w:val="1"/>
        </w:rPr>
        <w:t xml:space="preserve"> (</w:t>
      </w:r>
      <w:r w:rsidR="00EB2938">
        <w:rPr>
          <w:kern w:val="1"/>
        </w:rPr>
        <w:t>30</w:t>
      </w:r>
      <w:r>
        <w:rPr>
          <w:kern w:val="1"/>
        </w:rPr>
        <w:t xml:space="preserve">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34"/>
        <w:gridCol w:w="1356"/>
        <w:gridCol w:w="1575"/>
      </w:tblGrid>
      <w:tr w:rsidR="00A85542" w:rsidTr="003A0EBA">
        <w:trPr>
          <w:cantSplit/>
          <w:tblCellSpacing w:w="7" w:type="dxa"/>
        </w:trPr>
        <w:tc>
          <w:tcPr>
            <w:tcW w:w="360" w:type="dxa"/>
          </w:tcPr>
          <w:p w:rsidR="00A85542" w:rsidRDefault="00A85542" w:rsidP="00FA64CE">
            <w:pPr>
              <w:pStyle w:val="NumberedPart"/>
              <w:rPr>
                <w:kern w:val="1"/>
              </w:rPr>
            </w:pPr>
            <w:r>
              <w:rPr>
                <w:kern w:val="1"/>
              </w:rPr>
              <w:tab/>
            </w:r>
            <w:r w:rsidR="00FA64CE">
              <w:rPr>
                <w:kern w:val="1"/>
              </w:rPr>
              <w:t>1</w:t>
            </w:r>
            <w:r>
              <w:rPr>
                <w:kern w:val="1"/>
              </w:rPr>
              <w:t>.</w:t>
            </w:r>
          </w:p>
        </w:tc>
        <w:tc>
          <w:tcPr>
            <w:tcW w:w="8544" w:type="dxa"/>
            <w:gridSpan w:val="3"/>
            <w:vAlign w:val="bottom"/>
          </w:tcPr>
          <w:p w:rsidR="00A85542" w:rsidRDefault="00A85542" w:rsidP="003A0EBA">
            <w:pPr>
              <w:pStyle w:val="TextCentered"/>
              <w:rPr>
                <w:kern w:val="1"/>
              </w:rPr>
            </w:pPr>
            <w:r>
              <w:rPr>
                <w:kern w:val="1"/>
              </w:rPr>
              <w:t>Milden Company</w:t>
            </w:r>
            <w:r>
              <w:rPr>
                <w:kern w:val="1"/>
              </w:rPr>
              <w:br/>
            </w:r>
            <w:r w:rsidR="00C05744">
              <w:rPr>
                <w:kern w:val="1"/>
              </w:rPr>
              <w:t xml:space="preserve">Contribution Format </w:t>
            </w:r>
            <w:r>
              <w:rPr>
                <w:kern w:val="1"/>
              </w:rPr>
              <w:t>Income Statement</w:t>
            </w:r>
            <w:r>
              <w:rPr>
                <w:kern w:val="1"/>
              </w:rPr>
              <w:br/>
              <w:t xml:space="preserve">For the </w:t>
            </w:r>
            <w:r w:rsidR="006B2C93">
              <w:rPr>
                <w:kern w:val="1"/>
              </w:rPr>
              <w:t>Next Quarter</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Sales (12,000 units × $100 per unit)</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r>
              <w:rPr>
                <w:kern w:val="1"/>
              </w:rPr>
              <w:t>$1,200,000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Variable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Cost of goods sold </w:t>
            </w:r>
            <w:r>
              <w:rPr>
                <w:kern w:val="1"/>
              </w:rPr>
              <w:br/>
              <w:t>(12,000 units × $35 unit)</w:t>
            </w:r>
            <w:r>
              <w:rPr>
                <w:kern w:val="1"/>
              </w:rPr>
              <w:tab/>
            </w:r>
          </w:p>
        </w:tc>
        <w:tc>
          <w:tcPr>
            <w:tcW w:w="1342" w:type="dxa"/>
            <w:vAlign w:val="bottom"/>
          </w:tcPr>
          <w:p w:rsidR="00A85542" w:rsidRDefault="00A85542" w:rsidP="003A0EBA">
            <w:pPr>
              <w:pStyle w:val="TextRight"/>
              <w:rPr>
                <w:kern w:val="1"/>
              </w:rPr>
            </w:pPr>
            <w:r>
              <w:rPr>
                <w:kern w:val="1"/>
              </w:rPr>
              <w:t>$420,000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Sales commission (6% × $1,200,000)</w:t>
            </w:r>
            <w:r>
              <w:rPr>
                <w:kern w:val="1"/>
              </w:rPr>
              <w:tab/>
            </w:r>
          </w:p>
        </w:tc>
        <w:tc>
          <w:tcPr>
            <w:tcW w:w="1342" w:type="dxa"/>
            <w:vAlign w:val="bottom"/>
          </w:tcPr>
          <w:p w:rsidR="00A85542" w:rsidRDefault="00A85542" w:rsidP="003A0EBA">
            <w:pPr>
              <w:pStyle w:val="TextRight"/>
              <w:rPr>
                <w:kern w:val="1"/>
              </w:rPr>
            </w:pPr>
            <w:r>
              <w:rPr>
                <w:kern w:val="1"/>
              </w:rPr>
              <w:t>72,000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Shipping expense </w:t>
            </w:r>
            <w:r>
              <w:rPr>
                <w:kern w:val="1"/>
              </w:rPr>
              <w:br/>
              <w:t>(12,000 units × $9</w:t>
            </w:r>
            <w:r w:rsidR="000A4CCB">
              <w:rPr>
                <w:kern w:val="1"/>
              </w:rPr>
              <w:t>.10</w:t>
            </w:r>
            <w:r>
              <w:rPr>
                <w:kern w:val="1"/>
              </w:rPr>
              <w:t xml:space="preserve"> per unit)</w:t>
            </w:r>
            <w:r>
              <w:rPr>
                <w:kern w:val="1"/>
              </w:rPr>
              <w:tab/>
            </w:r>
          </w:p>
        </w:tc>
        <w:tc>
          <w:tcPr>
            <w:tcW w:w="1342" w:type="dxa"/>
            <w:vAlign w:val="bottom"/>
          </w:tcPr>
          <w:p w:rsidR="00A85542" w:rsidRDefault="00A85542" w:rsidP="000A4CCB">
            <w:pPr>
              <w:pStyle w:val="TextRight"/>
              <w:rPr>
                <w:kern w:val="1"/>
                <w:u w:val="single"/>
              </w:rPr>
            </w:pPr>
            <w:r>
              <w:rPr>
                <w:kern w:val="1"/>
                <w:u w:val="single"/>
              </w:rPr>
              <w:t> 10</w:t>
            </w:r>
            <w:r w:rsidR="000A4CCB">
              <w:rPr>
                <w:kern w:val="1"/>
                <w:u w:val="single"/>
              </w:rPr>
              <w:t>9</w:t>
            </w:r>
            <w:r>
              <w:rPr>
                <w:kern w:val="1"/>
                <w:u w:val="single"/>
              </w:rPr>
              <w:t>,</w:t>
            </w:r>
            <w:r w:rsidR="000A4CCB">
              <w:rPr>
                <w:kern w:val="1"/>
                <w:u w:val="single"/>
              </w:rPr>
              <w:t>2</w:t>
            </w:r>
            <w:r>
              <w:rPr>
                <w:kern w:val="1"/>
                <w:u w:val="single"/>
              </w:rPr>
              <w:t>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variable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60</w:t>
            </w:r>
            <w:r w:rsidR="000A4CCB">
              <w:rPr>
                <w:kern w:val="1"/>
                <w:u w:val="single"/>
              </w:rPr>
              <w:t>1</w:t>
            </w:r>
            <w:r>
              <w:rPr>
                <w:kern w:val="1"/>
                <w:u w:val="single"/>
              </w:rPr>
              <w:t>,</w:t>
            </w:r>
            <w:r w:rsidR="000A4CCB">
              <w:rPr>
                <w:kern w:val="1"/>
                <w:u w:val="single"/>
              </w:rPr>
              <w:t>2</w:t>
            </w:r>
            <w:r>
              <w:rPr>
                <w:kern w:val="1"/>
                <w:u w:val="single"/>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Contribution margin</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0A4CCB" w:rsidP="000A4CCB">
            <w:pPr>
              <w:pStyle w:val="TextRight"/>
              <w:rPr>
                <w:kern w:val="1"/>
              </w:rPr>
            </w:pPr>
            <w:r>
              <w:rPr>
                <w:kern w:val="1"/>
              </w:rPr>
              <w:t>598</w:t>
            </w:r>
            <w:r w:rsidR="00A85542">
              <w:rPr>
                <w:kern w:val="1"/>
              </w:rPr>
              <w:t>,</w:t>
            </w:r>
            <w:r>
              <w:rPr>
                <w:kern w:val="1"/>
              </w:rPr>
              <w:t>8</w:t>
            </w:r>
            <w:r w:rsidR="00A85542">
              <w:rPr>
                <w:kern w:val="1"/>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Fixed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Advertising expense</w:t>
            </w:r>
            <w:r>
              <w:rPr>
                <w:kern w:val="1"/>
              </w:rPr>
              <w:tab/>
            </w:r>
          </w:p>
        </w:tc>
        <w:tc>
          <w:tcPr>
            <w:tcW w:w="1342" w:type="dxa"/>
            <w:vAlign w:val="bottom"/>
          </w:tcPr>
          <w:p w:rsidR="00A85542" w:rsidRDefault="00A85542" w:rsidP="003A0EBA">
            <w:pPr>
              <w:pStyle w:val="TextRight"/>
              <w:rPr>
                <w:kern w:val="1"/>
              </w:rPr>
            </w:pPr>
            <w:r>
              <w:rPr>
                <w:kern w:val="1"/>
              </w:rPr>
              <w:t>210,000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Shipping expense</w:t>
            </w:r>
            <w:r>
              <w:rPr>
                <w:kern w:val="1"/>
              </w:rPr>
              <w:tab/>
            </w:r>
          </w:p>
        </w:tc>
        <w:tc>
          <w:tcPr>
            <w:tcW w:w="1342" w:type="dxa"/>
            <w:vAlign w:val="bottom"/>
          </w:tcPr>
          <w:p w:rsidR="00A85542" w:rsidRDefault="000A4CCB" w:rsidP="003A0EBA">
            <w:pPr>
              <w:pStyle w:val="TextRight"/>
              <w:rPr>
                <w:kern w:val="1"/>
              </w:rPr>
            </w:pPr>
            <w:r>
              <w:rPr>
                <w:kern w:val="1"/>
              </w:rPr>
              <w:t>28</w:t>
            </w:r>
            <w:r w:rsidR="00A85542">
              <w:rPr>
                <w:kern w:val="1"/>
              </w:rPr>
              <w:t>,000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Administrative salaries</w:t>
            </w:r>
            <w:r>
              <w:rPr>
                <w:kern w:val="1"/>
              </w:rPr>
              <w:tab/>
            </w:r>
          </w:p>
        </w:tc>
        <w:tc>
          <w:tcPr>
            <w:tcW w:w="1342" w:type="dxa"/>
            <w:vAlign w:val="bottom"/>
          </w:tcPr>
          <w:p w:rsidR="00A85542" w:rsidRDefault="00A85542" w:rsidP="003A0EBA">
            <w:pPr>
              <w:pStyle w:val="TextRight"/>
              <w:rPr>
                <w:kern w:val="1"/>
              </w:rPr>
            </w:pPr>
            <w:r>
              <w:rPr>
                <w:kern w:val="1"/>
              </w:rPr>
              <w:t>145,000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Insurance expense</w:t>
            </w:r>
            <w:r>
              <w:rPr>
                <w:kern w:val="1"/>
              </w:rPr>
              <w:tab/>
            </w:r>
          </w:p>
        </w:tc>
        <w:tc>
          <w:tcPr>
            <w:tcW w:w="1342" w:type="dxa"/>
            <w:vAlign w:val="bottom"/>
          </w:tcPr>
          <w:p w:rsidR="00A85542" w:rsidRDefault="00A85542" w:rsidP="003A0EBA">
            <w:pPr>
              <w:pStyle w:val="TextRight"/>
              <w:rPr>
                <w:kern w:val="1"/>
              </w:rPr>
            </w:pPr>
            <w:r>
              <w:rPr>
                <w:kern w:val="1"/>
              </w:rPr>
              <w:t>9,000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Depreciation expense</w:t>
            </w:r>
            <w:r>
              <w:rPr>
                <w:kern w:val="1"/>
              </w:rPr>
              <w:tab/>
            </w:r>
          </w:p>
        </w:tc>
        <w:tc>
          <w:tcPr>
            <w:tcW w:w="1342" w:type="dxa"/>
            <w:vAlign w:val="bottom"/>
          </w:tcPr>
          <w:p w:rsidR="00A85542" w:rsidRDefault="00A85542" w:rsidP="003A0EBA">
            <w:pPr>
              <w:pStyle w:val="TextRight"/>
              <w:rPr>
                <w:kern w:val="1"/>
                <w:u w:val="single"/>
              </w:rPr>
            </w:pPr>
            <w:r>
              <w:rPr>
                <w:kern w:val="1"/>
                <w:u w:val="single"/>
              </w:rPr>
              <w:t>  76,000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fixed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4</w:t>
            </w:r>
            <w:r w:rsidR="000A4CCB">
              <w:rPr>
                <w:kern w:val="1"/>
                <w:u w:val="single"/>
              </w:rPr>
              <w:t>68</w:t>
            </w:r>
            <w:r>
              <w:rPr>
                <w:kern w:val="1"/>
                <w:u w:val="single"/>
              </w:rPr>
              <w:t>,000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Net operating income</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double"/>
              </w:rPr>
            </w:pPr>
            <w:r>
              <w:rPr>
                <w:kern w:val="1"/>
                <w:u w:val="double"/>
              </w:rPr>
              <w:t>$</w:t>
            </w:r>
            <w:r>
              <w:rPr>
                <w:kern w:val="1"/>
                <w:u w:val="double"/>
              </w:rPr>
              <w:t> </w:t>
            </w:r>
            <w:r>
              <w:rPr>
                <w:kern w:val="1"/>
                <w:u w:val="double"/>
              </w:rPr>
              <w:t> 130,</w:t>
            </w:r>
            <w:r w:rsidR="000A4CCB">
              <w:rPr>
                <w:kern w:val="1"/>
                <w:u w:val="double"/>
              </w:rPr>
              <w:t>8</w:t>
            </w:r>
            <w:r>
              <w:rPr>
                <w:kern w:val="1"/>
                <w:u w:val="double"/>
              </w:rPr>
              <w:t>00</w:t>
            </w:r>
          </w:p>
        </w:tc>
      </w:tr>
    </w:tbl>
    <w:p w:rsidR="00FA64CE" w:rsidRDefault="00FA64CE" w:rsidP="009E6048">
      <w:pPr>
        <w:pStyle w:val="Exercisenumber"/>
      </w:pPr>
      <w:r>
        <w:br w:type="page"/>
      </w:r>
    </w:p>
    <w:p w:rsidR="00FA64CE" w:rsidRDefault="00FA64CE" w:rsidP="00FA64CE">
      <w:pPr>
        <w:pStyle w:val="ProblemNumber"/>
        <w:rPr>
          <w:kern w:val="1"/>
        </w:rPr>
      </w:pPr>
      <w:r>
        <w:rPr>
          <w:b/>
          <w:bCs/>
          <w:kern w:val="1"/>
        </w:rPr>
        <w:t>Problem 1-25</w:t>
      </w:r>
      <w:r>
        <w:rPr>
          <w:kern w:val="1"/>
        </w:rPr>
        <w:t xml:space="preserve"> (</w:t>
      </w:r>
      <w:r w:rsidR="00EB2938">
        <w:rPr>
          <w:kern w:val="1"/>
        </w:rPr>
        <w:t>continued</w:t>
      </w:r>
      <w:r>
        <w:rPr>
          <w:kern w:val="1"/>
        </w:rPr>
        <w:t>)</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41"/>
        <w:gridCol w:w="14"/>
        <w:gridCol w:w="339"/>
        <w:gridCol w:w="1267"/>
        <w:gridCol w:w="1289"/>
        <w:gridCol w:w="241"/>
      </w:tblGrid>
      <w:tr w:rsidR="00FA64CE" w:rsidTr="00DB1B65">
        <w:trPr>
          <w:gridAfter w:val="1"/>
          <w:wAfter w:w="220" w:type="dxa"/>
          <w:tblCellSpacing w:w="7" w:type="dxa"/>
        </w:trPr>
        <w:tc>
          <w:tcPr>
            <w:tcW w:w="360" w:type="dxa"/>
          </w:tcPr>
          <w:p w:rsidR="00FA64CE" w:rsidRDefault="00FA64CE" w:rsidP="00FA64CE">
            <w:pPr>
              <w:pStyle w:val="NumberedPart"/>
              <w:rPr>
                <w:kern w:val="1"/>
              </w:rPr>
            </w:pPr>
            <w:r>
              <w:rPr>
                <w:kern w:val="1"/>
              </w:rPr>
              <w:tab/>
              <w:t>2.</w:t>
            </w:r>
          </w:p>
        </w:tc>
        <w:tc>
          <w:tcPr>
            <w:tcW w:w="8536" w:type="dxa"/>
            <w:gridSpan w:val="5"/>
            <w:vAlign w:val="bottom"/>
          </w:tcPr>
          <w:p w:rsidR="00FA64CE" w:rsidRDefault="00FA64CE" w:rsidP="005F6759">
            <w:pPr>
              <w:pStyle w:val="TextCentered"/>
              <w:rPr>
                <w:kern w:val="1"/>
              </w:rPr>
            </w:pPr>
            <w:r>
              <w:rPr>
                <w:kern w:val="1"/>
              </w:rPr>
              <w:t>Milden Company</w:t>
            </w:r>
            <w:r>
              <w:rPr>
                <w:kern w:val="1"/>
              </w:rPr>
              <w:br/>
              <w:t>Traditional Format Income Statement</w:t>
            </w:r>
            <w:r>
              <w:rPr>
                <w:kern w:val="1"/>
              </w:rPr>
              <w:br/>
              <w:t xml:space="preserve">For the </w:t>
            </w:r>
            <w:r w:rsidR="006B2C93">
              <w:rPr>
                <w:kern w:val="1"/>
              </w:rPr>
              <w:t>Next Quarter</w:t>
            </w:r>
          </w:p>
          <w:p w:rsidR="00FA64CE" w:rsidRDefault="00FA64CE" w:rsidP="005F6759">
            <w:pPr>
              <w:pStyle w:val="6pointlinespace"/>
              <w:rPr>
                <w:kern w:val="1"/>
              </w:rPr>
            </w:pP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B2C93">
            <w:pPr>
              <w:pStyle w:val="TextLeader"/>
              <w:tabs>
                <w:tab w:val="clear" w:pos="7200"/>
                <w:tab w:val="right" w:leader="dot" w:pos="5634"/>
              </w:tabs>
              <w:rPr>
                <w:kern w:val="1"/>
              </w:rPr>
            </w:pPr>
            <w:r>
              <w:rPr>
                <w:kern w:val="1"/>
              </w:rPr>
              <w:t>Sales (</w:t>
            </w:r>
            <w:r w:rsidR="00DB1B65">
              <w:rPr>
                <w:kern w:val="1"/>
              </w:rPr>
              <w:t>12,</w:t>
            </w:r>
            <w:r w:rsidR="006B2C93">
              <w:rPr>
                <w:kern w:val="1"/>
              </w:rPr>
              <w:t>0</w:t>
            </w:r>
            <w:r w:rsidR="00DB1B65">
              <w:rPr>
                <w:kern w:val="1"/>
              </w:rPr>
              <w:t>00</w:t>
            </w:r>
            <w:r>
              <w:rPr>
                <w:kern w:val="1"/>
              </w:rPr>
              <w:t xml:space="preserve"> </w:t>
            </w:r>
            <w:r w:rsidR="00DB1B65">
              <w:rPr>
                <w:kern w:val="1"/>
              </w:rPr>
              <w:t>units</w:t>
            </w:r>
            <w:r>
              <w:rPr>
                <w:kern w:val="1"/>
              </w:rPr>
              <w:t xml:space="preserve"> </w:t>
            </w:r>
            <w:r>
              <w:rPr>
                <w:kern w:val="2"/>
              </w:rPr>
              <w:t>×</w:t>
            </w:r>
            <w:r>
              <w:rPr>
                <w:kern w:val="1"/>
              </w:rPr>
              <w:t xml:space="preserve"> $</w:t>
            </w:r>
            <w:r w:rsidR="00DB1B65">
              <w:rPr>
                <w:kern w:val="1"/>
              </w:rPr>
              <w:t>100</w:t>
            </w:r>
            <w:r>
              <w:rPr>
                <w:kern w:val="1"/>
              </w:rPr>
              <w:t xml:space="preserve"> per </w:t>
            </w:r>
            <w:r w:rsidR="00DB1B65">
              <w:rPr>
                <w:kern w:val="1"/>
              </w:rPr>
              <w:t>unit</w:t>
            </w:r>
            <w:r>
              <w:rPr>
                <w:kern w:val="1"/>
              </w:rPr>
              <w:t>)</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rPr>
            </w:pPr>
            <w:r>
              <w:rPr>
                <w:kern w:val="1"/>
              </w:rPr>
              <w:t>$1</w:t>
            </w:r>
            <w:r w:rsidR="00DB1B65">
              <w:rPr>
                <w:kern w:val="1"/>
              </w:rPr>
              <w:t>,</w:t>
            </w:r>
            <w:r>
              <w:rPr>
                <w:kern w:val="1"/>
              </w:rPr>
              <w:t>2</w:t>
            </w:r>
            <w:r w:rsidR="006B2C93">
              <w:rPr>
                <w:kern w:val="1"/>
              </w:rPr>
              <w:t>0</w:t>
            </w:r>
            <w:r w:rsidR="00DB1B65">
              <w:rPr>
                <w:kern w:val="1"/>
              </w:rPr>
              <w:t>0</w:t>
            </w:r>
            <w:r>
              <w:rPr>
                <w:kern w:val="1"/>
              </w:rPr>
              <w:t>,000</w:t>
            </w: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B2C93">
            <w:pPr>
              <w:pStyle w:val="TextLeader"/>
              <w:tabs>
                <w:tab w:val="clear" w:pos="7200"/>
                <w:tab w:val="right" w:leader="dot" w:pos="5634"/>
              </w:tabs>
              <w:rPr>
                <w:kern w:val="1"/>
              </w:rPr>
            </w:pPr>
            <w:r>
              <w:rPr>
                <w:kern w:val="1"/>
              </w:rPr>
              <w:t xml:space="preserve">Cost of goods sold </w:t>
            </w:r>
            <w:r>
              <w:rPr>
                <w:kern w:val="1"/>
              </w:rPr>
              <w:br/>
              <w:t>(</w:t>
            </w:r>
            <w:r w:rsidR="00DB1B65">
              <w:rPr>
                <w:kern w:val="1"/>
              </w:rPr>
              <w:t>12,</w:t>
            </w:r>
            <w:r w:rsidR="006B2C93">
              <w:rPr>
                <w:kern w:val="1"/>
              </w:rPr>
              <w:t>0</w:t>
            </w:r>
            <w:r w:rsidR="00DB1B65">
              <w:rPr>
                <w:kern w:val="1"/>
              </w:rPr>
              <w:t>00 units</w:t>
            </w:r>
            <w:r>
              <w:rPr>
                <w:kern w:val="1"/>
              </w:rPr>
              <w:t xml:space="preserve"> </w:t>
            </w:r>
            <w:r>
              <w:rPr>
                <w:kern w:val="2"/>
              </w:rPr>
              <w:t>×</w:t>
            </w:r>
            <w:r>
              <w:rPr>
                <w:kern w:val="1"/>
              </w:rPr>
              <w:t xml:space="preserve"> $</w:t>
            </w:r>
            <w:r w:rsidR="00DB1B65">
              <w:rPr>
                <w:kern w:val="1"/>
              </w:rPr>
              <w:t>35</w:t>
            </w:r>
            <w:r>
              <w:rPr>
                <w:kern w:val="1"/>
              </w:rPr>
              <w:t xml:space="preserve"> per </w:t>
            </w:r>
            <w:r w:rsidR="00DB1B65">
              <w:rPr>
                <w:kern w:val="1"/>
              </w:rPr>
              <w:t>unit</w:t>
            </w:r>
            <w:r>
              <w:rPr>
                <w:kern w:val="1"/>
              </w:rPr>
              <w:t>)</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u w:val="single"/>
              </w:rPr>
            </w:pPr>
            <w:r>
              <w:rPr>
                <w:kern w:val="1"/>
                <w:u w:val="single"/>
              </w:rPr>
              <w:t>   </w:t>
            </w:r>
            <w:r w:rsidR="00DB1B65">
              <w:rPr>
                <w:kern w:val="1"/>
                <w:u w:val="single"/>
              </w:rPr>
              <w:t>4</w:t>
            </w:r>
            <w:r w:rsidR="006B2C93">
              <w:rPr>
                <w:kern w:val="1"/>
                <w:u w:val="single"/>
              </w:rPr>
              <w:t>20</w:t>
            </w:r>
            <w:r>
              <w:rPr>
                <w:kern w:val="1"/>
                <w:u w:val="single"/>
              </w:rPr>
              <w:t>,</w:t>
            </w:r>
            <w:r w:rsidR="006B2C93">
              <w:rPr>
                <w:kern w:val="1"/>
                <w:u w:val="single"/>
              </w:rPr>
              <w:t>0</w:t>
            </w:r>
            <w:r>
              <w:rPr>
                <w:kern w:val="1"/>
                <w:u w:val="single"/>
              </w:rPr>
              <w:t>00</w:t>
            </w: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00204B">
            <w:pPr>
              <w:pStyle w:val="TextLeader"/>
              <w:tabs>
                <w:tab w:val="clear" w:pos="7200"/>
                <w:tab w:val="right" w:leader="dot" w:pos="5634"/>
              </w:tabs>
              <w:rPr>
                <w:kern w:val="1"/>
              </w:rPr>
            </w:pPr>
            <w:r>
              <w:rPr>
                <w:kern w:val="1"/>
              </w:rPr>
              <w:t>Gross margin</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6B2C93" w:rsidP="006B2C93">
            <w:pPr>
              <w:pStyle w:val="TextRight"/>
              <w:rPr>
                <w:kern w:val="1"/>
              </w:rPr>
            </w:pPr>
            <w:r>
              <w:rPr>
                <w:kern w:val="1"/>
              </w:rPr>
              <w:t>780</w:t>
            </w:r>
            <w:r w:rsidR="00FA64CE">
              <w:rPr>
                <w:kern w:val="1"/>
              </w:rPr>
              <w:t>,</w:t>
            </w:r>
            <w:r>
              <w:rPr>
                <w:kern w:val="1"/>
              </w:rPr>
              <w:t>0</w:t>
            </w:r>
            <w:r w:rsidR="00FA64CE">
              <w:rPr>
                <w:kern w:val="1"/>
              </w:rPr>
              <w:t>00</w:t>
            </w:r>
          </w:p>
        </w:tc>
      </w:tr>
      <w:tr w:rsidR="00FA64CE" w:rsidTr="00504D4D">
        <w:trPr>
          <w:gridAfter w:val="1"/>
          <w:wAfter w:w="220" w:type="dxa"/>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5F6759">
            <w:pPr>
              <w:pStyle w:val="TextLeader"/>
              <w:tabs>
                <w:tab w:val="clear" w:pos="7200"/>
                <w:tab w:val="right" w:leader="dot" w:pos="5918"/>
              </w:tabs>
              <w:rPr>
                <w:kern w:val="1"/>
              </w:rPr>
            </w:pPr>
            <w:r>
              <w:rPr>
                <w:kern w:val="1"/>
              </w:rPr>
              <w:t>Selling and administrative expenses:</w:t>
            </w:r>
          </w:p>
        </w:tc>
        <w:tc>
          <w:tcPr>
            <w:tcW w:w="1592" w:type="dxa"/>
            <w:gridSpan w:val="2"/>
            <w:vAlign w:val="bottom"/>
          </w:tcPr>
          <w:p w:rsidR="00FA64CE" w:rsidRDefault="00FA64CE" w:rsidP="005F6759">
            <w:pPr>
              <w:pStyle w:val="TextRight"/>
              <w:rPr>
                <w:kern w:val="1"/>
              </w:rPr>
            </w:pP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277"/>
              <w:rPr>
                <w:kern w:val="1"/>
              </w:rPr>
            </w:pPr>
            <w:r>
              <w:rPr>
                <w:kern w:val="1"/>
              </w:rPr>
              <w:t>Advertising</w:t>
            </w:r>
            <w:r>
              <w:rPr>
                <w:kern w:val="1"/>
              </w:rPr>
              <w:tab/>
            </w:r>
          </w:p>
        </w:tc>
        <w:tc>
          <w:tcPr>
            <w:tcW w:w="1606" w:type="dxa"/>
            <w:gridSpan w:val="3"/>
            <w:vAlign w:val="bottom"/>
          </w:tcPr>
          <w:p w:rsidR="00FA64CE" w:rsidRDefault="00FA64CE" w:rsidP="0000204B">
            <w:pPr>
              <w:pStyle w:val="TextRight"/>
              <w:rPr>
                <w:kern w:val="1"/>
              </w:rPr>
            </w:pPr>
            <w:r>
              <w:rPr>
                <w:kern w:val="1"/>
              </w:rPr>
              <w:t>$</w:t>
            </w:r>
            <w:r w:rsidR="005F6759">
              <w:rPr>
                <w:kern w:val="1"/>
              </w:rPr>
              <w:t>210,000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277"/>
              <w:rPr>
                <w:kern w:val="1"/>
              </w:rPr>
            </w:pPr>
            <w:r>
              <w:rPr>
                <w:kern w:val="1"/>
              </w:rPr>
              <w:t>Sales commissions</w:t>
            </w:r>
            <w:r>
              <w:rPr>
                <w:kern w:val="1"/>
              </w:rPr>
              <w:br/>
              <w:t>(</w:t>
            </w:r>
            <w:r w:rsidR="005F6759">
              <w:rPr>
                <w:kern w:val="1"/>
              </w:rPr>
              <w:t>6</w:t>
            </w:r>
            <w:r>
              <w:rPr>
                <w:kern w:val="1"/>
              </w:rPr>
              <w:t>% × $1</w:t>
            </w:r>
            <w:r w:rsidR="005F6759">
              <w:rPr>
                <w:kern w:val="1"/>
              </w:rPr>
              <w:t>,</w:t>
            </w:r>
            <w:r>
              <w:rPr>
                <w:kern w:val="1"/>
              </w:rPr>
              <w:t>2</w:t>
            </w:r>
            <w:r w:rsidR="006B2C93">
              <w:rPr>
                <w:kern w:val="1"/>
              </w:rPr>
              <w:t>0</w:t>
            </w:r>
            <w:r w:rsidR="005F6759">
              <w:rPr>
                <w:kern w:val="1"/>
              </w:rPr>
              <w:t>0</w:t>
            </w:r>
            <w:r>
              <w:rPr>
                <w:kern w:val="1"/>
              </w:rPr>
              <w:t>,000)]</w:t>
            </w:r>
            <w:r>
              <w:rPr>
                <w:kern w:val="1"/>
              </w:rPr>
              <w:tab/>
            </w:r>
          </w:p>
        </w:tc>
        <w:tc>
          <w:tcPr>
            <w:tcW w:w="1606" w:type="dxa"/>
            <w:gridSpan w:val="3"/>
            <w:vAlign w:val="bottom"/>
          </w:tcPr>
          <w:p w:rsidR="00FA64CE" w:rsidRDefault="005F6759" w:rsidP="006B2C93">
            <w:pPr>
              <w:pStyle w:val="TextRight"/>
              <w:rPr>
                <w:kern w:val="1"/>
              </w:rPr>
            </w:pPr>
            <w:r>
              <w:rPr>
                <w:kern w:val="1"/>
              </w:rPr>
              <w:t>7</w:t>
            </w:r>
            <w:r w:rsidR="006B2C93">
              <w:rPr>
                <w:kern w:val="1"/>
              </w:rPr>
              <w:t>2</w:t>
            </w:r>
            <w:r>
              <w:rPr>
                <w:kern w:val="1"/>
              </w:rPr>
              <w:t>,000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5F6759" w:rsidP="00504D4D">
            <w:pPr>
              <w:pStyle w:val="TextLeader"/>
              <w:tabs>
                <w:tab w:val="clear" w:pos="7200"/>
                <w:tab w:val="right" w:leader="dot" w:pos="5650"/>
              </w:tabs>
              <w:ind w:left="648" w:right="0"/>
              <w:rPr>
                <w:kern w:val="1"/>
              </w:rPr>
            </w:pPr>
            <w:r>
              <w:rPr>
                <w:kern w:val="1"/>
              </w:rPr>
              <w:t>Shipping expense</w:t>
            </w:r>
            <w:r w:rsidR="00FA64CE">
              <w:rPr>
                <w:kern w:val="1"/>
              </w:rPr>
              <w:t xml:space="preserve"> </w:t>
            </w:r>
            <w:r w:rsidR="00FA64CE">
              <w:rPr>
                <w:kern w:val="1"/>
              </w:rPr>
              <w:br/>
            </w:r>
            <w:r>
              <w:rPr>
                <w:kern w:val="1"/>
              </w:rPr>
              <w:t xml:space="preserve">[$28,000 + </w:t>
            </w:r>
            <w:r w:rsidR="00FA64CE">
              <w:rPr>
                <w:kern w:val="1"/>
              </w:rPr>
              <w:t>(</w:t>
            </w:r>
            <w:r>
              <w:rPr>
                <w:kern w:val="1"/>
              </w:rPr>
              <w:t>12,</w:t>
            </w:r>
            <w:r w:rsidR="006B2C93">
              <w:rPr>
                <w:kern w:val="1"/>
              </w:rPr>
              <w:t>0</w:t>
            </w:r>
            <w:r>
              <w:rPr>
                <w:kern w:val="1"/>
              </w:rPr>
              <w:t>00 units</w:t>
            </w:r>
            <w:r w:rsidR="00FA64CE">
              <w:rPr>
                <w:kern w:val="1"/>
              </w:rPr>
              <w:t xml:space="preserve"> × $</w:t>
            </w:r>
            <w:r>
              <w:rPr>
                <w:kern w:val="1"/>
              </w:rPr>
              <w:t>9.10</w:t>
            </w:r>
            <w:r w:rsidR="00FA64CE">
              <w:rPr>
                <w:kern w:val="1"/>
              </w:rPr>
              <w:t xml:space="preserve"> per </w:t>
            </w:r>
            <w:r>
              <w:rPr>
                <w:kern w:val="1"/>
              </w:rPr>
              <w:t>unit</w:t>
            </w:r>
            <w:r w:rsidR="00FA64CE">
              <w:rPr>
                <w:kern w:val="1"/>
              </w:rPr>
              <w:t>)</w:t>
            </w:r>
            <w:r>
              <w:rPr>
                <w:kern w:val="1"/>
              </w:rPr>
              <w:t>]</w:t>
            </w:r>
            <w:r w:rsidR="00FA64CE">
              <w:rPr>
                <w:kern w:val="1"/>
              </w:rPr>
              <w:tab/>
            </w:r>
          </w:p>
        </w:tc>
        <w:tc>
          <w:tcPr>
            <w:tcW w:w="1606" w:type="dxa"/>
            <w:gridSpan w:val="3"/>
            <w:vAlign w:val="bottom"/>
          </w:tcPr>
          <w:p w:rsidR="00FA64CE" w:rsidRDefault="005F6759" w:rsidP="006B2C93">
            <w:pPr>
              <w:pStyle w:val="TextRight"/>
              <w:rPr>
                <w:kern w:val="1"/>
              </w:rPr>
            </w:pPr>
            <w:r>
              <w:rPr>
                <w:kern w:val="1"/>
              </w:rPr>
              <w:t>1</w:t>
            </w:r>
            <w:r w:rsidR="006B2C93">
              <w:rPr>
                <w:kern w:val="1"/>
              </w:rPr>
              <w:t>37</w:t>
            </w:r>
            <w:r>
              <w:rPr>
                <w:kern w:val="1"/>
              </w:rPr>
              <w:t>,</w:t>
            </w:r>
            <w:r w:rsidR="006B2C93">
              <w:rPr>
                <w:kern w:val="1"/>
              </w:rPr>
              <w:t>20</w:t>
            </w:r>
            <w:r>
              <w:rPr>
                <w:kern w:val="1"/>
              </w:rPr>
              <w:t>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5F6759" w:rsidP="00504D4D">
            <w:pPr>
              <w:pStyle w:val="TextLeader"/>
              <w:tabs>
                <w:tab w:val="clear" w:pos="7200"/>
                <w:tab w:val="right" w:leader="dot" w:pos="5650"/>
              </w:tabs>
              <w:ind w:left="648" w:right="0"/>
              <w:rPr>
                <w:kern w:val="1"/>
              </w:rPr>
            </w:pPr>
            <w:r>
              <w:rPr>
                <w:kern w:val="1"/>
              </w:rPr>
              <w:t xml:space="preserve">Administrative </w:t>
            </w:r>
            <w:r w:rsidR="00FA64CE">
              <w:rPr>
                <w:kern w:val="1"/>
              </w:rPr>
              <w:t>s</w:t>
            </w:r>
            <w:r>
              <w:rPr>
                <w:kern w:val="1"/>
              </w:rPr>
              <w:t>alaries</w:t>
            </w:r>
            <w:r w:rsidR="00FA64CE">
              <w:rPr>
                <w:kern w:val="1"/>
              </w:rPr>
              <w:tab/>
            </w:r>
          </w:p>
        </w:tc>
        <w:tc>
          <w:tcPr>
            <w:tcW w:w="1606" w:type="dxa"/>
            <w:gridSpan w:val="3"/>
            <w:vAlign w:val="bottom"/>
          </w:tcPr>
          <w:p w:rsidR="00FA64CE" w:rsidRDefault="005F6759" w:rsidP="005F6759">
            <w:pPr>
              <w:pStyle w:val="TextRight"/>
              <w:rPr>
                <w:kern w:val="1"/>
              </w:rPr>
            </w:pPr>
            <w:r>
              <w:rPr>
                <w:kern w:val="1"/>
              </w:rPr>
              <w:t>145,000</w:t>
            </w:r>
          </w:p>
        </w:tc>
        <w:tc>
          <w:tcPr>
            <w:tcW w:w="1275" w:type="dxa"/>
            <w:vAlign w:val="bottom"/>
          </w:tcPr>
          <w:p w:rsidR="00FA64CE" w:rsidRDefault="00FA64CE" w:rsidP="005F6759">
            <w:pPr>
              <w:pStyle w:val="TextRight"/>
              <w:rPr>
                <w:kern w:val="1"/>
              </w:rPr>
            </w:pPr>
          </w:p>
        </w:tc>
      </w:tr>
      <w:tr w:rsidR="0000204B" w:rsidTr="0000204B">
        <w:trPr>
          <w:tblCellSpacing w:w="7" w:type="dxa"/>
        </w:trPr>
        <w:tc>
          <w:tcPr>
            <w:tcW w:w="360" w:type="dxa"/>
            <w:vAlign w:val="bottom"/>
          </w:tcPr>
          <w:p w:rsidR="0000204B" w:rsidRDefault="0000204B" w:rsidP="005F6759">
            <w:pPr>
              <w:pStyle w:val="TextRight"/>
              <w:rPr>
                <w:kern w:val="1"/>
              </w:rPr>
            </w:pPr>
          </w:p>
        </w:tc>
        <w:tc>
          <w:tcPr>
            <w:tcW w:w="5627" w:type="dxa"/>
            <w:vAlign w:val="bottom"/>
          </w:tcPr>
          <w:p w:rsidR="0000204B" w:rsidRDefault="0000204B" w:rsidP="00504D4D">
            <w:pPr>
              <w:pStyle w:val="TextLeader"/>
              <w:tabs>
                <w:tab w:val="clear" w:pos="7200"/>
                <w:tab w:val="right" w:leader="dot" w:pos="5650"/>
              </w:tabs>
              <w:ind w:left="648" w:right="0"/>
              <w:rPr>
                <w:kern w:val="1"/>
              </w:rPr>
            </w:pPr>
            <w:r>
              <w:rPr>
                <w:kern w:val="1"/>
              </w:rPr>
              <w:t>Insurance expense</w:t>
            </w:r>
            <w:r>
              <w:rPr>
                <w:kern w:val="1"/>
              </w:rPr>
              <w:tab/>
            </w:r>
          </w:p>
        </w:tc>
        <w:tc>
          <w:tcPr>
            <w:tcW w:w="1606" w:type="dxa"/>
            <w:gridSpan w:val="3"/>
            <w:vAlign w:val="bottom"/>
          </w:tcPr>
          <w:p w:rsidR="0000204B" w:rsidRDefault="0000204B" w:rsidP="005F6759">
            <w:pPr>
              <w:pStyle w:val="TextRight"/>
              <w:rPr>
                <w:kern w:val="1"/>
              </w:rPr>
            </w:pPr>
            <w:r>
              <w:rPr>
                <w:kern w:val="1"/>
              </w:rPr>
              <w:t>9,000</w:t>
            </w:r>
          </w:p>
        </w:tc>
        <w:tc>
          <w:tcPr>
            <w:tcW w:w="1509" w:type="dxa"/>
            <w:gridSpan w:val="2"/>
            <w:vAlign w:val="bottom"/>
          </w:tcPr>
          <w:p w:rsidR="0000204B" w:rsidRDefault="0000204B" w:rsidP="005F6759">
            <w:pPr>
              <w:pStyle w:val="TextRight"/>
              <w:rPr>
                <w:kern w:val="1"/>
              </w:rPr>
            </w:pPr>
          </w:p>
        </w:tc>
      </w:tr>
      <w:tr w:rsidR="00FA64CE" w:rsidTr="0000204B">
        <w:trPr>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0"/>
              <w:rPr>
                <w:kern w:val="1"/>
              </w:rPr>
            </w:pPr>
            <w:r>
              <w:rPr>
                <w:kern w:val="1"/>
              </w:rPr>
              <w:t xml:space="preserve">Depreciation </w:t>
            </w:r>
            <w:r w:rsidR="0000204B">
              <w:rPr>
                <w:kern w:val="1"/>
              </w:rPr>
              <w:t>expense</w:t>
            </w:r>
            <w:r>
              <w:rPr>
                <w:kern w:val="1"/>
              </w:rPr>
              <w:tab/>
            </w:r>
          </w:p>
        </w:tc>
        <w:tc>
          <w:tcPr>
            <w:tcW w:w="1606" w:type="dxa"/>
            <w:gridSpan w:val="3"/>
            <w:vAlign w:val="bottom"/>
          </w:tcPr>
          <w:p w:rsidR="00FA64CE" w:rsidRDefault="00FA64CE" w:rsidP="0000204B">
            <w:pPr>
              <w:pStyle w:val="TextRight"/>
              <w:rPr>
                <w:kern w:val="1"/>
                <w:u w:val="single"/>
              </w:rPr>
            </w:pPr>
            <w:r>
              <w:rPr>
                <w:kern w:val="1"/>
                <w:u w:val="single"/>
              </w:rPr>
              <w:t> </w:t>
            </w:r>
            <w:r w:rsidR="0000204B">
              <w:rPr>
                <w:kern w:val="1"/>
                <w:u w:val="single"/>
              </w:rPr>
              <w:t>76,0</w:t>
            </w:r>
            <w:r>
              <w:rPr>
                <w:kern w:val="1"/>
                <w:u w:val="single"/>
              </w:rPr>
              <w:t>00</w:t>
            </w:r>
          </w:p>
        </w:tc>
        <w:tc>
          <w:tcPr>
            <w:tcW w:w="1509" w:type="dxa"/>
            <w:gridSpan w:val="2"/>
            <w:vAlign w:val="bottom"/>
          </w:tcPr>
          <w:p w:rsidR="00FA64CE" w:rsidRDefault="00FA64CE" w:rsidP="005F6759">
            <w:pPr>
              <w:pStyle w:val="TextRight"/>
              <w:rPr>
                <w:kern w:val="1"/>
              </w:rPr>
            </w:pP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53575">
            <w:pPr>
              <w:pStyle w:val="TextLeader"/>
              <w:tabs>
                <w:tab w:val="clear" w:pos="7200"/>
                <w:tab w:val="right" w:leader="dot" w:pos="5634"/>
              </w:tabs>
              <w:rPr>
                <w:kern w:val="1"/>
              </w:rPr>
            </w:pPr>
            <w:r>
              <w:rPr>
                <w:kern w:val="1"/>
              </w:rPr>
              <w:t>Total selling and administrative expenses</w:t>
            </w:r>
            <w:r w:rsidR="00653575">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u w:val="single"/>
              </w:rPr>
            </w:pPr>
            <w:r>
              <w:rPr>
                <w:kern w:val="1"/>
                <w:u w:val="single"/>
              </w:rPr>
              <w:t>   </w:t>
            </w:r>
            <w:r w:rsidR="0000204B">
              <w:rPr>
                <w:kern w:val="1"/>
                <w:u w:val="single"/>
              </w:rPr>
              <w:t>6</w:t>
            </w:r>
            <w:r w:rsidR="006B2C93">
              <w:rPr>
                <w:kern w:val="1"/>
                <w:u w:val="single"/>
              </w:rPr>
              <w:t>49</w:t>
            </w:r>
            <w:r>
              <w:rPr>
                <w:kern w:val="1"/>
                <w:u w:val="single"/>
              </w:rPr>
              <w:t>,</w:t>
            </w:r>
            <w:r w:rsidR="006B2C93">
              <w:rPr>
                <w:kern w:val="1"/>
                <w:u w:val="single"/>
              </w:rPr>
              <w:t>20</w:t>
            </w:r>
            <w:r w:rsidR="0000204B">
              <w:rPr>
                <w:kern w:val="1"/>
                <w:u w:val="single"/>
              </w:rPr>
              <w:t>0</w:t>
            </w:r>
          </w:p>
        </w:tc>
      </w:tr>
      <w:tr w:rsidR="00FA64CE" w:rsidTr="0000204B">
        <w:trPr>
          <w:tblCellSpacing w:w="7" w:type="dxa"/>
        </w:trPr>
        <w:tc>
          <w:tcPr>
            <w:tcW w:w="360" w:type="dxa"/>
            <w:vAlign w:val="bottom"/>
          </w:tcPr>
          <w:p w:rsidR="00FA64CE" w:rsidRDefault="00FA64CE" w:rsidP="005F6759">
            <w:pPr>
              <w:pStyle w:val="TextRight"/>
              <w:rPr>
                <w:kern w:val="1"/>
              </w:rPr>
            </w:pPr>
          </w:p>
        </w:tc>
        <w:tc>
          <w:tcPr>
            <w:tcW w:w="5980" w:type="dxa"/>
            <w:gridSpan w:val="3"/>
            <w:vAlign w:val="bottom"/>
          </w:tcPr>
          <w:p w:rsidR="00FA64CE" w:rsidRDefault="00FA64CE" w:rsidP="00653575">
            <w:pPr>
              <w:pStyle w:val="TextLeader"/>
              <w:tabs>
                <w:tab w:val="clear" w:pos="7200"/>
                <w:tab w:val="right" w:leader="dot" w:pos="5634"/>
              </w:tabs>
              <w:rPr>
                <w:kern w:val="1"/>
              </w:rPr>
            </w:pPr>
            <w:r>
              <w:rPr>
                <w:kern w:val="1"/>
              </w:rPr>
              <w:t>Net operating income</w:t>
            </w:r>
            <w:r>
              <w:rPr>
                <w:kern w:val="1"/>
              </w:rPr>
              <w:tab/>
            </w:r>
          </w:p>
        </w:tc>
        <w:tc>
          <w:tcPr>
            <w:tcW w:w="1253" w:type="dxa"/>
            <w:vAlign w:val="bottom"/>
          </w:tcPr>
          <w:p w:rsidR="00FA64CE" w:rsidRDefault="00FA64CE" w:rsidP="005F6759">
            <w:pPr>
              <w:pStyle w:val="TextRight"/>
              <w:rPr>
                <w:kern w:val="1"/>
              </w:rPr>
            </w:pPr>
          </w:p>
        </w:tc>
        <w:tc>
          <w:tcPr>
            <w:tcW w:w="1509" w:type="dxa"/>
            <w:gridSpan w:val="2"/>
            <w:vAlign w:val="bottom"/>
          </w:tcPr>
          <w:p w:rsidR="00FA64CE" w:rsidRPr="0000204B" w:rsidRDefault="00FA64CE" w:rsidP="006B2C93">
            <w:pPr>
              <w:pStyle w:val="TextRight"/>
              <w:rPr>
                <w:kern w:val="1"/>
                <w:u w:val="double"/>
              </w:rPr>
            </w:pPr>
            <w:r w:rsidRPr="0000204B">
              <w:rPr>
                <w:kern w:val="1"/>
                <w:u w:val="double"/>
              </w:rPr>
              <w:t>$</w:t>
            </w:r>
            <w:r w:rsidR="0000204B" w:rsidRPr="0000204B">
              <w:rPr>
                <w:kern w:val="1"/>
                <w:u w:val="double"/>
              </w:rPr>
              <w:t>  1</w:t>
            </w:r>
            <w:r w:rsidR="006B2C93">
              <w:rPr>
                <w:kern w:val="1"/>
                <w:u w:val="double"/>
              </w:rPr>
              <w:t>30</w:t>
            </w:r>
            <w:r w:rsidRPr="0000204B">
              <w:rPr>
                <w:kern w:val="1"/>
                <w:u w:val="double"/>
              </w:rPr>
              <w:t>,</w:t>
            </w:r>
            <w:r w:rsidR="006B2C93">
              <w:rPr>
                <w:kern w:val="1"/>
                <w:u w:val="double"/>
              </w:rPr>
              <w:t>80</w:t>
            </w:r>
            <w:r w:rsidRPr="0000204B">
              <w:rPr>
                <w:kern w:val="1"/>
                <w:u w:val="double"/>
              </w:rPr>
              <w:t>0</w:t>
            </w:r>
          </w:p>
        </w:tc>
      </w:tr>
    </w:tbl>
    <w:p w:rsidR="00022038" w:rsidRDefault="00022038" w:rsidP="009E6048">
      <w:pPr>
        <w:pStyle w:val="Exercisenumber"/>
        <w:sectPr w:rsidR="00022038" w:rsidSect="00A85542">
          <w:pgSz w:w="12240" w:h="15840" w:code="1"/>
          <w:pgMar w:top="1440" w:right="1440" w:bottom="1440" w:left="1440" w:header="720" w:footer="720" w:gutter="0"/>
          <w:cols w:space="720"/>
          <w:noEndnote/>
          <w:docGrid w:linePitch="381"/>
        </w:sectPr>
      </w:pPr>
    </w:p>
    <w:p w:rsidR="00022038" w:rsidRDefault="00022038" w:rsidP="00022038">
      <w:pPr>
        <w:pStyle w:val="ProblemNumber"/>
        <w:rPr>
          <w:rFonts w:cs="Tahoma"/>
        </w:rPr>
      </w:pPr>
      <w:r>
        <w:rPr>
          <w:rFonts w:cs="Tahoma"/>
          <w:b/>
          <w:bCs/>
        </w:rPr>
        <w:t xml:space="preserve">Case 1-26 </w:t>
      </w:r>
      <w:r>
        <w:rPr>
          <w:rFonts w:cs="Tahoma"/>
        </w:rPr>
        <w:t>(45 minutes)</w:t>
      </w:r>
    </w:p>
    <w:p w:rsidR="00022038" w:rsidRDefault="00022038" w:rsidP="00022038">
      <w:pPr>
        <w:pStyle w:val="NumberedPart"/>
      </w:pPr>
      <w:r>
        <w:tab/>
        <w:t>1.</w:t>
      </w:r>
    </w:p>
    <w:tbl>
      <w:tblPr>
        <w:tblW w:w="12588" w:type="dxa"/>
        <w:tblInd w:w="360" w:type="dxa"/>
        <w:tblLayout w:type="fixed"/>
        <w:tblLook w:val="0000" w:firstRow="0" w:lastRow="0" w:firstColumn="0" w:lastColumn="0" w:noHBand="0" w:noVBand="0"/>
      </w:tblPr>
      <w:tblGrid>
        <w:gridCol w:w="4518"/>
        <w:gridCol w:w="1500"/>
        <w:gridCol w:w="1530"/>
        <w:gridCol w:w="2160"/>
        <w:gridCol w:w="1530"/>
        <w:gridCol w:w="1350"/>
      </w:tblGrid>
      <w:tr w:rsidR="00022038" w:rsidTr="00500A14">
        <w:trPr>
          <w:cantSplit/>
        </w:trPr>
        <w:tc>
          <w:tcPr>
            <w:tcW w:w="4518" w:type="dxa"/>
            <w:vAlign w:val="bottom"/>
          </w:tcPr>
          <w:p w:rsidR="00022038" w:rsidRDefault="00022038" w:rsidP="00500A14">
            <w:pPr>
              <w:pStyle w:val="ColumnHead"/>
            </w:pPr>
          </w:p>
        </w:tc>
        <w:tc>
          <w:tcPr>
            <w:tcW w:w="3030" w:type="dxa"/>
            <w:gridSpan w:val="2"/>
            <w:tcBorders>
              <w:bottom w:val="single" w:sz="4" w:space="0" w:color="auto"/>
            </w:tcBorders>
            <w:vAlign w:val="bottom"/>
          </w:tcPr>
          <w:p w:rsidR="00022038" w:rsidRDefault="00022038" w:rsidP="00500A14">
            <w:pPr>
              <w:pStyle w:val="ColumnHead"/>
            </w:pPr>
            <w:r>
              <w:t>Cost Behavior</w:t>
            </w:r>
          </w:p>
        </w:tc>
        <w:tc>
          <w:tcPr>
            <w:tcW w:w="2160" w:type="dxa"/>
            <w:vAlign w:val="bottom"/>
          </w:tcPr>
          <w:p w:rsidR="00022038" w:rsidRDefault="00022038" w:rsidP="00500A14">
            <w:pPr>
              <w:pStyle w:val="ColumnHead"/>
            </w:pPr>
            <w:r>
              <w:t xml:space="preserve">Selling or </w:t>
            </w:r>
            <w:r>
              <w:br/>
              <w:t>Administrative</w:t>
            </w:r>
          </w:p>
        </w:tc>
        <w:tc>
          <w:tcPr>
            <w:tcW w:w="2880" w:type="dxa"/>
            <w:gridSpan w:val="2"/>
            <w:tcBorders>
              <w:bottom w:val="single" w:sz="4" w:space="0" w:color="auto"/>
            </w:tcBorders>
            <w:vAlign w:val="bottom"/>
          </w:tcPr>
          <w:p w:rsidR="00022038" w:rsidRDefault="00022038" w:rsidP="00500A14">
            <w:pPr>
              <w:pStyle w:val="ColumnHead"/>
            </w:pPr>
            <w:r>
              <w:t>Product Cost</w:t>
            </w:r>
          </w:p>
        </w:tc>
      </w:tr>
      <w:tr w:rsidR="00022038" w:rsidTr="00500A14">
        <w:tc>
          <w:tcPr>
            <w:tcW w:w="4518" w:type="dxa"/>
            <w:vAlign w:val="bottom"/>
          </w:tcPr>
          <w:p w:rsidR="00022038" w:rsidRDefault="00022038" w:rsidP="00500A14">
            <w:pPr>
              <w:pStyle w:val="ColumnHead"/>
            </w:pPr>
            <w:r>
              <w:t>Cost Item</w:t>
            </w:r>
          </w:p>
        </w:tc>
        <w:tc>
          <w:tcPr>
            <w:tcW w:w="1500" w:type="dxa"/>
            <w:tcBorders>
              <w:top w:val="single" w:sz="4" w:space="0" w:color="auto"/>
            </w:tcBorders>
            <w:vAlign w:val="bottom"/>
          </w:tcPr>
          <w:p w:rsidR="00022038" w:rsidRDefault="00022038" w:rsidP="00500A14">
            <w:pPr>
              <w:pStyle w:val="ColumnHead"/>
            </w:pPr>
            <w:r>
              <w:t>Variable</w:t>
            </w:r>
          </w:p>
        </w:tc>
        <w:tc>
          <w:tcPr>
            <w:tcW w:w="1530" w:type="dxa"/>
            <w:tcBorders>
              <w:top w:val="single" w:sz="4" w:space="0" w:color="auto"/>
            </w:tcBorders>
            <w:vAlign w:val="bottom"/>
          </w:tcPr>
          <w:p w:rsidR="00022038" w:rsidRDefault="00022038" w:rsidP="00500A14">
            <w:pPr>
              <w:pStyle w:val="ColumnHead"/>
            </w:pPr>
            <w:r>
              <w:t>Fixed</w:t>
            </w:r>
          </w:p>
        </w:tc>
        <w:tc>
          <w:tcPr>
            <w:tcW w:w="2160" w:type="dxa"/>
            <w:vAlign w:val="bottom"/>
          </w:tcPr>
          <w:p w:rsidR="00022038" w:rsidRDefault="00022038" w:rsidP="00500A14">
            <w:pPr>
              <w:pStyle w:val="ColumnHead"/>
            </w:pPr>
            <w:r>
              <w:t>Cost</w:t>
            </w:r>
          </w:p>
        </w:tc>
        <w:tc>
          <w:tcPr>
            <w:tcW w:w="1530" w:type="dxa"/>
            <w:tcBorders>
              <w:top w:val="single" w:sz="4" w:space="0" w:color="auto"/>
            </w:tcBorders>
            <w:vAlign w:val="bottom"/>
          </w:tcPr>
          <w:p w:rsidR="00022038" w:rsidRDefault="00022038" w:rsidP="00500A14">
            <w:pPr>
              <w:pStyle w:val="ColumnHead"/>
            </w:pPr>
            <w:r>
              <w:t>Direct</w:t>
            </w:r>
          </w:p>
        </w:tc>
        <w:tc>
          <w:tcPr>
            <w:tcW w:w="1350" w:type="dxa"/>
            <w:tcBorders>
              <w:top w:val="single" w:sz="4" w:space="0" w:color="auto"/>
            </w:tcBorders>
            <w:vAlign w:val="bottom"/>
          </w:tcPr>
          <w:p w:rsidR="00022038" w:rsidRDefault="00022038" w:rsidP="00500A14">
            <w:pPr>
              <w:pStyle w:val="ColumnHead"/>
            </w:pPr>
            <w:r>
              <w:t>Indirect</w:t>
            </w:r>
          </w:p>
        </w:tc>
      </w:tr>
      <w:tr w:rsidR="00022038" w:rsidTr="00500A14">
        <w:tc>
          <w:tcPr>
            <w:tcW w:w="4518" w:type="dxa"/>
          </w:tcPr>
          <w:p w:rsidR="00022038" w:rsidRDefault="00022038" w:rsidP="00500A14">
            <w:pPr>
              <w:pStyle w:val="TextLeader"/>
              <w:tabs>
                <w:tab w:val="clear" w:pos="7200"/>
                <w:tab w:val="right" w:leader="dot" w:pos="4140"/>
              </w:tabs>
            </w:pPr>
            <w:r>
              <w:t>Direct labor</w:t>
            </w:r>
            <w:r>
              <w:tab/>
            </w:r>
          </w:p>
        </w:tc>
        <w:tc>
          <w:tcPr>
            <w:tcW w:w="1500" w:type="dxa"/>
            <w:vAlign w:val="bottom"/>
          </w:tcPr>
          <w:p w:rsidR="00022038" w:rsidRDefault="00022038" w:rsidP="00500A14">
            <w:pPr>
              <w:pStyle w:val="TextRight"/>
            </w:pPr>
            <w:r>
              <w:t>$118,000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r>
              <w:t>$118,000</w:t>
            </w: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Advertising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$50,000</w:t>
            </w:r>
          </w:p>
        </w:tc>
        <w:tc>
          <w:tcPr>
            <w:tcW w:w="2160" w:type="dxa"/>
            <w:vAlign w:val="bottom"/>
          </w:tcPr>
          <w:p w:rsidR="00022038" w:rsidRDefault="00022038" w:rsidP="00500A14">
            <w:pPr>
              <w:pStyle w:val="TextRight"/>
              <w:ind w:right="417"/>
            </w:pPr>
            <w:r>
              <w:t>$50,000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Factory supervision</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40,000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$40,000</w:t>
            </w:r>
          </w:p>
        </w:tc>
      </w:tr>
      <w:tr w:rsidR="00022038" w:rsidTr="00500A14">
        <w:tc>
          <w:tcPr>
            <w:tcW w:w="4518" w:type="dxa"/>
          </w:tcPr>
          <w:p w:rsidR="00022038" w:rsidRDefault="00022038" w:rsidP="00500A14">
            <w:pPr>
              <w:pStyle w:val="TextLeader"/>
              <w:tabs>
                <w:tab w:val="clear" w:pos="7200"/>
                <w:tab w:val="right" w:leader="dot" w:pos="4140"/>
              </w:tabs>
            </w:pPr>
            <w:r>
              <w:t>Property taxes, factory building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3,500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3,500</w:t>
            </w:r>
          </w:p>
        </w:tc>
      </w:tr>
      <w:tr w:rsidR="00022038" w:rsidTr="00500A14">
        <w:tc>
          <w:tcPr>
            <w:tcW w:w="4518" w:type="dxa"/>
          </w:tcPr>
          <w:p w:rsidR="00022038" w:rsidRDefault="00022038" w:rsidP="00500A14">
            <w:pPr>
              <w:pStyle w:val="TextLeader"/>
              <w:tabs>
                <w:tab w:val="clear" w:pos="7200"/>
                <w:tab w:val="right" w:leader="dot" w:pos="4140"/>
              </w:tabs>
            </w:pPr>
            <w:r>
              <w:t>Sales commissions</w:t>
            </w:r>
            <w:r>
              <w:tab/>
            </w:r>
          </w:p>
        </w:tc>
        <w:tc>
          <w:tcPr>
            <w:tcW w:w="1500" w:type="dxa"/>
            <w:vAlign w:val="bottom"/>
          </w:tcPr>
          <w:p w:rsidR="00022038" w:rsidRDefault="00022038" w:rsidP="00500A14">
            <w:pPr>
              <w:pStyle w:val="TextRight"/>
            </w:pPr>
            <w:r>
              <w:t>80,000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r>
              <w:t>80,000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Insurance, factory</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2,500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2,500</w:t>
            </w:r>
          </w:p>
        </w:tc>
      </w:tr>
      <w:tr w:rsidR="00022038" w:rsidTr="00500A14">
        <w:tc>
          <w:tcPr>
            <w:tcW w:w="4518" w:type="dxa"/>
          </w:tcPr>
          <w:p w:rsidR="00022038" w:rsidRDefault="00022038" w:rsidP="00500A14">
            <w:pPr>
              <w:pStyle w:val="TextLeader"/>
              <w:tabs>
                <w:tab w:val="clear" w:pos="7200"/>
                <w:tab w:val="right" w:leader="dot" w:pos="4140"/>
              </w:tabs>
            </w:pPr>
            <w:r>
              <w:t>Depreciation, administrative office equipment</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4,000</w:t>
            </w:r>
          </w:p>
        </w:tc>
        <w:tc>
          <w:tcPr>
            <w:tcW w:w="2160" w:type="dxa"/>
            <w:vAlign w:val="bottom"/>
          </w:tcPr>
          <w:p w:rsidR="00022038" w:rsidRDefault="00022038" w:rsidP="00500A14">
            <w:pPr>
              <w:pStyle w:val="TextRight"/>
              <w:ind w:right="417"/>
            </w:pPr>
            <w:r>
              <w:t>4,000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Lease cost, factory equipment</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12,000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12,000</w:t>
            </w:r>
          </w:p>
        </w:tc>
      </w:tr>
      <w:tr w:rsidR="00022038" w:rsidTr="00500A14">
        <w:tc>
          <w:tcPr>
            <w:tcW w:w="4518" w:type="dxa"/>
          </w:tcPr>
          <w:p w:rsidR="00022038" w:rsidRDefault="00022038" w:rsidP="00500A14">
            <w:pPr>
              <w:pStyle w:val="TextLeader"/>
              <w:tabs>
                <w:tab w:val="clear" w:pos="7200"/>
                <w:tab w:val="right" w:leader="dot" w:pos="4140"/>
              </w:tabs>
            </w:pPr>
            <w:r>
              <w:t>Indirect materials, factory</w:t>
            </w:r>
            <w:r>
              <w:tab/>
            </w:r>
          </w:p>
        </w:tc>
        <w:tc>
          <w:tcPr>
            <w:tcW w:w="1500" w:type="dxa"/>
            <w:vAlign w:val="bottom"/>
          </w:tcPr>
          <w:p w:rsidR="00022038" w:rsidRDefault="00022038" w:rsidP="00500A14">
            <w:pPr>
              <w:pStyle w:val="TextRight"/>
            </w:pPr>
            <w:r>
              <w:t>6,000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6,000</w:t>
            </w:r>
          </w:p>
        </w:tc>
      </w:tr>
      <w:tr w:rsidR="00022038" w:rsidTr="00500A14">
        <w:tc>
          <w:tcPr>
            <w:tcW w:w="4518" w:type="dxa"/>
          </w:tcPr>
          <w:p w:rsidR="00022038" w:rsidRDefault="00022038" w:rsidP="00500A14">
            <w:pPr>
              <w:pStyle w:val="TextLeader"/>
              <w:tabs>
                <w:tab w:val="clear" w:pos="7200"/>
                <w:tab w:val="right" w:leader="dot" w:pos="4140"/>
              </w:tabs>
            </w:pPr>
            <w:r>
              <w:t>Depreciation, factory building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10,000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10,000</w:t>
            </w:r>
          </w:p>
        </w:tc>
      </w:tr>
      <w:tr w:rsidR="00022038" w:rsidTr="00500A14">
        <w:tc>
          <w:tcPr>
            <w:tcW w:w="4518" w:type="dxa"/>
          </w:tcPr>
          <w:p w:rsidR="00022038" w:rsidRDefault="00022038" w:rsidP="00500A14">
            <w:pPr>
              <w:pStyle w:val="TextLeader"/>
              <w:tabs>
                <w:tab w:val="clear" w:pos="7200"/>
                <w:tab w:val="right" w:leader="dot" w:pos="4140"/>
              </w:tabs>
            </w:pPr>
            <w:r>
              <w:t>Administrative office supplies</w:t>
            </w:r>
            <w:r>
              <w:tab/>
            </w:r>
          </w:p>
        </w:tc>
        <w:tc>
          <w:tcPr>
            <w:tcW w:w="1500" w:type="dxa"/>
            <w:vAlign w:val="bottom"/>
          </w:tcPr>
          <w:p w:rsidR="00022038" w:rsidRDefault="00022038" w:rsidP="00500A14">
            <w:pPr>
              <w:pStyle w:val="TextRight"/>
            </w:pPr>
            <w:r>
              <w:t>3,000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r>
              <w:t>3,000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Administrative office salaries</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60,000</w:t>
            </w:r>
          </w:p>
        </w:tc>
        <w:tc>
          <w:tcPr>
            <w:tcW w:w="2160" w:type="dxa"/>
            <w:vAlign w:val="bottom"/>
          </w:tcPr>
          <w:p w:rsidR="00022038" w:rsidRDefault="00022038" w:rsidP="00500A14">
            <w:pPr>
              <w:pStyle w:val="TextRight"/>
              <w:ind w:right="417"/>
            </w:pPr>
            <w:r>
              <w:t>60,000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Direct materials used</w:t>
            </w:r>
            <w:r>
              <w:tab/>
            </w:r>
          </w:p>
        </w:tc>
        <w:tc>
          <w:tcPr>
            <w:tcW w:w="1500" w:type="dxa"/>
            <w:vAlign w:val="bottom"/>
          </w:tcPr>
          <w:p w:rsidR="00022038" w:rsidRDefault="00022038" w:rsidP="00500A14">
            <w:pPr>
              <w:pStyle w:val="TextRight"/>
            </w:pPr>
            <w:r>
              <w:t>94,000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r>
              <w:t>94,000</w:t>
            </w: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Utilities, factory</w:t>
            </w:r>
            <w:r>
              <w:tab/>
            </w:r>
          </w:p>
        </w:tc>
        <w:tc>
          <w:tcPr>
            <w:tcW w:w="1500" w:type="dxa"/>
            <w:vAlign w:val="bottom"/>
          </w:tcPr>
          <w:p w:rsidR="00022038" w:rsidRDefault="00022038" w:rsidP="00500A14">
            <w:pPr>
              <w:pStyle w:val="TextRight"/>
              <w:rPr>
                <w:u w:val="single"/>
              </w:rPr>
            </w:pPr>
            <w:r>
              <w:rPr>
                <w:u w:val="single"/>
              </w:rPr>
              <w:t>   20,000</w:t>
            </w:r>
          </w:p>
        </w:tc>
        <w:tc>
          <w:tcPr>
            <w:tcW w:w="1530" w:type="dxa"/>
            <w:vAlign w:val="bottom"/>
          </w:tcPr>
          <w:p w:rsidR="00022038" w:rsidRDefault="00022038" w:rsidP="00500A14">
            <w:pPr>
              <w:pStyle w:val="TextRight"/>
              <w:rPr>
                <w:u w:val="single"/>
              </w:rPr>
            </w:pPr>
            <w:r>
              <w:rPr>
                <w:u w:val="single"/>
              </w:rPr>
              <w:t>             </w:t>
            </w:r>
          </w:p>
        </w:tc>
        <w:tc>
          <w:tcPr>
            <w:tcW w:w="2160" w:type="dxa"/>
            <w:vAlign w:val="bottom"/>
          </w:tcPr>
          <w:p w:rsidR="00022038" w:rsidRDefault="00022038" w:rsidP="00500A14">
            <w:pPr>
              <w:pStyle w:val="TextRight"/>
              <w:ind w:right="417"/>
              <w:rPr>
                <w:u w:val="single"/>
              </w:rPr>
            </w:pPr>
            <w:r>
              <w:rPr>
                <w:u w:val="single"/>
              </w:rPr>
              <w:t>             </w:t>
            </w:r>
          </w:p>
        </w:tc>
        <w:tc>
          <w:tcPr>
            <w:tcW w:w="1530" w:type="dxa"/>
            <w:vAlign w:val="bottom"/>
          </w:tcPr>
          <w:p w:rsidR="00022038" w:rsidRDefault="00022038" w:rsidP="00500A14">
            <w:pPr>
              <w:pStyle w:val="TextRight"/>
              <w:rPr>
                <w:u w:val="single"/>
              </w:rPr>
            </w:pPr>
            <w:r>
              <w:rPr>
                <w:u w:val="single"/>
              </w:rPr>
              <w:t>             </w:t>
            </w:r>
          </w:p>
        </w:tc>
        <w:tc>
          <w:tcPr>
            <w:tcW w:w="1350" w:type="dxa"/>
            <w:vAlign w:val="bottom"/>
          </w:tcPr>
          <w:p w:rsidR="00022038" w:rsidRDefault="00022038" w:rsidP="00500A14">
            <w:pPr>
              <w:pStyle w:val="TextRight"/>
              <w:rPr>
                <w:u w:val="single"/>
              </w:rPr>
            </w:pPr>
            <w:r>
              <w:rPr>
                <w:u w:val="single"/>
              </w:rPr>
              <w:t>  20,000</w:t>
            </w:r>
          </w:p>
        </w:tc>
      </w:tr>
      <w:tr w:rsidR="00022038" w:rsidTr="00500A14">
        <w:tc>
          <w:tcPr>
            <w:tcW w:w="4518" w:type="dxa"/>
          </w:tcPr>
          <w:p w:rsidR="00022038" w:rsidRDefault="00022038" w:rsidP="00500A14">
            <w:pPr>
              <w:pStyle w:val="TextLeader"/>
              <w:tabs>
                <w:tab w:val="clear" w:pos="7200"/>
                <w:tab w:val="right" w:leader="dot" w:pos="4140"/>
              </w:tabs>
            </w:pPr>
            <w:r>
              <w:t>Total costs</w:t>
            </w:r>
            <w:r>
              <w:tab/>
            </w:r>
          </w:p>
        </w:tc>
        <w:tc>
          <w:tcPr>
            <w:tcW w:w="1500" w:type="dxa"/>
            <w:vAlign w:val="bottom"/>
          </w:tcPr>
          <w:p w:rsidR="00022038" w:rsidRDefault="00022038" w:rsidP="00500A14">
            <w:pPr>
              <w:pStyle w:val="TextRight"/>
              <w:rPr>
                <w:u w:val="double"/>
              </w:rPr>
            </w:pPr>
            <w:r>
              <w:rPr>
                <w:u w:val="double"/>
              </w:rPr>
              <w:t>$321,000</w:t>
            </w:r>
          </w:p>
        </w:tc>
        <w:tc>
          <w:tcPr>
            <w:tcW w:w="1530" w:type="dxa"/>
            <w:vAlign w:val="bottom"/>
          </w:tcPr>
          <w:p w:rsidR="00022038" w:rsidRDefault="00022038" w:rsidP="00500A14">
            <w:pPr>
              <w:pStyle w:val="TextRight"/>
              <w:rPr>
                <w:u w:val="double"/>
              </w:rPr>
            </w:pPr>
            <w:r>
              <w:rPr>
                <w:u w:val="double"/>
              </w:rPr>
              <w:t>$182,000</w:t>
            </w:r>
          </w:p>
        </w:tc>
        <w:tc>
          <w:tcPr>
            <w:tcW w:w="2160" w:type="dxa"/>
            <w:vAlign w:val="bottom"/>
          </w:tcPr>
          <w:p w:rsidR="00022038" w:rsidRDefault="00022038" w:rsidP="00500A14">
            <w:pPr>
              <w:pStyle w:val="TextRight"/>
              <w:ind w:right="417"/>
              <w:rPr>
                <w:u w:val="double"/>
              </w:rPr>
            </w:pPr>
            <w:r>
              <w:rPr>
                <w:u w:val="double"/>
              </w:rPr>
              <w:t>$197,000</w:t>
            </w:r>
          </w:p>
        </w:tc>
        <w:tc>
          <w:tcPr>
            <w:tcW w:w="1530" w:type="dxa"/>
            <w:vAlign w:val="bottom"/>
          </w:tcPr>
          <w:p w:rsidR="00022038" w:rsidRDefault="00022038" w:rsidP="00500A14">
            <w:pPr>
              <w:pStyle w:val="TextRight"/>
              <w:rPr>
                <w:u w:val="double"/>
              </w:rPr>
            </w:pPr>
            <w:r>
              <w:rPr>
                <w:u w:val="double"/>
              </w:rPr>
              <w:t>$212,000</w:t>
            </w:r>
          </w:p>
        </w:tc>
        <w:tc>
          <w:tcPr>
            <w:tcW w:w="1350" w:type="dxa"/>
            <w:vAlign w:val="bottom"/>
          </w:tcPr>
          <w:p w:rsidR="00022038" w:rsidRDefault="00022038" w:rsidP="00500A14">
            <w:pPr>
              <w:pStyle w:val="TextRight"/>
              <w:rPr>
                <w:u w:val="double"/>
              </w:rPr>
            </w:pPr>
            <w:r>
              <w:rPr>
                <w:u w:val="double"/>
              </w:rPr>
              <w:t>$94,000</w:t>
            </w:r>
          </w:p>
        </w:tc>
      </w:tr>
    </w:tbl>
    <w:p w:rsidR="00022038" w:rsidRDefault="00022038" w:rsidP="00022038">
      <w:pPr>
        <w:pStyle w:val="NumberedPart"/>
      </w:pPr>
    </w:p>
    <w:p w:rsidR="00022038" w:rsidRDefault="00022038" w:rsidP="00022038">
      <w:pPr>
        <w:pStyle w:val="NumberedPart"/>
        <w:sectPr w:rsidR="00022038">
          <w:footerReference w:type="even" r:id="rId23"/>
          <w:footerReference w:type="default" r:id="rId24"/>
          <w:pgSz w:w="15840" w:h="12240" w:orient="landscape" w:code="1"/>
          <w:pgMar w:top="1440" w:right="1440" w:bottom="1440" w:left="1440" w:header="720" w:footer="720" w:gutter="0"/>
          <w:cols w:space="0"/>
          <w:noEndnote/>
        </w:sectPr>
      </w:pPr>
    </w:p>
    <w:p w:rsidR="00022038" w:rsidRDefault="00022038" w:rsidP="00022038">
      <w:pPr>
        <w:pStyle w:val="ProblemNumber"/>
      </w:pPr>
      <w:r>
        <w:rPr>
          <w:b/>
          <w:bCs/>
        </w:rPr>
        <w:t>Case 1-26</w:t>
      </w:r>
      <w:r>
        <w:t xml:space="preserve"> (continued)</w:t>
      </w:r>
    </w:p>
    <w:p w:rsidR="00022038" w:rsidRDefault="00022038" w:rsidP="00022038">
      <w:pPr>
        <w:pStyle w:val="NumberedPart"/>
      </w:pPr>
      <w:r>
        <w:tab/>
        <w:t>2.</w:t>
      </w:r>
      <w:r>
        <w:tab/>
        <w:t>The average product cost for one patio set would be:</w:t>
      </w:r>
    </w:p>
    <w:p w:rsidR="00022038" w:rsidRDefault="00022038" w:rsidP="00022038">
      <w:pPr>
        <w:pStyle w:val="NumberedPart"/>
      </w:pPr>
    </w:p>
    <w:tbl>
      <w:tblPr>
        <w:tblW w:w="0" w:type="auto"/>
        <w:tblInd w:w="360" w:type="dxa"/>
        <w:tblLayout w:type="fixed"/>
        <w:tblLook w:val="0000" w:firstRow="0" w:lastRow="0" w:firstColumn="0" w:lastColumn="0" w:noHBand="0" w:noVBand="0"/>
      </w:tblPr>
      <w:tblGrid>
        <w:gridCol w:w="5313"/>
        <w:gridCol w:w="1470"/>
      </w:tblGrid>
      <w:tr w:rsidR="00022038" w:rsidTr="00500A14">
        <w:tc>
          <w:tcPr>
            <w:tcW w:w="5313" w:type="dxa"/>
          </w:tcPr>
          <w:p w:rsidR="00022038" w:rsidRDefault="00022038" w:rsidP="00500A14">
            <w:pPr>
              <w:pStyle w:val="TextLeader"/>
              <w:tabs>
                <w:tab w:val="clear" w:pos="7200"/>
                <w:tab w:val="right" w:leader="dot" w:pos="4950"/>
              </w:tabs>
            </w:pPr>
            <w:r>
              <w:t>Direct</w:t>
            </w:r>
            <w:r>
              <w:tab/>
            </w:r>
          </w:p>
        </w:tc>
        <w:tc>
          <w:tcPr>
            <w:tcW w:w="1470" w:type="dxa"/>
          </w:tcPr>
          <w:p w:rsidR="00022038" w:rsidRDefault="00022038" w:rsidP="00500A14">
            <w:pPr>
              <w:pStyle w:val="TextRight"/>
            </w:pPr>
            <w:r>
              <w:t>$212,000</w:t>
            </w:r>
          </w:p>
        </w:tc>
      </w:tr>
      <w:tr w:rsidR="00022038" w:rsidTr="00500A14">
        <w:tc>
          <w:tcPr>
            <w:tcW w:w="5313" w:type="dxa"/>
          </w:tcPr>
          <w:p w:rsidR="00022038" w:rsidRDefault="00022038" w:rsidP="00500A14">
            <w:pPr>
              <w:pStyle w:val="TextLeader"/>
              <w:tabs>
                <w:tab w:val="clear" w:pos="7200"/>
                <w:tab w:val="right" w:leader="dot" w:pos="4950"/>
              </w:tabs>
            </w:pPr>
            <w:r>
              <w:t>Indirect</w:t>
            </w:r>
            <w:r>
              <w:tab/>
            </w:r>
          </w:p>
        </w:tc>
        <w:tc>
          <w:tcPr>
            <w:tcW w:w="1470" w:type="dxa"/>
          </w:tcPr>
          <w:p w:rsidR="00022038" w:rsidRDefault="00022038" w:rsidP="00500A14">
            <w:pPr>
              <w:pStyle w:val="TextRight"/>
              <w:rPr>
                <w:u w:val="single"/>
              </w:rPr>
            </w:pPr>
            <w:r>
              <w:rPr>
                <w:u w:val="single"/>
              </w:rPr>
              <w:t>   94,000</w:t>
            </w:r>
          </w:p>
        </w:tc>
      </w:tr>
      <w:tr w:rsidR="00022038" w:rsidTr="00500A14">
        <w:tc>
          <w:tcPr>
            <w:tcW w:w="5313" w:type="dxa"/>
          </w:tcPr>
          <w:p w:rsidR="00022038" w:rsidRDefault="00022038" w:rsidP="00500A14">
            <w:pPr>
              <w:pStyle w:val="TextLeader"/>
              <w:tabs>
                <w:tab w:val="clear" w:pos="7200"/>
                <w:tab w:val="right" w:leader="dot" w:pos="4950"/>
              </w:tabs>
            </w:pPr>
            <w:r>
              <w:t>Total</w:t>
            </w:r>
            <w:r>
              <w:tab/>
            </w:r>
          </w:p>
        </w:tc>
        <w:tc>
          <w:tcPr>
            <w:tcW w:w="1470" w:type="dxa"/>
          </w:tcPr>
          <w:p w:rsidR="00022038" w:rsidRDefault="00022038" w:rsidP="00500A14">
            <w:pPr>
              <w:pStyle w:val="TextRight"/>
              <w:rPr>
                <w:u w:val="double"/>
              </w:rPr>
            </w:pPr>
            <w:r>
              <w:rPr>
                <w:u w:val="double"/>
              </w:rPr>
              <w:t>$306,000</w:t>
            </w:r>
          </w:p>
        </w:tc>
      </w:tr>
      <w:tr w:rsidR="00022038" w:rsidTr="00500A14">
        <w:tc>
          <w:tcPr>
            <w:tcW w:w="5313" w:type="dxa"/>
          </w:tcPr>
          <w:p w:rsidR="00022038" w:rsidRDefault="00022038" w:rsidP="00500A14">
            <w:pPr>
              <w:pStyle w:val="TextLeader"/>
            </w:pPr>
            <w:r>
              <w:t>$306,000 ÷ 2,000 sets = $153 per set</w:t>
            </w:r>
          </w:p>
        </w:tc>
        <w:tc>
          <w:tcPr>
            <w:tcW w:w="1470" w:type="dxa"/>
          </w:tcPr>
          <w:p w:rsidR="00022038" w:rsidRDefault="00022038" w:rsidP="00500A14">
            <w:pPr>
              <w:pStyle w:val="TextRight"/>
            </w:pPr>
          </w:p>
        </w:tc>
      </w:tr>
    </w:tbl>
    <w:p w:rsidR="00022038" w:rsidRDefault="00022038" w:rsidP="00022038">
      <w:pPr>
        <w:pStyle w:val="NumberedPart"/>
      </w:pPr>
    </w:p>
    <w:p w:rsidR="00022038" w:rsidRDefault="00022038" w:rsidP="00022038">
      <w:pPr>
        <w:pStyle w:val="NumberedPart"/>
      </w:pPr>
      <w:r>
        <w:t>3.</w:t>
      </w:r>
      <w:r>
        <w:tab/>
        <w:t>The average product cost per set would increase if the production drops. This is because the fixed costs would be spread over fewer units, causing the average cost per unit to rise.</w:t>
      </w:r>
    </w:p>
    <w:p w:rsidR="00022038" w:rsidRDefault="00022038" w:rsidP="00022038">
      <w:pPr>
        <w:pStyle w:val="NumberedPartSub"/>
      </w:pPr>
    </w:p>
    <w:p w:rsidR="00022038" w:rsidRDefault="00022038" w:rsidP="00022038">
      <w:pPr>
        <w:pStyle w:val="NumberedPartSub"/>
      </w:pPr>
      <w:r>
        <w:t>4.</w:t>
      </w:r>
      <w:r>
        <w:tab/>
        <w:t>a.</w:t>
      </w:r>
      <w:r>
        <w:tab/>
        <w:t>Yes, the president may expect a minimum price of $153, which is the average cost to manufacture one set. He might expect a price even higher than this to cover a portion of the administrative costs as well. The brother-in-law probably is thinking of cost as including only direct materials, or, at most, direct materials and direct labor. Direct materials alone would be only $47 per set</w:t>
      </w:r>
      <w:r w:rsidR="00B67D75">
        <w:t xml:space="preserve"> ($94,000 </w:t>
      </w:r>
      <w:r w:rsidR="00B67D75">
        <w:rPr>
          <w:rFonts w:cs="Tahoma"/>
        </w:rPr>
        <w:t>÷</w:t>
      </w:r>
      <w:r w:rsidR="00B67D75">
        <w:t xml:space="preserve"> 2,000 = $47 per set)</w:t>
      </w:r>
      <w:r>
        <w:t>, and direct materials and direct labor would be only $106</w:t>
      </w:r>
      <w:r w:rsidR="00B67D75">
        <w:t xml:space="preserve"> per set (($94,000 + $118,000) </w:t>
      </w:r>
      <w:r w:rsidR="00B67D75">
        <w:rPr>
          <w:rFonts w:cs="Tahoma"/>
        </w:rPr>
        <w:t>÷</w:t>
      </w:r>
      <w:r w:rsidR="00B67D75">
        <w:t xml:space="preserve"> 2,000 = $106 per set)</w:t>
      </w:r>
      <w:r>
        <w:t>.</w:t>
      </w:r>
    </w:p>
    <w:p w:rsidR="00022038" w:rsidRDefault="00022038" w:rsidP="00022038">
      <w:pPr>
        <w:pStyle w:val="NumberedPartSub"/>
      </w:pPr>
    </w:p>
    <w:p w:rsidR="00022038" w:rsidRDefault="00022038" w:rsidP="00022038">
      <w:pPr>
        <w:pStyle w:val="NumberedPartSub"/>
      </w:pPr>
      <w:r>
        <w:tab/>
      </w:r>
      <w:r>
        <w:tab/>
        <w:t>b.</w:t>
      </w:r>
      <w:r>
        <w:tab/>
        <w:t>The term is opportunity cost. The full, regular price of a set might be appropriate here, because the company is operating at full capacity, and this is the amount that must be given up (benefit forgone) to sell a set to the brother-in-law.</w:t>
      </w:r>
    </w:p>
    <w:p w:rsidR="00361D33" w:rsidRDefault="00361D33" w:rsidP="009E6048">
      <w:pPr>
        <w:pStyle w:val="Exercisenumber"/>
      </w:pPr>
      <w:r>
        <w:br w:type="page"/>
      </w:r>
    </w:p>
    <w:p w:rsidR="00361D33" w:rsidRDefault="00022038" w:rsidP="00361D33">
      <w:pPr>
        <w:pStyle w:val="ProblemNumber"/>
      </w:pPr>
      <w:r>
        <w:rPr>
          <w:rFonts w:cs="Tahoma"/>
          <w:b/>
          <w:bCs/>
        </w:rPr>
        <w:t>Case</w:t>
      </w:r>
      <w:r w:rsidR="00361D33">
        <w:rPr>
          <w:rFonts w:cs="Tahoma"/>
          <w:b/>
          <w:bCs/>
        </w:rPr>
        <w:t xml:space="preserve"> </w:t>
      </w:r>
      <w:r w:rsidR="002E196A">
        <w:rPr>
          <w:rFonts w:cs="Tahoma"/>
          <w:b/>
          <w:bCs/>
        </w:rPr>
        <w:t>1</w:t>
      </w:r>
      <w:r w:rsidR="00361D33">
        <w:rPr>
          <w:rFonts w:cs="Tahoma"/>
          <w:b/>
          <w:bCs/>
        </w:rPr>
        <w:t>-2</w:t>
      </w:r>
      <w:r>
        <w:rPr>
          <w:rFonts w:cs="Tahoma"/>
          <w:b/>
          <w:bCs/>
        </w:rPr>
        <w:t>7</w:t>
      </w:r>
      <w:r w:rsidR="00361D33">
        <w:rPr>
          <w:rFonts w:cs="Tahoma"/>
        </w:rPr>
        <w:t xml:space="preserve"> (30 minutes)</w:t>
      </w:r>
    </w:p>
    <w:p w:rsidR="00361D33" w:rsidRDefault="00361D33" w:rsidP="00361D33">
      <w:pPr>
        <w:pStyle w:val="NumberedPart"/>
        <w:rPr>
          <w:rFonts w:cs="Tahoma"/>
          <w:szCs w:val="28"/>
        </w:rPr>
      </w:pPr>
      <w:r>
        <w:rPr>
          <w:rFonts w:cs="Tahoma"/>
          <w:szCs w:val="28"/>
        </w:rPr>
        <w:t>1.</w:t>
      </w:r>
      <w:r>
        <w:rPr>
          <w:rFonts w:cs="Tahoma"/>
          <w:szCs w:val="28"/>
        </w:rPr>
        <w:tab/>
        <w:t>A cost that is classified as a period cost will be recognized on the income statement as an expense in the current period. A cost that is classified as a product cost will be recognized on the income statement as an expense (i.e., cost of goods sold) only when the associated units of product are sold. If some units are unsold at the end of the period, the costs of those unsold units are treated as assets. Therefore, by reclassifying period costs as product costs, the company is able to carry some costs forward in inventories that would have been treated as current expenses.</w:t>
      </w:r>
    </w:p>
    <w:p w:rsidR="00361D33" w:rsidRDefault="00361D33" w:rsidP="00361D33">
      <w:pPr>
        <w:pStyle w:val="NumberedPart"/>
      </w:pPr>
    </w:p>
    <w:p w:rsidR="00361D33" w:rsidRDefault="00361D33" w:rsidP="00361D33">
      <w:pPr>
        <w:pStyle w:val="NumberedPart"/>
      </w:pPr>
      <w:r>
        <w:t>2.</w:t>
      </w:r>
      <w:r>
        <w:tab/>
        <w:t>The discussion below is divided into two parts—Gallant’s actions to postpone expenditures and the actions to reclassify period costs as product costs.</w:t>
      </w:r>
    </w:p>
    <w:p w:rsidR="00361D33" w:rsidRDefault="00361D33" w:rsidP="00361D33">
      <w:pPr>
        <w:pStyle w:val="6pointlinespace"/>
      </w:pPr>
    </w:p>
    <w:p w:rsidR="00361D33" w:rsidRDefault="00361D33" w:rsidP="00361D33">
      <w:pPr>
        <w:pStyle w:val="NumberedPart"/>
      </w:pPr>
      <w:r>
        <w:tab/>
      </w:r>
      <w:r>
        <w:tab/>
        <w:t>The decision to postpone expenditures is questionable. It is one thing to postpone expenditures due to a cash bind; it is quite another to postpone expenditures in order to hit a profit target. Postponing these expenditures may have the effect of ultimately increasing future costs and reducing future profits. If orders to the company’s suppliers are changed, it may disrupt the suppliers’ operations. The additional costs may be passed on to Gallant’s company and may create ill will and a feeling of mistrust. Postponing maintenance on equipment is particularly questionable. The result may be breakdowns, inefficient and/or unsafe operations, and a shortened life for the machinery.</w:t>
      </w:r>
    </w:p>
    <w:p w:rsidR="00361D33" w:rsidRDefault="00361D33" w:rsidP="00361D33">
      <w:pPr>
        <w:pStyle w:val="6pointlinespace"/>
      </w:pPr>
    </w:p>
    <w:p w:rsidR="00361D33" w:rsidRDefault="00361D33" w:rsidP="00361D33">
      <w:pPr>
        <w:pStyle w:val="NumberedPart"/>
      </w:pPr>
      <w:r>
        <w:tab/>
      </w:r>
      <w:r>
        <w:tab/>
      </w:r>
    </w:p>
    <w:p w:rsidR="005E6C73" w:rsidRDefault="005E6C73" w:rsidP="005E6C73">
      <w:pPr>
        <w:pStyle w:val="ProblemNumber"/>
        <w:ind w:left="360"/>
        <w:sectPr w:rsidR="005E6C73" w:rsidSect="00A85542">
          <w:pgSz w:w="12240" w:h="15840" w:code="1"/>
          <w:pgMar w:top="1440" w:right="1440" w:bottom="1440" w:left="1440" w:header="720" w:footer="720" w:gutter="0"/>
          <w:cols w:space="720"/>
          <w:noEndnote/>
          <w:docGrid w:linePitch="381"/>
        </w:sectPr>
      </w:pPr>
      <w:r>
        <w:t>Gallant’s decision to reclassify period costs is not ethical—assuming that there is no intention of disclosing in the financial reports this reclassification. Such a reclassification would be a violation of the principle of consistency in financial reporting and is a clear attempt to mislead readers of the financial reports. Although some may argue that the overall effect of Gallant’s action will be a “wash”—that is, profits gained in this period will simply be taken from the next period—the trend of earnings will be affected. Hopefully, the auditors would discover any such attempt to manipulate annual earnings and would refuse to issue an unqualified opinion due to the lack of consistency. However, recent accounting scandals may lead to some skepticism about how forceful auditors have been in enforcing tight accounting standards.</w:t>
      </w:r>
    </w:p>
    <w:p w:rsidR="003E012E" w:rsidRDefault="003E012E" w:rsidP="003E012E">
      <w:pPr>
        <w:pStyle w:val="ChapterNumber"/>
      </w:pPr>
      <w:r>
        <w:t xml:space="preserve">Appendix </w:t>
      </w:r>
      <w:r w:rsidR="00E33329">
        <w:t>1A</w:t>
      </w:r>
    </w:p>
    <w:p w:rsidR="003E012E" w:rsidRDefault="003E012E" w:rsidP="00271C77">
      <w:pPr>
        <w:pStyle w:val="ChapterTitle"/>
        <w:pBdr>
          <w:bottom w:val="single" w:sz="4" w:space="1" w:color="auto"/>
        </w:pBdr>
      </w:pPr>
      <w:r>
        <w:t>Cost of Quality</w:t>
      </w:r>
    </w:p>
    <w:p w:rsidR="003E012E" w:rsidRDefault="003E012E" w:rsidP="003E012E">
      <w:pPr>
        <w:pStyle w:val="ProblemNumber"/>
      </w:pPr>
      <w:r>
        <w:rPr>
          <w:b/>
        </w:rPr>
        <w:t xml:space="preserve">Exercise </w:t>
      </w:r>
      <w:r w:rsidR="00E33329">
        <w:rPr>
          <w:b/>
        </w:rPr>
        <w:t>1A</w:t>
      </w:r>
      <w:r>
        <w:rPr>
          <w:b/>
        </w:rPr>
        <w:t>-1</w:t>
      </w:r>
      <w:r>
        <w:t xml:space="preserve"> (10 minutes)</w:t>
      </w:r>
    </w:p>
    <w:p w:rsidR="00556DC9" w:rsidRDefault="00556DC9" w:rsidP="00556DC9">
      <w:pPr>
        <w:pStyle w:val="NumberedList"/>
      </w:pPr>
      <w:r>
        <w:tab/>
        <w:t>1.</w:t>
      </w:r>
      <w:r>
        <w:tab/>
        <w:t>Quality of conformance</w:t>
      </w:r>
    </w:p>
    <w:p w:rsidR="00B06E82" w:rsidRDefault="00B06E82" w:rsidP="00B06E82">
      <w:pPr>
        <w:pStyle w:val="NumberedList"/>
      </w:pPr>
      <w:r>
        <w:tab/>
        <w:t>2.</w:t>
      </w:r>
      <w:r>
        <w:tab/>
        <w:t>Quality costs</w:t>
      </w:r>
    </w:p>
    <w:p w:rsidR="00B06E82" w:rsidRDefault="00B06E82" w:rsidP="00B06E82">
      <w:pPr>
        <w:pStyle w:val="NumberedList"/>
      </w:pPr>
      <w:r>
        <w:tab/>
        <w:t>3.</w:t>
      </w:r>
      <w:r>
        <w:tab/>
        <w:t>Quality circles</w:t>
      </w:r>
    </w:p>
    <w:p w:rsidR="00B06E82" w:rsidRDefault="00B06E82" w:rsidP="00B06E82">
      <w:pPr>
        <w:pStyle w:val="NumberedList"/>
      </w:pPr>
      <w:r>
        <w:tab/>
        <w:t>4.</w:t>
      </w:r>
      <w:r>
        <w:tab/>
        <w:t>Prevention costs, appraisal costs</w:t>
      </w:r>
    </w:p>
    <w:p w:rsidR="00B06E82" w:rsidRDefault="00B06E82" w:rsidP="00B06E82">
      <w:pPr>
        <w:pStyle w:val="NumberedList"/>
      </w:pPr>
      <w:r>
        <w:tab/>
        <w:t>5.</w:t>
      </w:r>
      <w:r>
        <w:tab/>
        <w:t>Internal failure costs, external failure costs</w:t>
      </w:r>
    </w:p>
    <w:p w:rsidR="00B06E82" w:rsidRDefault="00B06E82" w:rsidP="00B06E82">
      <w:pPr>
        <w:pStyle w:val="NumberedList"/>
      </w:pPr>
      <w:r>
        <w:tab/>
        <w:t>6.</w:t>
      </w:r>
      <w:r>
        <w:tab/>
        <w:t>External failure costs</w:t>
      </w:r>
    </w:p>
    <w:p w:rsidR="00B06E82" w:rsidRDefault="00B06E82" w:rsidP="00B06E82">
      <w:pPr>
        <w:pStyle w:val="NumberedList"/>
      </w:pPr>
      <w:r>
        <w:tab/>
        <w:t>7.</w:t>
      </w:r>
      <w:r>
        <w:tab/>
        <w:t>Appraisal costs</w:t>
      </w:r>
    </w:p>
    <w:p w:rsidR="00B06E82" w:rsidRDefault="00B06E82" w:rsidP="00B06E82">
      <w:pPr>
        <w:pStyle w:val="NumberedList"/>
      </w:pPr>
      <w:r>
        <w:tab/>
        <w:t>8.</w:t>
      </w:r>
      <w:r>
        <w:tab/>
        <w:t>Prevention costs</w:t>
      </w:r>
    </w:p>
    <w:p w:rsidR="00B06E82" w:rsidRDefault="00B06E82" w:rsidP="00B06E82">
      <w:pPr>
        <w:pStyle w:val="NumberedList"/>
      </w:pPr>
      <w:r>
        <w:tab/>
        <w:t>9.</w:t>
      </w:r>
      <w:r>
        <w:tab/>
        <w:t>Internal failure costs</w:t>
      </w:r>
    </w:p>
    <w:p w:rsidR="00B06E82" w:rsidRDefault="00B06E82" w:rsidP="00B06E82">
      <w:pPr>
        <w:pStyle w:val="NumberedList"/>
      </w:pPr>
      <w:r>
        <w:tab/>
        <w:t>10.</w:t>
      </w:r>
      <w:r>
        <w:tab/>
        <w:t>External failure costs</w:t>
      </w:r>
    </w:p>
    <w:p w:rsidR="00B06E82" w:rsidRDefault="00B06E82" w:rsidP="00B06E82">
      <w:pPr>
        <w:pStyle w:val="NumberedList"/>
      </w:pPr>
      <w:r>
        <w:tab/>
        <w:t>11.</w:t>
      </w:r>
      <w:r>
        <w:tab/>
        <w:t>Prevention costs, appraisal costs</w:t>
      </w:r>
    </w:p>
    <w:p w:rsidR="00B06E82" w:rsidRDefault="00B06E82" w:rsidP="00B06E82">
      <w:pPr>
        <w:pStyle w:val="NumberedList"/>
      </w:pPr>
      <w:r>
        <w:tab/>
        <w:t>12.</w:t>
      </w:r>
      <w:r>
        <w:tab/>
        <w:t>Quality cost report</w:t>
      </w:r>
    </w:p>
    <w:p w:rsidR="00556DC9" w:rsidRDefault="00556DC9" w:rsidP="00556DC9">
      <w:pPr>
        <w:pStyle w:val="ProblemNumber"/>
      </w:pPr>
    </w:p>
    <w:p w:rsidR="00B06E82" w:rsidRDefault="00B06E82" w:rsidP="00556DC9">
      <w:pPr>
        <w:pStyle w:val="ProblemNumber"/>
        <w:sectPr w:rsidR="00B06E82" w:rsidSect="00C837D1">
          <w:footerReference w:type="default" r:id="rId25"/>
          <w:pgSz w:w="12240" w:h="15840" w:code="1"/>
          <w:pgMar w:top="1440" w:right="1440" w:bottom="1440" w:left="1440" w:header="720" w:footer="720" w:gutter="0"/>
          <w:cols w:space="0"/>
          <w:noEndnote/>
          <w:docGrid w:linePitch="360"/>
        </w:sectPr>
      </w:pPr>
    </w:p>
    <w:p w:rsidR="00B06E82" w:rsidRDefault="00B06E82" w:rsidP="00B06E82">
      <w:pPr>
        <w:pStyle w:val="ProblemNumber"/>
        <w:rPr>
          <w:kern w:val="1"/>
        </w:rPr>
      </w:pPr>
      <w:r>
        <w:rPr>
          <w:b/>
          <w:kern w:val="1"/>
        </w:rPr>
        <w:t xml:space="preserve">Exercise </w:t>
      </w:r>
      <w:r w:rsidR="00E33329">
        <w:rPr>
          <w:b/>
          <w:kern w:val="1"/>
        </w:rPr>
        <w:t>1A</w:t>
      </w:r>
      <w:r>
        <w:rPr>
          <w:b/>
          <w:kern w:val="1"/>
        </w:rPr>
        <w:t>-2</w:t>
      </w:r>
      <w:r>
        <w:rPr>
          <w:kern w:val="1"/>
        </w:rPr>
        <w:t xml:space="preserve"> (15 minutes)</w:t>
      </w:r>
    </w:p>
    <w:p w:rsidR="00B06E82" w:rsidRDefault="00B06E82" w:rsidP="00B06E82">
      <w:pPr>
        <w:pStyle w:val="NumberedPart"/>
      </w:pPr>
      <w:r>
        <w:tab/>
        <w:t>1.</w:t>
      </w:r>
    </w:p>
    <w:tbl>
      <w:tblPr>
        <w:tblW w:w="9381" w:type="dxa"/>
        <w:tblCellSpacing w:w="7" w:type="dxa"/>
        <w:tblInd w:w="209" w:type="dxa"/>
        <w:tblLayout w:type="fixed"/>
        <w:tblCellMar>
          <w:left w:w="0" w:type="dxa"/>
          <w:right w:w="0" w:type="dxa"/>
        </w:tblCellMar>
        <w:tblLook w:val="0000" w:firstRow="0" w:lastRow="0" w:firstColumn="0" w:lastColumn="0" w:noHBand="0" w:noVBand="0"/>
      </w:tblPr>
      <w:tblGrid>
        <w:gridCol w:w="461"/>
        <w:gridCol w:w="3690"/>
        <w:gridCol w:w="1450"/>
        <w:gridCol w:w="1260"/>
        <w:gridCol w:w="1260"/>
        <w:gridCol w:w="1260"/>
      </w:tblGrid>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p>
        </w:tc>
        <w:tc>
          <w:tcPr>
            <w:tcW w:w="3676" w:type="dxa"/>
            <w:vAlign w:val="bottom"/>
          </w:tcPr>
          <w:p w:rsidR="00B06E82" w:rsidRDefault="00B06E82" w:rsidP="00667F28">
            <w:pPr>
              <w:pStyle w:val="TextLeader"/>
            </w:pPr>
          </w:p>
        </w:tc>
        <w:tc>
          <w:tcPr>
            <w:tcW w:w="1436" w:type="dxa"/>
            <w:vAlign w:val="bottom"/>
          </w:tcPr>
          <w:p w:rsidR="00B06E82" w:rsidRDefault="00B06E82" w:rsidP="00667F28">
            <w:pPr>
              <w:pStyle w:val="ColumnHead"/>
              <w:ind w:left="0" w:right="0"/>
            </w:pPr>
            <w:r>
              <w:t>Prevention Cost</w:t>
            </w:r>
          </w:p>
        </w:tc>
        <w:tc>
          <w:tcPr>
            <w:tcW w:w="1246" w:type="dxa"/>
            <w:vAlign w:val="bottom"/>
          </w:tcPr>
          <w:p w:rsidR="00B06E82" w:rsidRDefault="00B06E82" w:rsidP="00667F28">
            <w:pPr>
              <w:pStyle w:val="ColumnHead"/>
              <w:ind w:left="0" w:right="0"/>
            </w:pPr>
            <w:r>
              <w:t>Appraisal Cost</w:t>
            </w:r>
          </w:p>
        </w:tc>
        <w:tc>
          <w:tcPr>
            <w:tcW w:w="1246" w:type="dxa"/>
            <w:vAlign w:val="bottom"/>
          </w:tcPr>
          <w:p w:rsidR="00B06E82" w:rsidRDefault="00B06E82" w:rsidP="00667F28">
            <w:pPr>
              <w:pStyle w:val="ColumnHead"/>
              <w:ind w:left="0" w:right="0"/>
            </w:pPr>
            <w:r>
              <w:t>Internal Failure Cost</w:t>
            </w:r>
          </w:p>
        </w:tc>
        <w:tc>
          <w:tcPr>
            <w:tcW w:w="1239" w:type="dxa"/>
            <w:vAlign w:val="bottom"/>
          </w:tcPr>
          <w:p w:rsidR="00B06E82" w:rsidRDefault="00B06E82" w:rsidP="00667F28">
            <w:pPr>
              <w:pStyle w:val="ColumnHead"/>
              <w:ind w:left="0" w:right="0"/>
            </w:pPr>
            <w:r>
              <w:t>External Failure Cost</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a.</w:t>
            </w:r>
          </w:p>
        </w:tc>
        <w:tc>
          <w:tcPr>
            <w:tcW w:w="3676" w:type="dxa"/>
            <w:vAlign w:val="bottom"/>
          </w:tcPr>
          <w:p w:rsidR="00B06E82" w:rsidRDefault="00B06E82" w:rsidP="00667F28">
            <w:pPr>
              <w:pStyle w:val="TextLeader"/>
              <w:tabs>
                <w:tab w:val="clear" w:pos="7200"/>
                <w:tab w:val="right" w:leader="dot" w:pos="3567"/>
              </w:tabs>
            </w:pPr>
            <w:r>
              <w:t>Product testing</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b.</w:t>
            </w:r>
          </w:p>
        </w:tc>
        <w:tc>
          <w:tcPr>
            <w:tcW w:w="3676" w:type="dxa"/>
            <w:vAlign w:val="bottom"/>
          </w:tcPr>
          <w:p w:rsidR="00B06E82" w:rsidRDefault="00B06E82" w:rsidP="00667F28">
            <w:pPr>
              <w:pStyle w:val="TextLeader"/>
              <w:tabs>
                <w:tab w:val="clear" w:pos="7200"/>
                <w:tab w:val="right" w:leader="dot" w:pos="3567"/>
              </w:tabs>
            </w:pPr>
            <w:r>
              <w:t>Product recalls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c.</w:t>
            </w:r>
          </w:p>
        </w:tc>
        <w:tc>
          <w:tcPr>
            <w:tcW w:w="3676" w:type="dxa"/>
            <w:vAlign w:val="bottom"/>
          </w:tcPr>
          <w:p w:rsidR="00B06E82" w:rsidRDefault="00B06E82" w:rsidP="00667F28">
            <w:pPr>
              <w:pStyle w:val="TextLeader"/>
              <w:tabs>
                <w:tab w:val="clear" w:pos="7200"/>
                <w:tab w:val="right" w:leader="dot" w:pos="3567"/>
              </w:tabs>
            </w:pPr>
            <w:r>
              <w:t>Rework labor and overhead</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d.</w:t>
            </w:r>
          </w:p>
        </w:tc>
        <w:tc>
          <w:tcPr>
            <w:tcW w:w="3676" w:type="dxa"/>
            <w:vAlign w:val="bottom"/>
          </w:tcPr>
          <w:p w:rsidR="00B06E82" w:rsidRDefault="00B06E82" w:rsidP="00667F28">
            <w:pPr>
              <w:pStyle w:val="TextLeader"/>
              <w:tabs>
                <w:tab w:val="clear" w:pos="7200"/>
                <w:tab w:val="right" w:leader="dot" w:pos="3567"/>
              </w:tabs>
            </w:pPr>
            <w:r>
              <w:t>Quality circles</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e.</w:t>
            </w:r>
          </w:p>
        </w:tc>
        <w:tc>
          <w:tcPr>
            <w:tcW w:w="3676" w:type="dxa"/>
            <w:vAlign w:val="bottom"/>
          </w:tcPr>
          <w:p w:rsidR="00B06E82" w:rsidRDefault="00B06E82" w:rsidP="00667F28">
            <w:pPr>
              <w:pStyle w:val="TextLeader"/>
              <w:tabs>
                <w:tab w:val="clear" w:pos="7200"/>
                <w:tab w:val="right" w:leader="dot" w:pos="3567"/>
              </w:tabs>
            </w:pPr>
            <w:r>
              <w:t>Downtime caused by defects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f.</w:t>
            </w:r>
          </w:p>
        </w:tc>
        <w:tc>
          <w:tcPr>
            <w:tcW w:w="3676" w:type="dxa"/>
            <w:vAlign w:val="bottom"/>
          </w:tcPr>
          <w:p w:rsidR="00B06E82" w:rsidRDefault="00B06E82" w:rsidP="00667F28">
            <w:pPr>
              <w:pStyle w:val="TextLeader"/>
              <w:tabs>
                <w:tab w:val="clear" w:pos="7200"/>
                <w:tab w:val="right" w:leader="dot" w:pos="3567"/>
              </w:tabs>
            </w:pPr>
            <w:r>
              <w:t>Cost of field servicing</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g.</w:t>
            </w:r>
          </w:p>
        </w:tc>
        <w:tc>
          <w:tcPr>
            <w:tcW w:w="3676" w:type="dxa"/>
            <w:vAlign w:val="bottom"/>
          </w:tcPr>
          <w:p w:rsidR="00B06E82" w:rsidRDefault="00B06E82" w:rsidP="00667F28">
            <w:pPr>
              <w:pStyle w:val="TextLeader"/>
              <w:tabs>
                <w:tab w:val="clear" w:pos="7200"/>
                <w:tab w:val="right" w:leader="dot" w:pos="3567"/>
              </w:tabs>
            </w:pPr>
            <w:r>
              <w:t>Inspection of goods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h.</w:t>
            </w:r>
          </w:p>
        </w:tc>
        <w:tc>
          <w:tcPr>
            <w:tcW w:w="3676" w:type="dxa"/>
            <w:vAlign w:val="bottom"/>
          </w:tcPr>
          <w:p w:rsidR="00B06E82" w:rsidRDefault="00B06E82" w:rsidP="00667F28">
            <w:pPr>
              <w:pStyle w:val="TextLeader"/>
              <w:tabs>
                <w:tab w:val="clear" w:pos="7200"/>
                <w:tab w:val="right" w:leader="dot" w:pos="3567"/>
              </w:tabs>
            </w:pPr>
            <w:r>
              <w:t>Quality engineering</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i.</w:t>
            </w:r>
          </w:p>
        </w:tc>
        <w:tc>
          <w:tcPr>
            <w:tcW w:w="3676" w:type="dxa"/>
            <w:vAlign w:val="bottom"/>
          </w:tcPr>
          <w:p w:rsidR="00B06E82" w:rsidRDefault="00B06E82" w:rsidP="00667F28">
            <w:pPr>
              <w:pStyle w:val="TextLeader"/>
              <w:tabs>
                <w:tab w:val="clear" w:pos="7200"/>
                <w:tab w:val="right" w:leader="dot" w:pos="3567"/>
              </w:tabs>
            </w:pPr>
            <w:r>
              <w:t>Warranty repairs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j.</w:t>
            </w:r>
          </w:p>
        </w:tc>
        <w:tc>
          <w:tcPr>
            <w:tcW w:w="3676" w:type="dxa"/>
            <w:vAlign w:val="bottom"/>
          </w:tcPr>
          <w:p w:rsidR="00B06E82" w:rsidRDefault="00B06E82" w:rsidP="00667F28">
            <w:pPr>
              <w:pStyle w:val="TextLeader"/>
              <w:tabs>
                <w:tab w:val="clear" w:pos="7200"/>
                <w:tab w:val="right" w:leader="dot" w:pos="3567"/>
              </w:tabs>
            </w:pPr>
            <w:r>
              <w:t>Statistical process control</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k.</w:t>
            </w:r>
          </w:p>
        </w:tc>
        <w:tc>
          <w:tcPr>
            <w:tcW w:w="3676" w:type="dxa"/>
            <w:vAlign w:val="bottom"/>
          </w:tcPr>
          <w:p w:rsidR="00B06E82" w:rsidRDefault="00B06E82" w:rsidP="00667F28">
            <w:pPr>
              <w:pStyle w:val="TextLeader"/>
              <w:tabs>
                <w:tab w:val="clear" w:pos="7200"/>
                <w:tab w:val="right" w:leader="dot" w:pos="3567"/>
              </w:tabs>
            </w:pPr>
            <w:r>
              <w:t>Net cost of scrap</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l.</w:t>
            </w:r>
          </w:p>
        </w:tc>
        <w:tc>
          <w:tcPr>
            <w:tcW w:w="3676" w:type="dxa"/>
            <w:vAlign w:val="bottom"/>
          </w:tcPr>
          <w:p w:rsidR="00B06E82" w:rsidRDefault="00B06E82" w:rsidP="00667F28">
            <w:pPr>
              <w:pStyle w:val="TextLeader"/>
              <w:tabs>
                <w:tab w:val="clear" w:pos="7200"/>
                <w:tab w:val="right" w:leader="dot" w:pos="3567"/>
              </w:tabs>
            </w:pPr>
            <w:r>
              <w:t>Depreciation of test equipment</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m.</w:t>
            </w:r>
          </w:p>
        </w:tc>
        <w:tc>
          <w:tcPr>
            <w:tcW w:w="3676" w:type="dxa"/>
            <w:vAlign w:val="bottom"/>
          </w:tcPr>
          <w:p w:rsidR="00B06E82" w:rsidRDefault="00B06E82" w:rsidP="00667F28">
            <w:pPr>
              <w:pStyle w:val="TextLeader"/>
              <w:tabs>
                <w:tab w:val="clear" w:pos="7200"/>
                <w:tab w:val="right" w:leader="dot" w:pos="3567"/>
              </w:tabs>
            </w:pPr>
            <w:r>
              <w:t>Returns and allowances arising from poor quality</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n.</w:t>
            </w:r>
          </w:p>
        </w:tc>
        <w:tc>
          <w:tcPr>
            <w:tcW w:w="3676" w:type="dxa"/>
            <w:vAlign w:val="bottom"/>
          </w:tcPr>
          <w:p w:rsidR="00B06E82" w:rsidRDefault="00B06E82" w:rsidP="00667F28">
            <w:pPr>
              <w:pStyle w:val="TextLeader"/>
              <w:tabs>
                <w:tab w:val="clear" w:pos="7200"/>
                <w:tab w:val="right" w:leader="dot" w:pos="3567"/>
              </w:tabs>
            </w:pPr>
            <w:r>
              <w:t>Disposal of defective products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o.</w:t>
            </w:r>
          </w:p>
        </w:tc>
        <w:tc>
          <w:tcPr>
            <w:tcW w:w="3676" w:type="dxa"/>
            <w:vAlign w:val="bottom"/>
          </w:tcPr>
          <w:p w:rsidR="00B06E82" w:rsidRDefault="00B06E82" w:rsidP="00667F28">
            <w:pPr>
              <w:pStyle w:val="TextLeader"/>
              <w:tabs>
                <w:tab w:val="clear" w:pos="7200"/>
                <w:tab w:val="right" w:leader="dot" w:pos="3567"/>
              </w:tabs>
            </w:pPr>
            <w:r>
              <w:t>Technical support to suppliers</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p.</w:t>
            </w:r>
          </w:p>
        </w:tc>
        <w:tc>
          <w:tcPr>
            <w:tcW w:w="3676" w:type="dxa"/>
            <w:vAlign w:val="bottom"/>
          </w:tcPr>
          <w:p w:rsidR="00B06E82" w:rsidRDefault="00B06E82" w:rsidP="00667F28">
            <w:pPr>
              <w:pStyle w:val="TextLeader"/>
              <w:tabs>
                <w:tab w:val="clear" w:pos="7200"/>
                <w:tab w:val="right" w:leader="dot" w:pos="3567"/>
              </w:tabs>
            </w:pPr>
            <w:r>
              <w:t>Systems development</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q.</w:t>
            </w:r>
          </w:p>
        </w:tc>
        <w:tc>
          <w:tcPr>
            <w:tcW w:w="3676" w:type="dxa"/>
            <w:vAlign w:val="bottom"/>
          </w:tcPr>
          <w:p w:rsidR="00B06E82" w:rsidRDefault="00B06E82" w:rsidP="00667F28">
            <w:pPr>
              <w:pStyle w:val="TextLeader"/>
              <w:tabs>
                <w:tab w:val="clear" w:pos="7200"/>
                <w:tab w:val="right" w:leader="dot" w:pos="3567"/>
              </w:tabs>
            </w:pPr>
            <w:r>
              <w:t>Warranty replacements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r.</w:t>
            </w:r>
          </w:p>
        </w:tc>
        <w:tc>
          <w:tcPr>
            <w:tcW w:w="3676" w:type="dxa"/>
            <w:vAlign w:val="bottom"/>
          </w:tcPr>
          <w:p w:rsidR="00B06E82" w:rsidRDefault="00B06E82" w:rsidP="00667F28">
            <w:pPr>
              <w:pStyle w:val="TextLeader"/>
              <w:tabs>
                <w:tab w:val="clear" w:pos="7200"/>
                <w:tab w:val="right" w:leader="dot" w:pos="3567"/>
              </w:tabs>
            </w:pPr>
            <w:r>
              <w:t>Field testing at customer site</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s.</w:t>
            </w:r>
          </w:p>
        </w:tc>
        <w:tc>
          <w:tcPr>
            <w:tcW w:w="3676" w:type="dxa"/>
            <w:vAlign w:val="bottom"/>
          </w:tcPr>
          <w:p w:rsidR="00B06E82" w:rsidRDefault="00B06E82" w:rsidP="00667F28">
            <w:pPr>
              <w:pStyle w:val="TextLeader"/>
              <w:tabs>
                <w:tab w:val="clear" w:pos="7200"/>
                <w:tab w:val="right" w:leader="dot" w:pos="3657"/>
              </w:tabs>
            </w:pPr>
            <w:r>
              <w:t>Product design</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bl>
    <w:p w:rsidR="00B06E82" w:rsidRDefault="00B06E82" w:rsidP="00B06E82">
      <w:pPr>
        <w:pStyle w:val="NumberedPart"/>
      </w:pPr>
    </w:p>
    <w:p w:rsidR="00B06E82" w:rsidRDefault="00B06E82" w:rsidP="00B06E82">
      <w:pPr>
        <w:pStyle w:val="NumberedPart"/>
      </w:pPr>
      <w:r>
        <w:tab/>
        <w:t>2.</w:t>
      </w:r>
      <w:r>
        <w:tab/>
        <w:t>Prevention costs and appraisal costs are incurred in an effort to keep poor quality of conformance from occurring. Internal and external failure costs are incurred because poor quality of conformance has occurred.</w:t>
      </w:r>
    </w:p>
    <w:p w:rsidR="003E012E" w:rsidRDefault="003E012E" w:rsidP="003E012E">
      <w:pPr>
        <w:pStyle w:val="NumberedPart"/>
      </w:pPr>
    </w:p>
    <w:p w:rsidR="003E012E" w:rsidRDefault="003E012E" w:rsidP="007301F5">
      <w:pPr>
        <w:pStyle w:val="ProblemNumber"/>
        <w:sectPr w:rsidR="003E012E" w:rsidSect="00C837D1">
          <w:footerReference w:type="default" r:id="rId26"/>
          <w:pgSz w:w="12240" w:h="15840" w:code="1"/>
          <w:pgMar w:top="1440" w:right="1440" w:bottom="1440" w:left="1440" w:header="720" w:footer="720" w:gutter="0"/>
          <w:cols w:space="0"/>
          <w:noEndnote/>
          <w:docGrid w:linePitch="360"/>
        </w:sectPr>
      </w:pPr>
    </w:p>
    <w:p w:rsidR="003E012E" w:rsidRDefault="003E012E" w:rsidP="003E012E">
      <w:pPr>
        <w:pStyle w:val="ProblemNumber"/>
      </w:pPr>
      <w:r>
        <w:rPr>
          <w:b/>
        </w:rPr>
        <w:t xml:space="preserve">Problem </w:t>
      </w:r>
      <w:r w:rsidR="00E33329">
        <w:rPr>
          <w:b/>
        </w:rPr>
        <w:t>1A</w:t>
      </w:r>
      <w:r>
        <w:rPr>
          <w:b/>
        </w:rPr>
        <w:t>-</w:t>
      </w:r>
      <w:r w:rsidR="004147A9">
        <w:rPr>
          <w:b/>
        </w:rPr>
        <w:t>3</w:t>
      </w:r>
      <w:r>
        <w:rPr>
          <w:b/>
        </w:rPr>
        <w:t xml:space="preserve"> </w:t>
      </w:r>
      <w:r>
        <w:t>(60 minutes)</w:t>
      </w:r>
    </w:p>
    <w:p w:rsidR="00B06E82" w:rsidRDefault="00B06E82" w:rsidP="00B06E82">
      <w:pPr>
        <w:pStyle w:val="NumberedPart"/>
      </w:pPr>
      <w:r>
        <w:t>1.</w:t>
      </w:r>
      <w:r>
        <w:tab/>
        <w:t>An analysis of the company’s quality cost report is presented below</w:t>
      </w:r>
      <w:r w:rsidR="00E91D12">
        <w:t xml:space="preserve"> (dollar amounts are in thousands)</w:t>
      </w:r>
      <w:r>
        <w:t>:</w:t>
      </w:r>
    </w:p>
    <w:p w:rsidR="00B06E82" w:rsidRDefault="00B06E82" w:rsidP="00B06E82">
      <w:pPr>
        <w:pStyle w:val="6pointlinespace"/>
      </w:pPr>
    </w:p>
    <w:tbl>
      <w:tblPr>
        <w:tblW w:w="9253" w:type="dxa"/>
        <w:tblCellSpacing w:w="7" w:type="dxa"/>
        <w:tblInd w:w="91" w:type="dxa"/>
        <w:tblLayout w:type="fixed"/>
        <w:tblCellMar>
          <w:left w:w="62" w:type="dxa"/>
          <w:right w:w="62" w:type="dxa"/>
        </w:tblCellMar>
        <w:tblLook w:val="0000" w:firstRow="0" w:lastRow="0" w:firstColumn="0" w:lastColumn="0" w:noHBand="0" w:noVBand="0"/>
      </w:tblPr>
      <w:tblGrid>
        <w:gridCol w:w="360"/>
        <w:gridCol w:w="3313"/>
        <w:gridCol w:w="1075"/>
        <w:gridCol w:w="703"/>
        <w:gridCol w:w="920"/>
        <w:gridCol w:w="188"/>
        <w:gridCol w:w="14"/>
        <w:gridCol w:w="1075"/>
        <w:gridCol w:w="730"/>
        <w:gridCol w:w="875"/>
      </w:tblGrid>
      <w:tr w:rsidR="00B06E82" w:rsidTr="00667F28">
        <w:trPr>
          <w:cantSplit/>
          <w:tblCellSpacing w:w="7" w:type="dxa"/>
        </w:trPr>
        <w:tc>
          <w:tcPr>
            <w:tcW w:w="338" w:type="dxa"/>
          </w:tcPr>
          <w:p w:rsidR="00B06E82" w:rsidRDefault="00B06E82" w:rsidP="00667F28">
            <w:pPr>
              <w:pStyle w:val="ColumnHead"/>
            </w:pPr>
          </w:p>
        </w:tc>
        <w:tc>
          <w:tcPr>
            <w:tcW w:w="3302" w:type="dxa"/>
            <w:vAlign w:val="bottom"/>
          </w:tcPr>
          <w:p w:rsidR="00B06E82" w:rsidRDefault="00B06E82" w:rsidP="00667F28">
            <w:pPr>
              <w:pStyle w:val="ColumnHead"/>
            </w:pPr>
          </w:p>
        </w:tc>
        <w:tc>
          <w:tcPr>
            <w:tcW w:w="2686" w:type="dxa"/>
            <w:gridSpan w:val="3"/>
            <w:tcBorders>
              <w:bottom w:val="single" w:sz="4" w:space="0" w:color="auto"/>
            </w:tcBorders>
            <w:vAlign w:val="bottom"/>
          </w:tcPr>
          <w:p w:rsidR="00B06E82" w:rsidRDefault="00B06E82" w:rsidP="00667F28">
            <w:pPr>
              <w:pStyle w:val="ColumnHead"/>
            </w:pPr>
            <w:r>
              <w:t>Last Year</w:t>
            </w:r>
          </w:p>
        </w:tc>
        <w:tc>
          <w:tcPr>
            <w:tcW w:w="174" w:type="dxa"/>
          </w:tcPr>
          <w:p w:rsidR="00B06E82" w:rsidRDefault="00B06E82" w:rsidP="00667F28">
            <w:pPr>
              <w:pStyle w:val="ColumnHead"/>
            </w:pPr>
          </w:p>
        </w:tc>
        <w:tc>
          <w:tcPr>
            <w:tcW w:w="2666" w:type="dxa"/>
            <w:gridSpan w:val="4"/>
            <w:tcBorders>
              <w:bottom w:val="single" w:sz="4" w:space="0" w:color="auto"/>
            </w:tcBorders>
            <w:vAlign w:val="bottom"/>
          </w:tcPr>
          <w:p w:rsidR="00B06E82" w:rsidRDefault="00B06E82" w:rsidP="00667F28">
            <w:pPr>
              <w:pStyle w:val="ColumnHead"/>
            </w:pPr>
            <w:r>
              <w:t xml:space="preserve">This Year </w:t>
            </w:r>
          </w:p>
        </w:tc>
      </w:tr>
      <w:tr w:rsidR="00B06E82" w:rsidTr="00667F28">
        <w:trPr>
          <w:cantSplit/>
          <w:tblCellSpacing w:w="7" w:type="dxa"/>
        </w:trPr>
        <w:tc>
          <w:tcPr>
            <w:tcW w:w="338" w:type="dxa"/>
          </w:tcPr>
          <w:p w:rsidR="00B06E82" w:rsidRDefault="00B06E82" w:rsidP="00667F28">
            <w:pPr>
              <w:pStyle w:val="ColumnHead"/>
            </w:pPr>
          </w:p>
        </w:tc>
        <w:tc>
          <w:tcPr>
            <w:tcW w:w="3302" w:type="dxa"/>
            <w:vAlign w:val="bottom"/>
          </w:tcPr>
          <w:p w:rsidR="00B06E82" w:rsidRDefault="00B06E82" w:rsidP="00667F28">
            <w:pPr>
              <w:pStyle w:val="ColumnHead"/>
            </w:pPr>
          </w:p>
        </w:tc>
        <w:tc>
          <w:tcPr>
            <w:tcW w:w="1062" w:type="dxa"/>
            <w:vAlign w:val="bottom"/>
          </w:tcPr>
          <w:p w:rsidR="00B06E82" w:rsidRDefault="00B06E82" w:rsidP="00667F28">
            <w:pPr>
              <w:pStyle w:val="ColumnHead"/>
              <w:ind w:left="-85" w:right="-84"/>
            </w:pPr>
            <w:r>
              <w:t>Amount</w:t>
            </w:r>
          </w:p>
        </w:tc>
        <w:tc>
          <w:tcPr>
            <w:tcW w:w="1610" w:type="dxa"/>
            <w:gridSpan w:val="2"/>
            <w:vAlign w:val="bottom"/>
          </w:tcPr>
          <w:p w:rsidR="00B06E82" w:rsidRDefault="00B06E82" w:rsidP="00667F28">
            <w:pPr>
              <w:pStyle w:val="ColumnHead"/>
              <w:ind w:left="-84" w:right="-84"/>
            </w:pPr>
            <w:r>
              <w:t>Percent*</w:t>
            </w:r>
          </w:p>
        </w:tc>
        <w:tc>
          <w:tcPr>
            <w:tcW w:w="181" w:type="dxa"/>
            <w:gridSpan w:val="2"/>
          </w:tcPr>
          <w:p w:rsidR="00B06E82" w:rsidRDefault="00B06E82" w:rsidP="00667F28">
            <w:pPr>
              <w:pStyle w:val="ColumnHead"/>
              <w:ind w:left="-84" w:right="-84"/>
            </w:pPr>
          </w:p>
        </w:tc>
        <w:tc>
          <w:tcPr>
            <w:tcW w:w="1062" w:type="dxa"/>
            <w:vAlign w:val="bottom"/>
          </w:tcPr>
          <w:p w:rsidR="00B06E82" w:rsidRDefault="00B06E82" w:rsidP="00667F28">
            <w:pPr>
              <w:pStyle w:val="ColumnHead"/>
              <w:ind w:left="-84" w:right="-84"/>
            </w:pPr>
            <w:r>
              <w:t>Amount</w:t>
            </w:r>
          </w:p>
        </w:tc>
        <w:tc>
          <w:tcPr>
            <w:tcW w:w="1586" w:type="dxa"/>
            <w:gridSpan w:val="2"/>
            <w:vAlign w:val="bottom"/>
          </w:tcPr>
          <w:p w:rsidR="00B06E82" w:rsidRDefault="00B06E82" w:rsidP="00667F28">
            <w:pPr>
              <w:pStyle w:val="ColumnHead"/>
            </w:pPr>
            <w:r>
              <w:t>Percent*</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pPr>
            <w:r>
              <w:t>Prevention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ind w:right="0"/>
            </w:pPr>
          </w:p>
        </w:tc>
        <w:tc>
          <w:tcPr>
            <w:tcW w:w="907" w:type="dxa"/>
            <w:vAlign w:val="bottom"/>
          </w:tcPr>
          <w:p w:rsidR="00B06E82" w:rsidRDefault="00B06E82" w:rsidP="00667F28">
            <w:pPr>
              <w:pStyle w:val="TextRight"/>
              <w:ind w:right="6"/>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ind w:right="6"/>
            </w:pP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Machine maintenance</w:t>
            </w:r>
            <w:r>
              <w:tab/>
            </w:r>
          </w:p>
        </w:tc>
        <w:tc>
          <w:tcPr>
            <w:tcW w:w="1062" w:type="dxa"/>
            <w:vAlign w:val="bottom"/>
          </w:tcPr>
          <w:p w:rsidR="00B06E82" w:rsidRDefault="00B06E82" w:rsidP="00667F28">
            <w:pPr>
              <w:pStyle w:val="TextRight"/>
            </w:pPr>
            <w:r>
              <w:t>$</w:t>
            </w:r>
            <w:r w:rsidR="00E91D12">
              <w:t>  </w:t>
            </w:r>
            <w:r>
              <w:t>70</w:t>
            </w:r>
          </w:p>
        </w:tc>
        <w:tc>
          <w:tcPr>
            <w:tcW w:w="689" w:type="dxa"/>
            <w:vAlign w:val="bottom"/>
          </w:tcPr>
          <w:p w:rsidR="00B06E82" w:rsidRDefault="00B06E82" w:rsidP="00667F28">
            <w:pPr>
              <w:pStyle w:val="TextRight"/>
              <w:ind w:right="0"/>
            </w:pPr>
            <w:r>
              <w:t>1.7</w:t>
            </w:r>
          </w:p>
        </w:tc>
        <w:tc>
          <w:tcPr>
            <w:tcW w:w="907" w:type="dxa"/>
            <w:vAlign w:val="bottom"/>
          </w:tcPr>
          <w:p w:rsidR="00B06E82" w:rsidRDefault="00B06E82" w:rsidP="00667F28">
            <w:pPr>
              <w:pStyle w:val="TextRight"/>
              <w:ind w:right="6"/>
            </w:pPr>
            <w:r>
              <w:t>10.4</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  120</w:t>
            </w:r>
          </w:p>
        </w:tc>
        <w:tc>
          <w:tcPr>
            <w:tcW w:w="717" w:type="dxa"/>
            <w:vAlign w:val="bottom"/>
          </w:tcPr>
          <w:p w:rsidR="00B06E82" w:rsidRDefault="00B06E82" w:rsidP="00667F28">
            <w:pPr>
              <w:pStyle w:val="TextRight"/>
              <w:ind w:right="6"/>
            </w:pPr>
            <w:r>
              <w:t>2.5</w:t>
            </w:r>
          </w:p>
        </w:tc>
        <w:tc>
          <w:tcPr>
            <w:tcW w:w="855" w:type="dxa"/>
            <w:vAlign w:val="bottom"/>
          </w:tcPr>
          <w:p w:rsidR="00B06E82" w:rsidRDefault="00B06E82" w:rsidP="00667F28">
            <w:pPr>
              <w:pStyle w:val="TextRight"/>
              <w:ind w:right="6"/>
            </w:pPr>
            <w:r>
              <w:t>20.3</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Training suppliers</w:t>
            </w:r>
            <w:r>
              <w:tab/>
            </w:r>
          </w:p>
        </w:tc>
        <w:tc>
          <w:tcPr>
            <w:tcW w:w="1062" w:type="dxa"/>
            <w:vAlign w:val="bottom"/>
          </w:tcPr>
          <w:p w:rsidR="00B06E82" w:rsidRDefault="00B06E82" w:rsidP="00667F28">
            <w:pPr>
              <w:pStyle w:val="TextRight"/>
            </w:pPr>
            <w:r>
              <w:t>0</w:t>
            </w:r>
          </w:p>
        </w:tc>
        <w:tc>
          <w:tcPr>
            <w:tcW w:w="689" w:type="dxa"/>
            <w:vAlign w:val="bottom"/>
          </w:tcPr>
          <w:p w:rsidR="00B06E82" w:rsidRDefault="00B06E82" w:rsidP="00667F28">
            <w:pPr>
              <w:pStyle w:val="TextRight"/>
              <w:ind w:right="0"/>
            </w:pPr>
            <w:r>
              <w:t>0.0</w:t>
            </w:r>
          </w:p>
        </w:tc>
        <w:tc>
          <w:tcPr>
            <w:tcW w:w="907" w:type="dxa"/>
            <w:vAlign w:val="bottom"/>
          </w:tcPr>
          <w:p w:rsidR="00B06E82" w:rsidRDefault="00B06E82" w:rsidP="00667F28">
            <w:pPr>
              <w:pStyle w:val="TextRight"/>
              <w:ind w:right="6"/>
            </w:pPr>
            <w:r>
              <w:t>0.0</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10</w:t>
            </w:r>
          </w:p>
        </w:tc>
        <w:tc>
          <w:tcPr>
            <w:tcW w:w="717" w:type="dxa"/>
            <w:vAlign w:val="bottom"/>
          </w:tcPr>
          <w:p w:rsidR="00B06E82" w:rsidRDefault="00B06E82" w:rsidP="00667F28">
            <w:pPr>
              <w:pStyle w:val="TextRight"/>
              <w:ind w:right="6"/>
            </w:pPr>
            <w:r>
              <w:t>0.2</w:t>
            </w:r>
          </w:p>
        </w:tc>
        <w:tc>
          <w:tcPr>
            <w:tcW w:w="855" w:type="dxa"/>
            <w:vAlign w:val="bottom"/>
          </w:tcPr>
          <w:p w:rsidR="00B06E82" w:rsidRDefault="00B06E82" w:rsidP="00667F28">
            <w:pPr>
              <w:pStyle w:val="TextRight"/>
              <w:ind w:right="6"/>
            </w:pPr>
            <w:r>
              <w:t>1.7</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Quality circles</w:t>
            </w:r>
            <w:r>
              <w:tab/>
            </w:r>
            <w:r>
              <w:tab/>
            </w:r>
          </w:p>
        </w:tc>
        <w:tc>
          <w:tcPr>
            <w:tcW w:w="1062" w:type="dxa"/>
            <w:vAlign w:val="bottom"/>
          </w:tcPr>
          <w:p w:rsidR="00B06E82" w:rsidRDefault="00E91D12" w:rsidP="00667F28">
            <w:pPr>
              <w:pStyle w:val="TextRight"/>
              <w:rPr>
                <w:u w:val="single"/>
              </w:rPr>
            </w:pPr>
            <w:r w:rsidRPr="00E91D12">
              <w:rPr>
                <w:sz w:val="24"/>
                <w:szCs w:val="24"/>
                <w:u w:val="single"/>
              </w:rPr>
              <w:t>  </w:t>
            </w:r>
            <w:r w:rsidR="00B06E82">
              <w:rPr>
                <w:u w:val="single"/>
              </w:rPr>
              <w:t>    0</w:t>
            </w:r>
          </w:p>
        </w:tc>
        <w:tc>
          <w:tcPr>
            <w:tcW w:w="689" w:type="dxa"/>
            <w:vAlign w:val="bottom"/>
          </w:tcPr>
          <w:p w:rsidR="00B06E82" w:rsidRDefault="00B06E82" w:rsidP="00667F28">
            <w:pPr>
              <w:pStyle w:val="TextRight"/>
              <w:ind w:right="0"/>
              <w:rPr>
                <w:u w:val="single"/>
              </w:rPr>
            </w:pPr>
            <w:r>
              <w:rPr>
                <w:u w:val="single"/>
              </w:rPr>
              <w:t> 0.0</w:t>
            </w:r>
          </w:p>
        </w:tc>
        <w:tc>
          <w:tcPr>
            <w:tcW w:w="907" w:type="dxa"/>
            <w:vAlign w:val="bottom"/>
          </w:tcPr>
          <w:p w:rsidR="00B06E82" w:rsidRDefault="00B06E82" w:rsidP="00667F28">
            <w:pPr>
              <w:pStyle w:val="TextRight"/>
              <w:ind w:right="6"/>
              <w:rPr>
                <w:u w:val="single"/>
              </w:rPr>
            </w:pPr>
            <w:r>
              <w:rPr>
                <w:u w:val="single"/>
              </w:rPr>
              <w:t>   0.0</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20</w:t>
            </w:r>
          </w:p>
        </w:tc>
        <w:tc>
          <w:tcPr>
            <w:tcW w:w="717" w:type="dxa"/>
            <w:vAlign w:val="bottom"/>
          </w:tcPr>
          <w:p w:rsidR="00B06E82" w:rsidRDefault="00B06E82" w:rsidP="00667F28">
            <w:pPr>
              <w:pStyle w:val="TextRight"/>
              <w:ind w:right="6"/>
              <w:rPr>
                <w:u w:val="single"/>
              </w:rPr>
            </w:pPr>
            <w:r>
              <w:rPr>
                <w:u w:val="single"/>
              </w:rPr>
              <w:t> 0.4</w:t>
            </w:r>
          </w:p>
        </w:tc>
        <w:tc>
          <w:tcPr>
            <w:tcW w:w="855" w:type="dxa"/>
            <w:vAlign w:val="bottom"/>
          </w:tcPr>
          <w:p w:rsidR="00B06E82" w:rsidRDefault="00B06E82" w:rsidP="00667F28">
            <w:pPr>
              <w:pStyle w:val="TextRight"/>
              <w:ind w:right="6"/>
              <w:rPr>
                <w:u w:val="single"/>
              </w:rPr>
            </w:pPr>
            <w:r>
              <w:rPr>
                <w:u w:val="single"/>
              </w:rPr>
              <w:t>   3.4</w:t>
            </w:r>
          </w:p>
        </w:tc>
      </w:tr>
      <w:tr w:rsidR="00B06E82" w:rsidTr="00667F28">
        <w:trPr>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prevention costs</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70</w:t>
            </w:r>
          </w:p>
        </w:tc>
        <w:tc>
          <w:tcPr>
            <w:tcW w:w="689" w:type="dxa"/>
            <w:vAlign w:val="bottom"/>
          </w:tcPr>
          <w:p w:rsidR="00B06E82" w:rsidRDefault="00B06E82" w:rsidP="00667F28">
            <w:pPr>
              <w:pStyle w:val="TextRight"/>
              <w:ind w:right="0"/>
              <w:rPr>
                <w:u w:val="single"/>
              </w:rPr>
            </w:pPr>
            <w:r>
              <w:rPr>
                <w:u w:val="single"/>
              </w:rPr>
              <w:t> 1.7</w:t>
            </w:r>
          </w:p>
        </w:tc>
        <w:tc>
          <w:tcPr>
            <w:tcW w:w="907" w:type="dxa"/>
            <w:vAlign w:val="bottom"/>
          </w:tcPr>
          <w:p w:rsidR="00B06E82" w:rsidRDefault="00B06E82" w:rsidP="00667F28">
            <w:pPr>
              <w:pStyle w:val="TextRight"/>
              <w:ind w:right="6"/>
              <w:rPr>
                <w:u w:val="single"/>
              </w:rPr>
            </w:pPr>
            <w:r>
              <w:rPr>
                <w:u w:val="single"/>
              </w:rPr>
              <w:t> 10.4</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150</w:t>
            </w:r>
          </w:p>
        </w:tc>
        <w:tc>
          <w:tcPr>
            <w:tcW w:w="717" w:type="dxa"/>
            <w:vAlign w:val="bottom"/>
          </w:tcPr>
          <w:p w:rsidR="00B06E82" w:rsidRDefault="00B06E82" w:rsidP="00667F28">
            <w:pPr>
              <w:pStyle w:val="TextRight"/>
              <w:ind w:right="6"/>
              <w:rPr>
                <w:u w:val="single"/>
              </w:rPr>
            </w:pPr>
            <w:r>
              <w:rPr>
                <w:u w:val="single"/>
              </w:rPr>
              <w:t> 3.1</w:t>
            </w:r>
          </w:p>
        </w:tc>
        <w:tc>
          <w:tcPr>
            <w:tcW w:w="855" w:type="dxa"/>
            <w:vAlign w:val="bottom"/>
          </w:tcPr>
          <w:p w:rsidR="00B06E82" w:rsidRDefault="00B06E82" w:rsidP="00667F28">
            <w:pPr>
              <w:pStyle w:val="TextRight"/>
              <w:ind w:right="6"/>
              <w:rPr>
                <w:u w:val="single"/>
              </w:rPr>
            </w:pPr>
            <w:r>
              <w:rPr>
                <w:u w:val="single"/>
              </w:rPr>
              <w:t> 25.4</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Appraisal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ind w:right="0"/>
            </w:pPr>
          </w:p>
        </w:tc>
        <w:tc>
          <w:tcPr>
            <w:tcW w:w="907" w:type="dxa"/>
            <w:vAlign w:val="bottom"/>
          </w:tcPr>
          <w:p w:rsidR="00B06E82" w:rsidRDefault="00B06E82" w:rsidP="00667F28">
            <w:pPr>
              <w:pStyle w:val="TextRight"/>
              <w:ind w:right="6"/>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ind w:right="6"/>
            </w:pP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Incoming inspection</w:t>
            </w:r>
            <w:r>
              <w:tab/>
            </w:r>
          </w:p>
        </w:tc>
        <w:tc>
          <w:tcPr>
            <w:tcW w:w="1062" w:type="dxa"/>
            <w:vAlign w:val="bottom"/>
          </w:tcPr>
          <w:p w:rsidR="00B06E82" w:rsidRDefault="00B06E82" w:rsidP="00667F28">
            <w:pPr>
              <w:pStyle w:val="TextRight"/>
            </w:pPr>
            <w:r>
              <w:t>20</w:t>
            </w:r>
          </w:p>
        </w:tc>
        <w:tc>
          <w:tcPr>
            <w:tcW w:w="689" w:type="dxa"/>
            <w:vAlign w:val="bottom"/>
          </w:tcPr>
          <w:p w:rsidR="00B06E82" w:rsidRDefault="00B06E82" w:rsidP="00667F28">
            <w:pPr>
              <w:pStyle w:val="TextRight"/>
              <w:ind w:right="0"/>
            </w:pPr>
            <w:r>
              <w:t>0.5</w:t>
            </w:r>
          </w:p>
        </w:tc>
        <w:tc>
          <w:tcPr>
            <w:tcW w:w="907" w:type="dxa"/>
            <w:vAlign w:val="bottom"/>
          </w:tcPr>
          <w:p w:rsidR="00B06E82" w:rsidRDefault="00B06E82" w:rsidP="00667F28">
            <w:pPr>
              <w:pStyle w:val="TextRight"/>
              <w:ind w:right="6"/>
            </w:pPr>
            <w:r>
              <w:t>3.0</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40</w:t>
            </w:r>
          </w:p>
        </w:tc>
        <w:tc>
          <w:tcPr>
            <w:tcW w:w="717" w:type="dxa"/>
            <w:vAlign w:val="bottom"/>
          </w:tcPr>
          <w:p w:rsidR="00B06E82" w:rsidRDefault="00B06E82" w:rsidP="00667F28">
            <w:pPr>
              <w:pStyle w:val="TextRight"/>
              <w:ind w:right="6"/>
            </w:pPr>
            <w:r>
              <w:t>0.8</w:t>
            </w:r>
          </w:p>
        </w:tc>
        <w:tc>
          <w:tcPr>
            <w:tcW w:w="855" w:type="dxa"/>
            <w:vAlign w:val="bottom"/>
          </w:tcPr>
          <w:p w:rsidR="00B06E82" w:rsidRDefault="00B06E82" w:rsidP="00667F28">
            <w:pPr>
              <w:pStyle w:val="TextRight"/>
              <w:ind w:right="6"/>
            </w:pPr>
            <w:r>
              <w:t>6.8</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Final testing</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80</w:t>
            </w:r>
          </w:p>
        </w:tc>
        <w:tc>
          <w:tcPr>
            <w:tcW w:w="689" w:type="dxa"/>
            <w:vAlign w:val="bottom"/>
          </w:tcPr>
          <w:p w:rsidR="00B06E82" w:rsidRDefault="00B06E82" w:rsidP="00667F28">
            <w:pPr>
              <w:pStyle w:val="TextRight"/>
              <w:ind w:right="0"/>
              <w:rPr>
                <w:u w:val="single"/>
              </w:rPr>
            </w:pPr>
            <w:r>
              <w:rPr>
                <w:u w:val="single"/>
              </w:rPr>
              <w:t> 1.9</w:t>
            </w:r>
          </w:p>
        </w:tc>
        <w:tc>
          <w:tcPr>
            <w:tcW w:w="907" w:type="dxa"/>
            <w:vAlign w:val="bottom"/>
          </w:tcPr>
          <w:p w:rsidR="00B06E82" w:rsidRDefault="00B06E82" w:rsidP="00667F28">
            <w:pPr>
              <w:pStyle w:val="TextRight"/>
              <w:ind w:right="6"/>
              <w:rPr>
                <w:u w:val="single"/>
              </w:rPr>
            </w:pPr>
            <w:r>
              <w:rPr>
                <w:u w:val="single"/>
              </w:rPr>
              <w:t> 11.9</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90</w:t>
            </w:r>
          </w:p>
        </w:tc>
        <w:tc>
          <w:tcPr>
            <w:tcW w:w="717" w:type="dxa"/>
            <w:vAlign w:val="bottom"/>
          </w:tcPr>
          <w:p w:rsidR="00B06E82" w:rsidRDefault="00B06E82" w:rsidP="00667F28">
            <w:pPr>
              <w:pStyle w:val="TextRight"/>
              <w:ind w:right="6"/>
              <w:rPr>
                <w:u w:val="single"/>
              </w:rPr>
            </w:pPr>
            <w:r>
              <w:rPr>
                <w:u w:val="single"/>
              </w:rPr>
              <w:t> 1.9</w:t>
            </w:r>
          </w:p>
        </w:tc>
        <w:tc>
          <w:tcPr>
            <w:tcW w:w="855" w:type="dxa"/>
            <w:vAlign w:val="bottom"/>
          </w:tcPr>
          <w:p w:rsidR="00B06E82" w:rsidRDefault="00B06E82" w:rsidP="00667F28">
            <w:pPr>
              <w:pStyle w:val="TextRight"/>
              <w:ind w:right="6"/>
              <w:rPr>
                <w:u w:val="single"/>
              </w:rPr>
            </w:pPr>
            <w:r>
              <w:rPr>
                <w:u w:val="single"/>
              </w:rPr>
              <w:t> 15.3</w:t>
            </w: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appraisal costs</w:t>
            </w:r>
            <w:r>
              <w:tab/>
            </w:r>
          </w:p>
        </w:tc>
        <w:tc>
          <w:tcPr>
            <w:tcW w:w="1062" w:type="dxa"/>
            <w:vAlign w:val="bottom"/>
          </w:tcPr>
          <w:p w:rsidR="00B06E82" w:rsidRDefault="00E91D12" w:rsidP="00667F28">
            <w:pPr>
              <w:pStyle w:val="TextRight"/>
              <w:rPr>
                <w:u w:val="single"/>
              </w:rPr>
            </w:pPr>
            <w:r w:rsidRPr="00E91D12">
              <w:rPr>
                <w:sz w:val="32"/>
                <w:szCs w:val="32"/>
                <w:u w:val="single"/>
              </w:rPr>
              <w:t> </w:t>
            </w:r>
            <w:r w:rsidR="00B06E82" w:rsidRPr="00E91D12">
              <w:rPr>
                <w:sz w:val="32"/>
                <w:szCs w:val="32"/>
                <w:u w:val="single"/>
              </w:rPr>
              <w:t> </w:t>
            </w:r>
            <w:r w:rsidR="00B06E82">
              <w:rPr>
                <w:u w:val="single"/>
              </w:rPr>
              <w:t>100</w:t>
            </w:r>
          </w:p>
        </w:tc>
        <w:tc>
          <w:tcPr>
            <w:tcW w:w="689" w:type="dxa"/>
            <w:vAlign w:val="bottom"/>
          </w:tcPr>
          <w:p w:rsidR="00B06E82" w:rsidRDefault="00B06E82" w:rsidP="00667F28">
            <w:pPr>
              <w:pStyle w:val="TextRight"/>
              <w:ind w:right="0"/>
              <w:rPr>
                <w:u w:val="single"/>
              </w:rPr>
            </w:pPr>
            <w:r>
              <w:rPr>
                <w:u w:val="single"/>
              </w:rPr>
              <w:t> 2.4</w:t>
            </w:r>
          </w:p>
        </w:tc>
        <w:tc>
          <w:tcPr>
            <w:tcW w:w="907" w:type="dxa"/>
            <w:vAlign w:val="bottom"/>
          </w:tcPr>
          <w:p w:rsidR="00B06E82" w:rsidRDefault="00B06E82" w:rsidP="00667F28">
            <w:pPr>
              <w:pStyle w:val="TextRight"/>
              <w:ind w:right="6"/>
              <w:rPr>
                <w:u w:val="single"/>
              </w:rPr>
            </w:pPr>
            <w:r>
              <w:rPr>
                <w:u w:val="single"/>
              </w:rPr>
              <w:t> 14.9</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130</w:t>
            </w:r>
          </w:p>
        </w:tc>
        <w:tc>
          <w:tcPr>
            <w:tcW w:w="717" w:type="dxa"/>
            <w:vAlign w:val="bottom"/>
          </w:tcPr>
          <w:p w:rsidR="00B06E82" w:rsidRDefault="00B06E82" w:rsidP="00667F28">
            <w:pPr>
              <w:pStyle w:val="TextRight"/>
              <w:ind w:right="6"/>
              <w:rPr>
                <w:u w:val="single"/>
              </w:rPr>
            </w:pPr>
            <w:r>
              <w:rPr>
                <w:u w:val="single"/>
              </w:rPr>
              <w:t> 2.7</w:t>
            </w:r>
          </w:p>
        </w:tc>
        <w:tc>
          <w:tcPr>
            <w:tcW w:w="855" w:type="dxa"/>
            <w:vAlign w:val="bottom"/>
          </w:tcPr>
          <w:p w:rsidR="00B06E82" w:rsidRDefault="00B06E82" w:rsidP="00667F28">
            <w:pPr>
              <w:pStyle w:val="TextRight"/>
              <w:ind w:right="6"/>
              <w:rPr>
                <w:u w:val="single"/>
              </w:rPr>
            </w:pPr>
            <w:r>
              <w:rPr>
                <w:u w:val="single"/>
              </w:rPr>
              <w:t> 22.0</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Internal failure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ind w:right="0"/>
            </w:pPr>
          </w:p>
        </w:tc>
        <w:tc>
          <w:tcPr>
            <w:tcW w:w="907" w:type="dxa"/>
            <w:vAlign w:val="bottom"/>
          </w:tcPr>
          <w:p w:rsidR="00B06E82" w:rsidRDefault="00B06E82" w:rsidP="00667F28">
            <w:pPr>
              <w:pStyle w:val="TextRight"/>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ind w:right="6"/>
            </w:pP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Rework</w:t>
            </w:r>
            <w:r>
              <w:tab/>
            </w:r>
          </w:p>
        </w:tc>
        <w:tc>
          <w:tcPr>
            <w:tcW w:w="1062" w:type="dxa"/>
            <w:vAlign w:val="bottom"/>
          </w:tcPr>
          <w:p w:rsidR="00B06E82" w:rsidRDefault="00B06E82" w:rsidP="00667F28">
            <w:pPr>
              <w:pStyle w:val="TextRight"/>
            </w:pPr>
            <w:r>
              <w:t>50</w:t>
            </w:r>
          </w:p>
        </w:tc>
        <w:tc>
          <w:tcPr>
            <w:tcW w:w="689" w:type="dxa"/>
            <w:vAlign w:val="bottom"/>
          </w:tcPr>
          <w:p w:rsidR="00B06E82" w:rsidRDefault="00B06E82" w:rsidP="00667F28">
            <w:pPr>
              <w:pStyle w:val="TextRight"/>
              <w:ind w:right="0"/>
            </w:pPr>
            <w:r>
              <w:t>1.2</w:t>
            </w:r>
          </w:p>
        </w:tc>
        <w:tc>
          <w:tcPr>
            <w:tcW w:w="907" w:type="dxa"/>
            <w:vAlign w:val="bottom"/>
          </w:tcPr>
          <w:p w:rsidR="00B06E82" w:rsidRDefault="00B06E82" w:rsidP="00667F28">
            <w:pPr>
              <w:pStyle w:val="TextRight"/>
              <w:ind w:right="6"/>
            </w:pPr>
            <w:r>
              <w:t>7.5</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130</w:t>
            </w:r>
          </w:p>
        </w:tc>
        <w:tc>
          <w:tcPr>
            <w:tcW w:w="717" w:type="dxa"/>
            <w:vAlign w:val="bottom"/>
          </w:tcPr>
          <w:p w:rsidR="00B06E82" w:rsidRDefault="00B06E82" w:rsidP="00667F28">
            <w:pPr>
              <w:pStyle w:val="TextRight"/>
              <w:ind w:right="6"/>
            </w:pPr>
            <w:r>
              <w:t>2.7</w:t>
            </w:r>
          </w:p>
        </w:tc>
        <w:tc>
          <w:tcPr>
            <w:tcW w:w="855" w:type="dxa"/>
            <w:vAlign w:val="bottom"/>
          </w:tcPr>
          <w:p w:rsidR="00B06E82" w:rsidRDefault="00B06E82" w:rsidP="00667F28">
            <w:pPr>
              <w:pStyle w:val="TextRight"/>
              <w:ind w:right="6"/>
            </w:pPr>
            <w:r>
              <w:t>22.0</w:t>
            </w: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Scrap</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40</w:t>
            </w:r>
          </w:p>
        </w:tc>
        <w:tc>
          <w:tcPr>
            <w:tcW w:w="689" w:type="dxa"/>
            <w:vAlign w:val="bottom"/>
          </w:tcPr>
          <w:p w:rsidR="00B06E82" w:rsidRDefault="00B06E82" w:rsidP="00667F28">
            <w:pPr>
              <w:pStyle w:val="TextRight"/>
              <w:ind w:right="0"/>
              <w:rPr>
                <w:u w:val="single"/>
              </w:rPr>
            </w:pPr>
            <w:r>
              <w:rPr>
                <w:u w:val="single"/>
              </w:rPr>
              <w:t> 1.0</w:t>
            </w:r>
          </w:p>
        </w:tc>
        <w:tc>
          <w:tcPr>
            <w:tcW w:w="907" w:type="dxa"/>
            <w:vAlign w:val="bottom"/>
          </w:tcPr>
          <w:p w:rsidR="00B06E82" w:rsidRDefault="00B06E82" w:rsidP="00667F28">
            <w:pPr>
              <w:pStyle w:val="TextRight"/>
              <w:ind w:right="6"/>
              <w:rPr>
                <w:u w:val="single"/>
              </w:rPr>
            </w:pPr>
            <w:r>
              <w:rPr>
                <w:u w:val="single"/>
              </w:rPr>
              <w:t>   6.0</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70</w:t>
            </w:r>
          </w:p>
        </w:tc>
        <w:tc>
          <w:tcPr>
            <w:tcW w:w="717" w:type="dxa"/>
            <w:vAlign w:val="bottom"/>
          </w:tcPr>
          <w:p w:rsidR="00B06E82" w:rsidRDefault="00B06E82" w:rsidP="00667F28">
            <w:pPr>
              <w:pStyle w:val="TextRight"/>
              <w:ind w:right="6"/>
              <w:rPr>
                <w:u w:val="single"/>
              </w:rPr>
            </w:pPr>
            <w:r>
              <w:rPr>
                <w:u w:val="single"/>
              </w:rPr>
              <w:t> 1.5</w:t>
            </w:r>
          </w:p>
        </w:tc>
        <w:tc>
          <w:tcPr>
            <w:tcW w:w="855" w:type="dxa"/>
            <w:vAlign w:val="bottom"/>
          </w:tcPr>
          <w:p w:rsidR="00B06E82" w:rsidRDefault="00B06E82" w:rsidP="00667F28">
            <w:pPr>
              <w:pStyle w:val="TextRight"/>
              <w:ind w:right="6"/>
              <w:rPr>
                <w:u w:val="single"/>
              </w:rPr>
            </w:pPr>
            <w:r>
              <w:rPr>
                <w:u w:val="single"/>
              </w:rPr>
              <w:t> 11.9</w:t>
            </w: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internal failure costs</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90</w:t>
            </w:r>
          </w:p>
        </w:tc>
        <w:tc>
          <w:tcPr>
            <w:tcW w:w="689" w:type="dxa"/>
            <w:vAlign w:val="bottom"/>
          </w:tcPr>
          <w:p w:rsidR="00B06E82" w:rsidRDefault="00B06E82" w:rsidP="00667F28">
            <w:pPr>
              <w:pStyle w:val="TextRight"/>
              <w:ind w:right="0"/>
              <w:rPr>
                <w:u w:val="single"/>
              </w:rPr>
            </w:pPr>
            <w:r>
              <w:rPr>
                <w:u w:val="single"/>
              </w:rPr>
              <w:t> 2.1</w:t>
            </w:r>
          </w:p>
        </w:tc>
        <w:tc>
          <w:tcPr>
            <w:tcW w:w="907" w:type="dxa"/>
            <w:vAlign w:val="bottom"/>
          </w:tcPr>
          <w:p w:rsidR="00B06E82" w:rsidRDefault="00B06E82" w:rsidP="00667F28">
            <w:pPr>
              <w:pStyle w:val="TextRight"/>
              <w:ind w:right="6"/>
              <w:rPr>
                <w:u w:val="single"/>
              </w:rPr>
            </w:pPr>
            <w:r>
              <w:rPr>
                <w:u w:val="single"/>
              </w:rPr>
              <w:t> 13.4</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200</w:t>
            </w:r>
          </w:p>
        </w:tc>
        <w:tc>
          <w:tcPr>
            <w:tcW w:w="717" w:type="dxa"/>
            <w:vAlign w:val="bottom"/>
          </w:tcPr>
          <w:p w:rsidR="00B06E82" w:rsidRDefault="00B06E82" w:rsidP="00667F28">
            <w:pPr>
              <w:pStyle w:val="TextRight"/>
              <w:ind w:right="6"/>
              <w:rPr>
                <w:u w:val="single"/>
              </w:rPr>
            </w:pPr>
            <w:r>
              <w:rPr>
                <w:u w:val="single"/>
              </w:rPr>
              <w:t> 4.2</w:t>
            </w:r>
          </w:p>
        </w:tc>
        <w:tc>
          <w:tcPr>
            <w:tcW w:w="855" w:type="dxa"/>
            <w:vAlign w:val="bottom"/>
          </w:tcPr>
          <w:p w:rsidR="00B06E82" w:rsidRDefault="00B06E82" w:rsidP="00667F28">
            <w:pPr>
              <w:pStyle w:val="TextRight"/>
              <w:ind w:right="6"/>
              <w:rPr>
                <w:u w:val="single"/>
              </w:rPr>
            </w:pPr>
            <w:r>
              <w:rPr>
                <w:u w:val="single"/>
              </w:rPr>
              <w:t> 33.9</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External failure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pPr>
          </w:p>
        </w:tc>
        <w:tc>
          <w:tcPr>
            <w:tcW w:w="907" w:type="dxa"/>
            <w:vAlign w:val="bottom"/>
          </w:tcPr>
          <w:p w:rsidR="00B06E82" w:rsidRDefault="00B06E82" w:rsidP="00667F28">
            <w:pPr>
              <w:pStyle w:val="TextRight"/>
              <w:ind w:right="6"/>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pPr>
          </w:p>
        </w:tc>
        <w:tc>
          <w:tcPr>
            <w:tcW w:w="855" w:type="dxa"/>
            <w:vAlign w:val="bottom"/>
          </w:tcPr>
          <w:p w:rsidR="00B06E82" w:rsidRDefault="00B06E82" w:rsidP="00667F28">
            <w:pPr>
              <w:pStyle w:val="TextRight"/>
            </w:pP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Warranty repairs</w:t>
            </w:r>
            <w:r>
              <w:tab/>
            </w:r>
          </w:p>
        </w:tc>
        <w:tc>
          <w:tcPr>
            <w:tcW w:w="1062" w:type="dxa"/>
            <w:vAlign w:val="bottom"/>
          </w:tcPr>
          <w:p w:rsidR="00B06E82" w:rsidRDefault="00B06E82" w:rsidP="00667F28">
            <w:pPr>
              <w:pStyle w:val="TextRight"/>
            </w:pPr>
            <w:r>
              <w:t>90</w:t>
            </w:r>
          </w:p>
        </w:tc>
        <w:tc>
          <w:tcPr>
            <w:tcW w:w="689" w:type="dxa"/>
            <w:vAlign w:val="bottom"/>
          </w:tcPr>
          <w:p w:rsidR="00B06E82" w:rsidRDefault="00B06E82" w:rsidP="00667F28">
            <w:pPr>
              <w:pStyle w:val="TextRight"/>
              <w:ind w:right="6"/>
            </w:pPr>
            <w:r>
              <w:t>2.1</w:t>
            </w:r>
          </w:p>
        </w:tc>
        <w:tc>
          <w:tcPr>
            <w:tcW w:w="907" w:type="dxa"/>
            <w:vAlign w:val="bottom"/>
          </w:tcPr>
          <w:p w:rsidR="00B06E82" w:rsidRDefault="00B06E82" w:rsidP="00667F28">
            <w:pPr>
              <w:pStyle w:val="TextRight"/>
              <w:ind w:right="6"/>
            </w:pPr>
            <w:r>
              <w:t>13.4</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30</w:t>
            </w:r>
          </w:p>
        </w:tc>
        <w:tc>
          <w:tcPr>
            <w:tcW w:w="717" w:type="dxa"/>
            <w:vAlign w:val="bottom"/>
          </w:tcPr>
          <w:p w:rsidR="00B06E82" w:rsidRDefault="00B06E82" w:rsidP="00667F28">
            <w:pPr>
              <w:pStyle w:val="TextRight"/>
              <w:ind w:right="6"/>
            </w:pPr>
            <w:r>
              <w:t>0.6</w:t>
            </w:r>
          </w:p>
        </w:tc>
        <w:tc>
          <w:tcPr>
            <w:tcW w:w="855" w:type="dxa"/>
            <w:vAlign w:val="bottom"/>
          </w:tcPr>
          <w:p w:rsidR="00B06E82" w:rsidRDefault="00B06E82" w:rsidP="00667F28">
            <w:pPr>
              <w:pStyle w:val="TextRight"/>
              <w:ind w:right="6"/>
            </w:pPr>
            <w:r>
              <w:t>5.1</w:t>
            </w: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Customer returns</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320</w:t>
            </w:r>
          </w:p>
        </w:tc>
        <w:tc>
          <w:tcPr>
            <w:tcW w:w="689" w:type="dxa"/>
            <w:vAlign w:val="bottom"/>
          </w:tcPr>
          <w:p w:rsidR="00B06E82" w:rsidRDefault="00B06E82" w:rsidP="00667F28">
            <w:pPr>
              <w:pStyle w:val="TextRight"/>
              <w:ind w:right="6"/>
              <w:rPr>
                <w:u w:val="single"/>
              </w:rPr>
            </w:pPr>
            <w:r>
              <w:rPr>
                <w:u w:val="single"/>
              </w:rPr>
              <w:t> 7.6</w:t>
            </w:r>
          </w:p>
        </w:tc>
        <w:tc>
          <w:tcPr>
            <w:tcW w:w="907" w:type="dxa"/>
            <w:vAlign w:val="bottom"/>
          </w:tcPr>
          <w:p w:rsidR="00B06E82" w:rsidRDefault="00B06E82" w:rsidP="00667F28">
            <w:pPr>
              <w:pStyle w:val="TextRight"/>
              <w:ind w:right="6"/>
              <w:rPr>
                <w:u w:val="single"/>
              </w:rPr>
            </w:pPr>
            <w:r>
              <w:rPr>
                <w:u w:val="single"/>
              </w:rPr>
              <w:t> 47.8</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80</w:t>
            </w:r>
          </w:p>
        </w:tc>
        <w:tc>
          <w:tcPr>
            <w:tcW w:w="717" w:type="dxa"/>
            <w:vAlign w:val="bottom"/>
          </w:tcPr>
          <w:p w:rsidR="00B06E82" w:rsidRDefault="00B06E82" w:rsidP="00667F28">
            <w:pPr>
              <w:pStyle w:val="TextRight"/>
              <w:ind w:right="6"/>
              <w:rPr>
                <w:u w:val="single"/>
              </w:rPr>
            </w:pPr>
            <w:r>
              <w:rPr>
                <w:u w:val="single"/>
              </w:rPr>
              <w:t> 1.7</w:t>
            </w:r>
          </w:p>
        </w:tc>
        <w:tc>
          <w:tcPr>
            <w:tcW w:w="855" w:type="dxa"/>
            <w:vAlign w:val="bottom"/>
          </w:tcPr>
          <w:p w:rsidR="00B06E82" w:rsidRDefault="00B06E82" w:rsidP="00667F28">
            <w:pPr>
              <w:pStyle w:val="TextRight"/>
              <w:ind w:right="6"/>
              <w:rPr>
                <w:u w:val="single"/>
              </w:rPr>
            </w:pPr>
            <w:r>
              <w:rPr>
                <w:u w:val="single"/>
              </w:rPr>
              <w:t> 13.6</w:t>
            </w:r>
          </w:p>
        </w:tc>
      </w:tr>
      <w:tr w:rsidR="00B06E82" w:rsidTr="00667F28">
        <w:trPr>
          <w:trHeight w:val="360"/>
          <w:tblCellSpacing w:w="7" w:type="dxa"/>
        </w:trPr>
        <w:tc>
          <w:tcPr>
            <w:tcW w:w="338" w:type="dxa"/>
          </w:tcPr>
          <w:p w:rsidR="00B06E82" w:rsidRDefault="00B06E82" w:rsidP="00667F28">
            <w:pPr>
              <w:pStyle w:val="TextLeader"/>
              <w:ind w:left="648"/>
            </w:pPr>
          </w:p>
        </w:tc>
        <w:tc>
          <w:tcPr>
            <w:tcW w:w="3302" w:type="dxa"/>
            <w:vAlign w:val="bottom"/>
          </w:tcPr>
          <w:p w:rsidR="00B06E82" w:rsidRDefault="00B06E82" w:rsidP="00667F28">
            <w:pPr>
              <w:pStyle w:val="TextLeader"/>
              <w:tabs>
                <w:tab w:val="clear" w:pos="7200"/>
                <w:tab w:val="right" w:leader="dot" w:pos="3156"/>
              </w:tabs>
            </w:pPr>
            <w:r>
              <w:t>Total external failure costs</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w:t>
            </w:r>
            <w:r w:rsidR="00B06E82">
              <w:rPr>
                <w:sz w:val="4"/>
                <w:u w:val="single"/>
              </w:rPr>
              <w:t xml:space="preserve"> </w:t>
            </w:r>
            <w:r w:rsidR="00B06E82">
              <w:rPr>
                <w:u w:val="single"/>
              </w:rPr>
              <w:t>410</w:t>
            </w:r>
          </w:p>
        </w:tc>
        <w:tc>
          <w:tcPr>
            <w:tcW w:w="689" w:type="dxa"/>
            <w:vAlign w:val="bottom"/>
          </w:tcPr>
          <w:p w:rsidR="00B06E82" w:rsidRDefault="00B06E82" w:rsidP="00667F28">
            <w:pPr>
              <w:pStyle w:val="TextRight"/>
              <w:ind w:right="6"/>
              <w:rPr>
                <w:u w:val="single"/>
              </w:rPr>
            </w:pPr>
            <w:r>
              <w:rPr>
                <w:u w:val="single"/>
              </w:rPr>
              <w:t> 9.8</w:t>
            </w:r>
          </w:p>
        </w:tc>
        <w:tc>
          <w:tcPr>
            <w:tcW w:w="907" w:type="dxa"/>
            <w:vAlign w:val="bottom"/>
          </w:tcPr>
          <w:p w:rsidR="00B06E82" w:rsidRDefault="00B06E82" w:rsidP="00667F28">
            <w:pPr>
              <w:pStyle w:val="TextRight"/>
              <w:ind w:right="6"/>
              <w:rPr>
                <w:u w:val="single"/>
              </w:rPr>
            </w:pPr>
            <w:r>
              <w:rPr>
                <w:u w:val="single"/>
              </w:rPr>
              <w:t> 61.2</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110</w:t>
            </w:r>
          </w:p>
        </w:tc>
        <w:tc>
          <w:tcPr>
            <w:tcW w:w="717" w:type="dxa"/>
            <w:vAlign w:val="bottom"/>
          </w:tcPr>
          <w:p w:rsidR="00B06E82" w:rsidRDefault="00B06E82" w:rsidP="00667F28">
            <w:pPr>
              <w:pStyle w:val="TextRight"/>
              <w:ind w:right="6"/>
              <w:rPr>
                <w:u w:val="single"/>
              </w:rPr>
            </w:pPr>
            <w:r>
              <w:rPr>
                <w:u w:val="single"/>
              </w:rPr>
              <w:t> 2.3</w:t>
            </w:r>
          </w:p>
        </w:tc>
        <w:tc>
          <w:tcPr>
            <w:tcW w:w="855" w:type="dxa"/>
            <w:vAlign w:val="bottom"/>
          </w:tcPr>
          <w:p w:rsidR="00B06E82" w:rsidRDefault="00B06E82" w:rsidP="00667F28">
            <w:pPr>
              <w:pStyle w:val="TextRight"/>
              <w:ind w:right="6"/>
              <w:rPr>
                <w:u w:val="single"/>
              </w:rPr>
            </w:pPr>
            <w:r>
              <w:rPr>
                <w:u w:val="single"/>
              </w:rPr>
              <w:t> 18.6</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quality cost</w:t>
            </w:r>
            <w:r>
              <w:tab/>
            </w:r>
          </w:p>
        </w:tc>
        <w:tc>
          <w:tcPr>
            <w:tcW w:w="1062" w:type="dxa"/>
            <w:vAlign w:val="bottom"/>
          </w:tcPr>
          <w:p w:rsidR="00B06E82" w:rsidRDefault="00B06E82" w:rsidP="00667F28">
            <w:pPr>
              <w:pStyle w:val="TextRight"/>
              <w:rPr>
                <w:kern w:val="1"/>
                <w:u w:val="double"/>
              </w:rPr>
            </w:pPr>
            <w:r>
              <w:rPr>
                <w:kern w:val="1"/>
                <w:u w:val="double"/>
              </w:rPr>
              <w:t>$</w:t>
            </w:r>
            <w:r w:rsidR="00E91D12">
              <w:rPr>
                <w:kern w:val="1"/>
                <w:u w:val="double"/>
              </w:rPr>
              <w:t>  </w:t>
            </w:r>
            <w:r>
              <w:rPr>
                <w:kern w:val="1"/>
                <w:u w:val="double"/>
              </w:rPr>
              <w:t>670</w:t>
            </w:r>
          </w:p>
        </w:tc>
        <w:tc>
          <w:tcPr>
            <w:tcW w:w="689" w:type="dxa"/>
            <w:vAlign w:val="bottom"/>
          </w:tcPr>
          <w:p w:rsidR="00B06E82" w:rsidRDefault="00B06E82" w:rsidP="00667F28">
            <w:pPr>
              <w:pStyle w:val="TextRight"/>
              <w:ind w:right="6"/>
              <w:rPr>
                <w:kern w:val="1"/>
                <w:u w:val="double"/>
              </w:rPr>
            </w:pPr>
            <w:r>
              <w:rPr>
                <w:kern w:val="1"/>
                <w:u w:val="double"/>
              </w:rPr>
              <w:t>16.0</w:t>
            </w:r>
          </w:p>
        </w:tc>
        <w:tc>
          <w:tcPr>
            <w:tcW w:w="907" w:type="dxa"/>
            <w:vAlign w:val="bottom"/>
          </w:tcPr>
          <w:p w:rsidR="00B06E82" w:rsidRDefault="00B06E82" w:rsidP="00667F28">
            <w:pPr>
              <w:pStyle w:val="TextRight"/>
              <w:ind w:right="6"/>
              <w:rPr>
                <w:kern w:val="1"/>
                <w:u w:val="double"/>
              </w:rPr>
            </w:pPr>
            <w:r>
              <w:rPr>
                <w:kern w:val="1"/>
                <w:u w:val="double"/>
              </w:rPr>
              <w:t>100.0</w:t>
            </w:r>
          </w:p>
        </w:tc>
        <w:tc>
          <w:tcPr>
            <w:tcW w:w="181" w:type="dxa"/>
            <w:gridSpan w:val="2"/>
          </w:tcPr>
          <w:p w:rsidR="00B06E82" w:rsidRDefault="00B06E82" w:rsidP="00667F28">
            <w:pPr>
              <w:pStyle w:val="TextRight"/>
              <w:ind w:left="-84"/>
              <w:rPr>
                <w:kern w:val="1"/>
                <w:u w:val="double"/>
              </w:rPr>
            </w:pPr>
          </w:p>
        </w:tc>
        <w:tc>
          <w:tcPr>
            <w:tcW w:w="1062" w:type="dxa"/>
            <w:vAlign w:val="bottom"/>
          </w:tcPr>
          <w:p w:rsidR="00B06E82" w:rsidRDefault="00B06E82" w:rsidP="00667F28">
            <w:pPr>
              <w:pStyle w:val="TextRight"/>
              <w:ind w:left="-84"/>
              <w:rPr>
                <w:kern w:val="1"/>
                <w:u w:val="double"/>
              </w:rPr>
            </w:pPr>
            <w:r>
              <w:rPr>
                <w:kern w:val="1"/>
                <w:u w:val="double"/>
              </w:rPr>
              <w:t>$  590</w:t>
            </w:r>
          </w:p>
        </w:tc>
        <w:tc>
          <w:tcPr>
            <w:tcW w:w="717" w:type="dxa"/>
            <w:vAlign w:val="bottom"/>
          </w:tcPr>
          <w:p w:rsidR="00B06E82" w:rsidRDefault="00B06E82" w:rsidP="00667F28">
            <w:pPr>
              <w:pStyle w:val="TextRight"/>
              <w:ind w:right="6"/>
              <w:rPr>
                <w:kern w:val="1"/>
                <w:u w:val="double"/>
              </w:rPr>
            </w:pPr>
            <w:r>
              <w:rPr>
                <w:kern w:val="1"/>
                <w:u w:val="double"/>
              </w:rPr>
              <w:t>12.3</w:t>
            </w:r>
          </w:p>
        </w:tc>
        <w:tc>
          <w:tcPr>
            <w:tcW w:w="855" w:type="dxa"/>
            <w:vAlign w:val="bottom"/>
          </w:tcPr>
          <w:p w:rsidR="00B06E82" w:rsidRDefault="00B06E82" w:rsidP="00667F28">
            <w:pPr>
              <w:pStyle w:val="TextRight"/>
              <w:ind w:right="6"/>
              <w:rPr>
                <w:kern w:val="1"/>
                <w:u w:val="double"/>
              </w:rPr>
            </w:pPr>
            <w:r>
              <w:rPr>
                <w:kern w:val="1"/>
                <w:u w:val="double"/>
              </w:rPr>
              <w:t>100.0</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production cost</w:t>
            </w:r>
            <w:r>
              <w:tab/>
            </w:r>
          </w:p>
        </w:tc>
        <w:tc>
          <w:tcPr>
            <w:tcW w:w="1062" w:type="dxa"/>
            <w:vAlign w:val="bottom"/>
          </w:tcPr>
          <w:p w:rsidR="00B06E82" w:rsidRDefault="00B06E82" w:rsidP="00667F28">
            <w:pPr>
              <w:pStyle w:val="TextRight"/>
              <w:rPr>
                <w:kern w:val="1"/>
                <w:u w:val="double"/>
              </w:rPr>
            </w:pPr>
            <w:r>
              <w:rPr>
                <w:kern w:val="1"/>
                <w:u w:val="double"/>
              </w:rPr>
              <w:t>$4,200</w:t>
            </w:r>
          </w:p>
        </w:tc>
        <w:tc>
          <w:tcPr>
            <w:tcW w:w="689" w:type="dxa"/>
            <w:vAlign w:val="bottom"/>
          </w:tcPr>
          <w:p w:rsidR="00B06E82" w:rsidRDefault="00B06E82" w:rsidP="00667F28">
            <w:pPr>
              <w:pStyle w:val="TextRight"/>
            </w:pPr>
          </w:p>
        </w:tc>
        <w:tc>
          <w:tcPr>
            <w:tcW w:w="907" w:type="dxa"/>
            <w:vAlign w:val="bottom"/>
          </w:tcPr>
          <w:p w:rsidR="00B06E82" w:rsidRDefault="00B06E82" w:rsidP="00667F28">
            <w:pPr>
              <w:pStyle w:val="TextRight"/>
            </w:pPr>
          </w:p>
        </w:tc>
        <w:tc>
          <w:tcPr>
            <w:tcW w:w="181" w:type="dxa"/>
            <w:gridSpan w:val="2"/>
          </w:tcPr>
          <w:p w:rsidR="00B06E82" w:rsidRDefault="00B06E82" w:rsidP="00667F28">
            <w:pPr>
              <w:pStyle w:val="TextRight"/>
              <w:ind w:left="-84"/>
              <w:rPr>
                <w:kern w:val="1"/>
                <w:u w:val="double"/>
              </w:rPr>
            </w:pPr>
          </w:p>
        </w:tc>
        <w:tc>
          <w:tcPr>
            <w:tcW w:w="1062" w:type="dxa"/>
            <w:vAlign w:val="bottom"/>
          </w:tcPr>
          <w:p w:rsidR="00B06E82" w:rsidRDefault="00B06E82" w:rsidP="00667F28">
            <w:pPr>
              <w:pStyle w:val="TextRight"/>
              <w:ind w:left="-84"/>
              <w:rPr>
                <w:kern w:val="1"/>
                <w:u w:val="double"/>
              </w:rPr>
            </w:pPr>
            <w:r>
              <w:rPr>
                <w:kern w:val="1"/>
                <w:u w:val="double"/>
              </w:rPr>
              <w:t>$4,800</w:t>
            </w: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pPr>
          </w:p>
        </w:tc>
      </w:tr>
    </w:tbl>
    <w:p w:rsidR="00B06E82" w:rsidRDefault="00B06E82" w:rsidP="00B06E82">
      <w:pPr>
        <w:pStyle w:val="6pointlinespace"/>
      </w:pPr>
    </w:p>
    <w:p w:rsidR="00B06E82" w:rsidRDefault="00B06E82" w:rsidP="00B06E82">
      <w:pPr>
        <w:pStyle w:val="NumberedPart"/>
      </w:pPr>
      <w:r>
        <w:tab/>
      </w:r>
      <w:r>
        <w:tab/>
        <w:t>* Percentage figures may not add down due to rounding.</w:t>
      </w:r>
    </w:p>
    <w:p w:rsidR="00B06E82" w:rsidRDefault="00B06E82" w:rsidP="00B06E82">
      <w:pPr>
        <w:pStyle w:val="ProblemNumber"/>
      </w:pPr>
      <w:r>
        <w:br w:type="page"/>
      </w:r>
      <w:r>
        <w:rPr>
          <w:b/>
          <w:bCs/>
        </w:rPr>
        <w:t xml:space="preserve">Problem </w:t>
      </w:r>
      <w:r w:rsidR="00E33329">
        <w:rPr>
          <w:b/>
          <w:bCs/>
        </w:rPr>
        <w:t>1A</w:t>
      </w:r>
      <w:r>
        <w:rPr>
          <w:b/>
          <w:bCs/>
        </w:rPr>
        <w:t>-3</w:t>
      </w:r>
      <w:r>
        <w:t xml:space="preserve"> (continued)</w:t>
      </w:r>
    </w:p>
    <w:p w:rsidR="00B06E82" w:rsidRDefault="00B06E82" w:rsidP="00B06E82">
      <w:pPr>
        <w:pStyle w:val="TextLeft"/>
      </w:pPr>
      <w:r>
        <w:t>From the above analysis it would appear that Mercury, Inc.’s program has been successful.</w:t>
      </w:r>
    </w:p>
    <w:p w:rsidR="00B06E82" w:rsidRDefault="00B06E82" w:rsidP="00B06E82">
      <w:pPr>
        <w:pStyle w:val="6pointlinespace"/>
      </w:pPr>
    </w:p>
    <w:p w:rsidR="00B06E82" w:rsidRDefault="00B06E82" w:rsidP="00B06E82">
      <w:pPr>
        <w:pStyle w:val="TextLeft"/>
        <w:numPr>
          <w:ilvl w:val="0"/>
          <w:numId w:val="12"/>
        </w:numPr>
      </w:pPr>
      <w:r>
        <w:t>Total quality costs have declined from 16.0% to 12.3% as a percentage of total production cost. In dollar amount, total quality costs went from $670,000 last year to $590,000 this year.</w:t>
      </w:r>
    </w:p>
    <w:p w:rsidR="00B06E82" w:rsidRDefault="00B06E82" w:rsidP="00B06E82">
      <w:pPr>
        <w:pStyle w:val="6pointlinespace"/>
      </w:pPr>
    </w:p>
    <w:p w:rsidR="00B06E82" w:rsidRDefault="00B06E82" w:rsidP="00B06E82">
      <w:pPr>
        <w:pStyle w:val="TextLeft"/>
        <w:numPr>
          <w:ilvl w:val="0"/>
          <w:numId w:val="13"/>
        </w:numPr>
      </w:pPr>
      <w:r>
        <w:t>External failure costs, those costs signaling customer dissatisfaction, have declined from 9.8% of total production costs to 2.3%. These declines in warranty repairs and customer returns should result in increased sales in the future.</w:t>
      </w:r>
    </w:p>
    <w:p w:rsidR="00B06E82" w:rsidRDefault="00B06E82" w:rsidP="00B06E82">
      <w:pPr>
        <w:pStyle w:val="6pointlinespace"/>
      </w:pPr>
    </w:p>
    <w:p w:rsidR="00B06E82" w:rsidRDefault="00B06E82" w:rsidP="00B06E82">
      <w:pPr>
        <w:pStyle w:val="TextLeft"/>
        <w:numPr>
          <w:ilvl w:val="0"/>
          <w:numId w:val="14"/>
        </w:numPr>
      </w:pPr>
      <w:r>
        <w:t>Appraisal costs have increased from 2.4% to 2.7% of total production cost.</w:t>
      </w:r>
    </w:p>
    <w:p w:rsidR="00B06E82" w:rsidRDefault="00B06E82" w:rsidP="00B06E82">
      <w:pPr>
        <w:pStyle w:val="6pointlinespace"/>
      </w:pPr>
    </w:p>
    <w:p w:rsidR="00B06E82" w:rsidRDefault="00B06E82" w:rsidP="00B06E82">
      <w:pPr>
        <w:pStyle w:val="TextLeft"/>
        <w:numPr>
          <w:ilvl w:val="0"/>
          <w:numId w:val="15"/>
        </w:numPr>
      </w:pPr>
      <w:r>
        <w:t>Internal failure costs have increased from 2.1% to 4.2% of production costs. This increase has probably resulted from the increase in appraisal activities. Defective units are now being spotted more frequently before they are shipped to customers.</w:t>
      </w:r>
    </w:p>
    <w:p w:rsidR="00B06E82" w:rsidRDefault="00B06E82" w:rsidP="00B06E82">
      <w:pPr>
        <w:pStyle w:val="6pointlinespace"/>
      </w:pPr>
    </w:p>
    <w:p w:rsidR="00B06E82" w:rsidRDefault="00B06E82" w:rsidP="00B06E82">
      <w:pPr>
        <w:pStyle w:val="TextLeft"/>
        <w:numPr>
          <w:ilvl w:val="0"/>
          <w:numId w:val="16"/>
        </w:numPr>
      </w:pPr>
      <w:r>
        <w:t>Prevention costs have increased from 1.7% of total production cost to 3.1% and from 10.4% of total quality costs to 25.4%. The $80,000 increase is more than offset by decreases in other quality costs.</w:t>
      </w:r>
    </w:p>
    <w:p w:rsidR="00B06E82" w:rsidRDefault="00B06E82" w:rsidP="00B06E82">
      <w:pPr>
        <w:pStyle w:val="NumberedPart"/>
      </w:pPr>
    </w:p>
    <w:p w:rsidR="00B06E82" w:rsidRDefault="00B06E82" w:rsidP="00B06E82">
      <w:pPr>
        <w:pStyle w:val="NumberedPart"/>
      </w:pPr>
      <w:r>
        <w:tab/>
        <w:t>2.</w:t>
      </w:r>
      <w:r>
        <w:tab/>
        <w:t>The initial effect of emphasizing prevention and appraisal was to reduce external failure costs and increase internal failure costs. The increase in appraisal activities resulted in catching more defective units before they were shipped to customers. As a consequence, rework and scrap costs increased. In the future, an increased emphasis on prevention should result in a decrease in internal failure costs. And as defect rates are reduced, resources devoted to appraisal can be reduced.</w:t>
      </w:r>
    </w:p>
    <w:p w:rsidR="00B06E82" w:rsidRDefault="00B06E82" w:rsidP="00B06E82">
      <w:pPr>
        <w:pStyle w:val="NumberedPart"/>
      </w:pPr>
    </w:p>
    <w:p w:rsidR="00B06E82" w:rsidRDefault="00B06E82" w:rsidP="00B06E82">
      <w:pPr>
        <w:pStyle w:val="NumberedPart"/>
      </w:pPr>
      <w:r>
        <w:tab/>
        <w:t>3.</w:t>
      </w:r>
      <w:r>
        <w:tab/>
        <w:t>To measure the cost of not implementing the quality program, management could assume that sales and market share would continue to decline and then calculate the lost profit. Or, management might assume that the company will have to cut its prices to hang on to its market share. The impact on profits of lowering prices could be estimated.</w:t>
      </w:r>
    </w:p>
    <w:p w:rsidR="003E012E" w:rsidRDefault="003E012E" w:rsidP="00B06E82">
      <w:pPr>
        <w:pStyle w:val="NumberedPart"/>
      </w:pPr>
    </w:p>
    <w:p w:rsidR="003E012E" w:rsidRDefault="003E012E" w:rsidP="007301F5">
      <w:pPr>
        <w:pStyle w:val="ProblemNumber"/>
        <w:sectPr w:rsidR="003E012E" w:rsidSect="00C837D1">
          <w:pgSz w:w="12240" w:h="15840" w:code="1"/>
          <w:pgMar w:top="1440" w:right="1440" w:bottom="1440" w:left="1440" w:header="720" w:footer="720" w:gutter="0"/>
          <w:cols w:space="0"/>
          <w:noEndnote/>
          <w:docGrid w:linePitch="360"/>
        </w:sectPr>
      </w:pPr>
    </w:p>
    <w:p w:rsidR="000710CC" w:rsidRDefault="000710CC" w:rsidP="000710CC">
      <w:pPr>
        <w:pStyle w:val="ProblemNumber"/>
      </w:pPr>
      <w:r>
        <w:rPr>
          <w:b/>
        </w:rPr>
        <w:t xml:space="preserve">Problem </w:t>
      </w:r>
      <w:r w:rsidR="00E33329">
        <w:rPr>
          <w:b/>
        </w:rPr>
        <w:t>1A</w:t>
      </w:r>
      <w:r>
        <w:rPr>
          <w:b/>
        </w:rPr>
        <w:t>-4</w:t>
      </w:r>
      <w:r>
        <w:t xml:space="preserve"> (60 minutes)</w:t>
      </w:r>
    </w:p>
    <w:tbl>
      <w:tblPr>
        <w:tblW w:w="9615" w:type="dxa"/>
        <w:tblCellSpacing w:w="7" w:type="dxa"/>
        <w:tblInd w:w="101" w:type="dxa"/>
        <w:tblLayout w:type="fixed"/>
        <w:tblCellMar>
          <w:left w:w="72" w:type="dxa"/>
          <w:right w:w="72" w:type="dxa"/>
        </w:tblCellMar>
        <w:tblLook w:val="0000" w:firstRow="0" w:lastRow="0" w:firstColumn="0" w:lastColumn="0" w:noHBand="0" w:noVBand="0"/>
      </w:tblPr>
      <w:tblGrid>
        <w:gridCol w:w="450"/>
        <w:gridCol w:w="3690"/>
        <w:gridCol w:w="1515"/>
        <w:gridCol w:w="1170"/>
        <w:gridCol w:w="180"/>
        <w:gridCol w:w="1440"/>
        <w:gridCol w:w="1170"/>
      </w:tblGrid>
      <w:tr w:rsidR="000710CC" w:rsidTr="002819F3">
        <w:trPr>
          <w:cantSplit/>
          <w:tblCellSpacing w:w="7" w:type="dxa"/>
        </w:trPr>
        <w:tc>
          <w:tcPr>
            <w:tcW w:w="429" w:type="dxa"/>
          </w:tcPr>
          <w:p w:rsidR="000710CC" w:rsidRDefault="000710CC" w:rsidP="00667F28">
            <w:pPr>
              <w:pStyle w:val="NumberedPart"/>
            </w:pPr>
            <w:r>
              <w:t>1.</w:t>
            </w:r>
            <w:r>
              <w:tab/>
            </w:r>
          </w:p>
        </w:tc>
        <w:tc>
          <w:tcPr>
            <w:tcW w:w="9144" w:type="dxa"/>
            <w:gridSpan w:val="6"/>
            <w:vAlign w:val="bottom"/>
          </w:tcPr>
          <w:p w:rsidR="000710CC" w:rsidRDefault="000710CC" w:rsidP="00667F28">
            <w:pPr>
              <w:pStyle w:val="ColumnHead"/>
              <w:rPr>
                <w:i w:val="0"/>
              </w:rPr>
            </w:pPr>
            <w:r>
              <w:rPr>
                <w:i w:val="0"/>
              </w:rPr>
              <w:t>Florex Company</w:t>
            </w:r>
            <w:r>
              <w:rPr>
                <w:i w:val="0"/>
              </w:rPr>
              <w:br/>
              <w:t>Quality Cost Report</w:t>
            </w:r>
          </w:p>
        </w:tc>
      </w:tr>
      <w:tr w:rsidR="000710CC" w:rsidTr="002819F3">
        <w:trPr>
          <w:cantSplit/>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ColumnHead"/>
            </w:pPr>
          </w:p>
        </w:tc>
        <w:tc>
          <w:tcPr>
            <w:tcW w:w="2671" w:type="dxa"/>
            <w:gridSpan w:val="2"/>
            <w:tcBorders>
              <w:bottom w:val="single" w:sz="4" w:space="0" w:color="auto"/>
            </w:tcBorders>
            <w:vAlign w:val="bottom"/>
          </w:tcPr>
          <w:p w:rsidR="000710CC" w:rsidRDefault="000710CC" w:rsidP="00667F28">
            <w:pPr>
              <w:pStyle w:val="ColumnHead"/>
            </w:pPr>
            <w:r>
              <w:t xml:space="preserve">Last Year </w:t>
            </w:r>
          </w:p>
        </w:tc>
        <w:tc>
          <w:tcPr>
            <w:tcW w:w="166" w:type="dxa"/>
            <w:vAlign w:val="bottom"/>
          </w:tcPr>
          <w:p w:rsidR="000710CC" w:rsidRDefault="000710CC" w:rsidP="00667F28">
            <w:pPr>
              <w:pStyle w:val="ColumnHead"/>
            </w:pPr>
          </w:p>
        </w:tc>
        <w:tc>
          <w:tcPr>
            <w:tcW w:w="2589" w:type="dxa"/>
            <w:gridSpan w:val="2"/>
            <w:tcBorders>
              <w:bottom w:val="single" w:sz="4" w:space="0" w:color="auto"/>
            </w:tcBorders>
            <w:vAlign w:val="bottom"/>
          </w:tcPr>
          <w:p w:rsidR="000710CC" w:rsidRDefault="000710CC" w:rsidP="00667F28">
            <w:pPr>
              <w:pStyle w:val="ColumnHead"/>
            </w:pPr>
            <w:r>
              <w:t>This Year</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pPr>
          </w:p>
        </w:tc>
        <w:tc>
          <w:tcPr>
            <w:tcW w:w="1501" w:type="dxa"/>
            <w:vAlign w:val="bottom"/>
          </w:tcPr>
          <w:p w:rsidR="000710CC" w:rsidRDefault="000710CC" w:rsidP="00667F28">
            <w:pPr>
              <w:pStyle w:val="ColumnHead"/>
              <w:ind w:left="-94" w:right="-94"/>
            </w:pPr>
            <w:r>
              <w:t xml:space="preserve">Amount </w:t>
            </w:r>
            <w:r>
              <w:br/>
              <w:t>(in thousands)</w:t>
            </w:r>
          </w:p>
        </w:tc>
        <w:tc>
          <w:tcPr>
            <w:tcW w:w="1156" w:type="dxa"/>
            <w:vAlign w:val="bottom"/>
          </w:tcPr>
          <w:p w:rsidR="000710CC" w:rsidRDefault="000710CC" w:rsidP="00667F28">
            <w:pPr>
              <w:pStyle w:val="ColumnHead"/>
              <w:ind w:left="0" w:right="0"/>
            </w:pPr>
            <w:r>
              <w:t>Percent of Sales</w:t>
            </w:r>
          </w:p>
        </w:tc>
        <w:tc>
          <w:tcPr>
            <w:tcW w:w="166" w:type="dxa"/>
            <w:vAlign w:val="bottom"/>
          </w:tcPr>
          <w:p w:rsidR="000710CC" w:rsidRDefault="000710CC" w:rsidP="00667F28">
            <w:pPr>
              <w:pStyle w:val="ColumnHead"/>
              <w:ind w:left="-94" w:right="-94"/>
            </w:pPr>
          </w:p>
        </w:tc>
        <w:tc>
          <w:tcPr>
            <w:tcW w:w="1426" w:type="dxa"/>
            <w:vAlign w:val="bottom"/>
          </w:tcPr>
          <w:p w:rsidR="000710CC" w:rsidRDefault="000710CC" w:rsidP="00667F28">
            <w:pPr>
              <w:pStyle w:val="ColumnHead"/>
              <w:ind w:left="-94" w:right="-94"/>
            </w:pPr>
            <w:r>
              <w:t xml:space="preserve">Amount </w:t>
            </w:r>
            <w:r>
              <w:br/>
              <w:t>(in thousands)</w:t>
            </w:r>
          </w:p>
        </w:tc>
        <w:tc>
          <w:tcPr>
            <w:tcW w:w="1149" w:type="dxa"/>
            <w:vAlign w:val="bottom"/>
          </w:tcPr>
          <w:p w:rsidR="000710CC" w:rsidRDefault="000710CC" w:rsidP="00667F28">
            <w:pPr>
              <w:pStyle w:val="ColumnHead"/>
              <w:ind w:left="0" w:right="0"/>
            </w:pPr>
            <w:r>
              <w:t>Percent of Sales</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pPr>
            <w:r>
              <w:t>Prevention costs:</w:t>
            </w:r>
          </w:p>
        </w:tc>
        <w:tc>
          <w:tcPr>
            <w:tcW w:w="1501" w:type="dxa"/>
            <w:vAlign w:val="bottom"/>
          </w:tcPr>
          <w:p w:rsidR="000710CC" w:rsidRDefault="000710CC" w:rsidP="00667F28">
            <w:pPr>
              <w:pStyle w:val="TextRight"/>
              <w:ind w:left="-94" w:right="-94"/>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Quality engineering</w:t>
            </w:r>
            <w:r>
              <w:tab/>
            </w:r>
          </w:p>
        </w:tc>
        <w:tc>
          <w:tcPr>
            <w:tcW w:w="1501" w:type="dxa"/>
            <w:vAlign w:val="bottom"/>
          </w:tcPr>
          <w:p w:rsidR="000710CC" w:rsidRDefault="000710CC" w:rsidP="00667F28">
            <w:pPr>
              <w:pStyle w:val="TextRight"/>
              <w:ind w:right="0"/>
            </w:pPr>
            <w:r>
              <w:t>$    420</w:t>
            </w:r>
          </w:p>
        </w:tc>
        <w:tc>
          <w:tcPr>
            <w:tcW w:w="1156" w:type="dxa"/>
            <w:vAlign w:val="bottom"/>
          </w:tcPr>
          <w:p w:rsidR="000710CC" w:rsidRDefault="000710CC" w:rsidP="00667F28">
            <w:pPr>
              <w:pStyle w:val="TextRight"/>
              <w:ind w:right="0"/>
            </w:pPr>
            <w:r>
              <w:t>0.56</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    570</w:t>
            </w:r>
          </w:p>
        </w:tc>
        <w:tc>
          <w:tcPr>
            <w:tcW w:w="1149" w:type="dxa"/>
            <w:vAlign w:val="bottom"/>
          </w:tcPr>
          <w:p w:rsidR="000710CC" w:rsidRDefault="000710CC" w:rsidP="00667F28">
            <w:pPr>
              <w:pStyle w:val="TextRight"/>
              <w:ind w:right="0"/>
            </w:pPr>
            <w:r>
              <w:t>0.76</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Systems development</w:t>
            </w:r>
            <w:r>
              <w:tab/>
            </w:r>
          </w:p>
        </w:tc>
        <w:tc>
          <w:tcPr>
            <w:tcW w:w="1501" w:type="dxa"/>
            <w:vAlign w:val="bottom"/>
          </w:tcPr>
          <w:p w:rsidR="000710CC" w:rsidRDefault="000710CC" w:rsidP="00667F28">
            <w:pPr>
              <w:pStyle w:val="TextRight"/>
              <w:ind w:right="0"/>
            </w:pPr>
            <w:r>
              <w:t>480</w:t>
            </w:r>
          </w:p>
        </w:tc>
        <w:tc>
          <w:tcPr>
            <w:tcW w:w="1156" w:type="dxa"/>
            <w:vAlign w:val="bottom"/>
          </w:tcPr>
          <w:p w:rsidR="000710CC" w:rsidRDefault="000710CC" w:rsidP="00667F28">
            <w:pPr>
              <w:pStyle w:val="TextRight"/>
              <w:ind w:right="0"/>
            </w:pPr>
            <w:r>
              <w:t>0.64</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750</w:t>
            </w:r>
          </w:p>
        </w:tc>
        <w:tc>
          <w:tcPr>
            <w:tcW w:w="1149" w:type="dxa"/>
            <w:vAlign w:val="bottom"/>
          </w:tcPr>
          <w:p w:rsidR="000710CC" w:rsidRDefault="000710CC" w:rsidP="00667F28">
            <w:pPr>
              <w:pStyle w:val="TextRight"/>
              <w:ind w:right="0"/>
            </w:pPr>
            <w:r>
              <w:t>1.00</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Statistical process control</w:t>
            </w:r>
            <w:r>
              <w:tab/>
            </w:r>
          </w:p>
        </w:tc>
        <w:tc>
          <w:tcPr>
            <w:tcW w:w="1501" w:type="dxa"/>
            <w:vAlign w:val="bottom"/>
          </w:tcPr>
          <w:p w:rsidR="000710CC" w:rsidRDefault="000710CC" w:rsidP="00667F28">
            <w:pPr>
              <w:pStyle w:val="TextRight"/>
              <w:ind w:right="0"/>
              <w:rPr>
                <w:u w:val="single"/>
              </w:rPr>
            </w:pPr>
            <w:r>
              <w:rPr>
                <w:u w:val="single"/>
              </w:rPr>
              <w:t>         0</w:t>
            </w:r>
          </w:p>
        </w:tc>
        <w:tc>
          <w:tcPr>
            <w:tcW w:w="1156" w:type="dxa"/>
            <w:vAlign w:val="bottom"/>
          </w:tcPr>
          <w:p w:rsidR="000710CC" w:rsidRDefault="000710CC" w:rsidP="00667F28">
            <w:pPr>
              <w:pStyle w:val="TextRight"/>
              <w:ind w:right="0"/>
              <w:rPr>
                <w:u w:val="single"/>
              </w:rPr>
            </w:pPr>
            <w:r>
              <w:rPr>
                <w:u w:val="single"/>
              </w:rPr>
              <w:t> 0.00</w:t>
            </w:r>
          </w:p>
        </w:tc>
        <w:tc>
          <w:tcPr>
            <w:tcW w:w="166" w:type="dxa"/>
            <w:vAlign w:val="bottom"/>
          </w:tcPr>
          <w:p w:rsidR="000710CC" w:rsidRDefault="000710CC" w:rsidP="00667F28">
            <w:pPr>
              <w:pStyle w:val="TextRight"/>
              <w:ind w:left="-94" w:right="-94"/>
              <w:rPr>
                <w:u w:val="single"/>
              </w:rPr>
            </w:pPr>
          </w:p>
        </w:tc>
        <w:tc>
          <w:tcPr>
            <w:tcW w:w="1426" w:type="dxa"/>
            <w:vAlign w:val="bottom"/>
          </w:tcPr>
          <w:p w:rsidR="000710CC" w:rsidRDefault="000710CC" w:rsidP="00667F28">
            <w:pPr>
              <w:pStyle w:val="TextRight"/>
              <w:ind w:right="0"/>
              <w:rPr>
                <w:u w:val="single"/>
              </w:rPr>
            </w:pPr>
            <w:r>
              <w:rPr>
                <w:u w:val="single"/>
              </w:rPr>
              <w:t>      180</w:t>
            </w:r>
          </w:p>
        </w:tc>
        <w:tc>
          <w:tcPr>
            <w:tcW w:w="1149" w:type="dxa"/>
            <w:vAlign w:val="bottom"/>
          </w:tcPr>
          <w:p w:rsidR="000710CC" w:rsidRDefault="000710CC" w:rsidP="00667F28">
            <w:pPr>
              <w:pStyle w:val="TextRight"/>
              <w:ind w:right="0"/>
              <w:rPr>
                <w:u w:val="single"/>
              </w:rPr>
            </w:pPr>
            <w:r>
              <w:rPr>
                <w:u w:val="single"/>
              </w:rPr>
              <w:t> 0.24</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prevention costs</w:t>
            </w:r>
            <w:r>
              <w:tab/>
            </w:r>
          </w:p>
        </w:tc>
        <w:tc>
          <w:tcPr>
            <w:tcW w:w="1501" w:type="dxa"/>
            <w:vAlign w:val="bottom"/>
          </w:tcPr>
          <w:p w:rsidR="000710CC" w:rsidRDefault="000710CC" w:rsidP="00667F28">
            <w:pPr>
              <w:pStyle w:val="TextRight"/>
              <w:ind w:right="0"/>
              <w:rPr>
                <w:u w:val="single"/>
              </w:rPr>
            </w:pPr>
            <w:r>
              <w:rPr>
                <w:u w:val="single"/>
              </w:rPr>
              <w:t>      900</w:t>
            </w:r>
          </w:p>
        </w:tc>
        <w:tc>
          <w:tcPr>
            <w:tcW w:w="1156" w:type="dxa"/>
            <w:vAlign w:val="bottom"/>
          </w:tcPr>
          <w:p w:rsidR="000710CC" w:rsidRDefault="000710CC" w:rsidP="00667F28">
            <w:pPr>
              <w:pStyle w:val="TextRight"/>
              <w:ind w:right="0"/>
              <w:rPr>
                <w:u w:val="single"/>
              </w:rPr>
            </w:pPr>
            <w:r>
              <w:rPr>
                <w:u w:val="single"/>
              </w:rPr>
              <w:t> 1.20</w:t>
            </w:r>
          </w:p>
        </w:tc>
        <w:tc>
          <w:tcPr>
            <w:tcW w:w="166" w:type="dxa"/>
            <w:vAlign w:val="bottom"/>
          </w:tcPr>
          <w:p w:rsidR="000710CC" w:rsidRDefault="000710CC" w:rsidP="00667F28">
            <w:pPr>
              <w:pStyle w:val="TextRight"/>
              <w:ind w:left="-94" w:right="-94"/>
              <w:rPr>
                <w:u w:val="single"/>
              </w:rPr>
            </w:pPr>
          </w:p>
        </w:tc>
        <w:tc>
          <w:tcPr>
            <w:tcW w:w="1426" w:type="dxa"/>
            <w:vAlign w:val="bottom"/>
          </w:tcPr>
          <w:p w:rsidR="000710CC" w:rsidRDefault="000710CC" w:rsidP="00667F28">
            <w:pPr>
              <w:pStyle w:val="TextRight"/>
              <w:ind w:right="0"/>
              <w:rPr>
                <w:u w:val="single"/>
              </w:rPr>
            </w:pPr>
            <w:r>
              <w:rPr>
                <w:u w:val="single"/>
              </w:rPr>
              <w:t>   1,500</w:t>
            </w:r>
          </w:p>
        </w:tc>
        <w:tc>
          <w:tcPr>
            <w:tcW w:w="1149" w:type="dxa"/>
            <w:vAlign w:val="bottom"/>
          </w:tcPr>
          <w:p w:rsidR="000710CC" w:rsidRDefault="000710CC" w:rsidP="00667F28">
            <w:pPr>
              <w:pStyle w:val="TextRight"/>
              <w:ind w:right="0"/>
              <w:rPr>
                <w:u w:val="single"/>
              </w:rPr>
            </w:pPr>
            <w:r>
              <w:rPr>
                <w:u w:val="single"/>
              </w:rPr>
              <w:t> 2.00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Appraisal costs</w:t>
            </w:r>
          </w:p>
        </w:tc>
        <w:tc>
          <w:tcPr>
            <w:tcW w:w="1501" w:type="dxa"/>
            <w:vAlign w:val="bottom"/>
          </w:tcPr>
          <w:p w:rsidR="000710CC" w:rsidRDefault="000710CC" w:rsidP="00667F28">
            <w:pPr>
              <w:pStyle w:val="TextRight"/>
              <w:ind w:right="0"/>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Inspection</w:t>
            </w:r>
            <w:r>
              <w:tab/>
            </w:r>
          </w:p>
        </w:tc>
        <w:tc>
          <w:tcPr>
            <w:tcW w:w="1501" w:type="dxa"/>
            <w:vAlign w:val="bottom"/>
          </w:tcPr>
          <w:p w:rsidR="000710CC" w:rsidRDefault="000710CC" w:rsidP="00667F28">
            <w:pPr>
              <w:pStyle w:val="TextRight"/>
              <w:ind w:right="0"/>
            </w:pPr>
            <w:r>
              <w:t>750</w:t>
            </w:r>
          </w:p>
        </w:tc>
        <w:tc>
          <w:tcPr>
            <w:tcW w:w="1156" w:type="dxa"/>
            <w:vAlign w:val="bottom"/>
          </w:tcPr>
          <w:p w:rsidR="000710CC" w:rsidRDefault="000710CC" w:rsidP="00667F28">
            <w:pPr>
              <w:pStyle w:val="TextRight"/>
              <w:ind w:right="0"/>
            </w:pPr>
            <w:r>
              <w:t>1.00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900</w:t>
            </w:r>
          </w:p>
        </w:tc>
        <w:tc>
          <w:tcPr>
            <w:tcW w:w="1149" w:type="dxa"/>
            <w:vAlign w:val="bottom"/>
          </w:tcPr>
          <w:p w:rsidR="000710CC" w:rsidRDefault="000710CC" w:rsidP="00667F28">
            <w:pPr>
              <w:pStyle w:val="TextRight"/>
              <w:ind w:right="0"/>
            </w:pPr>
            <w:r>
              <w:t>1.20</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Product testing</w:t>
            </w:r>
            <w:r>
              <w:tab/>
            </w:r>
          </w:p>
        </w:tc>
        <w:tc>
          <w:tcPr>
            <w:tcW w:w="1501" w:type="dxa"/>
            <w:vAlign w:val="bottom"/>
          </w:tcPr>
          <w:p w:rsidR="000710CC" w:rsidRDefault="000710CC" w:rsidP="00667F28">
            <w:pPr>
              <w:pStyle w:val="TextRight"/>
              <w:ind w:right="0"/>
            </w:pPr>
            <w:r>
              <w:t>810</w:t>
            </w:r>
          </w:p>
        </w:tc>
        <w:tc>
          <w:tcPr>
            <w:tcW w:w="1156" w:type="dxa"/>
            <w:vAlign w:val="bottom"/>
          </w:tcPr>
          <w:p w:rsidR="000710CC" w:rsidRDefault="000710CC" w:rsidP="00667F28">
            <w:pPr>
              <w:pStyle w:val="TextRight"/>
              <w:ind w:right="0"/>
            </w:pPr>
            <w:r>
              <w:t>1.08</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1,200</w:t>
            </w:r>
          </w:p>
        </w:tc>
        <w:tc>
          <w:tcPr>
            <w:tcW w:w="1149" w:type="dxa"/>
            <w:vAlign w:val="bottom"/>
          </w:tcPr>
          <w:p w:rsidR="000710CC" w:rsidRDefault="000710CC" w:rsidP="00667F28">
            <w:pPr>
              <w:pStyle w:val="TextRight"/>
              <w:ind w:right="0"/>
            </w:pPr>
            <w:r>
              <w:t>1.60</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Supplies used in testing</w:t>
            </w:r>
            <w:r>
              <w:tab/>
            </w:r>
          </w:p>
        </w:tc>
        <w:tc>
          <w:tcPr>
            <w:tcW w:w="1501" w:type="dxa"/>
            <w:vAlign w:val="bottom"/>
          </w:tcPr>
          <w:p w:rsidR="000710CC" w:rsidRDefault="000710CC" w:rsidP="00667F28">
            <w:pPr>
              <w:pStyle w:val="TextRight"/>
              <w:ind w:right="0"/>
            </w:pPr>
            <w:r>
              <w:t>30</w:t>
            </w:r>
          </w:p>
        </w:tc>
        <w:tc>
          <w:tcPr>
            <w:tcW w:w="1156" w:type="dxa"/>
            <w:vAlign w:val="bottom"/>
          </w:tcPr>
          <w:p w:rsidR="000710CC" w:rsidRDefault="000710CC" w:rsidP="00667F28">
            <w:pPr>
              <w:pStyle w:val="TextRight"/>
              <w:ind w:right="0"/>
            </w:pPr>
            <w:r>
              <w:t>0.04</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60</w:t>
            </w:r>
          </w:p>
        </w:tc>
        <w:tc>
          <w:tcPr>
            <w:tcW w:w="1149" w:type="dxa"/>
            <w:vAlign w:val="bottom"/>
          </w:tcPr>
          <w:p w:rsidR="000710CC" w:rsidRDefault="000710CC" w:rsidP="00667F28">
            <w:pPr>
              <w:pStyle w:val="TextRight"/>
              <w:ind w:right="0"/>
            </w:pPr>
            <w:r>
              <w:t>0.08</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Depreciation of testing equipment</w:t>
            </w:r>
            <w:r>
              <w:tab/>
            </w:r>
          </w:p>
        </w:tc>
        <w:tc>
          <w:tcPr>
            <w:tcW w:w="1501" w:type="dxa"/>
            <w:vAlign w:val="bottom"/>
          </w:tcPr>
          <w:p w:rsidR="000710CC" w:rsidRDefault="000710CC" w:rsidP="00667F28">
            <w:pPr>
              <w:pStyle w:val="TextRight"/>
              <w:ind w:right="0"/>
              <w:rPr>
                <w:u w:val="single"/>
              </w:rPr>
            </w:pPr>
            <w:r>
              <w:rPr>
                <w:u w:val="single"/>
              </w:rPr>
              <w:t>      210</w:t>
            </w:r>
          </w:p>
        </w:tc>
        <w:tc>
          <w:tcPr>
            <w:tcW w:w="1156" w:type="dxa"/>
            <w:vAlign w:val="bottom"/>
          </w:tcPr>
          <w:p w:rsidR="000710CC" w:rsidRDefault="000710CC" w:rsidP="00667F28">
            <w:pPr>
              <w:pStyle w:val="TextRight"/>
              <w:ind w:right="0"/>
              <w:rPr>
                <w:u w:val="single"/>
              </w:rPr>
            </w:pPr>
            <w:r>
              <w:rPr>
                <w:u w:val="single"/>
              </w:rPr>
              <w:t> 0.28</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240</w:t>
            </w:r>
          </w:p>
        </w:tc>
        <w:tc>
          <w:tcPr>
            <w:tcW w:w="1149" w:type="dxa"/>
            <w:vAlign w:val="bottom"/>
          </w:tcPr>
          <w:p w:rsidR="000710CC" w:rsidRDefault="000710CC" w:rsidP="00667F28">
            <w:pPr>
              <w:pStyle w:val="TextRight"/>
              <w:ind w:right="0"/>
              <w:rPr>
                <w:u w:val="single"/>
              </w:rPr>
            </w:pPr>
            <w:r>
              <w:rPr>
                <w:u w:val="single"/>
              </w:rPr>
              <w:t> 0.32</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Total appraisal costs</w:t>
            </w:r>
            <w:r>
              <w:tab/>
            </w:r>
          </w:p>
        </w:tc>
        <w:tc>
          <w:tcPr>
            <w:tcW w:w="1501" w:type="dxa"/>
            <w:vAlign w:val="bottom"/>
          </w:tcPr>
          <w:p w:rsidR="000710CC" w:rsidRDefault="000710CC" w:rsidP="00667F28">
            <w:pPr>
              <w:pStyle w:val="TextRight"/>
              <w:ind w:right="0"/>
              <w:rPr>
                <w:u w:val="single"/>
              </w:rPr>
            </w:pPr>
            <w:r>
              <w:rPr>
                <w:u w:val="single"/>
              </w:rPr>
              <w:t>   1,800</w:t>
            </w:r>
          </w:p>
        </w:tc>
        <w:tc>
          <w:tcPr>
            <w:tcW w:w="1156" w:type="dxa"/>
            <w:vAlign w:val="bottom"/>
          </w:tcPr>
          <w:p w:rsidR="000710CC" w:rsidRDefault="000710CC" w:rsidP="00667F28">
            <w:pPr>
              <w:pStyle w:val="TextRight"/>
              <w:ind w:right="0"/>
              <w:rPr>
                <w:u w:val="single"/>
              </w:rPr>
            </w:pPr>
            <w:r>
              <w:rPr>
                <w:u w:val="single"/>
              </w:rPr>
              <w:t> 2.40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2,400</w:t>
            </w:r>
          </w:p>
        </w:tc>
        <w:tc>
          <w:tcPr>
            <w:tcW w:w="1149" w:type="dxa"/>
            <w:vAlign w:val="bottom"/>
          </w:tcPr>
          <w:p w:rsidR="000710CC" w:rsidRDefault="000710CC" w:rsidP="00667F28">
            <w:pPr>
              <w:pStyle w:val="TextRight"/>
              <w:ind w:right="0"/>
              <w:rPr>
                <w:u w:val="single"/>
              </w:rPr>
            </w:pPr>
            <w:r>
              <w:rPr>
                <w:u w:val="single"/>
              </w:rPr>
              <w:t> 3.20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Internal failure costs:</w:t>
            </w:r>
          </w:p>
        </w:tc>
        <w:tc>
          <w:tcPr>
            <w:tcW w:w="1501" w:type="dxa"/>
            <w:vAlign w:val="bottom"/>
          </w:tcPr>
          <w:p w:rsidR="000710CC" w:rsidRDefault="000710CC" w:rsidP="00667F28">
            <w:pPr>
              <w:pStyle w:val="TextRight"/>
              <w:ind w:right="0"/>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Net cost of scrap</w:t>
            </w:r>
            <w:r>
              <w:tab/>
            </w:r>
          </w:p>
        </w:tc>
        <w:tc>
          <w:tcPr>
            <w:tcW w:w="1501" w:type="dxa"/>
            <w:vAlign w:val="bottom"/>
          </w:tcPr>
          <w:p w:rsidR="000710CC" w:rsidRDefault="000710CC" w:rsidP="00667F28">
            <w:pPr>
              <w:pStyle w:val="TextRight"/>
              <w:ind w:right="0"/>
            </w:pPr>
            <w:r>
              <w:t>630</w:t>
            </w:r>
          </w:p>
        </w:tc>
        <w:tc>
          <w:tcPr>
            <w:tcW w:w="1156" w:type="dxa"/>
            <w:vAlign w:val="bottom"/>
          </w:tcPr>
          <w:p w:rsidR="000710CC" w:rsidRDefault="000710CC" w:rsidP="00667F28">
            <w:pPr>
              <w:pStyle w:val="TextRight"/>
              <w:ind w:right="0"/>
            </w:pPr>
            <w:r>
              <w:t>0.84</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1,125</w:t>
            </w:r>
          </w:p>
        </w:tc>
        <w:tc>
          <w:tcPr>
            <w:tcW w:w="1149" w:type="dxa"/>
            <w:vAlign w:val="bottom"/>
          </w:tcPr>
          <w:p w:rsidR="000710CC" w:rsidRDefault="000710CC" w:rsidP="00667F28">
            <w:pPr>
              <w:pStyle w:val="TextRight"/>
              <w:ind w:right="0"/>
            </w:pPr>
            <w:r>
              <w:t>1.50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Rework labor</w:t>
            </w:r>
            <w:r>
              <w:tab/>
            </w:r>
          </w:p>
        </w:tc>
        <w:tc>
          <w:tcPr>
            <w:tcW w:w="1501" w:type="dxa"/>
            <w:vAlign w:val="bottom"/>
          </w:tcPr>
          <w:p w:rsidR="000710CC" w:rsidRDefault="000710CC" w:rsidP="00667F28">
            <w:pPr>
              <w:pStyle w:val="TextRight"/>
              <w:ind w:right="0"/>
            </w:pPr>
            <w:r>
              <w:t>1,050</w:t>
            </w:r>
          </w:p>
        </w:tc>
        <w:tc>
          <w:tcPr>
            <w:tcW w:w="1156" w:type="dxa"/>
            <w:vAlign w:val="bottom"/>
          </w:tcPr>
          <w:p w:rsidR="000710CC" w:rsidRDefault="000710CC" w:rsidP="00667F28">
            <w:pPr>
              <w:pStyle w:val="TextRight"/>
              <w:ind w:right="0"/>
            </w:pPr>
            <w:r>
              <w:t>1.40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1,500</w:t>
            </w:r>
          </w:p>
        </w:tc>
        <w:tc>
          <w:tcPr>
            <w:tcW w:w="1149" w:type="dxa"/>
            <w:vAlign w:val="bottom"/>
          </w:tcPr>
          <w:p w:rsidR="000710CC" w:rsidRDefault="000710CC" w:rsidP="00667F28">
            <w:pPr>
              <w:pStyle w:val="TextRight"/>
              <w:ind w:right="0"/>
            </w:pPr>
            <w:r>
              <w:t>2.00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Disposal of defective products</w:t>
            </w:r>
            <w:r>
              <w:tab/>
            </w:r>
          </w:p>
        </w:tc>
        <w:tc>
          <w:tcPr>
            <w:tcW w:w="1501" w:type="dxa"/>
            <w:vAlign w:val="bottom"/>
          </w:tcPr>
          <w:p w:rsidR="000710CC" w:rsidRDefault="000710CC" w:rsidP="00667F28">
            <w:pPr>
              <w:pStyle w:val="TextRight"/>
              <w:ind w:right="0"/>
              <w:rPr>
                <w:u w:val="single"/>
              </w:rPr>
            </w:pPr>
            <w:r>
              <w:rPr>
                <w:u w:val="single"/>
              </w:rPr>
              <w:t>      720</w:t>
            </w:r>
          </w:p>
        </w:tc>
        <w:tc>
          <w:tcPr>
            <w:tcW w:w="1156" w:type="dxa"/>
            <w:vAlign w:val="bottom"/>
          </w:tcPr>
          <w:p w:rsidR="000710CC" w:rsidRDefault="000710CC" w:rsidP="00667F28">
            <w:pPr>
              <w:pStyle w:val="TextRight"/>
              <w:ind w:right="0"/>
              <w:rPr>
                <w:u w:val="single"/>
              </w:rPr>
            </w:pPr>
            <w:r>
              <w:rPr>
                <w:u w:val="single"/>
              </w:rPr>
              <w:t> 0.96</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975</w:t>
            </w:r>
          </w:p>
        </w:tc>
        <w:tc>
          <w:tcPr>
            <w:tcW w:w="1149" w:type="dxa"/>
            <w:vAlign w:val="bottom"/>
          </w:tcPr>
          <w:p w:rsidR="000710CC" w:rsidRDefault="000710CC" w:rsidP="00667F28">
            <w:pPr>
              <w:pStyle w:val="TextRight"/>
              <w:ind w:right="0"/>
              <w:rPr>
                <w:u w:val="single"/>
              </w:rPr>
            </w:pPr>
            <w:r>
              <w:rPr>
                <w:u w:val="single"/>
              </w:rPr>
              <w:t> 1.30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internal failure costs</w:t>
            </w:r>
            <w:r>
              <w:tab/>
            </w:r>
          </w:p>
        </w:tc>
        <w:tc>
          <w:tcPr>
            <w:tcW w:w="1501" w:type="dxa"/>
            <w:vAlign w:val="bottom"/>
          </w:tcPr>
          <w:p w:rsidR="000710CC" w:rsidRDefault="000710CC" w:rsidP="00667F28">
            <w:pPr>
              <w:pStyle w:val="TextRight"/>
              <w:ind w:right="0"/>
              <w:rPr>
                <w:u w:val="single"/>
              </w:rPr>
            </w:pPr>
            <w:r>
              <w:rPr>
                <w:u w:val="single"/>
              </w:rPr>
              <w:t>   2,400</w:t>
            </w:r>
          </w:p>
        </w:tc>
        <w:tc>
          <w:tcPr>
            <w:tcW w:w="1156" w:type="dxa"/>
            <w:vAlign w:val="bottom"/>
          </w:tcPr>
          <w:p w:rsidR="000710CC" w:rsidRDefault="000710CC" w:rsidP="00667F28">
            <w:pPr>
              <w:pStyle w:val="TextRight"/>
              <w:ind w:right="0"/>
              <w:rPr>
                <w:u w:val="single"/>
              </w:rPr>
            </w:pPr>
            <w:r>
              <w:rPr>
                <w:u w:val="single"/>
              </w:rPr>
              <w:t> 3.20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3,600</w:t>
            </w:r>
          </w:p>
        </w:tc>
        <w:tc>
          <w:tcPr>
            <w:tcW w:w="1149" w:type="dxa"/>
            <w:vAlign w:val="bottom"/>
          </w:tcPr>
          <w:p w:rsidR="000710CC" w:rsidRDefault="000710CC" w:rsidP="00667F28">
            <w:pPr>
              <w:pStyle w:val="TextRight"/>
              <w:ind w:right="0"/>
              <w:rPr>
                <w:u w:val="single"/>
              </w:rPr>
            </w:pPr>
            <w:r>
              <w:rPr>
                <w:u w:val="single"/>
              </w:rPr>
              <w:t> 4.80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External failure costs:</w:t>
            </w:r>
          </w:p>
        </w:tc>
        <w:tc>
          <w:tcPr>
            <w:tcW w:w="1501" w:type="dxa"/>
            <w:vAlign w:val="bottom"/>
          </w:tcPr>
          <w:p w:rsidR="000710CC" w:rsidRDefault="000710CC" w:rsidP="00667F28">
            <w:pPr>
              <w:pStyle w:val="TextRight"/>
              <w:ind w:right="0"/>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Cost of field servicing</w:t>
            </w:r>
            <w:r>
              <w:tab/>
            </w:r>
          </w:p>
        </w:tc>
        <w:tc>
          <w:tcPr>
            <w:tcW w:w="1501" w:type="dxa"/>
            <w:vAlign w:val="bottom"/>
          </w:tcPr>
          <w:p w:rsidR="000710CC" w:rsidRDefault="000710CC" w:rsidP="00667F28">
            <w:pPr>
              <w:pStyle w:val="TextRight"/>
              <w:ind w:right="0"/>
            </w:pPr>
            <w:r>
              <w:t>1,200</w:t>
            </w:r>
          </w:p>
        </w:tc>
        <w:tc>
          <w:tcPr>
            <w:tcW w:w="1156" w:type="dxa"/>
            <w:vAlign w:val="bottom"/>
          </w:tcPr>
          <w:p w:rsidR="000710CC" w:rsidRDefault="000710CC" w:rsidP="00667F28">
            <w:pPr>
              <w:pStyle w:val="TextRight"/>
              <w:ind w:right="0"/>
            </w:pPr>
            <w:r>
              <w:t>1.60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900</w:t>
            </w:r>
          </w:p>
        </w:tc>
        <w:tc>
          <w:tcPr>
            <w:tcW w:w="1149" w:type="dxa"/>
            <w:vAlign w:val="bottom"/>
          </w:tcPr>
          <w:p w:rsidR="000710CC" w:rsidRDefault="000710CC" w:rsidP="00667F28">
            <w:pPr>
              <w:pStyle w:val="TextRight"/>
              <w:ind w:right="0"/>
            </w:pPr>
            <w:r>
              <w:t>1.20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Warranty repairs</w:t>
            </w:r>
            <w:r>
              <w:tab/>
            </w:r>
          </w:p>
        </w:tc>
        <w:tc>
          <w:tcPr>
            <w:tcW w:w="1501" w:type="dxa"/>
            <w:vAlign w:val="bottom"/>
          </w:tcPr>
          <w:p w:rsidR="000710CC" w:rsidRDefault="000710CC" w:rsidP="00667F28">
            <w:pPr>
              <w:pStyle w:val="TextRight"/>
              <w:ind w:right="0"/>
            </w:pPr>
            <w:r>
              <w:t>3,600</w:t>
            </w:r>
          </w:p>
        </w:tc>
        <w:tc>
          <w:tcPr>
            <w:tcW w:w="1156" w:type="dxa"/>
            <w:vAlign w:val="bottom"/>
          </w:tcPr>
          <w:p w:rsidR="000710CC" w:rsidRDefault="000710CC" w:rsidP="00667F28">
            <w:pPr>
              <w:pStyle w:val="TextRight"/>
              <w:ind w:right="0"/>
            </w:pPr>
            <w:r>
              <w:t>4.80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1,050</w:t>
            </w:r>
          </w:p>
        </w:tc>
        <w:tc>
          <w:tcPr>
            <w:tcW w:w="1149" w:type="dxa"/>
            <w:vAlign w:val="bottom"/>
          </w:tcPr>
          <w:p w:rsidR="000710CC" w:rsidRDefault="000710CC" w:rsidP="00667F28">
            <w:pPr>
              <w:pStyle w:val="TextRight"/>
              <w:ind w:right="0"/>
            </w:pPr>
            <w:r>
              <w:t>1.40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Product recalls</w:t>
            </w:r>
            <w:r>
              <w:tab/>
            </w:r>
          </w:p>
        </w:tc>
        <w:tc>
          <w:tcPr>
            <w:tcW w:w="1501" w:type="dxa"/>
            <w:vAlign w:val="bottom"/>
          </w:tcPr>
          <w:p w:rsidR="000710CC" w:rsidRDefault="000710CC" w:rsidP="00667F28">
            <w:pPr>
              <w:pStyle w:val="TextRight"/>
              <w:ind w:right="0"/>
              <w:rPr>
                <w:u w:val="single"/>
              </w:rPr>
            </w:pPr>
            <w:r>
              <w:rPr>
                <w:u w:val="single"/>
              </w:rPr>
              <w:t>   2,100</w:t>
            </w:r>
          </w:p>
        </w:tc>
        <w:tc>
          <w:tcPr>
            <w:tcW w:w="1156" w:type="dxa"/>
            <w:vAlign w:val="bottom"/>
          </w:tcPr>
          <w:p w:rsidR="000710CC" w:rsidRDefault="000710CC" w:rsidP="00667F28">
            <w:pPr>
              <w:pStyle w:val="TextRight"/>
              <w:ind w:right="0"/>
              <w:rPr>
                <w:u w:val="single"/>
              </w:rPr>
            </w:pPr>
            <w:r>
              <w:rPr>
                <w:u w:val="single"/>
              </w:rPr>
              <w:t> 2.80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750</w:t>
            </w:r>
          </w:p>
        </w:tc>
        <w:tc>
          <w:tcPr>
            <w:tcW w:w="1149" w:type="dxa"/>
            <w:vAlign w:val="bottom"/>
          </w:tcPr>
          <w:p w:rsidR="000710CC" w:rsidRDefault="000710CC" w:rsidP="00667F28">
            <w:pPr>
              <w:pStyle w:val="TextRight"/>
              <w:ind w:right="0"/>
              <w:rPr>
                <w:u w:val="single"/>
              </w:rPr>
            </w:pPr>
            <w:r>
              <w:rPr>
                <w:u w:val="single"/>
              </w:rPr>
              <w:t> 1.00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external failure costs</w:t>
            </w:r>
            <w:r>
              <w:tab/>
            </w:r>
          </w:p>
        </w:tc>
        <w:tc>
          <w:tcPr>
            <w:tcW w:w="1501" w:type="dxa"/>
            <w:vAlign w:val="bottom"/>
          </w:tcPr>
          <w:p w:rsidR="000710CC" w:rsidRDefault="000710CC" w:rsidP="00667F28">
            <w:pPr>
              <w:pStyle w:val="TextRight"/>
              <w:ind w:right="0"/>
              <w:rPr>
                <w:u w:val="single"/>
              </w:rPr>
            </w:pPr>
            <w:r>
              <w:rPr>
                <w:u w:val="single"/>
              </w:rPr>
              <w:t>   6,900</w:t>
            </w:r>
          </w:p>
        </w:tc>
        <w:tc>
          <w:tcPr>
            <w:tcW w:w="1156" w:type="dxa"/>
            <w:vAlign w:val="bottom"/>
          </w:tcPr>
          <w:p w:rsidR="000710CC" w:rsidRDefault="000710CC" w:rsidP="00667F28">
            <w:pPr>
              <w:pStyle w:val="TextRight"/>
              <w:ind w:right="0"/>
              <w:rPr>
                <w:u w:val="single"/>
              </w:rPr>
            </w:pPr>
            <w:r>
              <w:rPr>
                <w:u w:val="single"/>
              </w:rPr>
              <w:t> 9.20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2,700</w:t>
            </w:r>
          </w:p>
        </w:tc>
        <w:tc>
          <w:tcPr>
            <w:tcW w:w="1149" w:type="dxa"/>
            <w:vAlign w:val="bottom"/>
          </w:tcPr>
          <w:p w:rsidR="000710CC" w:rsidRDefault="000710CC" w:rsidP="00667F28">
            <w:pPr>
              <w:pStyle w:val="TextRight"/>
              <w:ind w:right="0"/>
              <w:rPr>
                <w:u w:val="single"/>
              </w:rPr>
            </w:pPr>
            <w:r>
              <w:rPr>
                <w:u w:val="single"/>
              </w:rPr>
              <w:t> 3.60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quality cost</w:t>
            </w:r>
            <w:r>
              <w:tab/>
            </w:r>
          </w:p>
        </w:tc>
        <w:tc>
          <w:tcPr>
            <w:tcW w:w="1501" w:type="dxa"/>
            <w:vAlign w:val="bottom"/>
          </w:tcPr>
          <w:p w:rsidR="000710CC" w:rsidRDefault="000710CC" w:rsidP="00667F28">
            <w:pPr>
              <w:pStyle w:val="TextRight"/>
              <w:ind w:right="0"/>
              <w:rPr>
                <w:kern w:val="1"/>
                <w:u w:val="double"/>
              </w:rPr>
            </w:pPr>
            <w:r>
              <w:rPr>
                <w:kern w:val="1"/>
                <w:u w:val="double"/>
              </w:rPr>
              <w:t>$12,000</w:t>
            </w:r>
          </w:p>
        </w:tc>
        <w:tc>
          <w:tcPr>
            <w:tcW w:w="1156" w:type="dxa"/>
            <w:vAlign w:val="bottom"/>
          </w:tcPr>
          <w:p w:rsidR="000710CC" w:rsidRDefault="000710CC" w:rsidP="00667F28">
            <w:pPr>
              <w:pStyle w:val="TextRight"/>
              <w:ind w:right="0"/>
              <w:rPr>
                <w:kern w:val="1"/>
                <w:u w:val="double"/>
              </w:rPr>
            </w:pPr>
            <w:r>
              <w:rPr>
                <w:kern w:val="1"/>
                <w:u w:val="double"/>
              </w:rPr>
              <w:t>16.00</w:t>
            </w:r>
          </w:p>
        </w:tc>
        <w:tc>
          <w:tcPr>
            <w:tcW w:w="166" w:type="dxa"/>
            <w:vAlign w:val="bottom"/>
          </w:tcPr>
          <w:p w:rsidR="000710CC" w:rsidRDefault="000710CC" w:rsidP="00667F28">
            <w:pPr>
              <w:pStyle w:val="TextRight"/>
              <w:ind w:left="-94" w:right="-94"/>
              <w:rPr>
                <w:u w:val="single"/>
              </w:rPr>
            </w:pPr>
          </w:p>
        </w:tc>
        <w:tc>
          <w:tcPr>
            <w:tcW w:w="1426" w:type="dxa"/>
            <w:vAlign w:val="bottom"/>
          </w:tcPr>
          <w:p w:rsidR="000710CC" w:rsidRDefault="000710CC" w:rsidP="00667F28">
            <w:pPr>
              <w:pStyle w:val="TextRight"/>
              <w:ind w:right="0"/>
              <w:rPr>
                <w:kern w:val="1"/>
                <w:u w:val="double"/>
              </w:rPr>
            </w:pPr>
            <w:r>
              <w:rPr>
                <w:kern w:val="1"/>
                <w:u w:val="double"/>
              </w:rPr>
              <w:t>$10,200</w:t>
            </w:r>
          </w:p>
        </w:tc>
        <w:tc>
          <w:tcPr>
            <w:tcW w:w="1149" w:type="dxa"/>
            <w:vAlign w:val="bottom"/>
          </w:tcPr>
          <w:p w:rsidR="000710CC" w:rsidRDefault="000710CC" w:rsidP="00667F28">
            <w:pPr>
              <w:pStyle w:val="TextRight"/>
              <w:ind w:right="0"/>
              <w:rPr>
                <w:kern w:val="1"/>
                <w:u w:val="double"/>
              </w:rPr>
            </w:pPr>
            <w:r>
              <w:rPr>
                <w:kern w:val="1"/>
                <w:u w:val="double"/>
              </w:rPr>
              <w:t>13.60</w:t>
            </w:r>
          </w:p>
        </w:tc>
      </w:tr>
    </w:tbl>
    <w:p w:rsidR="000710CC" w:rsidRDefault="000710CC" w:rsidP="000710CC">
      <w:pPr>
        <w:pStyle w:val="6pointlinespace"/>
      </w:pPr>
    </w:p>
    <w:p w:rsidR="000710CC" w:rsidRDefault="000710CC" w:rsidP="000710CC">
      <w:pPr>
        <w:pStyle w:val="NumberedPart"/>
      </w:pPr>
      <w:r>
        <w:br w:type="page"/>
      </w:r>
      <w:r>
        <w:rPr>
          <w:b/>
        </w:rPr>
        <w:t xml:space="preserve">Problem </w:t>
      </w:r>
      <w:r w:rsidR="00E33329">
        <w:rPr>
          <w:b/>
        </w:rPr>
        <w:t>1A</w:t>
      </w:r>
      <w:r>
        <w:rPr>
          <w:b/>
        </w:rPr>
        <w:t>-4</w:t>
      </w:r>
      <w:r>
        <w:t xml:space="preserve"> (continued)</w:t>
      </w:r>
    </w:p>
    <w:p w:rsidR="000710CC" w:rsidRDefault="000710CC" w:rsidP="000710CC">
      <w:pPr>
        <w:pStyle w:val="NumberedPart"/>
      </w:pPr>
      <w:r>
        <w:t>2.</w:t>
      </w:r>
    </w:p>
    <w:p w:rsidR="000710CC" w:rsidRDefault="000710CC" w:rsidP="000710CC">
      <w:pPr>
        <w:ind w:firstLine="360"/>
      </w:pPr>
      <w:r>
        <w:rPr>
          <w:noProof/>
        </w:rPr>
        <w:drawing>
          <wp:inline distT="0" distB="0" distL="0" distR="0">
            <wp:extent cx="4533900" cy="3248025"/>
            <wp:effectExtent l="0" t="0" r="19050" b="28575"/>
            <wp:docPr id="179" name="Chart 1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710CC" w:rsidRDefault="000710CC" w:rsidP="000710CC">
      <w:pPr>
        <w:ind w:firstLine="360"/>
      </w:pPr>
    </w:p>
    <w:p w:rsidR="000710CC" w:rsidRDefault="000710CC" w:rsidP="000710CC">
      <w:pPr>
        <w:ind w:firstLine="360"/>
      </w:pPr>
      <w:r>
        <w:rPr>
          <w:noProof/>
        </w:rPr>
        <w:drawing>
          <wp:inline distT="0" distB="0" distL="0" distR="0">
            <wp:extent cx="4610100" cy="3248025"/>
            <wp:effectExtent l="0" t="0" r="19050" b="28575"/>
            <wp:docPr id="178" name="Chart 1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710CC" w:rsidRDefault="000710CC" w:rsidP="000710CC">
      <w:pPr>
        <w:pStyle w:val="NumberedPart"/>
      </w:pPr>
      <w:r>
        <w:br w:type="page"/>
      </w:r>
    </w:p>
    <w:p w:rsidR="000710CC" w:rsidRDefault="000710CC" w:rsidP="000710CC">
      <w:pPr>
        <w:pStyle w:val="ProblemNumber"/>
      </w:pPr>
      <w:r>
        <w:rPr>
          <w:b/>
        </w:rPr>
        <w:t xml:space="preserve">Problem </w:t>
      </w:r>
      <w:r w:rsidR="00E33329">
        <w:rPr>
          <w:b/>
        </w:rPr>
        <w:t>1A</w:t>
      </w:r>
      <w:r>
        <w:rPr>
          <w:b/>
        </w:rPr>
        <w:t>-4</w:t>
      </w:r>
      <w:r>
        <w:t xml:space="preserve"> (continued)</w:t>
      </w:r>
    </w:p>
    <w:p w:rsidR="000710CC" w:rsidRDefault="000710CC" w:rsidP="000710CC">
      <w:pPr>
        <w:pStyle w:val="NumberedPart"/>
      </w:pPr>
      <w:r>
        <w:tab/>
        <w:t>3.</w:t>
      </w:r>
      <w:r>
        <w:tab/>
        <w:t>The overall impact of the company’s increased emphasis on quality over the past year has been positive in that total quality costs have decreased from 16% of sales to 13.6% of sales. Despite this improvement, the company still has a poor distribution of quality costs. The bulk of the quality costs in both years is traceable to internal and external failure, rather than to prevention and appraisal. Although the distribution of these costs is poor, the trend this year is toward more prevention and appraisal as the company has given more emphasis on quality.</w:t>
      </w:r>
    </w:p>
    <w:p w:rsidR="000710CC" w:rsidRDefault="000710CC" w:rsidP="000710CC">
      <w:pPr>
        <w:pStyle w:val="6pointlinespace"/>
      </w:pPr>
    </w:p>
    <w:p w:rsidR="000710CC" w:rsidRDefault="000710CC" w:rsidP="000710CC">
      <w:pPr>
        <w:pStyle w:val="NumberedPart"/>
      </w:pPr>
      <w:r>
        <w:tab/>
      </w:r>
      <w:r>
        <w:tab/>
        <w:t>Probably due to the increased spending on prevention and appraisal activities during the past year, internal failure costs have increased by one half, going from $2.4 million to $3.6 million. The reason internal failure costs have gone up is that, through increased appraisal activity, defects are being caught and corrected before products are shipped to customers. Thus, the company is incurring more cost for scrap, rework, and so forth, but it is saving huge amounts in field servicing, warranty repairs, and product recalls. External failure costs have fallen sharply, decreasing from $6.9 million last year to just $2.7 million this year.</w:t>
      </w:r>
    </w:p>
    <w:p w:rsidR="000710CC" w:rsidRDefault="000710CC" w:rsidP="000710CC">
      <w:pPr>
        <w:pStyle w:val="6pointlinespace"/>
      </w:pPr>
    </w:p>
    <w:p w:rsidR="000710CC" w:rsidRDefault="000710CC" w:rsidP="000710CC">
      <w:pPr>
        <w:pStyle w:val="NumberedPart"/>
      </w:pPr>
      <w:r>
        <w:tab/>
      </w:r>
      <w:r>
        <w:tab/>
        <w:t>If the company continues its emphasis on prevention and appraisal—and particularly on prevention—its total quality costs should continue to decrease in future years. Although internal failure costs are increasing for the moment, these costs should decrease in time as better quality is designed into products. Appraisal costs should also decrease as the need for inspection, testing, and so forth decreases as a result of better engineering and tighter process control.</w:t>
      </w:r>
    </w:p>
    <w:p w:rsidR="002256F6" w:rsidRDefault="002256F6" w:rsidP="000710CC">
      <w:pPr>
        <w:pStyle w:val="NumberedPart"/>
      </w:pPr>
    </w:p>
    <w:sectPr w:rsidR="002256F6" w:rsidSect="00FA1F9B">
      <w:footerReference w:type="default" r:id="rId29"/>
      <w:pgSz w:w="12240" w:h="15840" w:code="1"/>
      <w:pgMar w:top="1440" w:right="1440" w:bottom="1440" w:left="1440" w:header="720" w:footer="720" w:gutter="0"/>
      <w:cols w:space="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8B2" w:rsidRDefault="00FC08B2">
      <w:r>
        <w:separator/>
      </w:r>
    </w:p>
    <w:p w:rsidR="00FC08B2" w:rsidRDefault="00FC08B2"/>
  </w:endnote>
  <w:endnote w:type="continuationSeparator" w:id="0">
    <w:p w:rsidR="00FC08B2" w:rsidRDefault="00FC08B2">
      <w:r>
        <w:continuationSeparator/>
      </w:r>
    </w:p>
    <w:p w:rsidR="00FC08B2" w:rsidRDefault="00FC0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pPr>
      <w:pStyle w:val="rhL"/>
      <w:widowControl/>
      <w:tabs>
        <w:tab w:val="right" w:pos="9000"/>
      </w:tabs>
    </w:pPr>
    <w:r>
      <w:t>©</w:t>
    </w:r>
    <w:r>
      <w:rPr>
        <w:rFonts w:cs="Tahoma"/>
      </w:rPr>
      <w:t xml:space="preserve"> The McGraw-Hill Companies, Inc., 2012. All rights reserved.</w:t>
    </w:r>
  </w:p>
  <w:p w:rsidR="000B3749" w:rsidRDefault="000B3749">
    <w:pPr>
      <w:pStyle w:val="rhL"/>
      <w:widowControl/>
      <w:spacing w:line="360" w:lineRule="exact"/>
    </w:pPr>
    <w:r>
      <w:rPr>
        <w:rFonts w:ascii="Times" w:hAnsi="Times"/>
        <w:noProof/>
        <w:color w:val="auto"/>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38100</wp:posOffset>
              </wp:positionV>
              <wp:extent cx="5956935" cy="635"/>
              <wp:effectExtent l="0" t="0" r="5715" b="1841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C2E9" id="Line 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D3hXCp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Managerial Accounting, 14th edition</w:t>
    </w:r>
  </w:p>
  <w:p w:rsidR="000B3749" w:rsidRDefault="000B374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rsidP="00F2619E">
    <w:pPr>
      <w:pStyle w:val="rhL"/>
      <w:widowControl/>
      <w:tabs>
        <w:tab w:val="right" w:pos="9000"/>
      </w:tabs>
      <w:jc w:val="left"/>
    </w:pPr>
    <w:r>
      <w:t>©</w:t>
    </w:r>
    <w:r>
      <w:rPr>
        <w:rFonts w:cs="Tahoma"/>
      </w:rPr>
      <w:t xml:space="preserve"> The McGraw-Hill Companies, Inc., 20</w:t>
    </w:r>
    <w:r w:rsidR="000A1C2D">
      <w:rPr>
        <w:rFonts w:cs="Tahoma"/>
      </w:rPr>
      <w:t>20</w:t>
    </w:r>
    <w:r>
      <w:rPr>
        <w:rFonts w:cs="Tahoma"/>
      </w:rPr>
      <w:t>. All rights reserved.</w:t>
    </w:r>
  </w:p>
  <w:p w:rsidR="000B3749" w:rsidRDefault="000B374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72064"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AD55E" id="Line 1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" o:allowincell="f">
              <v:stroke startarrowwidth="narrow" startarrowlength="short" endarrowwidth="narrow" endarrowlength="short"/>
            </v:line>
          </w:pict>
        </mc:Fallback>
      </mc:AlternateContent>
    </w:r>
    <w:r>
      <w:t xml:space="preserve">Solutions Manual, </w:t>
    </w:r>
    <w:r w:rsidR="001419F1">
      <w:t>Chapter 1</w:t>
    </w:r>
    <w:r>
      <w:tab/>
    </w:r>
    <w:r>
      <w:rPr>
        <w:rStyle w:val="PageNumber"/>
      </w:rPr>
      <w:fldChar w:fldCharType="begin"/>
    </w:r>
    <w:r>
      <w:rPr>
        <w:rStyle w:val="PageNumber"/>
      </w:rPr>
      <w:instrText xml:space="preserve"> PAGE </w:instrText>
    </w:r>
    <w:r>
      <w:rPr>
        <w:rStyle w:val="PageNumber"/>
      </w:rPr>
      <w:fldChar w:fldCharType="separate"/>
    </w:r>
    <w:r w:rsidR="001419F1">
      <w:rPr>
        <w:rStyle w:val="PageNumber"/>
        <w:noProof/>
      </w:rPr>
      <w:t>55</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rsidP="00F412A5">
    <w:pPr>
      <w:pStyle w:val="rhL"/>
      <w:widowControl/>
      <w:tabs>
        <w:tab w:val="clear" w:pos="9360"/>
        <w:tab w:val="right" w:pos="9000"/>
      </w:tabs>
      <w:jc w:val="left"/>
    </w:pPr>
    <w:r>
      <w:t>©</w:t>
    </w:r>
    <w:r>
      <w:rPr>
        <w:rFonts w:cs="Tahoma"/>
      </w:rPr>
      <w:t xml:space="preserve"> The McGraw-Hill Companies, Inc., 20</w:t>
    </w:r>
    <w:r w:rsidR="000A1C2D">
      <w:rPr>
        <w:rFonts w:cs="Tahoma"/>
      </w:rPr>
      <w:t>20</w:t>
    </w:r>
    <w:r>
      <w:rPr>
        <w:rFonts w:cs="Tahoma"/>
      </w:rPr>
      <w:t>. All rights reserved.</w:t>
    </w:r>
  </w:p>
  <w:p w:rsidR="000B3749" w:rsidRDefault="000B3749" w:rsidP="00F412A5">
    <w:pPr>
      <w:pStyle w:val="rhL"/>
      <w:widowControl/>
      <w:tabs>
        <w:tab w:val="clear" w:pos="12960"/>
      </w:tabs>
      <w:spacing w:line="360" w:lineRule="exact"/>
      <w:ind w:right="3600"/>
      <w:jc w:val="left"/>
    </w:pPr>
    <w:r>
      <w:rPr>
        <w:noProof/>
      </w:rPr>
      <mc:AlternateContent>
        <mc:Choice Requires="wps">
          <w:drawing>
            <wp:anchor distT="4294967293" distB="4294967293" distL="114300" distR="114300" simplePos="0" relativeHeight="251670016" behindDoc="0" locked="0" layoutInCell="0" allowOverlap="1">
              <wp:simplePos x="0" y="0"/>
              <wp:positionH relativeFrom="column">
                <wp:posOffset>0</wp:posOffset>
              </wp:positionH>
              <wp:positionV relativeFrom="paragraph">
                <wp:posOffset>38099</wp:posOffset>
              </wp:positionV>
              <wp:extent cx="5930265" cy="0"/>
              <wp:effectExtent l="0" t="0" r="13335" b="0"/>
              <wp:wrapNone/>
              <wp:docPr id="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3928" id="Line 149"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pt" to="46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" o:allowincell="f">
              <v:stroke startarrowwidth="narrow" startarrowlength="short" endarrowwidth="narrow" endarrowlength="short"/>
            </v:line>
          </w:pict>
        </mc:Fallback>
      </mc:AlternateContent>
    </w:r>
    <w:r>
      <w:t xml:space="preserve">Solutions Manual, </w:t>
    </w:r>
    <w:r w:rsidR="001419F1">
      <w:t>Chapter 1</w:t>
    </w:r>
    <w:r>
      <w:tab/>
    </w:r>
    <w:r>
      <w:rPr>
        <w:rStyle w:val="PageNumber"/>
      </w:rPr>
      <w:fldChar w:fldCharType="begin"/>
    </w:r>
    <w:r>
      <w:rPr>
        <w:rStyle w:val="PageNumber"/>
      </w:rPr>
      <w:instrText xml:space="preserve"> PAGE </w:instrText>
    </w:r>
    <w:r>
      <w:rPr>
        <w:rStyle w:val="PageNumber"/>
      </w:rPr>
      <w:fldChar w:fldCharType="separate"/>
    </w:r>
    <w:r w:rsidR="001419F1">
      <w:rPr>
        <w:rStyle w:val="PageNumber"/>
        <w:noProof/>
      </w:rPr>
      <w:t>57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C2" w:rsidRDefault="00AB3AC2" w:rsidP="00AB3AC2">
    <w:pPr>
      <w:pStyle w:val="Footer"/>
      <w:rPr>
        <w:rFonts w:asciiTheme="minorHAnsi" w:hAnsiTheme="minorHAnsi"/>
        <w:i/>
        <w:sz w:val="20"/>
        <w:szCs w:val="20"/>
      </w:rPr>
    </w:pPr>
    <w:r>
      <w:rPr>
        <w:rFonts w:asciiTheme="minorHAnsi" w:hAnsiTheme="minorHAnsi"/>
        <w:bCs/>
        <w:i/>
        <w:sz w:val="20"/>
        <w:szCs w:val="20"/>
      </w:rPr>
      <w:t>© 2020 by McGraw-Hill Education.  </w:t>
    </w:r>
    <w:r>
      <w:rPr>
        <w:rFonts w:asciiTheme="minorHAnsi" w:hAnsiTheme="minorHAnsi"/>
        <w:i/>
        <w:color w:val="000000"/>
        <w:sz w:val="20"/>
        <w:szCs w:val="20"/>
      </w:rPr>
      <w:t>All rights reserved. No reproduction or distribution without the prior written consent of McGraw-Hill Education.</w:t>
    </w:r>
  </w:p>
  <w:bookmarkStart w:id="0" w:name="_GoBack"/>
  <w:bookmarkEnd w:id="0"/>
  <w:p w:rsidR="000B3749" w:rsidRDefault="000B374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3392"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EDB1" id="Line 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YNIquy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1</w:t>
    </w: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pPr>
      <w:pStyle w:val="Footer"/>
      <w:spacing w:line="240" w:lineRule="exact"/>
      <w:jc w:val="right"/>
      <w:rPr>
        <w:sz w:val="20"/>
      </w:rPr>
    </w:pPr>
    <w:r>
      <w:rPr>
        <w:sz w:val="20"/>
      </w:rPr>
      <w:t>©The McGraw-Hill Companies, Inc., 2000</w:t>
    </w:r>
  </w:p>
  <w:p w:rsidR="000B3749" w:rsidRDefault="000B3749">
    <w:pPr>
      <w:pStyle w:val="Footer"/>
      <w:framePr w:wrap="around" w:vAnchor="text" w:hAnchor="page" w:x="14113" w:y="8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27</w:t>
    </w:r>
    <w:r>
      <w:rPr>
        <w:rStyle w:val="PageNumber"/>
        <w:sz w:val="20"/>
      </w:rPr>
      <w:fldChar w:fldCharType="end"/>
    </w:r>
  </w:p>
  <w:p w:rsidR="000B3749" w:rsidRDefault="000B3749">
    <w:pPr>
      <w:pStyle w:val="Footer"/>
      <w:tabs>
        <w:tab w:val="clear" w:pos="4320"/>
        <w:tab w:val="clear" w:pos="8640"/>
        <w:tab w:val="right" w:pos="12960"/>
      </w:tabs>
      <w:spacing w:line="360" w:lineRule="exact"/>
      <w:rPr>
        <w:sz w:val="20"/>
      </w:rPr>
    </w:pPr>
    <w:r>
      <w:rPr>
        <w:noProof/>
        <w:sz w:val="20"/>
      </w:rPr>
      <mc:AlternateContent>
        <mc:Choice Requires="wps">
          <w:drawing>
            <wp:anchor distT="4294967293" distB="4294967293" distL="114300" distR="114300" simplePos="0" relativeHeight="251644416" behindDoc="0" locked="0" layoutInCell="0" allowOverlap="1">
              <wp:simplePos x="0" y="0"/>
              <wp:positionH relativeFrom="column">
                <wp:posOffset>0</wp:posOffset>
              </wp:positionH>
              <wp:positionV relativeFrom="paragraph">
                <wp:posOffset>36829</wp:posOffset>
              </wp:positionV>
              <wp:extent cx="82296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D8ECF" id="Line 24"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9pt" to="9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R+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" o:allowincell="f"/>
          </w:pict>
        </mc:Fallback>
      </mc:AlternateContent>
    </w:r>
    <w:r>
      <w:rPr>
        <w:sz w:val="20"/>
      </w:rPr>
      <w:t>Solutions Manual, Chapter 2</w:t>
    </w:r>
    <w:r>
      <w:rPr>
        <w:sz w:val="20"/>
      </w:rPr>
      <w:tab/>
    </w:r>
  </w:p>
  <w:p w:rsidR="000B3749" w:rsidRDefault="000B374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pPr>
      <w:pStyle w:val="rhL"/>
      <w:widowControl/>
      <w:tabs>
        <w:tab w:val="right" w:pos="9000"/>
      </w:tabs>
    </w:pPr>
    <w:r>
      <w:t>©</w:t>
    </w:r>
    <w:r>
      <w:rPr>
        <w:rFonts w:cs="Tahoma"/>
      </w:rPr>
      <w:t xml:space="preserve"> The McGraw-Hill Companies, Inc., 20</w:t>
    </w:r>
    <w:r w:rsidR="000A1C2D">
      <w:rPr>
        <w:rFonts w:cs="Tahoma"/>
      </w:rPr>
      <w:t>20</w:t>
    </w:r>
    <w:r>
      <w:rPr>
        <w:rFonts w:cs="Tahoma"/>
      </w:rPr>
      <w:t>. All rights reserved.</w:t>
    </w:r>
  </w:p>
  <w:p w:rsidR="000B3749" w:rsidRDefault="000B3749">
    <w:pPr>
      <w:pStyle w:val="rhL"/>
      <w:widowControl/>
      <w:spacing w:line="360" w:lineRule="exact"/>
    </w:pPr>
    <w:r>
      <w:rPr>
        <w:rFonts w:ascii="Times" w:hAnsi="Times"/>
        <w:noProof/>
        <w:color w:val="auto"/>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38100</wp:posOffset>
              </wp:positionV>
              <wp:extent cx="5956935" cy="635"/>
              <wp:effectExtent l="0" t="0" r="5715" b="18415"/>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EF8A" id="Line 5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fAKwIAAGU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BLMsfA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sidR="001419F1">
      <w:rPr>
        <w:rStyle w:val="PageNumber"/>
        <w:noProof/>
      </w:rPr>
      <w:t>48</w:t>
    </w:r>
    <w:r>
      <w:rPr>
        <w:rStyle w:val="PageNumber"/>
      </w:rPr>
      <w:fldChar w:fldCharType="end"/>
    </w:r>
    <w:r>
      <w:rPr>
        <w:rStyle w:val="PageNumber"/>
      </w:rPr>
      <w:tab/>
    </w:r>
    <w:r>
      <w:t>Managerial Accounting</w:t>
    </w:r>
    <w:r w:rsidR="000A1C2D">
      <w:t xml:space="preserve"> for Managers</w:t>
    </w:r>
    <w:r>
      <w:t xml:space="preserve">, </w:t>
    </w:r>
    <w:r w:rsidR="000A1C2D">
      <w:t>5</w:t>
    </w:r>
    <w:r>
      <w:t>th edition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rsidP="00270B24">
    <w:pPr>
      <w:pStyle w:val="rhL"/>
      <w:widowControl/>
      <w:tabs>
        <w:tab w:val="right" w:pos="9000"/>
      </w:tabs>
      <w:jc w:val="left"/>
    </w:pPr>
    <w:r>
      <w:t>©</w:t>
    </w:r>
    <w:r>
      <w:rPr>
        <w:rFonts w:cs="Tahoma"/>
      </w:rPr>
      <w:t xml:space="preserve"> The McGraw-Hill Companies, Inc., 20</w:t>
    </w:r>
    <w:r w:rsidR="000A1C2D">
      <w:rPr>
        <w:rFonts w:cs="Tahoma"/>
      </w:rPr>
      <w:t>20</w:t>
    </w:r>
    <w:r>
      <w:rPr>
        <w:rFonts w:cs="Tahoma"/>
      </w:rPr>
      <w:t>. All rights reserved.</w:t>
    </w:r>
  </w:p>
  <w:p w:rsidR="000B3749" w:rsidRDefault="000B374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9FB0" id="Line 2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ieEJtC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1419F1">
      <w:rPr>
        <w:rStyle w:val="PageNumber"/>
        <w:noProof/>
      </w:rPr>
      <w:t>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rsidP="00270B24">
    <w:pPr>
      <w:pStyle w:val="rhL"/>
      <w:widowControl/>
      <w:tabs>
        <w:tab w:val="right" w:pos="9000"/>
      </w:tabs>
      <w:jc w:val="left"/>
    </w:pPr>
    <w:r>
      <w:t>©</w:t>
    </w:r>
    <w:r>
      <w:rPr>
        <w:rFonts w:cs="Tahoma"/>
      </w:rPr>
      <w:t xml:space="preserve"> The McGraw-Hill Companies, Inc., 20</w:t>
    </w:r>
    <w:r w:rsidR="000A1C2D">
      <w:rPr>
        <w:rFonts w:cs="Tahoma"/>
      </w:rPr>
      <w:t>20</w:t>
    </w:r>
    <w:r>
      <w:rPr>
        <w:rFonts w:cs="Tahoma"/>
      </w:rPr>
      <w:t>. All rights reserved.</w:t>
    </w:r>
  </w:p>
  <w:p w:rsidR="000B3749" w:rsidRDefault="000B3749" w:rsidP="00F2619E">
    <w:pPr>
      <w:pStyle w:val="rhL"/>
      <w:widowControl/>
      <w:tabs>
        <w:tab w:val="clear" w:pos="12960"/>
      </w:tabs>
      <w:spacing w:line="360" w:lineRule="exact"/>
      <w:ind w:right="-80"/>
    </w:pPr>
    <w:r>
      <w:rPr>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ragraph">
                <wp:posOffset>38100</wp:posOffset>
              </wp:positionV>
              <wp:extent cx="5970270" cy="2540"/>
              <wp:effectExtent l="0" t="0" r="11430" b="16510"/>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254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C730" id="Line 1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7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1419F1">
      <w:rPr>
        <w:rStyle w:val="PageNumber"/>
        <w:noProof/>
      </w:rPr>
      <w:t>49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pPr>
      <w:pStyle w:val="rhL"/>
      <w:widowControl/>
      <w:tabs>
        <w:tab w:val="right" w:pos="9000"/>
      </w:tabs>
    </w:pPr>
    <w:r>
      <w:t>©</w:t>
    </w:r>
    <w:r>
      <w:rPr>
        <w:rFonts w:cs="Tahoma"/>
      </w:rPr>
      <w:t xml:space="preserve"> The McGraw-Hill Companies, Inc., 20</w:t>
    </w:r>
    <w:r w:rsidR="000A1C2D">
      <w:rPr>
        <w:rFonts w:cs="Tahoma"/>
      </w:rPr>
      <w:t>20</w:t>
    </w:r>
    <w:r>
      <w:rPr>
        <w:rFonts w:cs="Tahoma"/>
      </w:rPr>
      <w:t>. All rights reserved.</w:t>
    </w:r>
  </w:p>
  <w:p w:rsidR="000B3749" w:rsidRDefault="000B3749" w:rsidP="005A30C4">
    <w:pPr>
      <w:pStyle w:val="rhL"/>
      <w:widowControl/>
      <w:tabs>
        <w:tab w:val="clear" w:pos="12960"/>
      </w:tabs>
      <w:spacing w:line="360" w:lineRule="exact"/>
    </w:pPr>
    <w:r>
      <w:rPr>
        <w:noProof/>
      </w:rPr>
      <mc:AlternateContent>
        <mc:Choice Requires="wps">
          <w:drawing>
            <wp:anchor distT="4294967293" distB="4294967293" distL="114300" distR="114300" simplePos="0" relativeHeight="251685376" behindDoc="0" locked="0" layoutInCell="0" allowOverlap="1">
              <wp:simplePos x="0" y="0"/>
              <wp:positionH relativeFrom="column">
                <wp:posOffset>0</wp:posOffset>
              </wp:positionH>
              <wp:positionV relativeFrom="paragraph">
                <wp:posOffset>40004</wp:posOffset>
              </wp:positionV>
              <wp:extent cx="5901055" cy="0"/>
              <wp:effectExtent l="0" t="0" r="444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3882" id="Straight Connector 10" o:spid="_x0000_s1026" style="position:absolute;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4.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dkMgIAAHE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sidR="001419F1">
      <w:rPr>
        <w:rStyle w:val="PageNumber"/>
        <w:noProof/>
      </w:rPr>
      <w:t>58</w:t>
    </w:r>
    <w:r>
      <w:rPr>
        <w:rStyle w:val="PageNumber"/>
      </w:rPr>
      <w:fldChar w:fldCharType="end"/>
    </w:r>
    <w:r>
      <w:rPr>
        <w:rStyle w:val="PageNumber"/>
      </w:rPr>
      <w:tab/>
    </w:r>
    <w:r>
      <w:t>Managerial Accounting</w:t>
    </w:r>
    <w:r w:rsidR="000A1C2D">
      <w:t xml:space="preserve"> for Managers</w:t>
    </w:r>
    <w:r>
      <w:t xml:space="preserve">, </w:t>
    </w:r>
    <w:r w:rsidR="000A1C2D">
      <w:t>5</w:t>
    </w:r>
    <w:r>
      <w:t>th Edition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rsidP="005A30C4">
    <w:pPr>
      <w:pStyle w:val="rhL"/>
      <w:widowControl/>
      <w:tabs>
        <w:tab w:val="right" w:pos="9000"/>
      </w:tabs>
    </w:pPr>
    <w:r>
      <w:t>©</w:t>
    </w:r>
    <w:r>
      <w:rPr>
        <w:rFonts w:cs="Tahoma"/>
      </w:rPr>
      <w:t xml:space="preserve"> The McGraw-Hill Companies, Inc., 20</w:t>
    </w:r>
    <w:r w:rsidR="000A1C2D">
      <w:rPr>
        <w:rFonts w:cs="Tahoma"/>
      </w:rPr>
      <w:t>20</w:t>
    </w:r>
    <w:r>
      <w:rPr>
        <w:rFonts w:cs="Tahoma"/>
      </w:rPr>
      <w:t>. All rights reserved.</w:t>
    </w:r>
  </w:p>
  <w:p w:rsidR="000B3749" w:rsidRDefault="000B3749" w:rsidP="005A30C4">
    <w:pPr>
      <w:pStyle w:val="rhL"/>
      <w:widowControl/>
      <w:tabs>
        <w:tab w:val="clear" w:pos="12960"/>
      </w:tabs>
      <w:spacing w:line="360" w:lineRule="exact"/>
      <w:ind w:right="3600"/>
    </w:pPr>
    <w:r>
      <w:rPr>
        <w:noProof/>
      </w:rPr>
      <mc:AlternateContent>
        <mc:Choice Requires="wps">
          <w:drawing>
            <wp:anchor distT="4294967293" distB="4294967293" distL="114300" distR="114300" simplePos="0" relativeHeight="251684352" behindDoc="0" locked="0" layoutInCell="0" allowOverlap="1">
              <wp:simplePos x="0" y="0"/>
              <wp:positionH relativeFrom="column">
                <wp:posOffset>0</wp:posOffset>
              </wp:positionH>
              <wp:positionV relativeFrom="paragraph">
                <wp:posOffset>40004</wp:posOffset>
              </wp:positionV>
              <wp:extent cx="5976620" cy="0"/>
              <wp:effectExtent l="0" t="0" r="508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CF2C" id="Straight Connector 11" o:spid="_x0000_s1026" style="position:absolute;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7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1419F1">
      <w:rPr>
        <w:rStyle w:val="PageNumber"/>
        <w:noProof/>
      </w:rPr>
      <w:t>51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rsidP="00F2619E">
    <w:pPr>
      <w:pStyle w:val="rhL"/>
      <w:widowControl/>
      <w:tabs>
        <w:tab w:val="right" w:pos="9000"/>
      </w:tabs>
      <w:jc w:val="left"/>
    </w:pPr>
    <w:r>
      <w:t>©</w:t>
    </w:r>
    <w:r>
      <w:rPr>
        <w:rFonts w:cs="Tahoma"/>
      </w:rPr>
      <w:t xml:space="preserve"> The McGraw-Hill Companies, Inc., 20</w:t>
    </w:r>
    <w:r w:rsidR="000A1C2D">
      <w:rPr>
        <w:rFonts w:cs="Tahoma"/>
      </w:rPr>
      <w:t>20</w:t>
    </w:r>
    <w:r>
      <w:rPr>
        <w:rFonts w:cs="Tahoma"/>
      </w:rPr>
      <w:t>. All rights reserved.</w:t>
    </w:r>
  </w:p>
  <w:p w:rsidR="000B3749" w:rsidRDefault="000B374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76160"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65511" id="Line 15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2LA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" o:allowincell="f">
              <v:stroke startarrowwidth="narrow" startarrowlength="short" endarrowwidth="narrow" endarrowlength="short"/>
            </v:line>
          </w:pict>
        </mc:Fallback>
      </mc:AlternateContent>
    </w:r>
    <w:r>
      <w:t xml:space="preserve">Solutions Manual, </w:t>
    </w:r>
    <w:r w:rsidR="001419F1">
      <w:t>Chapter 1</w:t>
    </w:r>
    <w:r>
      <w:tab/>
    </w:r>
    <w:r>
      <w:rPr>
        <w:rStyle w:val="PageNumber"/>
      </w:rPr>
      <w:fldChar w:fldCharType="begin"/>
    </w:r>
    <w:r>
      <w:rPr>
        <w:rStyle w:val="PageNumber"/>
      </w:rPr>
      <w:instrText xml:space="preserve"> PAGE </w:instrText>
    </w:r>
    <w:r>
      <w:rPr>
        <w:rStyle w:val="PageNumber"/>
      </w:rPr>
      <w:fldChar w:fldCharType="separate"/>
    </w:r>
    <w:r w:rsidR="001419F1">
      <w:rPr>
        <w:rStyle w:val="PageNumber"/>
        <w:noProof/>
      </w:rPr>
      <w:t>53</w:t>
    </w:r>
    <w:r>
      <w:rPr>
        <w:rStyle w:val="PageNumber"/>
      </w:rPr>
      <w:fldChar w:fldCharType="end"/>
    </w:r>
  </w:p>
  <w:p w:rsidR="000B3749" w:rsidRDefault="000B37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8B2" w:rsidRDefault="00FC08B2">
      <w:r>
        <w:separator/>
      </w:r>
    </w:p>
    <w:p w:rsidR="00FC08B2" w:rsidRDefault="00FC08B2"/>
  </w:footnote>
  <w:footnote w:type="continuationSeparator" w:id="0">
    <w:p w:rsidR="00FC08B2" w:rsidRDefault="00FC08B2">
      <w:r>
        <w:continuationSeparator/>
      </w:r>
    </w:p>
    <w:p w:rsidR="00FC08B2" w:rsidRDefault="00FC0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C2" w:rsidRDefault="00AB3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C2" w:rsidRDefault="00AB3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C2" w:rsidRDefault="00AB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2D429F1"/>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046C591D"/>
    <w:multiLevelType w:val="hybridMultilevel"/>
    <w:tmpl w:val="0EA4166A"/>
    <w:lvl w:ilvl="0" w:tplc="EBE07ED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3263"/>
    <w:multiLevelType w:val="hybridMultilevel"/>
    <w:tmpl w:val="6CD8FAF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750CD"/>
    <w:multiLevelType w:val="hybridMultilevel"/>
    <w:tmpl w:val="1D9EB0A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D23AE"/>
    <w:multiLevelType w:val="hybridMultilevel"/>
    <w:tmpl w:val="D0AE3E52"/>
    <w:lvl w:ilvl="0" w:tplc="7C56829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42C33"/>
    <w:multiLevelType w:val="hybridMultilevel"/>
    <w:tmpl w:val="C658C3E8"/>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C7ECD"/>
    <w:multiLevelType w:val="hybridMultilevel"/>
    <w:tmpl w:val="5BDC8104"/>
    <w:lvl w:ilvl="0" w:tplc="6ED0B5E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B299C"/>
    <w:multiLevelType w:val="hybridMultilevel"/>
    <w:tmpl w:val="059CA6BA"/>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30A68"/>
    <w:multiLevelType w:val="hybridMultilevel"/>
    <w:tmpl w:val="C65ADC62"/>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013C5"/>
    <w:multiLevelType w:val="hybridMultilevel"/>
    <w:tmpl w:val="59B84A5C"/>
    <w:lvl w:ilvl="0" w:tplc="FE2C781E">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C224A"/>
    <w:multiLevelType w:val="hybridMultilevel"/>
    <w:tmpl w:val="51F0FD6E"/>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33A85"/>
    <w:multiLevelType w:val="multilevel"/>
    <w:tmpl w:val="59B84A5C"/>
    <w:lvl w:ilvl="0">
      <w:start w:val="1"/>
      <w:numFmt w:val="bullet"/>
      <w:lvlText w:val="o"/>
      <w:lvlJc w:val="left"/>
      <w:pPr>
        <w:tabs>
          <w:tab w:val="num" w:pos="720"/>
        </w:tabs>
        <w:ind w:left="720" w:hanging="36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72FC2"/>
    <w:multiLevelType w:val="hybridMultilevel"/>
    <w:tmpl w:val="DE86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920BE"/>
    <w:multiLevelType w:val="hybridMultilevel"/>
    <w:tmpl w:val="A1A0FC20"/>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AC01A1"/>
    <w:multiLevelType w:val="hybridMultilevel"/>
    <w:tmpl w:val="784C7FF0"/>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417CB"/>
    <w:multiLevelType w:val="hybridMultilevel"/>
    <w:tmpl w:val="1DEE8B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617872"/>
    <w:multiLevelType w:val="singleLevel"/>
    <w:tmpl w:val="E4820766"/>
    <w:lvl w:ilvl="0">
      <w:start w:val="3"/>
      <w:numFmt w:val="decimal"/>
      <w:lvlText w:val="%1."/>
      <w:lvlJc w:val="left"/>
      <w:pPr>
        <w:tabs>
          <w:tab w:val="num" w:pos="792"/>
        </w:tabs>
        <w:ind w:left="792" w:hanging="360"/>
      </w:pPr>
      <w:rPr>
        <w:rFonts w:hint="default"/>
      </w:rPr>
    </w:lvl>
  </w:abstractNum>
  <w:abstractNum w:abstractNumId="18" w15:restartNumberingAfterBreak="0">
    <w:nsid w:val="6B597608"/>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72B30452"/>
    <w:multiLevelType w:val="singleLevel"/>
    <w:tmpl w:val="B5DAF0AA"/>
    <w:lvl w:ilvl="0">
      <w:start w:val="3"/>
      <w:numFmt w:val="decimal"/>
      <w:lvlText w:val="%1."/>
      <w:lvlJc w:val="left"/>
      <w:pPr>
        <w:tabs>
          <w:tab w:val="num" w:pos="795"/>
        </w:tabs>
        <w:ind w:left="795" w:hanging="360"/>
      </w:pPr>
      <w:rPr>
        <w:rFonts w:hint="default"/>
      </w:rPr>
    </w:lvl>
  </w:abstractNum>
  <w:abstractNum w:abstractNumId="20" w15:restartNumberingAfterBreak="0">
    <w:nsid w:val="76C830E2"/>
    <w:multiLevelType w:val="singleLevel"/>
    <w:tmpl w:val="0409000F"/>
    <w:lvl w:ilvl="0">
      <w:start w:val="3"/>
      <w:numFmt w:val="decimal"/>
      <w:lvlText w:val="%1."/>
      <w:lvlJc w:val="left"/>
      <w:pPr>
        <w:tabs>
          <w:tab w:val="num" w:pos="360"/>
        </w:tabs>
        <w:ind w:left="360" w:hanging="360"/>
      </w:pPr>
      <w:rPr>
        <w:rFonts w:hint="default"/>
      </w:rPr>
    </w:lvl>
  </w:abstractNum>
  <w:num w:numId="1">
    <w:abstractNumId w:val="18"/>
  </w:num>
  <w:num w:numId="2">
    <w:abstractNumId w:val="19"/>
  </w:num>
  <w:num w:numId="3">
    <w:abstractNumId w:val="17"/>
  </w:num>
  <w:num w:numId="4">
    <w:abstractNumId w:val="16"/>
  </w:num>
  <w:num w:numId="5">
    <w:abstractNumId w:val="20"/>
  </w:num>
  <w:num w:numId="6">
    <w:abstractNumId w:val="0"/>
  </w:num>
  <w:num w:numId="7">
    <w:abstractNumId w:val="0"/>
    <w:lvlOverride w:ilvl="0">
      <w:lvl w:ilvl="0">
        <w:start w:val="1"/>
        <w:numFmt w:val="decimal"/>
        <w:lvlText w:val="%1."/>
        <w:legacy w:legacy="1" w:legacySpace="0" w:legacyIndent="360"/>
        <w:lvlJc w:val="left"/>
        <w:pPr>
          <w:ind w:left="360" w:hanging="360"/>
        </w:pPr>
      </w:lvl>
    </w:lvlOverride>
  </w:num>
  <w:num w:numId="8">
    <w:abstractNumId w:val="1"/>
  </w:num>
  <w:num w:numId="9">
    <w:abstractNumId w:val="10"/>
  </w:num>
  <w:num w:numId="10">
    <w:abstractNumId w:val="13"/>
  </w:num>
  <w:num w:numId="11">
    <w:abstractNumId w:val="12"/>
  </w:num>
  <w:num w:numId="12">
    <w:abstractNumId w:val="11"/>
  </w:num>
  <w:num w:numId="13">
    <w:abstractNumId w:val="6"/>
  </w:num>
  <w:num w:numId="14">
    <w:abstractNumId w:val="9"/>
  </w:num>
  <w:num w:numId="15">
    <w:abstractNumId w:val="8"/>
  </w:num>
  <w:num w:numId="16">
    <w:abstractNumId w:val="15"/>
  </w:num>
  <w:num w:numId="17">
    <w:abstractNumId w:val="4"/>
  </w:num>
  <w:num w:numId="18">
    <w:abstractNumId w:val="14"/>
  </w:num>
  <w:num w:numId="19">
    <w:abstractNumId w:val="3"/>
  </w:num>
  <w:num w:numId="20">
    <w:abstractNumId w:val="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F6"/>
    <w:rsid w:val="0000204B"/>
    <w:rsid w:val="000045B4"/>
    <w:rsid w:val="00004768"/>
    <w:rsid w:val="0000783F"/>
    <w:rsid w:val="000114CA"/>
    <w:rsid w:val="000133A5"/>
    <w:rsid w:val="0001736F"/>
    <w:rsid w:val="00021014"/>
    <w:rsid w:val="000218F3"/>
    <w:rsid w:val="00022038"/>
    <w:rsid w:val="000311DD"/>
    <w:rsid w:val="0003346C"/>
    <w:rsid w:val="000527AB"/>
    <w:rsid w:val="00055C37"/>
    <w:rsid w:val="000634C3"/>
    <w:rsid w:val="00065F76"/>
    <w:rsid w:val="0006703C"/>
    <w:rsid w:val="000710CC"/>
    <w:rsid w:val="000736C3"/>
    <w:rsid w:val="00077427"/>
    <w:rsid w:val="00077F55"/>
    <w:rsid w:val="00090B4F"/>
    <w:rsid w:val="00090C54"/>
    <w:rsid w:val="000A0FF8"/>
    <w:rsid w:val="000A1966"/>
    <w:rsid w:val="000A1C2D"/>
    <w:rsid w:val="000A4CCB"/>
    <w:rsid w:val="000B3749"/>
    <w:rsid w:val="000B4612"/>
    <w:rsid w:val="000B73A6"/>
    <w:rsid w:val="000D4D51"/>
    <w:rsid w:val="000F6BAA"/>
    <w:rsid w:val="001101B0"/>
    <w:rsid w:val="00120570"/>
    <w:rsid w:val="00132003"/>
    <w:rsid w:val="001350A3"/>
    <w:rsid w:val="001419F1"/>
    <w:rsid w:val="0014240F"/>
    <w:rsid w:val="00147EA9"/>
    <w:rsid w:val="00151C1E"/>
    <w:rsid w:val="00155DA6"/>
    <w:rsid w:val="00157ACF"/>
    <w:rsid w:val="00185CAB"/>
    <w:rsid w:val="00192985"/>
    <w:rsid w:val="001960C7"/>
    <w:rsid w:val="001B2417"/>
    <w:rsid w:val="001B34B7"/>
    <w:rsid w:val="001B35D3"/>
    <w:rsid w:val="001B7E4C"/>
    <w:rsid w:val="001C61D0"/>
    <w:rsid w:val="001D104F"/>
    <w:rsid w:val="001D1A49"/>
    <w:rsid w:val="001D33BB"/>
    <w:rsid w:val="001E3E89"/>
    <w:rsid w:val="001E495D"/>
    <w:rsid w:val="001E730C"/>
    <w:rsid w:val="001E75D2"/>
    <w:rsid w:val="001F2014"/>
    <w:rsid w:val="00200238"/>
    <w:rsid w:val="0020038C"/>
    <w:rsid w:val="00206A13"/>
    <w:rsid w:val="00212FE1"/>
    <w:rsid w:val="002175B5"/>
    <w:rsid w:val="0022018D"/>
    <w:rsid w:val="00220BAD"/>
    <w:rsid w:val="0022542F"/>
    <w:rsid w:val="002256F6"/>
    <w:rsid w:val="002326CB"/>
    <w:rsid w:val="002351BA"/>
    <w:rsid w:val="00236340"/>
    <w:rsid w:val="002568B1"/>
    <w:rsid w:val="00261DDF"/>
    <w:rsid w:val="002625DF"/>
    <w:rsid w:val="00270B24"/>
    <w:rsid w:val="00271C77"/>
    <w:rsid w:val="002819F3"/>
    <w:rsid w:val="00282DFE"/>
    <w:rsid w:val="002A5275"/>
    <w:rsid w:val="002A5A39"/>
    <w:rsid w:val="002E196A"/>
    <w:rsid w:val="002F0C5B"/>
    <w:rsid w:val="002F4ED4"/>
    <w:rsid w:val="0030102C"/>
    <w:rsid w:val="00307183"/>
    <w:rsid w:val="00314B9C"/>
    <w:rsid w:val="00316CDF"/>
    <w:rsid w:val="00321C7E"/>
    <w:rsid w:val="0033378A"/>
    <w:rsid w:val="00333B79"/>
    <w:rsid w:val="00346812"/>
    <w:rsid w:val="00350DB7"/>
    <w:rsid w:val="00360096"/>
    <w:rsid w:val="00361D33"/>
    <w:rsid w:val="0036403A"/>
    <w:rsid w:val="00372DC4"/>
    <w:rsid w:val="00375CFA"/>
    <w:rsid w:val="003800F3"/>
    <w:rsid w:val="003838D5"/>
    <w:rsid w:val="0039337B"/>
    <w:rsid w:val="003A0A19"/>
    <w:rsid w:val="003A0EBA"/>
    <w:rsid w:val="003A349E"/>
    <w:rsid w:val="003A50A4"/>
    <w:rsid w:val="003A542B"/>
    <w:rsid w:val="003B1351"/>
    <w:rsid w:val="003D2B92"/>
    <w:rsid w:val="003D6E4E"/>
    <w:rsid w:val="003E012E"/>
    <w:rsid w:val="003E1E4A"/>
    <w:rsid w:val="003E4B3F"/>
    <w:rsid w:val="003F1989"/>
    <w:rsid w:val="003F659A"/>
    <w:rsid w:val="00400403"/>
    <w:rsid w:val="00406A31"/>
    <w:rsid w:val="004112CC"/>
    <w:rsid w:val="00413E0A"/>
    <w:rsid w:val="004147A9"/>
    <w:rsid w:val="00422B12"/>
    <w:rsid w:val="00423779"/>
    <w:rsid w:val="00434ACA"/>
    <w:rsid w:val="00442EE1"/>
    <w:rsid w:val="004474E1"/>
    <w:rsid w:val="00450730"/>
    <w:rsid w:val="004538EE"/>
    <w:rsid w:val="00454756"/>
    <w:rsid w:val="0045619C"/>
    <w:rsid w:val="00471056"/>
    <w:rsid w:val="00472797"/>
    <w:rsid w:val="00473FFC"/>
    <w:rsid w:val="00482BFD"/>
    <w:rsid w:val="00490862"/>
    <w:rsid w:val="004937B8"/>
    <w:rsid w:val="004938AC"/>
    <w:rsid w:val="00493E1B"/>
    <w:rsid w:val="00496A8E"/>
    <w:rsid w:val="004A443F"/>
    <w:rsid w:val="004B14BB"/>
    <w:rsid w:val="004C5FDA"/>
    <w:rsid w:val="004D1A77"/>
    <w:rsid w:val="004D4552"/>
    <w:rsid w:val="004E00B3"/>
    <w:rsid w:val="004E712F"/>
    <w:rsid w:val="004E754B"/>
    <w:rsid w:val="00500A14"/>
    <w:rsid w:val="00502074"/>
    <w:rsid w:val="00503C1E"/>
    <w:rsid w:val="00504D4D"/>
    <w:rsid w:val="00516D5F"/>
    <w:rsid w:val="00521EF6"/>
    <w:rsid w:val="00556DC9"/>
    <w:rsid w:val="00566B22"/>
    <w:rsid w:val="0057013B"/>
    <w:rsid w:val="00571842"/>
    <w:rsid w:val="005A026E"/>
    <w:rsid w:val="005A0CE9"/>
    <w:rsid w:val="005A1828"/>
    <w:rsid w:val="005A30C4"/>
    <w:rsid w:val="005C48F3"/>
    <w:rsid w:val="005C4D88"/>
    <w:rsid w:val="005E0268"/>
    <w:rsid w:val="005E6C73"/>
    <w:rsid w:val="005F6759"/>
    <w:rsid w:val="006165DB"/>
    <w:rsid w:val="00645821"/>
    <w:rsid w:val="00652E08"/>
    <w:rsid w:val="00653575"/>
    <w:rsid w:val="00654C20"/>
    <w:rsid w:val="00660D35"/>
    <w:rsid w:val="00660F33"/>
    <w:rsid w:val="00662FE4"/>
    <w:rsid w:val="0066558A"/>
    <w:rsid w:val="00666425"/>
    <w:rsid w:val="00667F28"/>
    <w:rsid w:val="00681539"/>
    <w:rsid w:val="00697B0E"/>
    <w:rsid w:val="006A01E9"/>
    <w:rsid w:val="006B2C93"/>
    <w:rsid w:val="006C177E"/>
    <w:rsid w:val="006C3EDC"/>
    <w:rsid w:val="006D062D"/>
    <w:rsid w:val="006D3BA1"/>
    <w:rsid w:val="00724828"/>
    <w:rsid w:val="007301F5"/>
    <w:rsid w:val="0073389C"/>
    <w:rsid w:val="007355FB"/>
    <w:rsid w:val="00741552"/>
    <w:rsid w:val="007427AC"/>
    <w:rsid w:val="00755F7F"/>
    <w:rsid w:val="007614A0"/>
    <w:rsid w:val="00764D45"/>
    <w:rsid w:val="00794A4A"/>
    <w:rsid w:val="007A2DAE"/>
    <w:rsid w:val="007A2E5B"/>
    <w:rsid w:val="007A589A"/>
    <w:rsid w:val="007B08A3"/>
    <w:rsid w:val="007B5F77"/>
    <w:rsid w:val="007C2A96"/>
    <w:rsid w:val="007D486D"/>
    <w:rsid w:val="007D72F2"/>
    <w:rsid w:val="007D7A35"/>
    <w:rsid w:val="007E4ADA"/>
    <w:rsid w:val="007E5EE4"/>
    <w:rsid w:val="007F5D98"/>
    <w:rsid w:val="00806511"/>
    <w:rsid w:val="0081106C"/>
    <w:rsid w:val="008261A7"/>
    <w:rsid w:val="008379EB"/>
    <w:rsid w:val="0084102B"/>
    <w:rsid w:val="00846A84"/>
    <w:rsid w:val="00857233"/>
    <w:rsid w:val="008633BA"/>
    <w:rsid w:val="00895A18"/>
    <w:rsid w:val="008A3436"/>
    <w:rsid w:val="008B1B44"/>
    <w:rsid w:val="008B5204"/>
    <w:rsid w:val="008C2B3B"/>
    <w:rsid w:val="008C4305"/>
    <w:rsid w:val="008D5547"/>
    <w:rsid w:val="008D5649"/>
    <w:rsid w:val="008E05C0"/>
    <w:rsid w:val="008E137E"/>
    <w:rsid w:val="008F10DC"/>
    <w:rsid w:val="008F13B1"/>
    <w:rsid w:val="00902CA4"/>
    <w:rsid w:val="009066EF"/>
    <w:rsid w:val="00914D35"/>
    <w:rsid w:val="00927F13"/>
    <w:rsid w:val="00936D3A"/>
    <w:rsid w:val="00953A75"/>
    <w:rsid w:val="0095478C"/>
    <w:rsid w:val="00956963"/>
    <w:rsid w:val="0098016E"/>
    <w:rsid w:val="00980C97"/>
    <w:rsid w:val="00992F31"/>
    <w:rsid w:val="009A4EB9"/>
    <w:rsid w:val="009B0648"/>
    <w:rsid w:val="009B2162"/>
    <w:rsid w:val="009E6048"/>
    <w:rsid w:val="009F279C"/>
    <w:rsid w:val="009F4DCF"/>
    <w:rsid w:val="009F5FEF"/>
    <w:rsid w:val="009F7B53"/>
    <w:rsid w:val="00A01C0E"/>
    <w:rsid w:val="00A029EA"/>
    <w:rsid w:val="00A14F5D"/>
    <w:rsid w:val="00A17AB5"/>
    <w:rsid w:val="00A449A0"/>
    <w:rsid w:val="00A46769"/>
    <w:rsid w:val="00A509F1"/>
    <w:rsid w:val="00A52F3A"/>
    <w:rsid w:val="00A55D1F"/>
    <w:rsid w:val="00A60E8A"/>
    <w:rsid w:val="00A624D8"/>
    <w:rsid w:val="00A63D1C"/>
    <w:rsid w:val="00A63DC2"/>
    <w:rsid w:val="00A660C4"/>
    <w:rsid w:val="00A66E0E"/>
    <w:rsid w:val="00A72E53"/>
    <w:rsid w:val="00A763F3"/>
    <w:rsid w:val="00A77276"/>
    <w:rsid w:val="00A85542"/>
    <w:rsid w:val="00A87DCA"/>
    <w:rsid w:val="00A945AE"/>
    <w:rsid w:val="00A9740A"/>
    <w:rsid w:val="00A9762D"/>
    <w:rsid w:val="00AA0A92"/>
    <w:rsid w:val="00AA1F64"/>
    <w:rsid w:val="00AB3960"/>
    <w:rsid w:val="00AB3AC2"/>
    <w:rsid w:val="00AB5516"/>
    <w:rsid w:val="00AB6C32"/>
    <w:rsid w:val="00AC1544"/>
    <w:rsid w:val="00AC3848"/>
    <w:rsid w:val="00AD388D"/>
    <w:rsid w:val="00AE3FCD"/>
    <w:rsid w:val="00AF0C46"/>
    <w:rsid w:val="00B06E82"/>
    <w:rsid w:val="00B11C79"/>
    <w:rsid w:val="00B13BD3"/>
    <w:rsid w:val="00B36779"/>
    <w:rsid w:val="00B36B10"/>
    <w:rsid w:val="00B41DA7"/>
    <w:rsid w:val="00B508EA"/>
    <w:rsid w:val="00B51A99"/>
    <w:rsid w:val="00B605B9"/>
    <w:rsid w:val="00B66380"/>
    <w:rsid w:val="00B66E76"/>
    <w:rsid w:val="00B67221"/>
    <w:rsid w:val="00B67D75"/>
    <w:rsid w:val="00B77738"/>
    <w:rsid w:val="00B80319"/>
    <w:rsid w:val="00B82F54"/>
    <w:rsid w:val="00BA6BD7"/>
    <w:rsid w:val="00BB1862"/>
    <w:rsid w:val="00BB6F25"/>
    <w:rsid w:val="00BD2771"/>
    <w:rsid w:val="00BE49C2"/>
    <w:rsid w:val="00BE658A"/>
    <w:rsid w:val="00BF1364"/>
    <w:rsid w:val="00C0052F"/>
    <w:rsid w:val="00C05744"/>
    <w:rsid w:val="00C13608"/>
    <w:rsid w:val="00C14ECE"/>
    <w:rsid w:val="00C3227E"/>
    <w:rsid w:val="00C365AA"/>
    <w:rsid w:val="00C36AFD"/>
    <w:rsid w:val="00C4067D"/>
    <w:rsid w:val="00C604F6"/>
    <w:rsid w:val="00C62C0B"/>
    <w:rsid w:val="00C67D77"/>
    <w:rsid w:val="00C74C9B"/>
    <w:rsid w:val="00C76444"/>
    <w:rsid w:val="00C80A95"/>
    <w:rsid w:val="00C837D1"/>
    <w:rsid w:val="00CA071C"/>
    <w:rsid w:val="00CB7383"/>
    <w:rsid w:val="00CB780C"/>
    <w:rsid w:val="00CC6A8B"/>
    <w:rsid w:val="00CD2345"/>
    <w:rsid w:val="00CF3C59"/>
    <w:rsid w:val="00CF657E"/>
    <w:rsid w:val="00D03AC5"/>
    <w:rsid w:val="00D03BFC"/>
    <w:rsid w:val="00D13787"/>
    <w:rsid w:val="00D15F15"/>
    <w:rsid w:val="00D23DE6"/>
    <w:rsid w:val="00D3278A"/>
    <w:rsid w:val="00D36A55"/>
    <w:rsid w:val="00D437BA"/>
    <w:rsid w:val="00D4613B"/>
    <w:rsid w:val="00D5190B"/>
    <w:rsid w:val="00D75318"/>
    <w:rsid w:val="00D8083D"/>
    <w:rsid w:val="00D85544"/>
    <w:rsid w:val="00D970C2"/>
    <w:rsid w:val="00DA7792"/>
    <w:rsid w:val="00DA7D05"/>
    <w:rsid w:val="00DB1B65"/>
    <w:rsid w:val="00DC04DC"/>
    <w:rsid w:val="00DC56B8"/>
    <w:rsid w:val="00DD2CBC"/>
    <w:rsid w:val="00DD7290"/>
    <w:rsid w:val="00DD7CC1"/>
    <w:rsid w:val="00DE56D3"/>
    <w:rsid w:val="00DF0848"/>
    <w:rsid w:val="00DF1CEA"/>
    <w:rsid w:val="00E01435"/>
    <w:rsid w:val="00E1257F"/>
    <w:rsid w:val="00E2007F"/>
    <w:rsid w:val="00E213BA"/>
    <w:rsid w:val="00E33329"/>
    <w:rsid w:val="00E43744"/>
    <w:rsid w:val="00E46AEF"/>
    <w:rsid w:val="00E54093"/>
    <w:rsid w:val="00E616C6"/>
    <w:rsid w:val="00E63D98"/>
    <w:rsid w:val="00E76B81"/>
    <w:rsid w:val="00E83CDC"/>
    <w:rsid w:val="00E870F9"/>
    <w:rsid w:val="00E915EB"/>
    <w:rsid w:val="00E91D12"/>
    <w:rsid w:val="00E960DD"/>
    <w:rsid w:val="00EB057E"/>
    <w:rsid w:val="00EB1E08"/>
    <w:rsid w:val="00EB2938"/>
    <w:rsid w:val="00EB5BCE"/>
    <w:rsid w:val="00EB610A"/>
    <w:rsid w:val="00EB76A6"/>
    <w:rsid w:val="00ED112D"/>
    <w:rsid w:val="00ED19A4"/>
    <w:rsid w:val="00EE32C3"/>
    <w:rsid w:val="00EF03A0"/>
    <w:rsid w:val="00EF757E"/>
    <w:rsid w:val="00F012D2"/>
    <w:rsid w:val="00F02ACC"/>
    <w:rsid w:val="00F02D89"/>
    <w:rsid w:val="00F0661A"/>
    <w:rsid w:val="00F16B66"/>
    <w:rsid w:val="00F2619E"/>
    <w:rsid w:val="00F350EA"/>
    <w:rsid w:val="00F379C3"/>
    <w:rsid w:val="00F412A5"/>
    <w:rsid w:val="00F57D6E"/>
    <w:rsid w:val="00F76578"/>
    <w:rsid w:val="00F854D1"/>
    <w:rsid w:val="00F8755A"/>
    <w:rsid w:val="00FA1F9B"/>
    <w:rsid w:val="00FA64CE"/>
    <w:rsid w:val="00FA6F7F"/>
    <w:rsid w:val="00FB0CFC"/>
    <w:rsid w:val="00FB6BE8"/>
    <w:rsid w:val="00FC08B2"/>
    <w:rsid w:val="00FC5A64"/>
    <w:rsid w:val="00FC6269"/>
    <w:rsid w:val="00FD2686"/>
    <w:rsid w:val="00FD37EE"/>
    <w:rsid w:val="00FE0D7C"/>
    <w:rsid w:val="00FE2281"/>
    <w:rsid w:val="00FE4B5B"/>
    <w:rsid w:val="00FF01A7"/>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048EC3-5A11-4BC3-A43F-365652F8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7D1"/>
    <w:rPr>
      <w:rFonts w:ascii="Tahoma" w:hAnsi="Tahoma"/>
      <w:sz w:val="28"/>
      <w:szCs w:val="24"/>
    </w:rPr>
  </w:style>
  <w:style w:type="paragraph" w:styleId="Heading1">
    <w:name w:val="heading 1"/>
    <w:basedOn w:val="Normal"/>
    <w:next w:val="Normal"/>
    <w:qFormat/>
    <w:rsid w:val="00C837D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837D1"/>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rsid w:val="00C837D1"/>
    <w:pPr>
      <w:tabs>
        <w:tab w:val="decimal" w:pos="300"/>
        <w:tab w:val="left" w:pos="540"/>
      </w:tabs>
      <w:spacing w:after="120"/>
    </w:pPr>
    <w:rPr>
      <w:rFonts w:ascii="Tahoma" w:hAnsi="Tahoma"/>
      <w:sz w:val="28"/>
    </w:rPr>
  </w:style>
  <w:style w:type="paragraph" w:customStyle="1" w:styleId="Questions">
    <w:name w:val="Questions"/>
    <w:rsid w:val="00C837D1"/>
    <w:pPr>
      <w:tabs>
        <w:tab w:val="left" w:pos="720"/>
      </w:tabs>
      <w:spacing w:after="240" w:line="240" w:lineRule="exact"/>
    </w:pPr>
    <w:rPr>
      <w:rFonts w:ascii="Tahoma" w:hAnsi="Tahoma"/>
    </w:rPr>
  </w:style>
  <w:style w:type="paragraph" w:customStyle="1" w:styleId="Problems">
    <w:name w:val="Problems"/>
    <w:rsid w:val="00C837D1"/>
    <w:pPr>
      <w:widowControl w:val="0"/>
      <w:overflowPunct w:val="0"/>
      <w:autoSpaceDE w:val="0"/>
      <w:autoSpaceDN w:val="0"/>
      <w:adjustRightInd w:val="0"/>
      <w:spacing w:before="280" w:after="140" w:line="280" w:lineRule="exact"/>
      <w:jc w:val="both"/>
      <w:textAlignment w:val="baseline"/>
    </w:pPr>
    <w:rPr>
      <w:rFonts w:ascii="Helvetica" w:hAnsi="Helvetica"/>
      <w:b/>
      <w:color w:val="000000"/>
      <w:sz w:val="32"/>
    </w:rPr>
  </w:style>
  <w:style w:type="paragraph" w:customStyle="1" w:styleId="rhL">
    <w:name w:val="rhL"/>
    <w:rsid w:val="00C837D1"/>
    <w:pPr>
      <w:widowControl w:val="0"/>
      <w:tabs>
        <w:tab w:val="right" w:pos="9360"/>
        <w:tab w:val="right" w:pos="12960"/>
      </w:tabs>
      <w:spacing w:line="240" w:lineRule="exact"/>
      <w:jc w:val="both"/>
    </w:pPr>
    <w:rPr>
      <w:rFonts w:ascii="Tahoma" w:hAnsi="Tahoma"/>
      <w:color w:val="000000"/>
    </w:rPr>
  </w:style>
  <w:style w:type="paragraph" w:styleId="Footer">
    <w:name w:val="footer"/>
    <w:basedOn w:val="Normal"/>
    <w:link w:val="FooterChar"/>
    <w:rsid w:val="00C837D1"/>
    <w:pPr>
      <w:tabs>
        <w:tab w:val="center" w:pos="4320"/>
        <w:tab w:val="right" w:pos="8640"/>
      </w:tabs>
    </w:pPr>
  </w:style>
  <w:style w:type="paragraph" w:styleId="Header">
    <w:name w:val="header"/>
    <w:basedOn w:val="Normal"/>
    <w:rsid w:val="00C837D1"/>
    <w:pPr>
      <w:tabs>
        <w:tab w:val="center" w:pos="4320"/>
        <w:tab w:val="right" w:pos="8640"/>
      </w:tabs>
    </w:pPr>
  </w:style>
  <w:style w:type="paragraph" w:customStyle="1" w:styleId="6pointlinespace">
    <w:name w:val="6 point line space"/>
    <w:basedOn w:val="Normal"/>
    <w:link w:val="6pointlinespaceChar"/>
    <w:rsid w:val="00C837D1"/>
    <w:pPr>
      <w:spacing w:line="120" w:lineRule="exact"/>
    </w:pPr>
    <w:rPr>
      <w:sz w:val="12"/>
    </w:rPr>
  </w:style>
  <w:style w:type="character" w:styleId="PageNumber">
    <w:name w:val="page number"/>
    <w:basedOn w:val="DefaultParagraphFont"/>
    <w:rsid w:val="00C837D1"/>
  </w:style>
  <w:style w:type="paragraph" w:customStyle="1" w:styleId="EquationCentered">
    <w:name w:val="Equation Centered"/>
    <w:basedOn w:val="Equation"/>
    <w:rsid w:val="00C837D1"/>
    <w:pPr>
      <w:jc w:val="center"/>
    </w:pPr>
  </w:style>
  <w:style w:type="paragraph" w:customStyle="1" w:styleId="Equation">
    <w:name w:val="Equation"/>
    <w:basedOn w:val="TextLeftIndented"/>
    <w:rsid w:val="00C837D1"/>
    <w:pPr>
      <w:spacing w:before="120" w:after="120" w:line="240" w:lineRule="auto"/>
    </w:pPr>
    <w:rPr>
      <w:rFonts w:cs="Tahoma"/>
    </w:rPr>
  </w:style>
  <w:style w:type="paragraph" w:customStyle="1" w:styleId="TextLeftIndented">
    <w:name w:val="Text Left Indented"/>
    <w:basedOn w:val="TextLeft"/>
    <w:rsid w:val="00C837D1"/>
    <w:pPr>
      <w:ind w:left="360"/>
    </w:pPr>
  </w:style>
  <w:style w:type="paragraph" w:customStyle="1" w:styleId="TextLeft">
    <w:name w:val="Text Left"/>
    <w:basedOn w:val="Normal"/>
    <w:rsid w:val="00C837D1"/>
    <w:pPr>
      <w:spacing w:line="320" w:lineRule="exact"/>
    </w:pPr>
    <w:rPr>
      <w:szCs w:val="20"/>
    </w:rPr>
  </w:style>
  <w:style w:type="paragraph" w:customStyle="1" w:styleId="QuestionsSub">
    <w:name w:val="QuestionsSub"/>
    <w:basedOn w:val="Normal"/>
    <w:rsid w:val="00C837D1"/>
    <w:pPr>
      <w:tabs>
        <w:tab w:val="left" w:pos="240"/>
        <w:tab w:val="left" w:pos="600"/>
        <w:tab w:val="left" w:pos="720"/>
      </w:tabs>
      <w:spacing w:line="240" w:lineRule="exact"/>
    </w:pPr>
    <w:rPr>
      <w:sz w:val="20"/>
      <w:szCs w:val="20"/>
    </w:rPr>
  </w:style>
  <w:style w:type="paragraph" w:customStyle="1" w:styleId="QuestionsLeaders">
    <w:name w:val="QuestionsLeaders"/>
    <w:rsid w:val="00C837D1"/>
    <w:pPr>
      <w:tabs>
        <w:tab w:val="left" w:pos="360"/>
        <w:tab w:val="right" w:leader="dot" w:pos="4320"/>
      </w:tabs>
      <w:spacing w:line="240" w:lineRule="exact"/>
      <w:ind w:left="216" w:hanging="216"/>
    </w:pPr>
    <w:rPr>
      <w:rFonts w:ascii="Tahoma" w:hAnsi="Tahoma"/>
    </w:rPr>
  </w:style>
  <w:style w:type="paragraph" w:customStyle="1" w:styleId="QuestionsR">
    <w:name w:val="QuestionsR"/>
    <w:rsid w:val="00C837D1"/>
    <w:pPr>
      <w:jc w:val="right"/>
    </w:pPr>
    <w:rPr>
      <w:rFonts w:ascii="Tahoma" w:hAnsi="Tahoma"/>
    </w:rPr>
  </w:style>
  <w:style w:type="paragraph" w:styleId="BlockText">
    <w:name w:val="Block Text"/>
    <w:basedOn w:val="Normal"/>
    <w:rsid w:val="00C837D1"/>
    <w:pPr>
      <w:spacing w:after="120"/>
      <w:ind w:left="1440" w:right="1440"/>
    </w:pPr>
  </w:style>
  <w:style w:type="paragraph" w:customStyle="1" w:styleId="ChapterNumber">
    <w:name w:val="Chapter Number"/>
    <w:rsid w:val="00C837D1"/>
    <w:pPr>
      <w:widowControl w:val="0"/>
      <w:spacing w:line="580" w:lineRule="atLeast"/>
    </w:pPr>
    <w:rPr>
      <w:rFonts w:ascii="Tahoma" w:hAnsi="Tahoma"/>
      <w:b/>
      <w:color w:val="000000"/>
      <w:sz w:val="48"/>
    </w:rPr>
  </w:style>
  <w:style w:type="paragraph" w:customStyle="1" w:styleId="ChapterTitle">
    <w:name w:val="Chapter Title"/>
    <w:rsid w:val="00E2007F"/>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C837D1"/>
    <w:pPr>
      <w:widowControl w:val="0"/>
      <w:spacing w:before="240" w:after="480" w:line="240" w:lineRule="exact"/>
      <w:jc w:val="both"/>
    </w:pPr>
    <w:rPr>
      <w:rFonts w:ascii="Tahoma" w:hAnsi="Tahoma"/>
      <w:b/>
      <w:color w:val="000000"/>
      <w:sz w:val="24"/>
    </w:rPr>
  </w:style>
  <w:style w:type="paragraph" w:customStyle="1" w:styleId="ProblemNumber">
    <w:name w:val="Problem Number"/>
    <w:link w:val="ProblemNumberChar"/>
    <w:rsid w:val="00C837D1"/>
    <w:pPr>
      <w:widowControl w:val="0"/>
      <w:spacing w:after="240" w:line="320" w:lineRule="atLeast"/>
    </w:pPr>
    <w:rPr>
      <w:rFonts w:ascii="Tahoma" w:hAnsi="Tahoma"/>
      <w:color w:val="000000"/>
      <w:sz w:val="28"/>
    </w:rPr>
  </w:style>
  <w:style w:type="paragraph" w:customStyle="1" w:styleId="TextCentered">
    <w:name w:val="Text Centered"/>
    <w:basedOn w:val="Normal"/>
    <w:rsid w:val="00C837D1"/>
    <w:pPr>
      <w:spacing w:line="320" w:lineRule="exact"/>
      <w:jc w:val="center"/>
    </w:pPr>
    <w:rPr>
      <w:szCs w:val="20"/>
    </w:rPr>
  </w:style>
  <w:style w:type="paragraph" w:customStyle="1" w:styleId="TextRight">
    <w:name w:val="Text Right"/>
    <w:rsid w:val="00C837D1"/>
    <w:pPr>
      <w:spacing w:line="320" w:lineRule="exact"/>
      <w:ind w:right="72"/>
      <w:jc w:val="right"/>
    </w:pPr>
    <w:rPr>
      <w:rFonts w:ascii="Tahoma" w:hAnsi="Tahoma"/>
      <w:sz w:val="28"/>
    </w:rPr>
  </w:style>
  <w:style w:type="paragraph" w:customStyle="1" w:styleId="TextLeader">
    <w:name w:val="Text Leader"/>
    <w:basedOn w:val="TextLeft"/>
    <w:rsid w:val="00C837D1"/>
    <w:pPr>
      <w:tabs>
        <w:tab w:val="left" w:pos="216"/>
        <w:tab w:val="left" w:pos="432"/>
        <w:tab w:val="right" w:leader="dot" w:pos="7200"/>
      </w:tabs>
      <w:ind w:left="216" w:right="172" w:hanging="216"/>
    </w:pPr>
    <w:rPr>
      <w:rFonts w:cs="Tahoma"/>
    </w:rPr>
  </w:style>
  <w:style w:type="paragraph" w:customStyle="1" w:styleId="ColumnHead">
    <w:name w:val="Column Head"/>
    <w:basedOn w:val="TextCentered"/>
    <w:rsid w:val="00C837D1"/>
    <w:pPr>
      <w:spacing w:line="240" w:lineRule="auto"/>
      <w:ind w:left="72" w:right="72"/>
    </w:pPr>
    <w:rPr>
      <w:bCs/>
      <w:i/>
      <w:iCs/>
    </w:rPr>
  </w:style>
  <w:style w:type="character" w:customStyle="1" w:styleId="MTEquationSection">
    <w:name w:val="MTEquationSection"/>
    <w:basedOn w:val="DefaultParagraphFont"/>
    <w:rsid w:val="00C837D1"/>
    <w:rPr>
      <w:vanish/>
      <w:color w:val="FF0000"/>
    </w:rPr>
  </w:style>
  <w:style w:type="paragraph" w:customStyle="1" w:styleId="NumberedPart">
    <w:name w:val="Numbered Part"/>
    <w:rsid w:val="00C837D1"/>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NumberedPartSub">
    <w:name w:val="Numbered Part Sub"/>
    <w:basedOn w:val="NumberedPart"/>
    <w:rsid w:val="00C837D1"/>
    <w:pPr>
      <w:ind w:left="691" w:hanging="691"/>
    </w:pPr>
  </w:style>
  <w:style w:type="paragraph" w:customStyle="1" w:styleId="NLindEq">
    <w:name w:val="NLindEq"/>
    <w:basedOn w:val="Normal"/>
    <w:rsid w:val="00C837D1"/>
    <w:pPr>
      <w:widowControl w:val="0"/>
      <w:tabs>
        <w:tab w:val="decimal" w:pos="120"/>
        <w:tab w:val="left" w:pos="360"/>
        <w:tab w:val="left" w:pos="696"/>
        <w:tab w:val="left" w:pos="936"/>
      </w:tabs>
      <w:spacing w:before="280"/>
      <w:ind w:left="696" w:hanging="696"/>
    </w:pPr>
    <w:rPr>
      <w:color w:val="000000"/>
      <w:szCs w:val="20"/>
    </w:rPr>
  </w:style>
  <w:style w:type="paragraph" w:customStyle="1" w:styleId="CT">
    <w:name w:val="CT"/>
    <w:rsid w:val="00C837D1"/>
    <w:pPr>
      <w:widowControl w:val="0"/>
      <w:spacing w:after="1039" w:line="499" w:lineRule="atLeast"/>
    </w:pPr>
    <w:rPr>
      <w:rFonts w:ascii="Helvetica" w:hAnsi="Helvetica"/>
      <w:b/>
      <w:color w:val="000000"/>
      <w:sz w:val="41"/>
    </w:rPr>
  </w:style>
  <w:style w:type="paragraph" w:customStyle="1" w:styleId="fn">
    <w:name w:val="fn"/>
    <w:rsid w:val="00C837D1"/>
    <w:pPr>
      <w:widowControl w:val="0"/>
      <w:spacing w:after="40" w:line="240" w:lineRule="atLeast"/>
    </w:pPr>
    <w:rPr>
      <w:rFonts w:ascii="Helvetica" w:hAnsi="Helvetica"/>
      <w:color w:val="000000"/>
    </w:rPr>
  </w:style>
  <w:style w:type="paragraph" w:styleId="BalloonText">
    <w:name w:val="Balloon Text"/>
    <w:basedOn w:val="Normal"/>
    <w:semiHidden/>
    <w:rsid w:val="00C837D1"/>
    <w:rPr>
      <w:rFonts w:cs="Tahoma"/>
      <w:sz w:val="16"/>
      <w:szCs w:val="16"/>
    </w:rPr>
  </w:style>
  <w:style w:type="paragraph" w:customStyle="1" w:styleId="NL">
    <w:name w:val="NL"/>
    <w:rsid w:val="00C837D1"/>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C837D1"/>
    <w:pPr>
      <w:spacing w:after="160"/>
    </w:pPr>
    <w:rPr>
      <w:rFonts w:eastAsia="Times" w:cs="Tahoma"/>
      <w:b/>
      <w:szCs w:val="20"/>
    </w:rPr>
  </w:style>
  <w:style w:type="paragraph" w:styleId="List">
    <w:name w:val="List"/>
    <w:basedOn w:val="Normal"/>
    <w:rsid w:val="00C837D1"/>
    <w:pPr>
      <w:ind w:left="360" w:hanging="360"/>
    </w:pPr>
    <w:rPr>
      <w:rFonts w:ascii="Times New Roman" w:hAnsi="Times New Roman"/>
      <w:sz w:val="24"/>
    </w:rPr>
  </w:style>
  <w:style w:type="character" w:styleId="CommentReference">
    <w:name w:val="annotation reference"/>
    <w:basedOn w:val="DefaultParagraphFont"/>
    <w:semiHidden/>
    <w:rsid w:val="00C837D1"/>
    <w:rPr>
      <w:sz w:val="16"/>
      <w:szCs w:val="16"/>
    </w:rPr>
  </w:style>
  <w:style w:type="paragraph" w:styleId="CommentText">
    <w:name w:val="annotation text"/>
    <w:basedOn w:val="Normal"/>
    <w:semiHidden/>
    <w:rsid w:val="00C837D1"/>
    <w:rPr>
      <w:sz w:val="20"/>
      <w:szCs w:val="20"/>
    </w:rPr>
  </w:style>
  <w:style w:type="paragraph" w:styleId="CommentSubject">
    <w:name w:val="annotation subject"/>
    <w:basedOn w:val="CommentText"/>
    <w:next w:val="CommentText"/>
    <w:semiHidden/>
    <w:rsid w:val="00C837D1"/>
    <w:rPr>
      <w:b/>
      <w:bCs/>
    </w:rPr>
  </w:style>
  <w:style w:type="paragraph" w:customStyle="1" w:styleId="Journalentry">
    <w:name w:val="Journal entry"/>
    <w:basedOn w:val="Normal"/>
    <w:rsid w:val="009E6048"/>
    <w:pPr>
      <w:tabs>
        <w:tab w:val="left" w:pos="720"/>
        <w:tab w:val="left" w:pos="1260"/>
        <w:tab w:val="right" w:leader="dot" w:pos="5040"/>
        <w:tab w:val="right" w:pos="6480"/>
        <w:tab w:val="right" w:pos="7920"/>
      </w:tabs>
    </w:pPr>
  </w:style>
  <w:style w:type="character" w:customStyle="1" w:styleId="ProblemNumberChar">
    <w:name w:val="Problem Number Char"/>
    <w:basedOn w:val="DefaultParagraphFont"/>
    <w:link w:val="ProblemNumber"/>
    <w:rsid w:val="00413E0A"/>
    <w:rPr>
      <w:rFonts w:ascii="Tahoma" w:hAnsi="Tahoma"/>
      <w:color w:val="000000"/>
      <w:sz w:val="28"/>
    </w:rPr>
  </w:style>
  <w:style w:type="table" w:styleId="TableGrid">
    <w:name w:val="Table Grid"/>
    <w:basedOn w:val="TableNormal"/>
    <w:rsid w:val="00D1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pointlinespaceChar">
    <w:name w:val="6 point line space Char"/>
    <w:basedOn w:val="DefaultParagraphFont"/>
    <w:link w:val="6pointlinespace"/>
    <w:rsid w:val="00D13787"/>
    <w:rPr>
      <w:rFonts w:ascii="Tahoma" w:hAnsi="Tahoma"/>
      <w:sz w:val="12"/>
      <w:szCs w:val="24"/>
    </w:rPr>
  </w:style>
  <w:style w:type="character" w:customStyle="1" w:styleId="FooterChar">
    <w:name w:val="Footer Char"/>
    <w:basedOn w:val="DefaultParagraphFont"/>
    <w:link w:val="Footer"/>
    <w:rsid w:val="00AB3AC2"/>
    <w:rPr>
      <w:rFonts w:ascii="Tahoma" w:hAnsi="Tahom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wmf"/><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chart" Target="charts/chart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11e%20GNB%20Templates\11e%20Solutions%20Manual%20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63519313304721"/>
          <c:y val="7.2507552870090711E-2"/>
          <c:w val="0.43776824034334788"/>
          <c:h val="0.79154078549848961"/>
        </c:manualLayout>
      </c:layout>
      <c:barChart>
        <c:barDir val="col"/>
        <c:grouping val="stacked"/>
        <c:varyColors val="0"/>
        <c:ser>
          <c:idx val="0"/>
          <c:order val="0"/>
          <c:tx>
            <c:strRef>
              <c:f>Sheet1!$A$2</c:f>
              <c:strCache>
                <c:ptCount val="1"/>
                <c:pt idx="0">
                  <c:v>Prevention</c:v>
                </c:pt>
              </c:strCache>
            </c:strRef>
          </c:tx>
          <c:spPr>
            <a:pattFill prst="wdUpDiag">
              <a:fgClr>
                <a:srgbClr val="969696"/>
              </a:fgClr>
              <a:bgClr>
                <a:srgbClr val="FFFFFF"/>
              </a:bgClr>
            </a:pattFill>
            <a:ln w="12700">
              <a:solidFill>
                <a:srgbClr val="000000"/>
              </a:solidFill>
              <a:prstDash val="solid"/>
            </a:ln>
          </c:spPr>
          <c:invertIfNegative val="0"/>
          <c:cat>
            <c:strRef>
              <c:f>Sheet1!$B$1:$C$1</c:f>
              <c:strCache>
                <c:ptCount val="2"/>
                <c:pt idx="0">
                  <c:v>Last Year</c:v>
                </c:pt>
                <c:pt idx="1">
                  <c:v>This Year</c:v>
                </c:pt>
              </c:strCache>
            </c:strRef>
          </c:cat>
          <c:val>
            <c:numRef>
              <c:f>Sheet1!$B$2:$C$2</c:f>
              <c:numCache>
                <c:formatCode>_(* #,##0_);_(* \(#,##0\);_(* "-"??_);_(@_)</c:formatCode>
                <c:ptCount val="2"/>
                <c:pt idx="0">
                  <c:v>900</c:v>
                </c:pt>
                <c:pt idx="1">
                  <c:v>1500</c:v>
                </c:pt>
              </c:numCache>
            </c:numRef>
          </c:val>
          <c:extLst>
            <c:ext xmlns:c16="http://schemas.microsoft.com/office/drawing/2014/chart" uri="{C3380CC4-5D6E-409C-BE32-E72D297353CC}">
              <c16:uniqueId val="{00000000-7133-4302-9539-5448A433CFDE}"/>
            </c:ext>
          </c:extLst>
        </c:ser>
        <c:ser>
          <c:idx val="1"/>
          <c:order val="1"/>
          <c:tx>
            <c:strRef>
              <c:f>Sheet1!$A$3</c:f>
              <c:strCache>
                <c:ptCount val="1"/>
                <c:pt idx="0">
                  <c:v>Appraisal</c:v>
                </c:pt>
              </c:strCache>
            </c:strRef>
          </c:tx>
          <c:spPr>
            <a:pattFill prst="wdDnDiag">
              <a:fgClr>
                <a:srgbClr val="969696"/>
              </a:fgClr>
              <a:bgClr>
                <a:srgbClr val="993366"/>
              </a:bgClr>
            </a:pattFill>
            <a:ln w="12700">
              <a:solidFill>
                <a:srgbClr val="000000"/>
              </a:solidFill>
              <a:prstDash val="solid"/>
            </a:ln>
          </c:spPr>
          <c:invertIfNegative val="0"/>
          <c:cat>
            <c:strRef>
              <c:f>Sheet1!$B$1:$C$1</c:f>
              <c:strCache>
                <c:ptCount val="2"/>
                <c:pt idx="0">
                  <c:v>Last Year</c:v>
                </c:pt>
                <c:pt idx="1">
                  <c:v>This Year</c:v>
                </c:pt>
              </c:strCache>
            </c:strRef>
          </c:cat>
          <c:val>
            <c:numRef>
              <c:f>Sheet1!$B$3:$C$3</c:f>
              <c:numCache>
                <c:formatCode>_(* #,##0_);_(* \(#,##0\);_(* "-"??_);_(@_)</c:formatCode>
                <c:ptCount val="2"/>
                <c:pt idx="0">
                  <c:v>1800</c:v>
                </c:pt>
                <c:pt idx="1">
                  <c:v>2400</c:v>
                </c:pt>
              </c:numCache>
            </c:numRef>
          </c:val>
          <c:extLst>
            <c:ext xmlns:c16="http://schemas.microsoft.com/office/drawing/2014/chart" uri="{C3380CC4-5D6E-409C-BE32-E72D297353CC}">
              <c16:uniqueId val="{00000001-7133-4302-9539-5448A433CFDE}"/>
            </c:ext>
          </c:extLst>
        </c:ser>
        <c:ser>
          <c:idx val="2"/>
          <c:order val="2"/>
          <c:tx>
            <c:strRef>
              <c:f>Sheet1!$A$4</c:f>
              <c:strCache>
                <c:ptCount val="1"/>
                <c:pt idx="0">
                  <c:v>Internal Failure</c:v>
                </c:pt>
              </c:strCache>
            </c:strRef>
          </c:tx>
          <c:spPr>
            <a:pattFill prst="wdUpDiag">
              <a:fgClr>
                <a:srgbClr val="C0C0C0"/>
              </a:fgClr>
              <a:bgClr>
                <a:srgbClr val="FFFFCC"/>
              </a:bgClr>
            </a:pattFill>
            <a:ln w="12700">
              <a:solidFill>
                <a:srgbClr val="000000"/>
              </a:solidFill>
              <a:prstDash val="solid"/>
            </a:ln>
          </c:spPr>
          <c:invertIfNegative val="0"/>
          <c:cat>
            <c:strRef>
              <c:f>Sheet1!$B$1:$C$1</c:f>
              <c:strCache>
                <c:ptCount val="2"/>
                <c:pt idx="0">
                  <c:v>Last Year</c:v>
                </c:pt>
                <c:pt idx="1">
                  <c:v>This Year</c:v>
                </c:pt>
              </c:strCache>
            </c:strRef>
          </c:cat>
          <c:val>
            <c:numRef>
              <c:f>Sheet1!$B$4:$C$4</c:f>
              <c:numCache>
                <c:formatCode>_(* #,##0_);_(* \(#,##0\);_(* "-"??_);_(@_)</c:formatCode>
                <c:ptCount val="2"/>
                <c:pt idx="0">
                  <c:v>2400</c:v>
                </c:pt>
                <c:pt idx="1">
                  <c:v>3600</c:v>
                </c:pt>
              </c:numCache>
            </c:numRef>
          </c:val>
          <c:extLst>
            <c:ext xmlns:c16="http://schemas.microsoft.com/office/drawing/2014/chart" uri="{C3380CC4-5D6E-409C-BE32-E72D297353CC}">
              <c16:uniqueId val="{00000002-7133-4302-9539-5448A433CFDE}"/>
            </c:ext>
          </c:extLst>
        </c:ser>
        <c:ser>
          <c:idx val="3"/>
          <c:order val="3"/>
          <c:tx>
            <c:strRef>
              <c:f>Sheet1!$A$5</c:f>
              <c:strCache>
                <c:ptCount val="1"/>
                <c:pt idx="0">
                  <c:v>External Failure</c:v>
                </c:pt>
              </c:strCache>
            </c:strRef>
          </c:tx>
          <c:spPr>
            <a:pattFill prst="wdDnDiag">
              <a:fgClr>
                <a:srgbClr val="C0C0C0"/>
              </a:fgClr>
              <a:bgClr>
                <a:srgbClr val="CCFFFF"/>
              </a:bgClr>
            </a:pattFill>
            <a:ln w="12700">
              <a:solidFill>
                <a:srgbClr val="000000"/>
              </a:solidFill>
              <a:prstDash val="solid"/>
            </a:ln>
          </c:spPr>
          <c:invertIfNegative val="0"/>
          <c:cat>
            <c:strRef>
              <c:f>Sheet1!$B$1:$C$1</c:f>
              <c:strCache>
                <c:ptCount val="2"/>
                <c:pt idx="0">
                  <c:v>Last Year</c:v>
                </c:pt>
                <c:pt idx="1">
                  <c:v>This Year</c:v>
                </c:pt>
              </c:strCache>
            </c:strRef>
          </c:cat>
          <c:val>
            <c:numRef>
              <c:f>Sheet1!$B$5:$C$5</c:f>
              <c:numCache>
                <c:formatCode>_(* #,##0_);_(* \(#,##0\);_(* "-"??_);_(@_)</c:formatCode>
                <c:ptCount val="2"/>
                <c:pt idx="0">
                  <c:v>6900</c:v>
                </c:pt>
                <c:pt idx="1">
                  <c:v>2700</c:v>
                </c:pt>
              </c:numCache>
            </c:numRef>
          </c:val>
          <c:extLst>
            <c:ext xmlns:c16="http://schemas.microsoft.com/office/drawing/2014/chart" uri="{C3380CC4-5D6E-409C-BE32-E72D297353CC}">
              <c16:uniqueId val="{00000003-7133-4302-9539-5448A433CFDE}"/>
            </c:ext>
          </c:extLst>
        </c:ser>
        <c:dLbls>
          <c:showLegendKey val="0"/>
          <c:showVal val="0"/>
          <c:showCatName val="0"/>
          <c:showSerName val="0"/>
          <c:showPercent val="0"/>
          <c:showBubbleSize val="0"/>
        </c:dLbls>
        <c:gapWidth val="150"/>
        <c:overlap val="100"/>
        <c:axId val="459157008"/>
        <c:axId val="459156616"/>
      </c:barChart>
      <c:catAx>
        <c:axId val="4591570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459156616"/>
        <c:crosses val="autoZero"/>
        <c:auto val="1"/>
        <c:lblAlgn val="ctr"/>
        <c:lblOffset val="100"/>
        <c:tickLblSkip val="1"/>
        <c:tickMarkSkip val="1"/>
        <c:noMultiLvlLbl val="0"/>
      </c:catAx>
      <c:valAx>
        <c:axId val="459156616"/>
        <c:scaling>
          <c:orientation val="minMax"/>
        </c:scaling>
        <c:delete val="0"/>
        <c:axPos val="l"/>
        <c:majorGridlines>
          <c:spPr>
            <a:ln w="3175">
              <a:solidFill>
                <a:srgbClr val="000000"/>
              </a:solidFill>
              <a:prstDash val="solid"/>
            </a:ln>
          </c:spPr>
        </c:majorGridlines>
        <c:title>
          <c:tx>
            <c:rich>
              <a:bodyPr/>
              <a:lstStyle/>
              <a:p>
                <a:pPr>
                  <a:defRPr sz="1125" b="1" i="0" u="none" strike="noStrike" baseline="0">
                    <a:solidFill>
                      <a:srgbClr val="000000"/>
                    </a:solidFill>
                    <a:latin typeface="Arial"/>
                    <a:ea typeface="Arial"/>
                    <a:cs typeface="Arial"/>
                  </a:defRPr>
                </a:pPr>
                <a:r>
                  <a:rPr lang="en-US"/>
                  <a:t>Quality Costs (in thousands)</a:t>
                </a:r>
              </a:p>
            </c:rich>
          </c:tx>
          <c:layout>
            <c:manualLayout>
              <c:xMode val="edge"/>
              <c:yMode val="edge"/>
              <c:x val="2.3605150214592276E-2"/>
              <c:y val="0.16012084592145021"/>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459157008"/>
        <c:crosses val="autoZero"/>
        <c:crossBetween val="between"/>
      </c:valAx>
      <c:spPr>
        <a:solidFill>
          <a:srgbClr val="FFFFFF"/>
        </a:solidFill>
        <a:ln w="25400">
          <a:noFill/>
        </a:ln>
      </c:spPr>
    </c:plotArea>
    <c:legend>
      <c:legendPos val="r"/>
      <c:layout>
        <c:manualLayout>
          <c:xMode val="edge"/>
          <c:yMode val="edge"/>
          <c:x val="0.70386266094420558"/>
          <c:y val="0.32024169184290074"/>
          <c:w val="0.28755364806866951"/>
          <c:h val="0.29305135951661626"/>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65400843881857"/>
          <c:y val="7.2507552870090683E-2"/>
          <c:w val="0.50210970464135019"/>
          <c:h val="0.79154078549848961"/>
        </c:manualLayout>
      </c:layout>
      <c:barChart>
        <c:barDir val="col"/>
        <c:grouping val="stacked"/>
        <c:varyColors val="0"/>
        <c:ser>
          <c:idx val="0"/>
          <c:order val="0"/>
          <c:tx>
            <c:strRef>
              <c:f>'Sheet1 (2)'!$A$2</c:f>
              <c:strCache>
                <c:ptCount val="1"/>
                <c:pt idx="0">
                  <c:v>Prevention</c:v>
                </c:pt>
              </c:strCache>
            </c:strRef>
          </c:tx>
          <c:spPr>
            <a:pattFill prst="wdUpDiag">
              <a:fgClr>
                <a:srgbClr val="969696"/>
              </a:fgClr>
              <a:bgClr>
                <a:srgbClr val="FFFFFF"/>
              </a:bgClr>
            </a:pattFill>
            <a:ln w="12700">
              <a:solidFill>
                <a:srgbClr val="000000"/>
              </a:solidFill>
              <a:prstDash val="solid"/>
            </a:ln>
          </c:spPr>
          <c:invertIfNegative val="0"/>
          <c:cat>
            <c:strRef>
              <c:f>'Sheet1 (2)'!$B$1:$C$1</c:f>
              <c:strCache>
                <c:ptCount val="2"/>
                <c:pt idx="0">
                  <c:v>Last Year</c:v>
                </c:pt>
                <c:pt idx="1">
                  <c:v>This Year</c:v>
                </c:pt>
              </c:strCache>
            </c:strRef>
          </c:cat>
          <c:val>
            <c:numRef>
              <c:f>'Sheet1 (2)'!$B$2:$C$2</c:f>
              <c:numCache>
                <c:formatCode>0.00%</c:formatCode>
                <c:ptCount val="2"/>
                <c:pt idx="0">
                  <c:v>1.2E-2</c:v>
                </c:pt>
                <c:pt idx="1">
                  <c:v>2.0000000000000011E-2</c:v>
                </c:pt>
              </c:numCache>
            </c:numRef>
          </c:val>
          <c:extLst>
            <c:ext xmlns:c16="http://schemas.microsoft.com/office/drawing/2014/chart" uri="{C3380CC4-5D6E-409C-BE32-E72D297353CC}">
              <c16:uniqueId val="{00000000-FF56-47F1-B27B-DF8AC1B51AC5}"/>
            </c:ext>
          </c:extLst>
        </c:ser>
        <c:ser>
          <c:idx val="1"/>
          <c:order val="1"/>
          <c:tx>
            <c:strRef>
              <c:f>'Sheet1 (2)'!$A$3</c:f>
              <c:strCache>
                <c:ptCount val="1"/>
                <c:pt idx="0">
                  <c:v>Appraisal</c:v>
                </c:pt>
              </c:strCache>
            </c:strRef>
          </c:tx>
          <c:spPr>
            <a:pattFill prst="wdDnDiag">
              <a:fgClr>
                <a:srgbClr val="969696"/>
              </a:fgClr>
              <a:bgClr>
                <a:srgbClr val="993366"/>
              </a:bgClr>
            </a:pattFill>
            <a:ln w="12700">
              <a:solidFill>
                <a:srgbClr val="000000"/>
              </a:solidFill>
              <a:prstDash val="solid"/>
            </a:ln>
          </c:spPr>
          <c:invertIfNegative val="0"/>
          <c:cat>
            <c:strRef>
              <c:f>'Sheet1 (2)'!$B$1:$C$1</c:f>
              <c:strCache>
                <c:ptCount val="2"/>
                <c:pt idx="0">
                  <c:v>Last Year</c:v>
                </c:pt>
                <c:pt idx="1">
                  <c:v>This Year</c:v>
                </c:pt>
              </c:strCache>
            </c:strRef>
          </c:cat>
          <c:val>
            <c:numRef>
              <c:f>'Sheet1 (2)'!$B$3:$C$3</c:f>
              <c:numCache>
                <c:formatCode>0.00%</c:formatCode>
                <c:ptCount val="2"/>
                <c:pt idx="0">
                  <c:v>2.4E-2</c:v>
                </c:pt>
                <c:pt idx="1">
                  <c:v>3.2000000000000042E-2</c:v>
                </c:pt>
              </c:numCache>
            </c:numRef>
          </c:val>
          <c:extLst>
            <c:ext xmlns:c16="http://schemas.microsoft.com/office/drawing/2014/chart" uri="{C3380CC4-5D6E-409C-BE32-E72D297353CC}">
              <c16:uniqueId val="{00000001-FF56-47F1-B27B-DF8AC1B51AC5}"/>
            </c:ext>
          </c:extLst>
        </c:ser>
        <c:ser>
          <c:idx val="2"/>
          <c:order val="2"/>
          <c:tx>
            <c:strRef>
              <c:f>'Sheet1 (2)'!$A$4</c:f>
              <c:strCache>
                <c:ptCount val="1"/>
                <c:pt idx="0">
                  <c:v>Internal Failure</c:v>
                </c:pt>
              </c:strCache>
            </c:strRef>
          </c:tx>
          <c:spPr>
            <a:pattFill prst="wdUpDiag">
              <a:fgClr>
                <a:srgbClr val="C0C0C0"/>
              </a:fgClr>
              <a:bgClr>
                <a:srgbClr val="FFFFCC"/>
              </a:bgClr>
            </a:pattFill>
            <a:ln w="12700">
              <a:solidFill>
                <a:srgbClr val="000000"/>
              </a:solidFill>
              <a:prstDash val="solid"/>
            </a:ln>
          </c:spPr>
          <c:invertIfNegative val="0"/>
          <c:cat>
            <c:strRef>
              <c:f>'Sheet1 (2)'!$B$1:$C$1</c:f>
              <c:strCache>
                <c:ptCount val="2"/>
                <c:pt idx="0">
                  <c:v>Last Year</c:v>
                </c:pt>
                <c:pt idx="1">
                  <c:v>This Year</c:v>
                </c:pt>
              </c:strCache>
            </c:strRef>
          </c:cat>
          <c:val>
            <c:numRef>
              <c:f>'Sheet1 (2)'!$B$4:$C$4</c:f>
              <c:numCache>
                <c:formatCode>0.00%</c:formatCode>
                <c:ptCount val="2"/>
                <c:pt idx="0">
                  <c:v>3.2000000000000042E-2</c:v>
                </c:pt>
                <c:pt idx="1">
                  <c:v>4.8000000000000001E-2</c:v>
                </c:pt>
              </c:numCache>
            </c:numRef>
          </c:val>
          <c:extLst>
            <c:ext xmlns:c16="http://schemas.microsoft.com/office/drawing/2014/chart" uri="{C3380CC4-5D6E-409C-BE32-E72D297353CC}">
              <c16:uniqueId val="{00000002-FF56-47F1-B27B-DF8AC1B51AC5}"/>
            </c:ext>
          </c:extLst>
        </c:ser>
        <c:ser>
          <c:idx val="3"/>
          <c:order val="3"/>
          <c:tx>
            <c:strRef>
              <c:f>'Sheet1 (2)'!$A$5</c:f>
              <c:strCache>
                <c:ptCount val="1"/>
                <c:pt idx="0">
                  <c:v>External Failure</c:v>
                </c:pt>
              </c:strCache>
            </c:strRef>
          </c:tx>
          <c:spPr>
            <a:pattFill prst="wdDnDiag">
              <a:fgClr>
                <a:srgbClr val="C0C0C0"/>
              </a:fgClr>
              <a:bgClr>
                <a:srgbClr val="CCFFFF"/>
              </a:bgClr>
            </a:pattFill>
            <a:ln w="12700">
              <a:solidFill>
                <a:srgbClr val="000000"/>
              </a:solidFill>
              <a:prstDash val="solid"/>
            </a:ln>
          </c:spPr>
          <c:invertIfNegative val="0"/>
          <c:cat>
            <c:strRef>
              <c:f>'Sheet1 (2)'!$B$1:$C$1</c:f>
              <c:strCache>
                <c:ptCount val="2"/>
                <c:pt idx="0">
                  <c:v>Last Year</c:v>
                </c:pt>
                <c:pt idx="1">
                  <c:v>This Year</c:v>
                </c:pt>
              </c:strCache>
            </c:strRef>
          </c:cat>
          <c:val>
            <c:numRef>
              <c:f>'Sheet1 (2)'!$B$5:$C$5</c:f>
              <c:numCache>
                <c:formatCode>0.00%</c:formatCode>
                <c:ptCount val="2"/>
                <c:pt idx="0">
                  <c:v>9.2000000000000026E-2</c:v>
                </c:pt>
                <c:pt idx="1">
                  <c:v>3.5999999999999997E-2</c:v>
                </c:pt>
              </c:numCache>
            </c:numRef>
          </c:val>
          <c:extLst>
            <c:ext xmlns:c16="http://schemas.microsoft.com/office/drawing/2014/chart" uri="{C3380CC4-5D6E-409C-BE32-E72D297353CC}">
              <c16:uniqueId val="{00000003-FF56-47F1-B27B-DF8AC1B51AC5}"/>
            </c:ext>
          </c:extLst>
        </c:ser>
        <c:dLbls>
          <c:showLegendKey val="0"/>
          <c:showVal val="0"/>
          <c:showCatName val="0"/>
          <c:showSerName val="0"/>
          <c:showPercent val="0"/>
          <c:showBubbleSize val="0"/>
        </c:dLbls>
        <c:gapWidth val="150"/>
        <c:overlap val="100"/>
        <c:axId val="459155440"/>
        <c:axId val="459155832"/>
      </c:barChart>
      <c:catAx>
        <c:axId val="459155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459155832"/>
        <c:crosses val="autoZero"/>
        <c:auto val="1"/>
        <c:lblAlgn val="ctr"/>
        <c:lblOffset val="100"/>
        <c:tickLblSkip val="1"/>
        <c:tickMarkSkip val="1"/>
        <c:noMultiLvlLbl val="0"/>
      </c:catAx>
      <c:valAx>
        <c:axId val="459155832"/>
        <c:scaling>
          <c:orientation val="minMax"/>
        </c:scaling>
        <c:delete val="0"/>
        <c:axPos val="l"/>
        <c:majorGridlines>
          <c:spPr>
            <a:ln w="3175">
              <a:solidFill>
                <a:srgbClr val="000000"/>
              </a:solidFill>
              <a:prstDash val="solid"/>
            </a:ln>
          </c:spPr>
        </c:majorGridlines>
        <c:title>
          <c:tx>
            <c:rich>
              <a:bodyPr/>
              <a:lstStyle/>
              <a:p>
                <a:pPr>
                  <a:defRPr sz="1150" b="1" i="0" u="none" strike="noStrike" baseline="0">
                    <a:solidFill>
                      <a:srgbClr val="000000"/>
                    </a:solidFill>
                    <a:latin typeface="Arial"/>
                    <a:ea typeface="Arial"/>
                    <a:cs typeface="Arial"/>
                  </a:defRPr>
                </a:pPr>
                <a:r>
                  <a:rPr lang="en-US"/>
                  <a:t>Quality Costs as a Percentage of Sales</a:t>
                </a:r>
              </a:p>
            </c:rich>
          </c:tx>
          <c:layout>
            <c:manualLayout>
              <c:xMode val="edge"/>
              <c:yMode val="edge"/>
              <c:x val="1.7697013079976572E-2"/>
              <c:y val="0.110899392707876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459155440"/>
        <c:crosses val="autoZero"/>
        <c:crossBetween val="between"/>
      </c:valAx>
      <c:spPr>
        <a:solidFill>
          <a:srgbClr val="FFFFFF"/>
        </a:solidFill>
        <a:ln w="25400">
          <a:noFill/>
        </a:ln>
      </c:spPr>
    </c:plotArea>
    <c:legend>
      <c:legendPos val="r"/>
      <c:layout>
        <c:manualLayout>
          <c:xMode val="edge"/>
          <c:yMode val="edge"/>
          <c:x val="0.70886075949367178"/>
          <c:y val="0.32024169184290074"/>
          <c:w val="0.28270042194092831"/>
          <c:h val="0.29305135951661626"/>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0.39575</cdr:x>
      <cdr:y>0.181</cdr:y>
    </cdr:from>
    <cdr:to>
      <cdr:x>0.52925</cdr:x>
      <cdr:y>0.29575</cdr:y>
    </cdr:to>
    <cdr:sp macro="" textlink="">
      <cdr:nvSpPr>
        <cdr:cNvPr id="5121" name="Line 1"/>
        <cdr:cNvSpPr>
          <a:spLocks xmlns:a="http://schemas.openxmlformats.org/drawingml/2006/main" noChangeShapeType="1"/>
        </cdr:cNvSpPr>
      </cdr:nvSpPr>
      <cdr:spPr bwMode="auto">
        <a:xfrm xmlns:a="http://schemas.openxmlformats.org/drawingml/2006/main">
          <a:off x="1756596" y="570652"/>
          <a:ext cx="592560" cy="361781"/>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0.39575</cdr:x>
      <cdr:y>0.63775</cdr:y>
    </cdr:from>
    <cdr:to>
      <cdr:x>0.52925</cdr:x>
      <cdr:y>0.701</cdr:y>
    </cdr:to>
    <cdr:sp macro="" textlink="">
      <cdr:nvSpPr>
        <cdr:cNvPr id="5122" name="Line 2"/>
        <cdr:cNvSpPr>
          <a:spLocks xmlns:a="http://schemas.openxmlformats.org/drawingml/2006/main" noChangeShapeType="1"/>
        </cdr:cNvSpPr>
      </cdr:nvSpPr>
      <cdr:spPr bwMode="auto">
        <a:xfrm xmlns:a="http://schemas.openxmlformats.org/drawingml/2006/main" flipV="1">
          <a:off x="1756596" y="2010682"/>
          <a:ext cx="592560" cy="199413"/>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cdr:x>
      <cdr:y>1</cdr:y>
    </cdr:from>
    <cdr:to>
      <cdr:x>0.16807</cdr:x>
      <cdr:y>1</cdr:y>
    </cdr:to>
    <cdr:cxnSp macro="">
      <cdr:nvCxnSpPr>
        <cdr:cNvPr id="2" name="Straight Connector 1"/>
        <cdr:cNvCxnSpPr/>
      </cdr:nvCxnSpPr>
      <cdr:spPr>
        <a:xfrm xmlns:a="http://schemas.openxmlformats.org/drawingml/2006/main">
          <a:off x="0" y="3248025"/>
          <a:ext cx="7620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0.35875</cdr:x>
      <cdr:y>0.1565</cdr:y>
    </cdr:from>
    <cdr:to>
      <cdr:x>0.51275</cdr:x>
      <cdr:y>0.272</cdr:y>
    </cdr:to>
    <cdr:sp macro="" textlink="">
      <cdr:nvSpPr>
        <cdr:cNvPr id="10241" name="Line 1"/>
        <cdr:cNvSpPr>
          <a:spLocks xmlns:a="http://schemas.openxmlformats.org/drawingml/2006/main" noChangeShapeType="1"/>
        </cdr:cNvSpPr>
      </cdr:nvSpPr>
      <cdr:spPr bwMode="auto">
        <a:xfrm xmlns:a="http://schemas.openxmlformats.org/drawingml/2006/main">
          <a:off x="1619702" y="493409"/>
          <a:ext cx="695287" cy="364146"/>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0.35875</cdr:x>
      <cdr:y>0.62825</cdr:y>
    </cdr:from>
    <cdr:to>
      <cdr:x>0.51275</cdr:x>
      <cdr:y>0.70425</cdr:y>
    </cdr:to>
    <cdr:sp macro="" textlink="">
      <cdr:nvSpPr>
        <cdr:cNvPr id="10242" name="Line 2"/>
        <cdr:cNvSpPr>
          <a:spLocks xmlns:a="http://schemas.openxmlformats.org/drawingml/2006/main" noChangeShapeType="1"/>
        </cdr:cNvSpPr>
      </cdr:nvSpPr>
      <cdr:spPr bwMode="auto">
        <a:xfrm xmlns:a="http://schemas.openxmlformats.org/drawingml/2006/main" flipV="1">
          <a:off x="1619702" y="1980731"/>
          <a:ext cx="695287" cy="239611"/>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cdr:x>
      <cdr:y>1</cdr:y>
    </cdr:from>
    <cdr:to>
      <cdr:x>1</cdr:x>
      <cdr:y>1</cdr:y>
    </cdr:to>
    <cdr:cxnSp macro="">
      <cdr:nvCxnSpPr>
        <cdr:cNvPr id="3" name="Straight Connector 2"/>
        <cdr:cNvCxnSpPr/>
      </cdr:nvCxnSpPr>
      <cdr:spPr>
        <a:xfrm xmlns:a="http://schemas.openxmlformats.org/drawingml/2006/main">
          <a:off x="0" y="3248025"/>
          <a:ext cx="46101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3550-7EA4-4CE7-9001-ED705395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 Solutions Manual template.dot</Template>
  <TotalTime>12</TotalTime>
  <Pages>4</Pages>
  <Words>8380</Words>
  <Characters>47768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Chapter 2</vt:lpstr>
    </vt:vector>
  </TitlesOfParts>
  <Company>Miami University</Company>
  <LinksUpToDate>false</LinksUpToDate>
  <CharactersWithSpaces>56036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Eric Noreen</dc:creator>
  <cp:lastModifiedBy>McLimore, Danielle</cp:lastModifiedBy>
  <cp:revision>8</cp:revision>
  <cp:lastPrinted>2015-09-02T15:23:00Z</cp:lastPrinted>
  <dcterms:created xsi:type="dcterms:W3CDTF">2018-02-05T14:52:00Z</dcterms:created>
  <dcterms:modified xsi:type="dcterms:W3CDTF">2019-02-13T17:04:00Z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1975963296</vt:i4>
  </property>
  <property fmtid="{D5CDD505-2E9C-101B-9397-08002B2CF9AE}" pid="4" name="_EmailSubject">
    <vt:lpwstr>Chapters 1-4</vt:lpwstr>
  </property>
  <property fmtid="{D5CDD505-2E9C-101B-9397-08002B2CF9AE}" pid="5" name="_AuthorEmail">
    <vt:lpwstr>bmw.accuracycounts@charter.net</vt:lpwstr>
  </property>
  <property fmtid="{D5CDD505-2E9C-101B-9397-08002B2CF9AE}" pid="6" name="_AuthorEmailDisplayName">
    <vt:lpwstr>Beth Woods</vt:lpwstr>
  </property>
  <property fmtid="{D5CDD505-2E9C-101B-9397-08002B2CF9AE}" pid="7" name="_ReviewingToolsShownOnce">
    <vt:lpwstr/>
  </property>
</Properties>
</file>