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Legall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recognize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categorie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340" w:right="30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Improvemen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(IDEA).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states.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(NCLB).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Counci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(CEC).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categor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2004?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340" w:right="84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Autism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</w:rPr>
        <w:t>ADHD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340" w:right="70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Traumati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Injury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Disturbance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covere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legislation.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talents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40" w:right="11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educator'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obviou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difference.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obviou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intraindividua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difference.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40" w:right="4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adaptation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program.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services.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800" w:right="1720"/>
        </w:sectPr>
      </w:pPr>
      <w:rPr/>
    </w:p>
    <w:p>
      <w:pPr>
        <w:spacing w:before="8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central?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340" w:right="37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deviate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intellectua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ability.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socioeconomi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background.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evidenc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extensiv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warran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practices.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Intraindividua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340" w:right="45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usefu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instruction.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40" w:right="45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12-year-ol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8-year-old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discrepanc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referre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340" w:right="85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aberration.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anomaly.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340" w:right="73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interindividua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difference.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intraindividua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difference.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340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1280"/>
        </w:sectPr>
      </w:pPr>
      <w:rPr/>
    </w:p>
    <w:p>
      <w:pPr>
        <w:spacing w:before="84" w:after="0" w:line="284" w:lineRule="auto"/>
        <w:ind w:left="440" w:right="571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6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observabl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316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intraindividua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perceptio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differences.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035" w:right="61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substantia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academi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interpreting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Variation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expression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attitudes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values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customs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languag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heritag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pattern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Intraindividua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intellectual,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psychological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characteristics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affecte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intraindividua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student.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9" w:lineRule="exact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  <w:position w:val="-1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2240" w:h="15840"/>
          <w:pgMar w:top="640" w:bottom="280" w:left="700" w:right="800"/>
        </w:sectPr>
      </w:pPr>
      <w:rPr/>
    </w:p>
    <w:p>
      <w:pPr>
        <w:spacing w:before="35" w:after="0" w:line="249" w:lineRule="exact"/>
        <w:ind w:left="11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Educators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intraindividual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adjustments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00"/>
          <w:cols w:num="2" w:equalWidth="0">
            <w:col w:w="1694" w:space="2807"/>
            <w:col w:w="6239"/>
          </w:cols>
        </w:sectPr>
      </w:pPr>
      <w:rPr/>
    </w:p>
    <w:p>
      <w:pPr>
        <w:spacing w:before="2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2.464264pt;margin-top:-.025469pt;width:134.750166pt;height:.1pt;mso-position-horizontal-relative:page;mso-position-vertical-relative:paragraph;z-index:-832" coordorigin="2449,-1" coordsize="2695,2">
            <v:shape style="position:absolute;left:2449;top:-1;width:2695;height:2" coordorigin="2449,-1" coordsize="2695,0" path="m2449,-1l5144,-1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individualize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educatio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program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(IEPs)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00"/>
        </w:sectPr>
      </w:pPr>
      <w:rPr/>
    </w:p>
    <w:p>
      <w:pPr>
        <w:spacing w:before="84" w:after="0" w:line="284" w:lineRule="auto"/>
        <w:ind w:left="440" w:right="12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lookin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historica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perspectiv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passag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legislatio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45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beginnin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Counci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founded.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beginnin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legall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1970s,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4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5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addres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035" w:right="87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educator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pattern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intervention.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262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delive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intensit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(DIM).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65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Restrictiv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(LRE).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(RtI)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(FAE).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86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instructiona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methods.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65" w:right="46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multileve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academi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assistanc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referra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identification.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technique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“independence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curriculu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community­based.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extensiv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assistiv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technology.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three-tie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48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quickl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classes.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inclusion.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identification.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diagnose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98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diverse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backgrounds.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035" w:right="55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qualif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under-identifie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safet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overlooke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outsid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recognition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maximize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classroo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possible.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940"/>
        </w:sectPr>
      </w:pPr>
      <w:rPr/>
    </w:p>
    <w:p>
      <w:pPr>
        <w:spacing w:before="84" w:after="0" w:line="240" w:lineRule="auto"/>
        <w:ind w:left="73" w:right="71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43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deliver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learn.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programs.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conjunctio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Model.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components?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838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Executiv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context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Geneti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predisposition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Visua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266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decision-makin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aspec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inpu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function.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outpu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function.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8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executiv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function.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context.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4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languag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handle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assignment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projec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school.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Glori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(p.9).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800"/>
        </w:sectPr>
      </w:pPr>
      <w:rPr/>
    </w:p>
    <w:p>
      <w:pPr>
        <w:spacing w:before="84" w:after="0" w:line="256" w:lineRule="auto"/>
        <w:ind w:left="440" w:right="40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perspective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40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trends: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3035" w:right="3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orientatio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orientation;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studen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trait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describin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demands;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035" w:right="1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intervention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services;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3035" w:right="6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emphasi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empowerin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localizin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treatmen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classroo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community.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Overview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1406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school.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100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important?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370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effort.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100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important?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56" w:lineRule="auto"/>
        <w:ind w:left="440" w:right="32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connecte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035" w:right="206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rapidl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(brain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environment)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happen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100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important?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Historically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studen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40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exclusivel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student.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student'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student.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6521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problem.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makeup.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4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parents.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84" w:lineRule="auto"/>
        <w:ind w:left="440" w:right="73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littl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hereditar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influences.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26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viewpoint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emphasi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heredity.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viewpoint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changes.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3135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Intelligenc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strictl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influences.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478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makeup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outcom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(e.g.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alcoholism).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32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probabilit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outcom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occurring.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override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occur.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9" w:lineRule="exact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  <w:position w:val="-1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Sz w:w="12240" w:h="15840"/>
          <w:pgMar w:top="640" w:bottom="280" w:left="700" w:right="860"/>
        </w:sectPr>
      </w:pPr>
      <w:rPr/>
    </w:p>
    <w:p>
      <w:pPr>
        <w:spacing w:before="35" w:after="0" w:line="256" w:lineRule="auto"/>
        <w:ind w:left="440" w:right="-58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35.647766pt;margin-top:14.224531pt;width:72.594116pt;height:.1pt;mso-position-horizontal-relative:page;mso-position-vertical-relative:paragraph;z-index:-831" coordorigin="4713,284" coordsize="1452,2">
            <v:shape style="position:absolute;left:4713;top:284;width:1452;height:2" coordorigin="4713,284" coordsize="1452,0" path="m4713,284l6165,284e" filled="f" stroked="t" strokeweight=".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estimat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categorie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2"/>
        </w:rPr>
        <w:t>million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28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2"/>
        </w:rPr>
        <w:t>million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346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2"/>
        </w:rPr>
        <w:t>6,000,000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9" w:lineRule="exact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-1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classifie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60"/>
          <w:cols w:num="2" w:equalWidth="0">
            <w:col w:w="4217" w:space="1303"/>
            <w:col w:w="5160"/>
          </w:cols>
        </w:sectPr>
      </w:pPr>
      <w:rPr/>
    </w:p>
    <w:p>
      <w:pPr>
        <w:spacing w:before="8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00" w:right="860"/>
        </w:sectPr>
      </w:pPr>
      <w:rPr/>
    </w:p>
    <w:p>
      <w:pPr>
        <w:spacing w:before="84" w:after="0" w:line="240" w:lineRule="auto"/>
        <w:ind w:left="73" w:right="56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Prevalenc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difficul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measur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over-disclos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30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criteri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instead.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areas.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241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prevalenc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rapidl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developmenta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autism.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74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impairment.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342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categor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Intellectua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55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Hyperactivit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Disorder.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Impaired.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" w:right="42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high-incidenc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disability?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74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Hearin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disabilities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0" w:right="58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Intellectua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developmenta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disorder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disorder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1640"/>
        </w:sectPr>
      </w:pPr>
      <w:rPr/>
    </w:p>
    <w:p>
      <w:pPr>
        <w:spacing w:before="84" w:after="0" w:line="240" w:lineRule="auto"/>
        <w:ind w:left="71" w:right="52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low-incidenc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disability?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83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Visua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disabilities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Speec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80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Orthopedi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7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6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93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7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488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definition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categorie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prevalenc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disabilities.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58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censu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instea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counts.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procedures.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52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cross-checkin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auditin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teams.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7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6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93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linguisticall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over-represente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programs?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035" w:right="234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discriminatio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achievement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standardize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minority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Hispani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likely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standardize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therefor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referre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Clearly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failin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adequatel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addres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students.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6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93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there?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61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440" w:right="5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recognitio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a(n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______________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a(n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2"/>
          <w:b/>
          <w:bCs/>
        </w:rPr>
        <w:t>____________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0" w:right="60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ecological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84" w:lineRule="auto"/>
        <w:ind w:left="440" w:right="328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recognitio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technology.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6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emphasi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advocacy.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bias.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583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remediatio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delays.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services.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56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modificatio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"environment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alterin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expectations.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4452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lookin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20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individual'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demands.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attemptin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referenc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individual.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limitations.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incorporat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his/he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mainl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modif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environment.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componen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exceptionalities.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41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035" w:right="597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indicat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child's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his/he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community.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56" w:lineRule="auto"/>
        <w:ind w:left="440" w:right="4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families.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exact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  <w:position w:val="-1"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6.499939" w:type="dxa"/>
      </w:tblPr>
      <w:tblGrid/>
      <w:tr>
        <w:trPr>
          <w:trHeight w:val="248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Sourc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stress: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Response: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05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0" w:lineRule="auto"/>
              <w:ind w:left="-1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stigm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havin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exceptiona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child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6" w:right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Concep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normalization,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emphasi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individua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strengths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rathe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deviatio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norm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-1" w:right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Decision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abou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educatio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livin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arrangement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child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6" w:right="6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Transitio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family-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plannin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Economi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concerns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6" w:right="5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Transitio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family-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-1" w:right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Concer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childre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Family-centere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30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0" w:lineRule="auto"/>
              <w:ind w:left="-1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child'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behavio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responsiveness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6" w:right="1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Transitio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family-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emphasi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inclusio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student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mainstrea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society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-1" w:right="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Concer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suppor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famil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members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6" w:right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Family-centere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suppor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services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-1" w:right="7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Concer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marital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relationship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6" w:right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Family-centere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suppor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services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23" w:hRule="exact"/>
        </w:trPr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0" w:lineRule="auto"/>
              <w:ind w:left="-1" w:right="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energ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require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need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exceptional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chil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0" w:lineRule="auto"/>
              <w:ind w:left="6" w:right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Family-centere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family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suppor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services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3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family-focuse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approach?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autonomous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networks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lifestyl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exceptionality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84" w:after="0" w:line="284" w:lineRule="auto"/>
        <w:ind w:left="440" w:right="691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family-centere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etiolog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67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deliverin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intervention.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strength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family.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73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supportiv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7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family-focuse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33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financia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autonomou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professionals.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rais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66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needed.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7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assumptions?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13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publi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schools.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65" w:right="476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capabl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65" w:right="551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supportin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powerfu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exclusivel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12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minima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7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40" w:lineRule="auto"/>
        <w:ind w:left="71" w:right="17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important?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79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theoretica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96" w:right="44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constructive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84" w:lineRule="auto"/>
        <w:ind w:left="440" w:right="7835"/>
        <w:jc w:val="left"/>
        <w:tabs>
          <w:tab w:pos="1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interactions.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parent-child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87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physician-child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interchild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psychologist-child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96" w:right="44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61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"famil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affair?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consider?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035" w:right="84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directl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positiv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outcomes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choic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autonom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engagemen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interventions;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attentiv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professiona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opinion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suggested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strength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96" w:right="44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collaborativ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multidisciplinar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team?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34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outsid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classroom.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0" w:right="4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reinforc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classroom.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assignment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emotion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experienc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diagnose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disability?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9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2"/>
        </w:rPr>
        <w:t>Guilt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Shock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Frustration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assumption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family-focuse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involvemen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program.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65" w:right="746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supportin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cost-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adversarial.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65" w:right="115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differ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substantiall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professiona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priorities.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665" w:right="837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interventio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littl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encourag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advocacy.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40" w:lineRule="auto"/>
        <w:ind w:left="71" w:right="15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adapt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disabilities: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21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natur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stresso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family'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perceptio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situation.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degre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prognosi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required.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marita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status.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knowledg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siblings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level.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96" w:right="44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" w:right="157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personne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families?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evaluat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procuremen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47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diagnos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96" w:right="44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159" w:firstLine="-330"/>
        <w:jc w:val="left"/>
        <w:tabs>
          <w:tab w:pos="10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diagnose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experienc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emotio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last.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anger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90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frustration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acceptance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2"/>
        </w:rPr>
        <w:t>guilt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2996" w:right="44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84" w:lineRule="auto"/>
        <w:ind w:left="440" w:right="3028" w:firstLine="-33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family-centere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orientatio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pathology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440" w:right="9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strengths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options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440" w:right="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recognitio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stemme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440" w:right="77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educationa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diagnosticians.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children'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parents.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440" w:right="76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teachers.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counselors.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Culturall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Linguisticall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Families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299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" w:right="54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Sibshop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workshop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population?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Educators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ADHD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67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Sibling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700" w:right="740"/>
        </w:sectPr>
      </w:pPr>
      <w:rPr/>
    </w:p>
    <w:p>
      <w:pPr>
        <w:spacing w:before="84" w:after="0" w:line="240" w:lineRule="auto"/>
        <w:ind w:left="73" w:right="72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Sibling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disabilities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28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considerabl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typicall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unverbalize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disability.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368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professiona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665" w:right="671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"spoiled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overcompensat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nondisabled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children.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7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FQL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develope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Turnbul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Turnbull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59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improvemen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family’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progres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school.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6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teacher.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7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immediate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family—th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siblings?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57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56" w:lineRule="auto"/>
        <w:ind w:left="665" w:right="399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predominan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represente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classroom.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48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shap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views.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5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minimiz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cultur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significan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ultimatel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learn.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emphasiz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Englis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languag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classroom.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7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7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37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Culturall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Linguisticall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Families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279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56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640" w:bottom="280" w:left="700" w:right="760"/>
        </w:sectPr>
      </w:pPr>
      <w:rPr/>
    </w:p>
    <w:p>
      <w:pPr>
        <w:spacing w:before="84" w:after="0" w:line="284" w:lineRule="auto"/>
        <w:ind w:left="440" w:right="159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attitudes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customs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languag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identifiabl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heritag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ecologica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model.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culture.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440" w:right="81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reciprocity.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child.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Culturall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Linguisticall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Families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59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childre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exceptionalities?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440" w:right="5048" w:firstLine="-3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diminishes.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True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1" w:after="0" w:line="240" w:lineRule="auto"/>
        <w:ind w:left="4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194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beyon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school?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purpos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addresse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plan?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3035" w:right="45" w:firstLine="-2595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independence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assis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194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beyon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school?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Applying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Legislatio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receiv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assistanc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16?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440" w:right="40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independen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securin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post-schoo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employment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Gettin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3035" w:right="194" w:firstLine="-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OBJECTIVES: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EDUC.KIRK.14.01.0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exceptionalitie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beyon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school?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Blooms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Sz w:w="12240" w:h="15840"/>
      <w:pgMar w:top="640" w:bottom="280" w:left="7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2014-04-22T15:42:53Z</dcterms:created>
  <dcterms:modified xsi:type="dcterms:W3CDTF">2014-04-22T15:42:53Z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2014-04-22T00:00:00Z</vt:filetime>
  </property>
</Properties>
</file>