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B6" w:rsidRDefault="00464BB6" w:rsidP="00607608">
      <w:pPr>
        <w:spacing w:before="372"/>
        <w:jc w:val="right"/>
        <w:rPr>
          <w:rFonts w:ascii="Arial Unicode MS" w:hAnsi="Arial Unicode MS" w:cs="Arial Unicode MS"/>
          <w:color w:val="000000"/>
          <w:sz w:val="28"/>
        </w:rPr>
      </w:pPr>
      <w:r>
        <w:rPr>
          <w:rFonts w:ascii="Arial Unicode MS" w:hAnsi="Arial Unicode MS" w:cs="Arial Unicode MS"/>
          <w:color w:val="000000"/>
          <w:sz w:val="28"/>
        </w:rPr>
        <w:t>Chapter 01</w:t>
      </w:r>
    </w:p>
    <w:p w:rsidR="00464BB6" w:rsidRDefault="00464BB6" w:rsidP="00607608">
      <w:pPr>
        <w:spacing w:before="372"/>
        <w:jc w:val="right"/>
      </w:pPr>
      <w:r>
        <w:rPr>
          <w:rFonts w:ascii="Arial Unicode MS" w:hAnsi="Arial Unicode MS" w:cs="Arial Unicode MS"/>
          <w:color w:val="000000"/>
          <w:sz w:val="28"/>
        </w:rPr>
        <w:t>Introduction to Labor Economics</w:t>
      </w:r>
    </w:p>
    <w:p w:rsidR="00464BB6" w:rsidRDefault="00464BB6">
      <w:r>
        <w:rPr>
          <w:rFonts w:ascii="Arial Unicode MS" w:hAnsi="Arial Unicode MS" w:cs="Arial Unicode MS"/>
          <w:color w:val="000000"/>
          <w:sz w:val="18"/>
        </w:rPr>
        <w:t> </w:t>
      </w:r>
    </w:p>
    <w:p w:rsidR="00464BB6" w:rsidRDefault="00464BB6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is not a decision made by potential workers in the United States? 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9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Deciding whether or not to participate in the labor force.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64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Determining how to divide one's time between work and leisure.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488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Choosing how much to produce to maximize firm profit.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7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Choosing how much education to receive.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3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Deciding which occupation to pursue. 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is not a leading actor in labor markets?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0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Consumers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0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Firms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4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Workers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10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Government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Unions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labor demand curve shows how many workers the firm is willing to hire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91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particular time.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5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 particular amount of labor supplied.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6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given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63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into high-skill jobs.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62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when demand for the firm's output is low.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An outward shift in the labor demand curve implies that.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98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employers are now looking to hire more workers at any given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24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employers are now looking to hire more workers if the wage increases.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642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employers are now looking to hire fewer workers regardless of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35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demand for the firm's output likely fell.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81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greater number of workers are now more willing to work at any given wage.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labor supply curve shows how many workers are willing to work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01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 a particular industry.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5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given time.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95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the minimum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6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given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21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 order to maximize the firm's profit.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An upward-sloping labor supply curve implies that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32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firm can always hire more workers, even without increasing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78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more workers are willing to work when wages are low.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562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more workers are willing to work as the market wage increases.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9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labor supplied is fixed.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58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there is a continuously increasing demand for labor.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  <w:spacing w:before="266" w:after="266"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Labor economics concerns</w:t>
            </w:r>
          </w:p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1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labor markets work.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90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study of education decisions.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44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study of how households decide where to live.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269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study of income inequality.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76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of these are labor economics concerns.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 firm's labor demand curve is typically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2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vertical line.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45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horizontal line.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41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upward-sloping.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6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downward-sloping.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55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associated with a slope equal in absolute value to the slope of the labor supply curve.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typical labor supply curve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09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is u-shaped.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24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equals the marginal product of labor.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91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slopes up.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1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slopes down.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79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depends on the size of the firm.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affects the wage a firm is willing to pay its workers?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44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productivity of workers.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21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 demand for the goods and/or services that the firm creates.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559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amount of fringe benefits the firm is required by law to pay.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85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level of payroll taxes the firm must pay.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8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of the above affect the wage a firm is willing to pay its workers.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affects a person's decision to work?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69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price of consumption goods relative to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01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person's income from non-labor sources.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38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much the person enjoys working.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455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amount of fringe benefits offered to the person.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44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of the above affect a person's decision to work.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Labor market equilibrium is best characterized by: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40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wage at which all people have a job.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98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wage at which all workers are above the poverty level.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838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wage at which the number of people willing to work equals the number of workers firms are willing to hire.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475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minimum wage at which everyone is willing to work.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34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workers receiving their ideal wage.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  <w:spacing w:before="266" w:after="266"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Labor economists sometimes refer to labor demand as “derived” demand. In this context, where does “derived” come from?</w:t>
            </w:r>
          </w:p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68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firm’s production function.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2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union’s willingness to accept a lower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63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 demand for the firm’s product.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43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firm’s profit.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2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degree of competition in the firm’s industry.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government is a player in the U.S. labor market in part because the government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03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determines who can go to college.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3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assigns potential workers to particular industries.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65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sets workplace worker safety regulations.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80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suggests a minimum wage for firms to pay.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31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funds employer-based health insurance benefits.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 firm's demand for labor is derived in part from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4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worker preferences for jobs.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58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 demand for the firm's product.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281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level of monthly union dues.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86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firm's sunk costs.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96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value of the firm's stock price.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market for economists in Greenland has recently experienced an increase in the number of economists employed and an increase in the wage of economists. What could explain such a change?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839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recently increased while the supply of economists remained unchanged.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839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recently decreased while the supply of economists remained unchanged.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816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remained unchanged while the supply of economists increased.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822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remained unchanged while the supply of economists decreased.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839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recently decreased while the supply of economists recently increased.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Suppose labor supply can be described as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E</w:t>
            </w:r>
            <w:r>
              <w:rPr>
                <w:rFonts w:ascii="Arial Unicode MS" w:hAnsi="Arial Unicode MS" w:cs="Arial Unicode MS"/>
                <w:color w:val="000000"/>
                <w:sz w:val="20"/>
                <w:vertAlign w:val="subscript"/>
              </w:rPr>
              <w:t>S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= 0.1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- 1,000 where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is yearly salary. How many workers are willing to work when the yearly salary is $20,000?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3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100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3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200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3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500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50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1,000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0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2,000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Suppose labor supply can be described as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E</w:t>
            </w:r>
            <w:r>
              <w:rPr>
                <w:rFonts w:ascii="Arial Unicode MS" w:hAnsi="Arial Unicode MS" w:cs="Arial Unicode MS"/>
                <w:color w:val="000000"/>
                <w:sz w:val="20"/>
                <w:vertAlign w:val="subscript"/>
              </w:rPr>
              <w:t>S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= 0.1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- 1,000 where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is yearly salary. What yearly salary must be paid to encourage 6,000 workers to accept jobs?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$30,000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$40,000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$50,000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$60,000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$70,000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is likely to happen to the demand for firemen as building codes change to require firewalls and sprinklers to be included in all new construction?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97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fall as the demand for fire protection services falls.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839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increase as the supply of firemen falls when old buildings are replaced with newer buildings.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74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remain unchanged as firemen don't build new construction.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838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increase as long as wages paid to workers on new construction projects exceed the minimum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839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decrease as long as the property tax-base increases when the new construction projects are completed.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  <w:spacing w:before="266" w:after="266"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Suppose labor demand can be described as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E</w:t>
            </w:r>
            <w:r>
              <w:rPr>
                <w:rFonts w:ascii="Arial Unicode MS" w:hAnsi="Arial Unicode MS" w:cs="Arial Unicode MS"/>
                <w:color w:val="000000"/>
                <w:sz w:val="20"/>
                <w:vertAlign w:val="subscript"/>
              </w:rPr>
              <w:t>D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= 120,000 − 1.5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, where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is yearly salary. How many more workers are demanded at a going wage of $60,000?</w:t>
            </w:r>
          </w:p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$20,000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$30,000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$40,000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$50,000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$60,000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is likely to happen to the supply of firemen as building codes change to require firewalls and sprinklers to be included in all new construction?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53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fall because there will be fewer fires.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03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increase because there will be fewer fires.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838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remain unchanged because the supply curve relates the number of fire fighters to the wage, not to the number of fires.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838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increase as long as wages paid to workers on new construction projects is also increasing.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839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decrease as long as the property tax-base increases when the new construction projects are completed.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is likely to happen to the labor market equilibrium for firemen as building codes change to require firewalls and sprinklers to be included in all new construction?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2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increase while firemen wages will decrease.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29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decrease while firemen wages will decrease.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15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increase while firemen wages will increase.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22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decrease while firemen wages will increase.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89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remain the same while firemen wages will increase.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When forming theories, economists must be careful to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08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include all known facts and details.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72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omit crucial factors.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541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mirror the real world as realistically but as simply as possible.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59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consider historical behavior and policies.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9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limit the analysis to two variables.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type of questions can be answered with economic tools without interjecting any value judgment as to whether the particular outcome is desirable or harmful?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8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Normative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6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Positive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4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Labor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20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Econometric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0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Public policy questions.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type of questions cannot be answered with theory or facts alone?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8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Normative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6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Positive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62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Factual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79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Empirical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07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Econometric questions.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is a positive (rather than a normative) question?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56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What effect does increasing welfare assistance by 20% have on female labor supply?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96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the U.S. allow unlimited immigration?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66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the "Highly Qualified Teacher" provision of No Child Left Behind be eliminated?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091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there be a minimum wage?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57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trade unions be allowed to lobby Congress?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is a normative (rather than a positive) statement?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24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(nominal) minimum wage is $7.25 per hour.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437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Public education should be funded primarily at the state level.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316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federal debt exceeds $8 trillion.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614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its peak, unemployment exceeded 10% during the 2007 recession.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650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wage of high-school dropouts has fallen by 20% since 1970.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Any economic model should be judged primarily on: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9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realistic its assumptions are.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500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accurately its predictions match observed behavior.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2668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easy the model is to use.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750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many aspects of real-world behavior and choices are incorporated in the model.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466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original the model is compared to other models.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In an econometric model, the dependent variable is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20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behavior one is trying to explain.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924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unchanging across sub-samples.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1535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always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241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also known as the residual.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3459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unrelated to the independent variables.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0"/>
        <w:gridCol w:w="8640"/>
      </w:tblGrid>
      <w:tr w:rsidR="00464BB6" w:rsidRPr="004B54F5">
        <w:tc>
          <w:tcPr>
            <w:tcW w:w="2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When plotting log wages (y-axis) against years of schooling (x-axis), the slope of the regression line indicates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164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2302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logged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2780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years of schooling.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6"/>
              <w:gridCol w:w="6816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economic return to each additional year of schooling measured in dollars.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5"/>
              <w:gridCol w:w="7783"/>
            </w:tblGrid>
            <w:tr w:rsidR="00464BB6" w:rsidRPr="004B54F5"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economic return to each additional year of schooling measured in percentage terms.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p w:rsidR="00464BB6" w:rsidRDefault="00464BB6" w:rsidP="00607608">
      <w:pPr>
        <w:jc w:val="center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br w:type="page"/>
      </w:r>
      <w:r>
        <w:rPr>
          <w:rFonts w:ascii="Arial Unicode MS" w:hAnsi="Arial Unicode MS" w:cs="Arial Unicode MS"/>
          <w:color w:val="000000"/>
          <w:sz w:val="28"/>
        </w:rPr>
        <w:t xml:space="preserve">Chapter 01 Introduction to Labor Economics </w:t>
      </w:r>
      <w:r w:rsidRPr="00607608">
        <w:rPr>
          <w:rFonts w:ascii="Arial Unicode MS" w:hAnsi="Arial Unicode MS" w:cs="Arial Unicode MS"/>
          <w:color w:val="FF0000"/>
          <w:sz w:val="28"/>
        </w:rPr>
        <w:t>Answer Key</w:t>
      </w:r>
      <w:r>
        <w:rPr>
          <w:rFonts w:ascii="Arial Unicode MS" w:hAnsi="Arial Unicode MS" w:cs="Arial Unicode MS"/>
          <w:color w:val="000000"/>
          <w:sz w:val="28"/>
        </w:rPr>
        <w:br/>
      </w:r>
      <w:r>
        <w:rPr>
          <w:rFonts w:ascii="Arial Unicode MS" w:hAnsi="Arial Unicode MS" w:cs="Arial Unicode MS"/>
          <w:color w:val="000000"/>
          <w:sz w:val="18"/>
        </w:rPr>
        <w:t> </w:t>
      </w:r>
    </w:p>
    <w:p w:rsidR="00464BB6" w:rsidRDefault="00464BB6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is not a decision made by potential workers in the United States? 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9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Deciding whether or not to participate in the labor force.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4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Determining how to divide one's time between work and leisure.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88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Choosing how much to produce to maximize firm profit.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Choosing how much education to receive. 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 xml:space="preserve">Deciding which occupation to pursue. 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is not a leading actor in labor markets?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0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Consumers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Firms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Workers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10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Government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Unions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labor demand curve shows how many workers the firm is willing to hire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1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particular time.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5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 particular amount of labor supplied.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given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3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into high-skill jobs.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62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when demand for the firm's output is low.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An outward shift in the labor demand curve implies that.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98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employers are now looking to hire more workers at any given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24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employers are now looking to hire more workers if the wage increases.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42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employers are now looking to hire fewer workers regardless of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5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demand for the firm's output likely fell.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81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greater number of workers are now more willing to work at any given wage.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labor supply curve shows how many workers are willing to work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1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 a particular industry.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5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given time.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57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the minimum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any given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217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 order to maximize the firm's profit.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An upward-sloping labor supply curve implies that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32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firm can always hire more workers, even without increasing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8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more workers are willing to work when wages are low.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2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more workers are willing to work as the market wage increases.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labor supplied is fixed.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58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there is a continuously increasing demand for labor.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  <w:spacing w:before="266" w:after="266"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Labor economics concerns</w:t>
            </w:r>
          </w:p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1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labor markets work.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0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study of education decisions.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4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study of how households decide where to live.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69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study of income inequality.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6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of these are labor economics concerns.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 firm's labor demand curve is typically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2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vertical line.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457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horizontal line.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41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upward-sloping.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downward-sloping.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55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associated with a slope equal in absolute value to the slope of the labor supply curve.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typical labor supply curve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09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is u-shaped.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247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equals the marginal product of labor.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1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slopes up.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1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slopes down.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79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depends on the size of the firm.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affects the wage a firm is willing to pay its workers?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44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productivity of workers.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21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 demand for the goods and/or services that the firm creates.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9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amount of fringe benefits the firm is required by law to pay.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5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level of payroll taxes the firm must pay.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8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of the above affect the wage a firm is willing to pay its workers.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affects a person's decision to work?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9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price of consumption goods relative to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1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person's income from non-labor sources.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8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much the person enjoys working.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55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amount of fringe benefits offered to the person.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44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of the above affect a person's decision to work.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Labor market equilibrium is best characterized by: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40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wage at which all people have a job.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98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wage at which all workers are above the poverty level.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wage at which the number of people willing to work equals the number of workers firms are willing to hire.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5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 minimum wage at which everyone is willing to work.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4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All workers receiving their ideal wage.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02 Medium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  <w:spacing w:before="266" w:after="266"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Labor economists sometimes refer to labor demand as “derived” demand. In this context, where does “derived” come from?</w:t>
            </w:r>
          </w:p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68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firm’s production function.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union’s willingness to accept a lower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63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 demand for the firm’s product.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43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firm’s profit.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degree of competition in the firm’s industry.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02 Medium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government is a player in the U.S. labor market in part because the government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03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determines who can go to college.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assigns potential workers to particular industries.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65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sets workplace worker safety regulations.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0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suggests a minimum wage for firms to pay.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1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funds employer-based health insurance benefits.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02 Medium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 firm's demand for labor is derived in part from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4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worker preferences for jobs.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58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consumer demand for the firm's product.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81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level of monthly union dues.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6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firm's sunk costs.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value of the firm's stock price.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02 Medium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The market for economists in Greenland has recently experienced an increase in the number of economists employed and an increase in the wage of economists. What could explain such a change?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recently increased while the supply of economists remained unchanged.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recently decreased while the supply of economists remained unchanged.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remained unchanged while the supply of economists increased.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remained unchanged while the supply of economists decreased.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economists recently decreased while the supply of economists recently increased.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02 Medium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Suppose labor supply can be described as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E</w:t>
            </w:r>
            <w:r>
              <w:rPr>
                <w:rFonts w:ascii="Arial Unicode MS" w:hAnsi="Arial Unicode MS" w:cs="Arial Unicode MS"/>
                <w:color w:val="000000"/>
                <w:sz w:val="20"/>
                <w:vertAlign w:val="subscript"/>
              </w:rPr>
              <w:t>S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= 0.1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- 1,000 where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is yearly salary. How many workers are willing to work when the yearly salary is $20,000?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100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200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500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1,000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2,000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Analytical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03 Hard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Suppose labor supply can be described as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E</w:t>
            </w:r>
            <w:r>
              <w:rPr>
                <w:rFonts w:ascii="Arial Unicode MS" w:hAnsi="Arial Unicode MS" w:cs="Arial Unicode MS"/>
                <w:color w:val="000000"/>
                <w:sz w:val="20"/>
                <w:vertAlign w:val="subscript"/>
              </w:rPr>
              <w:t>S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= 0.1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- 1,000 where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is yearly salary. What yearly salary must be paid to encourage 6,000 workers to accept jobs?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$30,000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$40,000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$50,000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$60,000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$70,000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Analytical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03 Hard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is likely to happen to the demand for firemen as building codes change to require firewalls and sprinklers to be included in all new construction?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97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fall as the demand for fire protection services falls.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increase as the supply of firemen falls when old buildings are replaced with newer buildings.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74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remain unchanged as firemen don't build new construction.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increase as long as wages paid to workers on new construction projects exceed the minimum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demand for firemen will decrease as long as the property tax-base increases when the new construction projects are completed.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Analytical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03 Hard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  <w:spacing w:before="266" w:after="266"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Suppose labor demand can be described as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E</w:t>
            </w:r>
            <w:r>
              <w:rPr>
                <w:rFonts w:ascii="Arial Unicode MS" w:hAnsi="Arial Unicode MS" w:cs="Arial Unicode MS"/>
                <w:color w:val="000000"/>
                <w:sz w:val="20"/>
                <w:vertAlign w:val="subscript"/>
              </w:rPr>
              <w:t>D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= 120,000 − 1.5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, where </w:t>
            </w:r>
            <w:r>
              <w:rPr>
                <w:rFonts w:ascii="Arial Unicode MS" w:hAnsi="Arial Unicode MS" w:cs="Arial Unicode MS"/>
                <w:i/>
                <w:color w:val="000000"/>
                <w:sz w:val="20"/>
              </w:rPr>
              <w:t>w</w:t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 xml:space="preserve"> is yearly salary. How many more workers are demanded at a going wage of $60,000?</w:t>
            </w:r>
          </w:p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$20,000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$30,000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$40,000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$50,000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$60,000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Analytical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03 Hard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is likely to happen to the supply of firemen as building codes change to require firewalls and sprinklers to be included in all new construction?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3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fall because there will be fewer fires.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037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increase because there will be fewer fires.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remain unchanged because the supply curve relates the number of fire fighters to the wage, not to the number of fires.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increase as long as wages paid to workers on new construction projects is also increasing.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06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supply of firemen will decrease as long as the property tax-base increases when the new construction projects are completed.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Analytical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03 Hard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is likely to happen to the labor market equilibrium for firemen as building codes change to require firewalls and sprinklers to be included in all new construction?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2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increase while firemen wages will decrease.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9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decrease while firemen wages will decrease.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15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increase while firemen wages will increase.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2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decrease while firemen wages will increase.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89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number of firemen employed will remain the same while firemen wages will increase.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Analytical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03 Hard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The Actors in the Labor Market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When forming theories, economists must be careful to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08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include all known facts and details.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2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omit crucial factors.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1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mirror the real world as realistically but as simply as possible.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59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consider historical behavior and policies.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limit the analysis to two variables.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type of questions can be answered with economic tools without interjecting any value judgment as to whether the particular outcome is desirable or harmful?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Normative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Positive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4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Labor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Econometric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Public policy questions.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What type of questions cannot be answered with theory or facts alone?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Normative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Positive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2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Factual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9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Empirical questions.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7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Econometric questions.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is a positive (rather than a normative) question?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56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What effect does increasing welfare assistance by 20% have on female labor supply?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96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the U.S. allow unlimited immigration?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6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the "Highly Qualified Teacher" provision of No Child Left Behind be eliminated?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091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there be a minimum wage?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57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Should trade unions be allowed to lobby Congress?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Which of the following is a normative (rather than a positive) statement?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47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(nominal) minimum wage is $7.25 per hour.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37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Public education should be funded primarily at the state level.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16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federal debt exceeds $8 trillion.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14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At its peak, unemployment exceeded 10% during the 2007 recession.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50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wage of high-school dropouts has fallen by 20% since 1970.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Any economic model should be judged primarily on: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realistic its assumptions are.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0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accurately its predictions match observed behavior.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668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easy the model is to use.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50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many aspects of real-world behavior and choices are incorporated in the model.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6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How original the model is compared to other models.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In an econometric model, the dependent variable is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20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behavior one is trying to explain.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24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unchanging across sub-samples.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535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always the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41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also known as the residual.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459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unrelated to the independent variables.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01 Easy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0"/>
        <w:gridCol w:w="8370"/>
      </w:tblGrid>
      <w:tr w:rsidR="00464BB6" w:rsidRPr="004B54F5">
        <w:tc>
          <w:tcPr>
            <w:tcW w:w="3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464BB6" w:rsidRPr="004B54F5" w:rsidRDefault="00464BB6">
            <w:pPr>
              <w:keepNext/>
              <w:keepLines/>
            </w:pPr>
            <w:r>
              <w:rPr>
                <w:rFonts w:ascii="Arial Unicode MS" w:hAnsi="Arial Unicode MS" w:cs="Arial Unicode MS"/>
                <w:color w:val="000000"/>
                <w:sz w:val="20"/>
              </w:rPr>
              <w:t>When plotting log wages (y-axis) against years of schooling (x-axis), the slope of the regression line indicates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4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302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logged wage.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780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average years of schooling.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816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economic return to each additional year of schooling measured in dollars.</w:t>
                  </w:r>
                </w:p>
              </w:tc>
            </w:tr>
          </w:tbl>
          <w:p w:rsidR="00464BB6" w:rsidRPr="004B54F5" w:rsidRDefault="00464BB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783"/>
            </w:tblGrid>
            <w:tr w:rsidR="00464BB6" w:rsidRPr="004B54F5">
              <w:tc>
                <w:tcPr>
                  <w:tcW w:w="308" w:type="dxa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4BB6" w:rsidRPr="004B54F5" w:rsidRDefault="00464BB6">
                  <w:pPr>
                    <w:keepNext/>
                    <w:keepLines/>
                  </w:pPr>
                  <w:r>
                    <w:rPr>
                      <w:rFonts w:ascii="Arial Unicode MS" w:hAnsi="Arial Unicode MS" w:cs="Arial Unicode MS"/>
                      <w:color w:val="000000"/>
                      <w:sz w:val="20"/>
                    </w:rPr>
                    <w:t>the economic return to each additional year of schooling measured in percentage terms.</w:t>
                  </w:r>
                </w:p>
              </w:tc>
            </w:tr>
          </w:tbl>
          <w:p w:rsidR="00464BB6" w:rsidRPr="004B54F5" w:rsidRDefault="00464BB6"/>
        </w:tc>
      </w:tr>
    </w:tbl>
    <w:p w:rsidR="00464BB6" w:rsidRDefault="00464BB6">
      <w:pPr>
        <w:keepNext/>
        <w:keepLines/>
      </w:pPr>
      <w:r>
        <w:rPr>
          <w:rFonts w:ascii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00"/>
      </w:tblGrid>
      <w:tr w:rsidR="00464BB6" w:rsidRPr="004B54F5">
        <w:tc>
          <w:tcPr>
            <w:tcW w:w="0" w:type="auto"/>
          </w:tcPr>
          <w:p w:rsidR="00464BB6" w:rsidRPr="004B54F5" w:rsidRDefault="00464BB6">
            <w:pPr>
              <w:keepLines/>
              <w:jc w:val="right"/>
            </w:pP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Difficulty: 02 Medium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Topic: Why Do We Need a Theory?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4BB6" w:rsidRDefault="00464BB6"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</w:p>
    <w:sectPr w:rsidR="00464BB6" w:rsidSect="00607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800" w:header="720" w:footer="720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B6" w:rsidRDefault="00464BB6">
      <w:r>
        <w:separator/>
      </w:r>
    </w:p>
  </w:endnote>
  <w:endnote w:type="continuationSeparator" w:id="0">
    <w:p w:rsidR="00464BB6" w:rsidRDefault="0046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6" w:rsidRDefault="00464B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6" w:rsidRPr="00607608" w:rsidRDefault="00464BB6" w:rsidP="00607608">
    <w:pPr>
      <w:pStyle w:val="Footer"/>
      <w:jc w:val="center"/>
      <w:rPr>
        <w:rFonts w:ascii="Times New Roman" w:hAnsi="Times New Roman"/>
        <w:sz w:val="16"/>
      </w:rPr>
    </w:pPr>
    <w:r w:rsidRPr="00607608">
      <w:rPr>
        <w:rFonts w:ascii="Times New Roman" w:hAnsi="Times New Roman"/>
        <w:sz w:val="16"/>
      </w:rPr>
      <w:t>1-</w:t>
    </w:r>
    <w:r w:rsidRPr="00607608">
      <w:rPr>
        <w:rFonts w:ascii="Times New Roman" w:hAnsi="Times New Roman"/>
        <w:sz w:val="16"/>
      </w:rPr>
      <w:fldChar w:fldCharType="begin"/>
    </w:r>
    <w:r w:rsidRPr="00607608">
      <w:rPr>
        <w:rFonts w:ascii="Times New Roman" w:hAnsi="Times New Roman"/>
        <w:sz w:val="16"/>
      </w:rPr>
      <w:instrText xml:space="preserve"> PAGE </w:instrText>
    </w:r>
    <w:r w:rsidRPr="00607608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3</w:t>
    </w:r>
    <w:r w:rsidRPr="00607608">
      <w:rPr>
        <w:rFonts w:ascii="Times New Roman" w:hAnsi="Times New Roman"/>
        <w:sz w:val="16"/>
      </w:rPr>
      <w:fldChar w:fldCharType="end"/>
    </w:r>
  </w:p>
  <w:p w:rsidR="00464BB6" w:rsidRPr="00607608" w:rsidRDefault="00464BB6" w:rsidP="00607608">
    <w:pPr>
      <w:pStyle w:val="Footer"/>
      <w:jc w:val="center"/>
      <w:rPr>
        <w:rFonts w:ascii="Times New Roman" w:hAnsi="Times New Roman"/>
        <w:sz w:val="16"/>
      </w:rPr>
    </w:pPr>
    <w:r w:rsidRPr="00607608">
      <w:rPr>
        <w:rFonts w:ascii="Times New Roman" w:hAnsi="Times New Roman"/>
        <w:sz w:val="16"/>
      </w:rPr>
      <w:t>Copyright © 2016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6" w:rsidRDefault="00464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B6" w:rsidRDefault="00464BB6">
      <w:r>
        <w:separator/>
      </w:r>
    </w:p>
  </w:footnote>
  <w:footnote w:type="continuationSeparator" w:id="0">
    <w:p w:rsidR="00464BB6" w:rsidRDefault="0046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6" w:rsidRDefault="00464B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6" w:rsidRPr="00607608" w:rsidRDefault="00464BB6" w:rsidP="006076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6" w:rsidRDefault="00464B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70"/>
    <w:rsid w:val="0013013F"/>
    <w:rsid w:val="00286570"/>
    <w:rsid w:val="00464BB6"/>
    <w:rsid w:val="004B54F5"/>
    <w:rsid w:val="0060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3FF"/>
  </w:style>
  <w:style w:type="paragraph" w:styleId="Footer">
    <w:name w:val="footer"/>
    <w:basedOn w:val="Normal"/>
    <w:link w:val="FooterChar"/>
    <w:uiPriority w:val="99"/>
    <w:rsid w:val="00607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4222</Words>
  <Characters>21369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saranya.baskaran</cp:lastModifiedBy>
  <cp:revision>2</cp:revision>
  <dcterms:created xsi:type="dcterms:W3CDTF">2015-04-09T09:13:00Z</dcterms:created>
  <dcterms:modified xsi:type="dcterms:W3CDTF">2015-04-09T09:13:00Z</dcterms:modified>
</cp:coreProperties>
</file>