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CHAPTER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Concepts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Abnormality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oughout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History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Multi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oice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Questi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before="69"/>
        <w:ind w:left="120" w:right="161" w:firstLine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kitchen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clean.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scrubs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someone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diagnosis,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practitioner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spacing w:line="275" w:lineRule="exact"/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MA-TM).</w:t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Manual,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fifth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(DSM-5).</w:t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Classification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Behavioural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(ICD-10).</w:t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Statistical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sixt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(DSM-6).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ychiatric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(NAPD-IV).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ind w:left="380" w:right="0" w:hanging="260"/>
        <w:jc w:val="left"/>
      </w:pPr>
      <w:r>
        <w:rPr>
          <w:b w:val="0"/>
          <w:bCs w:val="0"/>
          <w:spacing w:val="0"/>
          <w:w w:val="100"/>
        </w:rPr>
        <w:t>Psychopathology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psychopathy.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disorder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brain.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severe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ind w:left="120" w:right="234" w:firstLine="0"/>
        <w:jc w:val="left"/>
      </w:pPr>
      <w:r>
        <w:rPr>
          <w:b w:val="0"/>
          <w:bCs w:val="0"/>
          <w:spacing w:val="0"/>
          <w:w w:val="100"/>
        </w:rPr>
        <w:t>Accordi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behavior,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speech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ught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that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impairs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rs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’s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functio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corresponds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u w:val="none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whic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concep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5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below?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illness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1" w:val="left" w:leader="none"/>
        </w:tabs>
        <w:ind w:left="421" w:right="0" w:hanging="30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pathology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psychol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ind w:left="380" w:right="0" w:hanging="26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difficulty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behaviour?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eccentric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ually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behavio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everyone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unusual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ehaviour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nostic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55" w:footer="971" w:top="940" w:bottom="1160" w:left="1680" w:right="17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spacing w:before="69"/>
        <w:ind w:left="413" w:right="4247" w:hanging="314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anxiety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386" w:val="left" w:leader="none"/>
        </w:tabs>
        <w:ind w:left="386" w:right="4248" w:hanging="287"/>
        <w:jc w:val="both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depends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situation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685"/>
        <w:jc w:val="both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59" w:val="left" w:leader="none"/>
        </w:tabs>
        <w:ind w:left="100" w:right="175" w:firstLine="0"/>
        <w:jc w:val="left"/>
      </w:pP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infrequently.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llowing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illustrates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ind w:left="413" w:right="3435" w:hanging="314"/>
        <w:jc w:val="both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IQs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4059" w:hanging="301"/>
        <w:jc w:val="both"/>
      </w:pP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depressed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2583" w:hanging="301"/>
        <w:jc w:val="both"/>
      </w:pPr>
      <w:r>
        <w:rPr>
          <w:b w:val="0"/>
          <w:bCs w:val="0"/>
          <w:spacing w:val="0"/>
          <w:w w:val="100"/>
        </w:rPr>
        <w:t>Mathe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geniuses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population.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ind w:left="413" w:right="3460" w:hanging="314"/>
        <w:jc w:val="both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onsters.</w:t>
      </w:r>
    </w:p>
    <w:p>
      <w:pPr>
        <w:pStyle w:val="BodyText"/>
        <w:numPr>
          <w:ilvl w:val="1"/>
          <w:numId w:val="1"/>
        </w:numPr>
        <w:tabs>
          <w:tab w:pos="386" w:val="left" w:leader="none"/>
        </w:tabs>
        <w:ind w:left="386" w:right="2815" w:hanging="287"/>
        <w:jc w:val="both"/>
      </w:pPr>
      <w:r>
        <w:rPr>
          <w:b w:val="0"/>
          <w:bCs w:val="0"/>
          <w:spacing w:val="0"/>
          <w:w w:val="100"/>
        </w:rPr>
        <w:t>Anxiety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685"/>
        <w:jc w:val="both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59" w:val="left" w:leader="none"/>
        </w:tabs>
        <w:ind w:left="100" w:right="253" w:firstLine="0"/>
        <w:jc w:val="both"/>
      </w:pP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Jayvonna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rearrange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strange,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odd.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efinition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ind w:left="413" w:right="5425" w:hanging="314"/>
        <w:jc w:val="both"/>
      </w:pPr>
      <w:r>
        <w:rPr>
          <w:b w:val="0"/>
          <w:bCs w:val="0"/>
          <w:spacing w:val="0"/>
          <w:w w:val="100"/>
        </w:rPr>
        <w:t>statistically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unusual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behaviour.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5493" w:hanging="300"/>
        <w:jc w:val="both"/>
      </w:pPr>
      <w:r>
        <w:rPr>
          <w:b w:val="0"/>
          <w:bCs w:val="0"/>
          <w:spacing w:val="0"/>
          <w:w w:val="100"/>
        </w:rPr>
        <w:t>violating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society.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5932" w:hanging="301"/>
        <w:jc w:val="both"/>
      </w:pPr>
      <w:r>
        <w:rPr>
          <w:b w:val="0"/>
          <w:bCs w:val="0"/>
          <w:spacing w:val="0"/>
          <w:w w:val="100"/>
        </w:rPr>
        <w:t>distress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self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2" w:val="left" w:leader="none"/>
        </w:tabs>
        <w:ind w:left="412" w:right="6340" w:hanging="313"/>
        <w:jc w:val="both"/>
      </w:pP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dysfunction.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386" w:val="left" w:leader="none"/>
        </w:tabs>
        <w:spacing w:line="275" w:lineRule="exact"/>
        <w:ind w:left="386" w:right="6806" w:hanging="287"/>
        <w:jc w:val="both"/>
      </w:pP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diagnosis.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685"/>
        <w:jc w:val="both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59" w:val="left" w:leader="none"/>
        </w:tabs>
        <w:ind w:left="100" w:right="668" w:hanging="0"/>
        <w:jc w:val="left"/>
      </w:pPr>
      <w:r>
        <w:rPr>
          <w:b w:val="0"/>
          <w:bCs w:val="0"/>
          <w:spacing w:val="0"/>
          <w:w w:val="100"/>
        </w:rPr>
        <w:t>Perhaps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biggest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behaviou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ind w:left="413" w:right="2507" w:hanging="313"/>
        <w:jc w:val="both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differs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4037" w:hanging="301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usually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dangerous.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0" w:val="left" w:leader="none"/>
        </w:tabs>
        <w:ind w:left="400" w:right="4302" w:hanging="300"/>
        <w:jc w:val="both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413" w:val="left" w:leader="none"/>
        </w:tabs>
        <w:ind w:left="413" w:right="1755" w:hanging="314"/>
        <w:jc w:val="both"/>
      </w:pPr>
      <w:r>
        <w:rPr>
          <w:b w:val="0"/>
          <w:bCs w:val="0"/>
          <w:spacing w:val="0"/>
          <w:w w:val="100"/>
        </w:rPr>
        <w:t>inappropriate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386" w:val="left" w:leader="none"/>
        </w:tabs>
        <w:ind w:left="386" w:right="4541" w:hanging="287"/>
        <w:jc w:val="both"/>
      </w:pPr>
      <w:r>
        <w:rPr>
          <w:b w:val="0"/>
          <w:bCs w:val="0"/>
          <w:spacing w:val="0"/>
          <w:w w:val="100"/>
        </w:rPr>
        <w:t>killers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rderer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sane.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7672"/>
        <w:jc w:val="both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39" w:val="left" w:leader="none"/>
          <w:tab w:pos="3699" w:val="left" w:leader="none"/>
        </w:tabs>
        <w:spacing w:before="1"/>
        <w:ind w:left="10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7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before="69"/>
        <w:ind w:left="380" w:right="0" w:hanging="2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Viola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fficient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considerations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distraction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considerations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abno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ind w:left="120" w:right="1394" w:firstLine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diagnosis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distress,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distress,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delinquent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otional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violation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llectual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functioning,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distress</w:t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infrequency,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impaired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psychiatric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diagnosis,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harmful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function,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intellectual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773" w:firstLine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sensible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[infrequency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ress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20" w:val="left" w:leader="none"/>
        </w:tabs>
        <w:spacing w:line="275" w:lineRule="exact"/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[infrequency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aired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unctioning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distress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-1"/>
          <w:w w:val="100"/>
        </w:rPr>
        <w:t>infrequenc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[persona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paired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functioning]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infrequenc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dist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infrequency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paired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viewed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underst</w:t>
      </w:r>
      <w:r>
        <w:rPr>
          <w:b w:val="0"/>
          <w:bCs w:val="0"/>
          <w:spacing w:val="-1"/>
          <w:w w:val="100"/>
        </w:rPr>
        <w:t>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etiol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ers.</w:t>
      </w:r>
    </w:p>
    <w:p>
      <w:pPr>
        <w:pStyle w:val="BodyText"/>
        <w:numPr>
          <w:ilvl w:val="0"/>
          <w:numId w:val="3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categories.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reliability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diagnoses.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supernatural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orders.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174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society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explained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influence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pStyle w:val="BodyText"/>
        <w:numPr>
          <w:ilvl w:val="0"/>
          <w:numId w:val="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schizophrenia.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possession.</w:t>
      </w:r>
    </w:p>
    <w:p>
      <w:pPr>
        <w:pStyle w:val="BodyText"/>
        <w:numPr>
          <w:ilvl w:val="0"/>
          <w:numId w:val="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dysfunction.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weakness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irrational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thoughts.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1" w:val="left" w:leader="none"/>
        </w:tabs>
        <w:ind w:left="491" w:right="0" w:hanging="372"/>
        <w:jc w:val="left"/>
      </w:pPr>
      <w:r>
        <w:rPr>
          <w:b w:val="0"/>
          <w:bCs w:val="0"/>
          <w:spacing w:val="-3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though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Sto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dness?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religious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chanting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death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herbal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brews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trephination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exorcism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588" w:firstLine="0"/>
        <w:jc w:val="left"/>
      </w:pP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prehi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approach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common?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trephination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bedrest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induced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trances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asyl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agic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7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62" w:hanging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understandin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illness?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Freud</w:t>
      </w:r>
    </w:p>
    <w:p>
      <w:pPr>
        <w:pStyle w:val="BodyText"/>
        <w:numPr>
          <w:ilvl w:val="0"/>
          <w:numId w:val="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Aristotle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Plato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Hippocrates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Galen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120" w:right="667" w:firstLine="0"/>
        <w:jc w:val="left"/>
      </w:pPr>
      <w:r>
        <w:rPr>
          <w:b w:val="0"/>
          <w:bCs w:val="0"/>
          <w:spacing w:val="0"/>
          <w:w w:val="100"/>
        </w:rPr>
        <w:t>Hippocrates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played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viewed.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tribution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ychology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</w:p>
    <w:p>
      <w:pPr>
        <w:pStyle w:val="BodyText"/>
        <w:numPr>
          <w:ilvl w:val="0"/>
          <w:numId w:val="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psychoanalysis.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proving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ealth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preventin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madness.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phasizing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separating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disturbances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fluids.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480" w:firstLine="0"/>
        <w:jc w:val="left"/>
      </w:pP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Hippocrates,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llowin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exorcism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21" w:val="left" w:leader="none"/>
        </w:tabs>
        <w:ind w:left="421" w:right="0" w:hanging="302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trephination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healthy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exercise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deprivation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137" w:firstLine="0"/>
        <w:jc w:val="left"/>
      </w:pPr>
      <w:r>
        <w:rPr>
          <w:b w:val="0"/>
          <w:bCs w:val="0"/>
          <w:spacing w:val="0"/>
          <w:w w:val="100"/>
        </w:rPr>
        <w:t>Hippocrates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unctioning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balances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fluids.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essentia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flui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EXCEPT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blood.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brown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green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phleg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183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ancient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Greek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essivel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quit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short-te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ered.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diagnosed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yellow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exces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blood.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phleg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yellow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overabundance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bile.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319" w:firstLine="0"/>
        <w:jc w:val="left"/>
      </w:pPr>
      <w:r>
        <w:rPr>
          <w:b w:val="0"/>
          <w:bCs w:val="0"/>
          <w:spacing w:val="0"/>
          <w:w w:val="100"/>
        </w:rPr>
        <w:t>Plato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Aristotle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Hippo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rejected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describes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lief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33" w:val="left" w:leader="none"/>
        </w:tabs>
        <w:ind w:left="433" w:right="0" w:hanging="313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imbalance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bodil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fluid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functioning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dysfunctio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behaviour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layed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07" w:val="left" w:leader="none"/>
        </w:tabs>
        <w:ind w:left="407" w:right="0" w:hanging="287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588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pStyle w:val="BodyText"/>
        <w:numPr>
          <w:ilvl w:val="0"/>
          <w:numId w:val="12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-1"/>
          <w:w w:val="100"/>
        </w:rPr>
        <w:t>Soranus.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Aristotle.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Plato.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Greek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physician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Aretaeus.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Hippocrates.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992" w:firstLine="0"/>
        <w:jc w:val="left"/>
      </w:pPr>
      <w:r>
        <w:rPr>
          <w:b w:val="0"/>
          <w:bCs w:val="0"/>
          <w:spacing w:val="0"/>
          <w:w w:val="100"/>
        </w:rPr>
        <w:t>Jennifer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psychotherapist,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therapeutic.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her?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33" w:val="left" w:leader="none"/>
        </w:tabs>
        <w:spacing w:line="275" w:lineRule="exact"/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Egyptians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Arabians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clas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Greek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Europeans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Ages</w:t>
      </w:r>
    </w:p>
    <w:p>
      <w:pPr>
        <w:pStyle w:val="BodyText"/>
        <w:numPr>
          <w:ilvl w:val="0"/>
          <w:numId w:val="13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prehistoric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Arabian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ciety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begi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traditio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reintroduce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trephination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07" w:val="left" w:leader="none"/>
        </w:tabs>
        <w:ind w:left="407" w:right="0" w:hanging="287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Koran.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383" w:firstLine="0"/>
        <w:jc w:val="left"/>
      </w:pPr>
      <w:r>
        <w:rPr>
          <w:b w:val="0"/>
          <w:bCs w:val="0"/>
          <w:spacing w:val="0"/>
          <w:w w:val="100"/>
        </w:rPr>
        <w:t>Avicenna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Canon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Medicine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early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modern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ethods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ent?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eopathic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dream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-1"/>
          <w:w w:val="100"/>
        </w:rPr>
        <w:t>bloodletting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“possession”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disagreed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Church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doctrine.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sinned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frequently.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ves.</w:t>
      </w:r>
    </w:p>
    <w:p>
      <w:pPr>
        <w:pStyle w:val="BodyText"/>
        <w:numPr>
          <w:ilvl w:val="0"/>
          <w:numId w:val="1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nervou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breakdown.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illness.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619" w:firstLine="0"/>
        <w:jc w:val="left"/>
      </w:pP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13th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14th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centuries,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talking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garden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would</w:t>
      </w:r>
    </w:p>
    <w:p>
      <w:pPr>
        <w:pStyle w:val="BodyText"/>
        <w:numPr>
          <w:ilvl w:val="0"/>
          <w:numId w:val="1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exorcis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hypnotis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herbs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witchcraft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rtured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powers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spreading.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psychotic.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spi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itus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itae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streets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drink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wines.</w:t>
      </w:r>
    </w:p>
    <w:p>
      <w:pPr>
        <w:pStyle w:val="BodyText"/>
        <w:numPr>
          <w:ilvl w:val="0"/>
          <w:numId w:val="1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spirit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dness.</w:t>
      </w:r>
    </w:p>
    <w:p>
      <w:pPr>
        <w:pStyle w:val="BodyText"/>
        <w:numPr>
          <w:ilvl w:val="0"/>
          <w:numId w:val="1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luid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Paracel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illness.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naturalistic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dness.</w:t>
      </w:r>
    </w:p>
    <w:p>
      <w:pPr>
        <w:pStyle w:val="BodyText"/>
        <w:numPr>
          <w:ilvl w:val="0"/>
          <w:numId w:val="1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venom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tarantula.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120" w:right="147" w:firstLine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suddenly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begins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about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jumpin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streets.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diagnosed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35" w:val="left" w:leader="none"/>
        </w:tabs>
        <w:ind w:left="435" w:right="0" w:hanging="316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elanc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trephination.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tella.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phleg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07" w:val="left" w:leader="none"/>
        </w:tabs>
        <w:ind w:left="407" w:right="0" w:hanging="288"/>
        <w:jc w:val="left"/>
      </w:pPr>
      <w:r>
        <w:rPr>
          <w:b w:val="0"/>
          <w:bCs w:val="0"/>
          <w:spacing w:val="0"/>
          <w:w w:val="100"/>
        </w:rPr>
        <w:t>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Paracelsus,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Vitus'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pStyle w:val="BodyText"/>
        <w:numPr>
          <w:ilvl w:val="0"/>
          <w:numId w:val="2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bites.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psychic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conflicts.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balances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fluids.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34" w:val="left" w:leader="none"/>
        </w:tabs>
        <w:ind w:left="434" w:right="0" w:hanging="315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possession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spirits.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atch?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Paracelsus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hypnotism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Hippocrates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Galen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athetic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listening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eyer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chanting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Avicenna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behavior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459" w:hanging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Paracelsus,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Avila,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Vincent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common?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classification.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religious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humanely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2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naturalistic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viewing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contributed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psychoanalysis.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before="69"/>
        <w:ind w:left="480" w:right="0" w:hanging="3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“bedla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origi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3"/>
        </w:numPr>
        <w:tabs>
          <w:tab w:pos="399" w:val="left" w:leader="none"/>
        </w:tabs>
        <w:ind w:left="399" w:right="0" w:hanging="30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3"/>
        </w:numPr>
        <w:tabs>
          <w:tab w:pos="400" w:val="left" w:leader="none"/>
        </w:tabs>
        <w:ind w:left="400" w:right="0" w:hanging="30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bizarre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Vitus'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frenzy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386" w:val="left" w:leader="none"/>
        </w:tabs>
        <w:ind w:left="386" w:right="0" w:hanging="287"/>
        <w:jc w:val="left"/>
      </w:pP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lorable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ropean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480" w:right="0" w:hanging="381"/>
        <w:jc w:val="left"/>
      </w:pP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4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earlier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differed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Europ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societal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values.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386" w:val="left" w:leader="none"/>
        </w:tabs>
        <w:ind w:left="386" w:right="0" w:hanging="287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introduced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480" w:right="0" w:hanging="381"/>
        <w:jc w:val="left"/>
      </w:pP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Gheel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odern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5"/>
        </w:numPr>
        <w:tabs>
          <w:tab w:pos="399" w:val="left" w:leader="none"/>
        </w:tabs>
        <w:ind w:left="399" w:right="0" w:hanging="3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approach.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approach.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13" w:val="left" w:leader="none"/>
        </w:tabs>
        <w:spacing w:line="275" w:lineRule="exact"/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Greeks.</w:t>
      </w:r>
    </w:p>
    <w:p>
      <w:pPr>
        <w:pStyle w:val="BodyText"/>
        <w:numPr>
          <w:ilvl w:val="0"/>
          <w:numId w:val="25"/>
        </w:numPr>
        <w:tabs>
          <w:tab w:pos="387" w:val="left" w:leader="none"/>
        </w:tabs>
        <w:ind w:left="387" w:right="0" w:hanging="288"/>
        <w:jc w:val="left"/>
      </w:pP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advocated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Eur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peans.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479" w:right="0" w:hanging="380"/>
        <w:jc w:val="left"/>
      </w:pP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“workhouses”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12" w:val="left" w:leader="none"/>
        </w:tabs>
        <w:ind w:left="412" w:right="0" w:hanging="313"/>
        <w:jc w:val="left"/>
      </w:pP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Enlighten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insane.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patients.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physicians.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</w:p>
    <w:p>
      <w:pPr>
        <w:pStyle w:val="BodyText"/>
        <w:numPr>
          <w:ilvl w:val="0"/>
          <w:numId w:val="26"/>
        </w:numPr>
        <w:tabs>
          <w:tab w:pos="386" w:val="left" w:leader="none"/>
        </w:tabs>
        <w:ind w:left="386" w:right="0" w:hanging="287"/>
        <w:jc w:val="left"/>
      </w:pP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society.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7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587" w:firstLine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anitarian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hospitals?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Benedict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Morel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Philippe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Vincent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Paul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Johannes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eyer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Benja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Rush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08" w:firstLine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campaign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Canada.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Dorothe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Cabanis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Benja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Rush</w:t>
      </w:r>
    </w:p>
    <w:p>
      <w:pPr>
        <w:pStyle w:val="BodyText"/>
        <w:numPr>
          <w:ilvl w:val="0"/>
          <w:numId w:val="28"/>
        </w:numPr>
        <w:tabs>
          <w:tab w:pos="434" w:val="left" w:leader="none"/>
        </w:tabs>
        <w:ind w:left="434" w:right="0" w:hanging="315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illiam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Tuke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Philip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hygiene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institutions.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2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criticized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Philippe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Pinel.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antipsychotic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drugs.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criticis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hygiene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psychosocial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unpleasant.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asylum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unpleasant.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overcrowding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prevented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erapy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inistered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Church.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psychologica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therap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often.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spirit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enlig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ralistic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lish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33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planations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</w:p>
    <w:p>
      <w:pPr>
        <w:pStyle w:val="BodyText"/>
        <w:numPr>
          <w:ilvl w:val="0"/>
          <w:numId w:val="3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describing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</w:p>
    <w:p>
      <w:pPr>
        <w:pStyle w:val="BodyText"/>
        <w:numPr>
          <w:ilvl w:val="0"/>
          <w:numId w:val="32"/>
        </w:numPr>
        <w:tabs>
          <w:tab w:pos="419" w:val="left" w:leader="none"/>
        </w:tabs>
        <w:ind w:left="120" w:right="153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phasizing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</w:p>
    <w:p>
      <w:pPr>
        <w:pStyle w:val="BodyText"/>
        <w:numPr>
          <w:ilvl w:val="0"/>
          <w:numId w:val="3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classifyin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disorders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bringing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  <w:tab w:pos="7850" w:val="left" w:leader="none"/>
        </w:tabs>
        <w:ind w:left="120" w:right="601" w:firstLine="0"/>
        <w:jc w:val="left"/>
      </w:pPr>
      <w:r>
        <w:rPr>
          <w:b w:val="0"/>
          <w:bCs w:val="0"/>
          <w:spacing w:val="0"/>
          <w:w w:val="100"/>
        </w:rPr>
        <w:t>Cabanis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(1757-1808)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introduced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accounted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disorde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theories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encouraged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approach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instituti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  <w:tab w:pos="1699" w:val="left" w:leader="none"/>
        </w:tabs>
        <w:ind w:left="120" w:right="836" w:firstLine="0"/>
        <w:jc w:val="left"/>
      </w:pP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0"/>
          <w:w w:val="100"/>
          <w:u w:val="none"/>
        </w:rPr>
        <w:t>introduced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“degeneration”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theo</w:t>
      </w:r>
      <w:r>
        <w:rPr>
          <w:b w:val="0"/>
          <w:bCs w:val="0"/>
          <w:spacing w:val="0"/>
          <w:w w:val="100"/>
          <w:u w:val="none"/>
        </w:rPr>
        <w:t>ry,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abnor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functioning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itted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hereditary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processes.</w:t>
      </w:r>
    </w:p>
    <w:p>
      <w:pPr>
        <w:pStyle w:val="BodyText"/>
        <w:numPr>
          <w:ilvl w:val="0"/>
          <w:numId w:val="3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Cabanis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Charles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Darwin</w:t>
      </w:r>
    </w:p>
    <w:p>
      <w:pPr>
        <w:pStyle w:val="BodyText"/>
        <w:numPr>
          <w:ilvl w:val="0"/>
          <w:numId w:val="3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Cesare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broso</w:t>
      </w:r>
    </w:p>
    <w:p>
      <w:pPr>
        <w:pStyle w:val="BodyText"/>
        <w:numPr>
          <w:ilvl w:val="0"/>
          <w:numId w:val="34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Benedict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Morel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5-16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120" w:right="688" w:hanging="0"/>
        <w:jc w:val="left"/>
      </w:pP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Psychiatry,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published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aepelin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1883,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textbook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introduced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pioneering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severe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3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explai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3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sses.</w:t>
      </w:r>
    </w:p>
    <w:p>
      <w:pPr>
        <w:pStyle w:val="BodyText"/>
        <w:numPr>
          <w:ilvl w:val="0"/>
          <w:numId w:val="35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joined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professions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clinica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psycho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psychiatry.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psychiatric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classification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CP-10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GPI</w:t>
      </w:r>
    </w:p>
    <w:p>
      <w:pPr>
        <w:pStyle w:val="BodyText"/>
        <w:numPr>
          <w:ilvl w:val="0"/>
          <w:numId w:val="36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34" w:val="left" w:leader="none"/>
        </w:tabs>
        <w:ind w:left="434" w:right="0" w:hanging="315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S-R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DSM-5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577" w:firstLine="0"/>
        <w:jc w:val="left"/>
      </w:pPr>
      <w:r>
        <w:rPr>
          <w:b w:val="0"/>
          <w:bCs w:val="0"/>
          <w:spacing w:val="0"/>
          <w:w w:val="100"/>
        </w:rPr>
        <w:t>“All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sorders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19" w:val="left" w:leader="none"/>
        </w:tabs>
        <w:spacing w:line="275" w:lineRule="exact"/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Kraepelin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Freud</w:t>
      </w:r>
    </w:p>
    <w:p>
      <w:pPr>
        <w:pStyle w:val="BodyText"/>
        <w:numPr>
          <w:ilvl w:val="0"/>
          <w:numId w:val="37"/>
        </w:numPr>
        <w:tabs>
          <w:tab w:pos="408" w:val="left" w:leader="none"/>
        </w:tabs>
        <w:ind w:left="408" w:right="0" w:hanging="289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Kraep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classi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</w:p>
    <w:p>
      <w:pPr>
        <w:pStyle w:val="BodyText"/>
        <w:numPr>
          <w:ilvl w:val="0"/>
          <w:numId w:val="3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influence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classification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38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failed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recognize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sympto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tended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together.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recognized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disorder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distinct.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suggestions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toms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biological.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disabilities.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categ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diatheses.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syndromes.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100" w:hanging="0"/>
        <w:jc w:val="left"/>
      </w:pP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paresis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bipolar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disorder.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Alzhei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4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antisocial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personality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disorder.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autis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schizophrenia.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ychiatri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patients.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41"/>
        </w:numPr>
        <w:tabs>
          <w:tab w:pos="419" w:val="left" w:leader="none"/>
        </w:tabs>
        <w:spacing w:line="275" w:lineRule="exact"/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heredity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plays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Paresis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syphilis.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07" w:val="left" w:leader="none"/>
        </w:tabs>
        <w:ind w:left="407" w:right="0" w:hanging="288"/>
        <w:jc w:val="left"/>
      </w:pP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anxiety.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atogenesis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factors.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atization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disorder.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paresis.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factors.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Insulin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Sakel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id-20th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schizophrenia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anxiety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</w:p>
    <w:p>
      <w:pPr>
        <w:pStyle w:val="BodyText"/>
        <w:numPr>
          <w:ilvl w:val="0"/>
          <w:numId w:val="43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depression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diabetes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-1"/>
          <w:w w:val="100"/>
        </w:rPr>
        <w:t>alcoholism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  <w:tab w:pos="7360" w:val="left" w:leader="none"/>
        </w:tabs>
        <w:ind w:left="120" w:right="546" w:hanging="0"/>
        <w:jc w:val="left"/>
      </w:pPr>
      <w:r>
        <w:rPr>
          <w:b w:val="0"/>
          <w:bCs w:val="0"/>
          <w:spacing w:val="0"/>
          <w:w w:val="100"/>
        </w:rPr>
        <w:t>Sakel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insulin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induce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believed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would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cure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sympto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chizophrenia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4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convulsions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seizures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shock</w:t>
      </w:r>
    </w:p>
    <w:p>
      <w:pPr>
        <w:pStyle w:val="BodyText"/>
        <w:numPr>
          <w:ilvl w:val="0"/>
          <w:numId w:val="4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sugar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(electric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shock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therapy)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successfu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treating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epilepsy.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anxiety.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addiction.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depression.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schizophrenics.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02" w:hanging="0"/>
        <w:jc w:val="left"/>
      </w:pP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Ramos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imbalances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adhere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psychology?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acology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cognitiv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psychology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psychoanalysis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psychology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psychology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Jason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Ritalin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peractive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oods.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4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palliative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psychotherapy.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psychosurgery.</w:t>
      </w:r>
    </w:p>
    <w:p>
      <w:pPr>
        <w:pStyle w:val="BodyText"/>
        <w:numPr>
          <w:ilvl w:val="0"/>
          <w:numId w:val="4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psychoanalysis.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94" w:hanging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dein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tit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tionalization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was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three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“revolutions”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move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ents: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48"/>
        </w:numPr>
        <w:tabs>
          <w:tab w:pos="433" w:val="left" w:leader="none"/>
        </w:tabs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acological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revolution;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patients’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420" w:val="left" w:leader="none"/>
        </w:tabs>
        <w:ind w:left="120" w:right="938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French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Revolution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appoint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Philippe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Pinel;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ts’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upheavals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Canadian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4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French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Revolution;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ution;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patients’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French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Revolution;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Revolution;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Pinel’s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“revolution”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hysteria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numPr>
          <w:ilvl w:val="0"/>
          <w:numId w:val="4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wandering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uterus.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419" w:val="left" w:leader="none"/>
        </w:tabs>
        <w:spacing w:line="275" w:lineRule="exact"/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disturbances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agnetic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fluids.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balances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neurotrans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cetylcholi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9"/>
        </w:numPr>
        <w:tabs>
          <w:tab w:pos="407" w:val="left" w:leader="none"/>
        </w:tabs>
        <w:ind w:left="407" w:right="0" w:hanging="288"/>
        <w:jc w:val="left"/>
      </w:pP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magnetis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416" w:firstLine="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assistants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1700s.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dealing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hysteria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ecessor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numPr>
          <w:ilvl w:val="0"/>
          <w:numId w:val="5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hypnotism.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healing.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cathartic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psychotherapy.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500" w:right="0" w:hanging="38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depicts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ideas?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</w:p>
    <w:p>
      <w:pPr>
        <w:pStyle w:val="BodyText"/>
        <w:numPr>
          <w:ilvl w:val="0"/>
          <w:numId w:val="5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</w:p>
    <w:p>
      <w:pPr>
        <w:pStyle w:val="BodyText"/>
        <w:numPr>
          <w:ilvl w:val="0"/>
          <w:numId w:val="5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Janet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Janet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Janet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theorists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psychogenic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understandin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psychopathology?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66" w:val="left" w:leader="none"/>
        </w:tabs>
        <w:ind w:left="366" w:right="0" w:hanging="247"/>
        <w:jc w:val="left"/>
      </w:pPr>
      <w:r>
        <w:rPr>
          <w:b w:val="0"/>
          <w:bCs w:val="0"/>
          <w:spacing w:val="0"/>
          <w:w w:val="100"/>
        </w:rPr>
        <w:t>Freud;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Meichenbaum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80" w:val="left" w:leader="none"/>
        </w:tabs>
        <w:ind w:left="380" w:right="0" w:hanging="261"/>
        <w:jc w:val="left"/>
      </w:pPr>
      <w:r>
        <w:rPr>
          <w:b w:val="0"/>
          <w:bCs w:val="0"/>
          <w:spacing w:val="0"/>
          <w:w w:val="100"/>
        </w:rPr>
        <w:t>Morel;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Freud;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66" w:val="left" w:leader="none"/>
        </w:tabs>
        <w:ind w:left="366" w:right="0" w:hanging="247"/>
        <w:jc w:val="left"/>
      </w:pPr>
      <w:r>
        <w:rPr>
          <w:b w:val="0"/>
          <w:bCs w:val="0"/>
          <w:spacing w:val="0"/>
          <w:w w:val="100"/>
        </w:rPr>
        <w:t>Krae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lin;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Morel;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52"/>
        </w:numPr>
        <w:tabs>
          <w:tab w:pos="379" w:val="left" w:leader="none"/>
        </w:tabs>
        <w:ind w:left="379" w:right="0" w:hanging="260"/>
        <w:jc w:val="left"/>
      </w:pPr>
      <w:r>
        <w:rPr>
          <w:b w:val="0"/>
          <w:bCs w:val="0"/>
          <w:spacing w:val="0"/>
          <w:w w:val="100"/>
        </w:rPr>
        <w:t>Krafft-Ebing;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Morel;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Cerletti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66" w:val="left" w:leader="none"/>
        </w:tabs>
        <w:ind w:left="366" w:right="0" w:hanging="247"/>
        <w:jc w:val="left"/>
      </w:pPr>
      <w:r>
        <w:rPr>
          <w:b w:val="0"/>
          <w:bCs w:val="0"/>
          <w:spacing w:val="0"/>
          <w:w w:val="100"/>
        </w:rPr>
        <w:t>Cerletti;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anet;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ov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5-20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  <w:tab w:pos="1700" w:val="left" w:leader="none"/>
        </w:tabs>
        <w:ind w:left="500" w:right="0" w:hanging="381"/>
        <w:jc w:val="left"/>
      </w:pP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believed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hypnotism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valuable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treating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hysterics.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5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Braid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433" w:val="left" w:leader="none"/>
        </w:tabs>
        <w:spacing w:line="275" w:lineRule="exact"/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Janet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408" w:val="left" w:leader="none"/>
        </w:tabs>
        <w:ind w:left="408" w:right="0" w:hanging="289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94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1800s,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apists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known.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llowing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presents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atched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apist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Charcot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thesia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hypnosis</w:t>
      </w:r>
    </w:p>
    <w:p>
      <w:pPr>
        <w:pStyle w:val="BodyText"/>
        <w:numPr>
          <w:ilvl w:val="0"/>
          <w:numId w:val="5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407" w:val="left" w:leader="none"/>
        </w:tabs>
        <w:ind w:left="407" w:right="0" w:hanging="288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hypnotherapy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120" w:right="892" w:hanging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essay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behaviouris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learned.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-1"/>
          <w:w w:val="100"/>
        </w:rPr>
        <w:t>psycholog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restr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observable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behaviour.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behavioural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produced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revolution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thought.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atson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acknowledged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haviour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birth.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behavioural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719" w:firstLine="0"/>
        <w:jc w:val="left"/>
      </w:pPr>
      <w:r>
        <w:rPr>
          <w:b w:val="0"/>
          <w:bCs w:val="0"/>
          <w:spacing w:val="0"/>
          <w:w w:val="100"/>
        </w:rPr>
        <w:t>Jonah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afraid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heights.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Morlin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Jonah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phobia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involves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Jonah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exposing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places.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viewed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numPr>
          <w:ilvl w:val="0"/>
          <w:numId w:val="5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psychophar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acological.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behavioural.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biological.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cathartic.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psychoanalytical.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asylum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</w:p>
    <w:p>
      <w:pPr>
        <w:pStyle w:val="BodyText"/>
        <w:numPr>
          <w:ilvl w:val="0"/>
          <w:numId w:val="5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Vancouver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Psychiatric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Hospital.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Montreal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Allen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Memorial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Hospital.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Rockwoo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asylu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Kingston.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Hotel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Quebec.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Calgary.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323" w:firstLine="0"/>
        <w:jc w:val="left"/>
      </w:pP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15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century,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which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Canadian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province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develop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proper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entally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accepte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5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Alberta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Manito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Quebec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British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Ontario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textbook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encoura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patience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tolerance.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erapy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treating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floggings.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recom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therapy.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638" w:hanging="0"/>
        <w:jc w:val="left"/>
      </w:pPr>
      <w:r>
        <w:rPr>
          <w:b w:val="0"/>
          <w:bCs w:val="0"/>
          <w:spacing w:val="0"/>
          <w:w w:val="100"/>
        </w:rPr>
        <w:t>Archival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loboto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arily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restore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participat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psychotherapy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occipital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dysfunction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alleviate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nage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rebellum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severe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emotional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60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schizophrenia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9-20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695" w:firstLine="0"/>
        <w:jc w:val="left"/>
      </w:pPr>
      <w:r>
        <w:rPr>
          <w:b w:val="0"/>
          <w:bCs w:val="0"/>
          <w:spacing w:val="0"/>
          <w:w w:val="100"/>
        </w:rPr>
        <w:t>Loboto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d-1940s.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involved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-1"/>
          <w:w w:val="100"/>
        </w:rPr>
        <w:t>lesionin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electrodes.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disconnection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lobe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brain.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1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ovaries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9-20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0"/>
        <w:jc w:val="left"/>
      </w:pPr>
      <w:r>
        <w:rPr>
          <w:b w:val="0"/>
          <w:bCs w:val="0"/>
          <w:spacing w:val="0"/>
          <w:w w:val="100"/>
        </w:rPr>
        <w:t>Montreal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Allen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Memorial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</w:p>
    <w:p>
      <w:pPr>
        <w:pStyle w:val="BodyText"/>
        <w:numPr>
          <w:ilvl w:val="0"/>
          <w:numId w:val="6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ychoanaly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62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founde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sed.</w:t>
      </w:r>
    </w:p>
    <w:p>
      <w:pPr>
        <w:pStyle w:val="BodyText"/>
        <w:numPr>
          <w:ilvl w:val="0"/>
          <w:numId w:val="6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ychiatric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289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focus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box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attempted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brainwash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“treat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ents”.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420" w:val="left" w:leader="none"/>
        </w:tabs>
        <w:ind w:left="420" w:right="0" w:hanging="300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realize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involved.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432" w:val="left" w:leader="none"/>
        </w:tabs>
        <w:ind w:left="432" w:right="0" w:hanging="31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trouble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research.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29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focus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box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Kajander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</w:p>
    <w:p>
      <w:pPr>
        <w:pStyle w:val="BodyText"/>
        <w:numPr>
          <w:ilvl w:val="0"/>
          <w:numId w:val="6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unique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blend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severely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patients.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CIA-funded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Montreal.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recognizin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tranqu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llizer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depression.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treating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anxiety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ry.</w:t>
      </w:r>
    </w:p>
    <w:p>
      <w:pPr>
        <w:pStyle w:val="BodyText"/>
        <w:numPr>
          <w:ilvl w:val="0"/>
          <w:numId w:val="64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chlorpro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azine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schizophrenics.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880" w:firstLine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contributed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-1"/>
          <w:w w:val="100"/>
        </w:rPr>
        <w:t>Donal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Meichenbaum.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Albert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andura.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Ruth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Kajander.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Richard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Walters.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9-20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lish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INCORRECTLY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atched?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hypnosis</w:t>
      </w:r>
    </w:p>
    <w:p>
      <w:pPr>
        <w:pStyle w:val="BodyText"/>
        <w:numPr>
          <w:ilvl w:val="0"/>
          <w:numId w:val="6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Meiche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aum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cogniti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e-beh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viour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66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Bandura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Kajander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depression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6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Bandura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aggressive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  <w:tab w:pos="2920" w:val="left" w:leader="none"/>
        </w:tabs>
        <w:spacing w:before="69"/>
        <w:ind w:left="120" w:right="338" w:firstLine="0"/>
        <w:jc w:val="left"/>
      </w:pPr>
      <w:r>
        <w:rPr>
          <w:b w:val="0"/>
          <w:bCs w:val="0"/>
          <w:spacing w:val="0"/>
          <w:w w:val="100"/>
        </w:rPr>
        <w:t>Canadian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psychologist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Donald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Meichen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aum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contributed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significantly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therapy.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67"/>
        </w:numPr>
        <w:tabs>
          <w:tab w:pos="434" w:val="left" w:leader="none"/>
        </w:tabs>
        <w:ind w:left="434" w:right="0" w:hanging="315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social-behaviour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psychophar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alogical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cognitive-behavioural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7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(MHCC)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8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facilitate,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enable,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</w:p>
    <w:p>
      <w:pPr>
        <w:pStyle w:val="BodyText"/>
        <w:numPr>
          <w:ilvl w:val="0"/>
          <w:numId w:val="6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discri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Canadians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sorders</w:t>
      </w:r>
    </w:p>
    <w:p>
      <w:pPr>
        <w:pStyle w:val="BodyText"/>
        <w:numPr>
          <w:ilvl w:val="0"/>
          <w:numId w:val="6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disse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evidence-based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8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Evidence-based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textbook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optimum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client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9"/>
        </w:numPr>
        <w:tabs>
          <w:tab w:pos="419" w:val="left" w:leader="none"/>
        </w:tabs>
        <w:ind w:left="419" w:right="0" w:hanging="300"/>
        <w:jc w:val="left"/>
      </w:pPr>
      <w:r>
        <w:rPr>
          <w:b w:val="0"/>
          <w:bCs w:val="0"/>
          <w:spacing w:val="0"/>
          <w:w w:val="100"/>
        </w:rPr>
        <w:t>gathering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</w:p>
    <w:p>
      <w:pPr>
        <w:pStyle w:val="BodyText"/>
        <w:numPr>
          <w:ilvl w:val="0"/>
          <w:numId w:val="69"/>
        </w:numPr>
        <w:tabs>
          <w:tab w:pos="420" w:val="left" w:leader="none"/>
        </w:tabs>
        <w:spacing w:line="275" w:lineRule="exact"/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gathe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clinic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9"/>
        </w:numPr>
        <w:tabs>
          <w:tab w:pos="406" w:val="left" w:leader="none"/>
        </w:tabs>
        <w:ind w:left="406" w:right="0" w:hanging="287"/>
        <w:jc w:val="left"/>
      </w:pP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True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/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False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Questions: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107" w:firstLine="0"/>
        <w:jc w:val="left"/>
      </w:pP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conveys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atogenic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psychogenic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before="69"/>
        <w:ind w:left="120" w:right="820" w:firstLine="0"/>
        <w:jc w:val="left"/>
      </w:pPr>
      <w:r>
        <w:rPr>
          <w:b w:val="0"/>
          <w:bCs w:val="0"/>
          <w:spacing w:val="0"/>
          <w:w w:val="100"/>
        </w:rPr>
        <w:t>Psychopathology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suffered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7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dys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unctional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psychogenic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7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108" w:firstLine="0"/>
        <w:jc w:val="left"/>
      </w:pP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statistical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concept,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behavior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relatively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infrequently.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101" w:hanging="0"/>
        <w:jc w:val="left"/>
      </w:pPr>
      <w:r>
        <w:rPr>
          <w:b w:val="0"/>
          <w:bCs w:val="0"/>
          <w:spacing w:val="0"/>
          <w:w w:val="100"/>
        </w:rPr>
        <w:t>Distress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diagnosed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disorder.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0"/>
        <w:jc w:val="left"/>
      </w:pP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unpredictable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dangerous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selves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40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586" w:firstLine="0"/>
        <w:jc w:val="left"/>
      </w:pP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Szasz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labels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controlling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living.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292" w:firstLine="0"/>
        <w:jc w:val="left"/>
      </w:pP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Szasz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psychiatry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invented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clergy.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7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7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500" w:right="0" w:hanging="381"/>
        <w:jc w:val="left"/>
      </w:pP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edicine.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8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8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499" w:right="0" w:hanging="3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fluids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influence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ours.</w:t>
      </w:r>
    </w:p>
    <w:p>
      <w:pPr>
        <w:pStyle w:val="BodyText"/>
        <w:numPr>
          <w:ilvl w:val="0"/>
          <w:numId w:val="79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9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9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130" w:hanging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ancient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physician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Galen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entirely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causes.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0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0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before="69"/>
        <w:ind w:left="120" w:right="433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Arab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world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115" w:firstLine="0"/>
        <w:jc w:val="left"/>
      </w:pPr>
      <w:r>
        <w:rPr>
          <w:b w:val="0"/>
          <w:bCs w:val="0"/>
          <w:spacing w:val="0"/>
          <w:w w:val="100"/>
        </w:rPr>
        <w:t>Galen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wrote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Medicine,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written.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587" w:firstLine="0"/>
        <w:jc w:val="left"/>
      </w:pPr>
      <w:r>
        <w:rPr>
          <w:b w:val="0"/>
          <w:bCs w:val="0"/>
          <w:spacing w:val="0"/>
          <w:w w:val="100"/>
        </w:rPr>
        <w:t>Supernatural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Ages.</w:t>
      </w:r>
    </w:p>
    <w:p>
      <w:pPr>
        <w:pStyle w:val="BodyText"/>
        <w:numPr>
          <w:ilvl w:val="0"/>
          <w:numId w:val="8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0-11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ind w:left="120" w:right="861" w:hanging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possessed.</w:t>
      </w:r>
    </w:p>
    <w:p>
      <w:pPr>
        <w:pStyle w:val="BodyText"/>
        <w:numPr>
          <w:ilvl w:val="0"/>
          <w:numId w:val="8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ind w:left="120" w:right="403" w:hanging="0"/>
        <w:jc w:val="left"/>
      </w:pPr>
      <w:r>
        <w:rPr>
          <w:b w:val="0"/>
          <w:bCs w:val="0"/>
          <w:spacing w:val="0"/>
          <w:w w:val="100"/>
        </w:rPr>
        <w:t>Johannes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eyer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rejected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disturb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iritus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vitae.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before="69"/>
        <w:ind w:left="100" w:right="535" w:hanging="0"/>
        <w:jc w:val="left"/>
      </w:pPr>
      <w:r>
        <w:rPr>
          <w:b w:val="0"/>
          <w:bCs w:val="0"/>
          <w:spacing w:val="0"/>
          <w:w w:val="100"/>
        </w:rPr>
        <w:t>Paracelsus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conflicts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hypnotis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6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6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100" w:right="1093" w:hanging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titution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Hippolyto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Mexico.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7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7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ind w:left="100" w:right="822" w:firstLine="0"/>
        <w:jc w:val="left"/>
      </w:pPr>
      <w:r>
        <w:rPr>
          <w:b w:val="0"/>
          <w:bCs w:val="0"/>
          <w:spacing w:val="0"/>
          <w:w w:val="100"/>
        </w:rPr>
        <w:t>Teresa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Avila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Vincent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</w:p>
    <w:p>
      <w:pPr>
        <w:pStyle w:val="BodyText"/>
        <w:numPr>
          <w:ilvl w:val="0"/>
          <w:numId w:val="88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8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100" w:right="843" w:firstLine="0"/>
        <w:jc w:val="left"/>
      </w:pP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Europe,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toward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increasingly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9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9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5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2-13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ind w:left="480" w:right="0" w:hanging="381"/>
        <w:jc w:val="left"/>
      </w:pPr>
      <w:r>
        <w:rPr>
          <w:b w:val="0"/>
          <w:bCs w:val="0"/>
          <w:spacing w:val="0"/>
          <w:w w:val="100"/>
        </w:rPr>
        <w:t>Phili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0"/>
        </w:numPr>
        <w:tabs>
          <w:tab w:pos="413" w:val="left" w:leader="none"/>
        </w:tabs>
        <w:ind w:left="41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0"/>
        </w:numPr>
        <w:tabs>
          <w:tab w:pos="400" w:val="left" w:leader="none"/>
        </w:tabs>
        <w:ind w:left="40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39" w:val="left" w:leader="none"/>
          <w:tab w:pos="3699" w:val="left" w:leader="none"/>
        </w:tabs>
        <w:spacing w:before="1"/>
        <w:ind w:left="10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70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spacing w:before="69"/>
        <w:ind w:left="120" w:right="180" w:firstLine="0"/>
        <w:jc w:val="left"/>
      </w:pP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inducin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convuls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insulin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electric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sudden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recovery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</w:p>
    <w:p>
      <w:pPr>
        <w:pStyle w:val="BodyText"/>
        <w:numPr>
          <w:ilvl w:val="0"/>
          <w:numId w:val="91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1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ind w:left="120" w:right="494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1949,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French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discovered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soldiers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surgery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chloropro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azine;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psychiatri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rious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acological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revolution”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llowed.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2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2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428" w:firstLine="0"/>
        <w:jc w:val="left"/>
      </w:pPr>
      <w:r>
        <w:rPr>
          <w:b w:val="0"/>
          <w:bCs w:val="0"/>
          <w:spacing w:val="0"/>
          <w:w w:val="100"/>
        </w:rPr>
        <w:t>Deinstitutio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alization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50’s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ccess,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thanks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careful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93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3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405" w:firstLine="0"/>
        <w:jc w:val="left"/>
      </w:pP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hysteria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sparked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psycholog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explanation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pStyle w:val="BodyText"/>
        <w:numPr>
          <w:ilvl w:val="0"/>
          <w:numId w:val="94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4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46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Canadian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govern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characterized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approach.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5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5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spacing w:before="69"/>
        <w:ind w:left="120" w:right="622" w:hanging="0"/>
        <w:jc w:val="left"/>
      </w:pPr>
      <w:r>
        <w:rPr>
          <w:b w:val="0"/>
          <w:bCs w:val="0"/>
          <w:spacing w:val="0"/>
          <w:w w:val="100"/>
        </w:rPr>
        <w:t>Albert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Bandura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Richard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developin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cognitive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behavioural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therapy.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6"/>
        </w:numPr>
        <w:tabs>
          <w:tab w:pos="433" w:val="left" w:leader="none"/>
        </w:tabs>
        <w:ind w:left="433" w:right="0" w:hanging="314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6"/>
        </w:numPr>
        <w:tabs>
          <w:tab w:pos="420" w:val="left" w:leader="none"/>
        </w:tabs>
        <w:ind w:left="420" w:right="0" w:hanging="301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tabs>
          <w:tab w:pos="1559" w:val="left" w:leader="none"/>
          <w:tab w:pos="3719" w:val="left" w:leader="none"/>
        </w:tabs>
        <w:spacing w:before="1"/>
        <w:ind w:left="12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Essay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Questions: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spacing w:before="69"/>
        <w:ind w:left="120" w:right="488" w:firstLine="0"/>
        <w:jc w:val="left"/>
      </w:pPr>
      <w:r>
        <w:rPr>
          <w:b w:val="0"/>
          <w:bCs w:val="0"/>
          <w:spacing w:val="0"/>
          <w:w w:val="100"/>
        </w:rPr>
        <w:t>Explanations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factors.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behaviours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al.”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1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beliefs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odd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bizarre.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iculty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exists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religious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spirit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healing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powers,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anner,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necessarily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psychologically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disordered.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behaving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deviant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anner,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disordered.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interpretations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vidual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59" w:val="left" w:leader="none"/>
          <w:tab w:pos="3719" w:val="left" w:leader="none"/>
        </w:tabs>
        <w:spacing w:line="274" w:lineRule="exact"/>
        <w:ind w:left="120" w:right="38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ind w:left="120" w:right="1061" w:firstLine="0"/>
        <w:jc w:val="left"/>
      </w:pPr>
      <w:r>
        <w:rPr>
          <w:b w:val="0"/>
          <w:bCs w:val="0"/>
          <w:spacing w:val="-1"/>
          <w:w w:val="100"/>
        </w:rPr>
        <w:t>Briefl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describ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itique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ncept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2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commonly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statistical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judged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occur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infrequentl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population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Howev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infrequent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thoughts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rare,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gifted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opposed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behaviours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depression,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alcoholis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distres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dysfunctio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criteria.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Manic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distress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dissatisfied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despair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Schizophrenics,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inals,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diagnosed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suffers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criteria,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satisfactor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criterion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behaviour,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degree.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59" w:val="left" w:leader="none"/>
          <w:tab w:pos="3719" w:val="left" w:leader="none"/>
        </w:tabs>
        <w:spacing w:before="69"/>
        <w:ind w:left="120" w:right="38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443" w:firstLine="0"/>
        <w:jc w:val="left"/>
      </w:pP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eptualizing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ality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aware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approache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ill?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5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occurred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theorized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accounts,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criticize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future,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scoff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constitutes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past,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gifted,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whereas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today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viewed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ychotic.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ernat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illness,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biology,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environ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accepted.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elsewhere,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discoveries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conceptualization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9" w:val="left" w:leader="none"/>
          <w:tab w:pos="3719" w:val="left" w:leader="none"/>
        </w:tabs>
        <w:ind w:left="120" w:right="38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267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cultures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ancient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Greeks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Romans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Arabs.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prehi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skull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(trephination),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possibly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spirits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behaviour.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Hunter-gatherer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societies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viewed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supernatural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invoke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trances.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Greek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thought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phasized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ppocrates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dness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balance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bodily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fluids,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exercise,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bleeding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phasized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sociocultural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drea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suggesting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relatives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Galen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comfortable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surroundings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stressful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cedures),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talking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difficulties.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Arabs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supportive,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assionate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attitude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attit</w:t>
      </w:r>
      <w:r>
        <w:rPr>
          <w:b w:val="0"/>
          <w:bCs w:val="0"/>
          <w:spacing w:val="0"/>
          <w:w w:val="100"/>
        </w:rPr>
        <w:t>udes,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refuge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protection.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supernatural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natural,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changing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9" w:val="left" w:leader="none"/>
          <w:tab w:pos="3719" w:val="left" w:leader="none"/>
        </w:tabs>
        <w:ind w:left="120" w:right="36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00" w:val="left" w:leader="none"/>
        </w:tabs>
        <w:spacing w:before="69"/>
        <w:ind w:left="100" w:right="382" w:firstLine="0"/>
        <w:jc w:val="left"/>
      </w:pP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contributions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Europe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Paracelsus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3-1541)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beliefs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supernatural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naturalistic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madness.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rejected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Hippocrates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classification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distur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vitae.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suggest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licts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utilized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version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hypnotism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dealing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ind w:left="100" w:right="102"/>
        <w:jc w:val="left"/>
      </w:pPr>
      <w:r>
        <w:rPr>
          <w:b w:val="0"/>
          <w:bCs w:val="0"/>
          <w:spacing w:val="0"/>
          <w:w w:val="100"/>
        </w:rPr>
        <w:t>Philippe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inel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(1745-1826),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Pinel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anitarian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well,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psychiatry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anaging,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disorders.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scientist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phasized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passion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respect.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39" w:val="left" w:leader="none"/>
          <w:tab w:pos="3699" w:val="left" w:leader="none"/>
        </w:tabs>
        <w:ind w:left="10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1-15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00" w:val="left" w:leader="none"/>
        </w:tabs>
        <w:ind w:left="100" w:right="261" w:firstLine="0"/>
        <w:jc w:val="left"/>
      </w:pPr>
      <w:r>
        <w:rPr>
          <w:b w:val="0"/>
          <w:bCs w:val="0"/>
          <w:spacing w:val="0"/>
          <w:w w:val="100"/>
        </w:rPr>
        <w:t>Despite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hygiene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goals.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figures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success.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51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1800s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horrendo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wandering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poorhouses,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chained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taun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visitors.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insisted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(1802-1877),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leaders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visited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prison,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horrif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conditions,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changes.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patients,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nationwide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individuals.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hygiene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asylu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better.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overcro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properly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ysicia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cruel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assionate.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39" w:val="left" w:leader="none"/>
          <w:tab w:pos="3700" w:val="left" w:leader="none"/>
        </w:tabs>
        <w:ind w:left="100" w:right="3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99" w:val="left" w:leader="none"/>
        </w:tabs>
        <w:spacing w:before="69"/>
        <w:ind w:left="100" w:right="108" w:hanging="0"/>
        <w:jc w:val="left"/>
      </w:pP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approach,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popularity.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19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therapy,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advocated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Lett,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Pinel,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Tuke,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Rush),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gained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popularity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Europe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1800s.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anely,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restraints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Patient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passion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respect,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relaxing,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stress-free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environ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advocates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eaceful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surroundings,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exercise,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ities.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benefits.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1900s,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popularity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hysical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therapy.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larger,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decreasing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therapy.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pproaches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quickly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surgery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cation.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today,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plifies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39" w:val="left" w:leader="none"/>
          <w:tab w:pos="3699" w:val="left" w:leader="none"/>
        </w:tabs>
        <w:ind w:left="10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2-15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00" w:val="left" w:leader="none"/>
        </w:tabs>
        <w:ind w:left="100" w:right="27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characterized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plish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practices.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0" w:right="147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harsh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Canada,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d-1900s.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psychosurgery,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prefrontal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loboto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thousands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Canadians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1940s-60s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lobes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brains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disconnecte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loboto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appeared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staff,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opposed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patient.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112" w:firstLine="60"/>
        <w:jc w:val="left"/>
      </w:pP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power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brainwashing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Ewen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Montrea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1950s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1960s.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“treated”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electroconvulsive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therapy,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olonged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sensory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deprivation,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ically-induced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sleep.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sleep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aud</w:t>
      </w:r>
      <w:r>
        <w:rPr>
          <w:b w:val="0"/>
          <w:bCs w:val="0"/>
          <w:spacing w:val="0"/>
          <w:w w:val="100"/>
        </w:rPr>
        <w:t>iotap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horrible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change.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unfortunate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214" w:firstLine="60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aware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ethi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anity.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power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properly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onitored.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39" w:val="left" w:leader="none"/>
          <w:tab w:pos="3699" w:val="left" w:leader="none"/>
        </w:tabs>
        <w:ind w:left="10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9-21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9" w:val="left" w:leader="none"/>
        </w:tabs>
        <w:spacing w:before="69"/>
        <w:ind w:left="120" w:right="773" w:firstLine="0"/>
        <w:jc w:val="left"/>
      </w:pP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syphilis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paresis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odern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4"/>
        <w:jc w:val="left"/>
      </w:pPr>
      <w:r>
        <w:rPr>
          <w:b w:val="0"/>
          <w:bCs w:val="0"/>
          <w:spacing w:val="-1"/>
          <w:w w:val="100"/>
        </w:rPr>
        <w:t>Answer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Richar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Krafft-Ebi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(1840-1902)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possibility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suffering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Paresis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Insane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(GPI)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acquired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infection.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Pasteur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germ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disease,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Krafft-Ebing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discovered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syphilis.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arked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infections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factors.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atogenesis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belief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psychopathology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biological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factors)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field.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creased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eans.The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GPI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syphilis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viewing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9" w:val="left" w:leader="none"/>
          <w:tab w:pos="3719" w:val="left" w:leader="none"/>
        </w:tabs>
        <w:ind w:left="12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5-16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20" w:val="left" w:leader="none"/>
        </w:tabs>
        <w:ind w:left="120" w:right="744" w:hanging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contrast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togenic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psychogenic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pproaches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6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atogenic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biology.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Somatogenecists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illnesses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infections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atogenecists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thought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surger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“cure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infectio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renewed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1800s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psychology,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1950s,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acological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agents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disorders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imbalances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brain.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synthesized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psychiatri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patien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valuable.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9" w:firstLine="60"/>
        <w:jc w:val="left"/>
      </w:pPr>
      <w:r>
        <w:rPr>
          <w:b w:val="0"/>
          <w:bCs w:val="0"/>
          <w:spacing w:val="0"/>
          <w:w w:val="100"/>
        </w:rPr>
        <w:t>Psychogenic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psycholo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underly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illness.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lytic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approach,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Watson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haviouris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hysteria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hysteria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hypnosis.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Janet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ticularly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explanations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hysteri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hypnosis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psychoanalysis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born,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Breuer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Freud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hypnosis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encouraging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Behaviourists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believed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learned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unlearned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psychology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science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observabl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behaviou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focused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ind w:right="236" w:firstLine="59"/>
        <w:jc w:val="left"/>
      </w:pP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different,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illn</w:t>
      </w:r>
      <w:r>
        <w:rPr>
          <w:b w:val="0"/>
          <w:bCs w:val="0"/>
          <w:spacing w:val="0"/>
          <w:w w:val="100"/>
        </w:rPr>
        <w:t>esses,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9" w:val="left" w:leader="none"/>
          <w:tab w:pos="3719" w:val="left" w:leader="none"/>
        </w:tabs>
        <w:ind w:left="120" w:right="3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6-19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5" w:footer="971" w:top="940" w:bottom="1160" w:left="168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99" w:val="left" w:leader="none"/>
        </w:tabs>
        <w:spacing w:before="69"/>
        <w:ind w:left="100" w:right="188" w:firstLine="0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story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profession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psy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hology.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conference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evidence-ba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BP)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psychology.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Define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EBP,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“goods”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deliver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(i.e.,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behaviors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entailed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EBP?);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spread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profession.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126"/>
        <w:jc w:val="left"/>
      </w:pPr>
      <w:r>
        <w:rPr>
          <w:b w:val="0"/>
          <w:bCs w:val="0"/>
          <w:spacing w:val="0"/>
          <w:w w:val="100"/>
        </w:rPr>
        <w:t>Answer: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colleagues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Psychological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Association,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Evidence-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(EBP)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scienti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textbook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bolster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efficacious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disorders,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aintain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etitiv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psychologists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arket,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liability.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actively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aintain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awareness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eful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experiences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colleagues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usefully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errors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pitfalls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0" w:right="151" w:firstLine="60"/>
        <w:jc w:val="left"/>
      </w:pP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tools,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adjust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client’s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response.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utilizing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up-to-d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pertine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clinician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anner,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ized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resulti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delays,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trial-and-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inappropriate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interventions.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helping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effectively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efficiently,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advanci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interests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psychology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profession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arketplace.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210" w:firstLine="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clinician’s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recognized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definitio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EBP: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linicians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obvious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knowledgeable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database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constantly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evolvi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inputs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researchers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world.</w:t>
      </w:r>
    </w:p>
    <w:p>
      <w:pPr>
        <w:pStyle w:val="BodyText"/>
        <w:ind w:left="100" w:right="169" w:firstLine="59"/>
        <w:jc w:val="left"/>
      </w:pPr>
      <w:r>
        <w:rPr>
          <w:b w:val="0"/>
          <w:bCs w:val="0"/>
          <w:spacing w:val="0"/>
          <w:w w:val="100"/>
        </w:rPr>
        <w:t>Operatio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alized,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tilize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routinely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actice,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scribed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“layers”,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layer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guidel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“boiled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pertinent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clinician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lacks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hersel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eeper,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guidelines,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controversies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linicia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choo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peer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EBP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involves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staying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current,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intake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focused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searches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arises.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719" w:firstLine="59"/>
        <w:jc w:val="left"/>
      </w:pPr>
      <w:r>
        <w:rPr>
          <w:b w:val="0"/>
          <w:bCs w:val="0"/>
          <w:spacing w:val="0"/>
          <w:w w:val="100"/>
        </w:rPr>
        <w:t>Ideally,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clinician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networks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serves)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imple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5" w:footer="971" w:top="940" w:bottom="116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76"/>
        <w:jc w:val="left"/>
      </w:pPr>
      <w:r>
        <w:rPr>
          <w:b w:val="0"/>
          <w:bCs w:val="0"/>
          <w:spacing w:val="0"/>
          <w:w w:val="100"/>
        </w:rPr>
        <w:t>guidelines,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situations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discussed.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seriou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colleagues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practice,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EBP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itself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ethods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iciently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serves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obvious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whole.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It’s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benefi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icians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faster-evolving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proactively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colleagues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spheres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nfluenc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99" w:val="left" w:leader="none"/>
          <w:tab w:pos="3699" w:val="left" w:leader="none"/>
        </w:tabs>
        <w:ind w:left="100" w:right="38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Diff: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Type: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Ref: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Skill: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Conceptual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sectPr>
      <w:pgSz w:w="12240" w:h="15840"/>
      <w:pgMar w:header="755" w:footer="971" w:top="940" w:bottom="11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5.700272pt;margin-top:732.430664pt;width:200.675334pt;height:24.140192pt;mso-position-horizontal-relative:page;mso-position-vertical-relative:page;z-index:-1387" type="#_x0000_t202" filled="f" stroked="f">
          <v:textbox inset="0,0,0,0">
            <w:txbxContent>
              <w:p>
                <w:pPr>
                  <w:spacing w:line="228" w:lineRule="exact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Copyrigh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©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201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Pearso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Inc.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42" w:lineRule="exact"/>
                  <w:ind w:left="0" w:right="1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1-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919998pt;margin-top:36.731056pt;width:346.18445pt;height:12.02pt;mso-position-horizontal-relative:page;mso-position-vertical-relative:page;z-index:-1388" type="#_x0000_t202" filled="f" stroked="f">
          <v:textbox inset="0,0,0,0">
            <w:txbxContent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Tes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Ite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accompan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Abno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mal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ycho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gy: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Persp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ctive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5e</w:t>
                </w:r>
                <w:r>
                  <w:rPr>
                    <w:rFonts w:ascii="Verdana" w:hAnsi="Verdana" w:cs="Verdana" w:eastAsia="Verdan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upperLetter"/>
      <w:lvlText w:val="%1)"/>
      <w:lvlJc w:val="left"/>
      <w:pPr>
        <w:ind w:hanging="31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hanging="31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hanging="31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2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)"/>
      <w:lvlJc w:val="left"/>
      <w:pPr>
        <w:ind w:hanging="3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2014-07-28T13:25:13Z</dcterms:created>
  <dcterms:modified xsi:type="dcterms:W3CDTF">2014-07-28T13:25:13Z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2014-07-28T00:00:00Z</vt:filetime>
  </property>
</Properties>
</file>