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4B" w:rsidRPr="004612C6" w:rsidRDefault="00DC5C4B" w:rsidP="007C33DC">
      <w:r w:rsidRPr="004612C6">
        <w:t>File: Chapter 01 The Path of the PC Tech</w:t>
      </w:r>
    </w:p>
    <w:p w:rsidR="00DC5C4B" w:rsidRPr="004612C6" w:rsidRDefault="00DC5C4B" w:rsidP="007C33DC"/>
    <w:p w:rsidR="00DC5C4B" w:rsidRPr="004612C6" w:rsidRDefault="00DC5C4B" w:rsidP="007C33DC">
      <w:pPr>
        <w:rPr>
          <w:b/>
        </w:rPr>
      </w:pPr>
      <w:r w:rsidRPr="004612C6">
        <w:rPr>
          <w:b/>
        </w:rPr>
        <w:t>Multiple Choice</w:t>
      </w:r>
    </w:p>
    <w:p w:rsidR="006D674A" w:rsidRPr="004612C6" w:rsidRDefault="006D674A" w:rsidP="006D674A"/>
    <w:p w:rsidR="006D674A" w:rsidRPr="004612C6" w:rsidRDefault="006D674A" w:rsidP="006D674A">
      <w:r w:rsidRPr="004612C6">
        <w:t>[QUESTION]</w:t>
      </w:r>
    </w:p>
    <w:p w:rsidR="006D674A" w:rsidRPr="004612C6" w:rsidRDefault="006D674A" w:rsidP="006D674A">
      <w:r w:rsidRPr="004612C6">
        <w:t xml:space="preserve">1. How much </w:t>
      </w:r>
      <w:r w:rsidRPr="004612C6">
        <w:rPr>
          <w:color w:val="231F20"/>
        </w:rPr>
        <w:t xml:space="preserve">hands-on work </w:t>
      </w:r>
      <w:r w:rsidR="0082627C" w:rsidRPr="004612C6">
        <w:rPr>
          <w:color w:val="231F20"/>
        </w:rPr>
        <w:t>experience with</w:t>
      </w:r>
      <w:r w:rsidRPr="004612C6">
        <w:rPr>
          <w:color w:val="231F20"/>
        </w:rPr>
        <w:t xml:space="preserve"> personal computing devices </w:t>
      </w:r>
      <w:r w:rsidRPr="004612C6">
        <w:t>should a technician have</w:t>
      </w:r>
      <w:r w:rsidR="00F40A62" w:rsidRPr="004612C6">
        <w:t xml:space="preserve"> </w:t>
      </w:r>
      <w:r w:rsidRPr="004612C6">
        <w:t>before taking the A+ certification exams?</w:t>
      </w:r>
    </w:p>
    <w:p w:rsidR="006D674A" w:rsidRPr="004612C6" w:rsidRDefault="006D674A" w:rsidP="006D674A">
      <w:r w:rsidRPr="004612C6">
        <w:t>A. Six months</w:t>
      </w:r>
    </w:p>
    <w:p w:rsidR="006D674A" w:rsidRPr="004612C6" w:rsidRDefault="006D674A" w:rsidP="006D674A">
      <w:r w:rsidRPr="004612C6">
        <w:t>B. 12 months</w:t>
      </w:r>
    </w:p>
    <w:p w:rsidR="006D674A" w:rsidRPr="004612C6" w:rsidRDefault="006D674A" w:rsidP="006D674A">
      <w:r w:rsidRPr="004612C6">
        <w:t>C. 18 months</w:t>
      </w:r>
    </w:p>
    <w:p w:rsidR="006D674A" w:rsidRPr="004612C6" w:rsidRDefault="006D674A" w:rsidP="006D674A">
      <w:pPr>
        <w:pStyle w:val="Style1"/>
      </w:pPr>
      <w:r w:rsidRPr="004612C6">
        <w:t>D. 1000 hours</w:t>
      </w:r>
    </w:p>
    <w:p w:rsidR="006D674A" w:rsidRPr="004612C6" w:rsidRDefault="006D674A" w:rsidP="006D674A">
      <w:r w:rsidRPr="004612C6">
        <w:t>Ans: B</w:t>
      </w:r>
    </w:p>
    <w:p w:rsidR="006D674A" w:rsidRPr="004612C6" w:rsidRDefault="006D674A" w:rsidP="006D674A">
      <w:r w:rsidRPr="004612C6">
        <w:t>Page: 2</w:t>
      </w:r>
    </w:p>
    <w:p w:rsidR="006D674A" w:rsidRPr="004612C6" w:rsidRDefault="006D674A" w:rsidP="006D674A">
      <w:r w:rsidRPr="004612C6">
        <w:t>Difficulty: Medium</w:t>
      </w:r>
    </w:p>
    <w:p w:rsidR="00DC5C4B" w:rsidRPr="004612C6" w:rsidRDefault="00DC5C4B" w:rsidP="007C33DC"/>
    <w:p w:rsidR="00DC5C4B" w:rsidRPr="004612C6" w:rsidRDefault="00DC5C4B" w:rsidP="007C33DC">
      <w:r w:rsidRPr="004612C6">
        <w:t>[QUESTION]</w:t>
      </w:r>
    </w:p>
    <w:p w:rsidR="00DC5C4B" w:rsidRPr="004612C6" w:rsidRDefault="006D674A" w:rsidP="006D674A">
      <w:r w:rsidRPr="004612C6">
        <w:t>2</w:t>
      </w:r>
      <w:r w:rsidR="00DC5C4B" w:rsidRPr="004612C6">
        <w:t xml:space="preserve">. </w:t>
      </w:r>
      <w:r w:rsidRPr="004612C6">
        <w:t>What is the most popular computer literacy certification</w:t>
      </w:r>
      <w:r w:rsidR="00DC5C4B" w:rsidRPr="004612C6">
        <w:t>?</w:t>
      </w:r>
    </w:p>
    <w:p w:rsidR="00DC5C4B" w:rsidRPr="004612C6" w:rsidRDefault="00DC5C4B" w:rsidP="00F40A62">
      <w:r w:rsidRPr="004612C6">
        <w:t>A. CompTIA</w:t>
      </w:r>
      <w:r w:rsidR="006D674A" w:rsidRPr="004612C6">
        <w:t xml:space="preserve"> A+</w:t>
      </w:r>
    </w:p>
    <w:p w:rsidR="00DC5C4B" w:rsidRPr="004612C6" w:rsidRDefault="00DC5C4B" w:rsidP="001B146B">
      <w:r w:rsidRPr="004612C6">
        <w:t xml:space="preserve">B. </w:t>
      </w:r>
      <w:r w:rsidR="006D674A" w:rsidRPr="004612C6">
        <w:t>CompTIA IT Fundamentals</w:t>
      </w:r>
    </w:p>
    <w:p w:rsidR="00DC5C4B" w:rsidRPr="004612C6" w:rsidRDefault="00DC5C4B" w:rsidP="001B146B">
      <w:r w:rsidRPr="004612C6">
        <w:t xml:space="preserve">C. </w:t>
      </w:r>
      <w:r w:rsidR="006D674A" w:rsidRPr="004612C6">
        <w:t>Certiport</w:t>
      </w:r>
      <w:r w:rsidR="006D674A" w:rsidRPr="009F74B7">
        <w:t xml:space="preserve"> IC</w:t>
      </w:r>
      <w:r w:rsidR="006D674A" w:rsidRPr="009F74B7">
        <w:rPr>
          <w:vertAlign w:val="superscript"/>
        </w:rPr>
        <w:t>3</w:t>
      </w:r>
    </w:p>
    <w:p w:rsidR="00DC5C4B" w:rsidRPr="004612C6" w:rsidRDefault="00DC5C4B" w:rsidP="001B146B">
      <w:r w:rsidRPr="004612C6">
        <w:t>D. Microsoft</w:t>
      </w:r>
      <w:r w:rsidR="006D674A" w:rsidRPr="004612C6">
        <w:t xml:space="preserve"> </w:t>
      </w:r>
      <w:r w:rsidR="006D674A" w:rsidRPr="009F74B7">
        <w:t>Certified Solutions Expert (MCSE)</w:t>
      </w:r>
    </w:p>
    <w:p w:rsidR="00DC5C4B" w:rsidRPr="004612C6" w:rsidRDefault="00DC5C4B" w:rsidP="004612C6">
      <w:r w:rsidRPr="004612C6">
        <w:t xml:space="preserve">Ans: </w:t>
      </w:r>
      <w:r w:rsidR="006D674A" w:rsidRPr="004612C6">
        <w:t>C</w:t>
      </w:r>
    </w:p>
    <w:p w:rsidR="00DC5C4B" w:rsidRPr="004612C6" w:rsidRDefault="00DC5C4B" w:rsidP="004612C6">
      <w:r w:rsidRPr="004612C6">
        <w:t xml:space="preserve">Page: </w:t>
      </w:r>
      <w:r w:rsidR="006D674A" w:rsidRPr="004612C6">
        <w:t>3</w:t>
      </w:r>
    </w:p>
    <w:p w:rsidR="00DC5C4B" w:rsidRPr="004612C6" w:rsidRDefault="00DC5C4B" w:rsidP="004612C6">
      <w:r w:rsidRPr="004612C6">
        <w:t xml:space="preserve">Difficulty: </w:t>
      </w:r>
      <w:r w:rsidR="0082627C" w:rsidRPr="004612C6">
        <w:t>Medium</w:t>
      </w:r>
    </w:p>
    <w:p w:rsidR="006D674A" w:rsidRPr="004612C6" w:rsidRDefault="006D674A" w:rsidP="006D674A"/>
    <w:p w:rsidR="006D674A" w:rsidRPr="00A1579D" w:rsidRDefault="006D674A" w:rsidP="006D674A">
      <w:r w:rsidRPr="00A1579D">
        <w:t>[QUESTION]</w:t>
      </w:r>
    </w:p>
    <w:p w:rsidR="006D674A" w:rsidRPr="00A1579D" w:rsidRDefault="006D674A" w:rsidP="006D674A">
      <w:r w:rsidRPr="00A1579D">
        <w:t xml:space="preserve">3. What is the name of the </w:t>
      </w:r>
      <w:r w:rsidRPr="00A1579D">
        <w:rPr>
          <w:color w:val="231F20"/>
        </w:rPr>
        <w:t>pre–CompTIA A+ certification</w:t>
      </w:r>
      <w:r w:rsidRPr="00A1579D">
        <w:t>?</w:t>
      </w:r>
    </w:p>
    <w:p w:rsidR="006D674A" w:rsidRPr="00A1579D" w:rsidRDefault="006D674A" w:rsidP="006D674A">
      <w:r w:rsidRPr="00A1579D">
        <w:t>A. CompTIA Network Security+</w:t>
      </w:r>
    </w:p>
    <w:p w:rsidR="006D674A" w:rsidRPr="00A1579D" w:rsidRDefault="006D674A" w:rsidP="006D674A">
      <w:r w:rsidRPr="00A1579D">
        <w:t xml:space="preserve">B. CompTIA </w:t>
      </w:r>
      <w:r w:rsidRPr="00A1579D">
        <w:rPr>
          <w:color w:val="231F20"/>
          <w:szCs w:val="24"/>
        </w:rPr>
        <w:t>IC</w:t>
      </w:r>
      <w:r w:rsidRPr="009F74B7">
        <w:rPr>
          <w:color w:val="231F20"/>
          <w:szCs w:val="24"/>
          <w:vertAlign w:val="superscript"/>
        </w:rPr>
        <w:t>3</w:t>
      </w:r>
      <w:r w:rsidRPr="00A1579D">
        <w:rPr>
          <w:color w:val="231F20"/>
          <w:szCs w:val="24"/>
        </w:rPr>
        <w:t xml:space="preserve"> certification</w:t>
      </w:r>
    </w:p>
    <w:p w:rsidR="006D674A" w:rsidRPr="00A1579D" w:rsidRDefault="006D674A" w:rsidP="006D674A">
      <w:r w:rsidRPr="00A1579D">
        <w:t>C. CompTIA Certified Network Associate (CCNA)</w:t>
      </w:r>
    </w:p>
    <w:p w:rsidR="006D674A" w:rsidRPr="00A1579D" w:rsidRDefault="006D674A" w:rsidP="00F40A62">
      <w:r w:rsidRPr="00A1579D">
        <w:t>D. CompTIA IT Fundamentals</w:t>
      </w:r>
    </w:p>
    <w:p w:rsidR="006D674A" w:rsidRPr="00A1579D" w:rsidRDefault="006D674A" w:rsidP="006D674A">
      <w:r w:rsidRPr="00A1579D">
        <w:t>Ans: D</w:t>
      </w:r>
    </w:p>
    <w:p w:rsidR="006D674A" w:rsidRPr="00A1579D" w:rsidRDefault="006D674A" w:rsidP="006D674A">
      <w:r w:rsidRPr="00A1579D">
        <w:t>Page: 3</w:t>
      </w:r>
    </w:p>
    <w:p w:rsidR="006D674A" w:rsidRPr="00A1579D" w:rsidRDefault="006D674A" w:rsidP="006D674A">
      <w:r w:rsidRPr="00A1579D">
        <w:t>Difficulty: Medium</w:t>
      </w:r>
    </w:p>
    <w:p w:rsidR="007501AA" w:rsidRPr="00A1579D" w:rsidRDefault="007501AA" w:rsidP="007501AA"/>
    <w:p w:rsidR="007501AA" w:rsidRPr="00A1579D" w:rsidRDefault="007501AA" w:rsidP="007501AA">
      <w:r w:rsidRPr="00A1579D">
        <w:t>[QUESTION]</w:t>
      </w:r>
    </w:p>
    <w:p w:rsidR="007501AA" w:rsidRPr="00A1579D" w:rsidRDefault="007501AA" w:rsidP="007501AA">
      <w:r w:rsidRPr="00A1579D">
        <w:t>4. If a professional hasn’t already achieved _______________ certification, they should make it their next certification goal after CompTIA A+ certification.</w:t>
      </w:r>
    </w:p>
    <w:p w:rsidR="007501AA" w:rsidRPr="00A1579D" w:rsidRDefault="007501AA" w:rsidP="007501AA">
      <w:r w:rsidRPr="00A1579D">
        <w:t>A. Certiport’s IC</w:t>
      </w:r>
      <w:r w:rsidRPr="00A1579D">
        <w:rPr>
          <w:vertAlign w:val="superscript"/>
        </w:rPr>
        <w:t>3</w:t>
      </w:r>
    </w:p>
    <w:p w:rsidR="007501AA" w:rsidRPr="00A1579D" w:rsidRDefault="007501AA" w:rsidP="007501AA">
      <w:r w:rsidRPr="00A1579D">
        <w:t>B. CompTIA Security+</w:t>
      </w:r>
    </w:p>
    <w:p w:rsidR="007501AA" w:rsidRPr="00A1579D" w:rsidRDefault="007501AA" w:rsidP="007501AA">
      <w:r w:rsidRPr="00A1579D">
        <w:t xml:space="preserve">C. CompTIA </w:t>
      </w:r>
      <w:r w:rsidR="000D4A50" w:rsidRPr="00A1579D">
        <w:t>Network</w:t>
      </w:r>
      <w:r w:rsidRPr="00A1579D">
        <w:t>+</w:t>
      </w:r>
    </w:p>
    <w:p w:rsidR="007501AA" w:rsidRPr="00A1579D" w:rsidRDefault="007501AA" w:rsidP="007501AA">
      <w:r w:rsidRPr="00A1579D">
        <w:t>D. CompTIA IT Fundamentals</w:t>
      </w:r>
    </w:p>
    <w:p w:rsidR="007501AA" w:rsidRPr="00A1579D" w:rsidRDefault="007501AA" w:rsidP="007501AA">
      <w:r w:rsidRPr="00A1579D">
        <w:t>Ans: C</w:t>
      </w:r>
    </w:p>
    <w:p w:rsidR="007501AA" w:rsidRPr="00A1579D" w:rsidRDefault="007501AA" w:rsidP="007501AA">
      <w:r w:rsidRPr="00A1579D">
        <w:t>Page: 3</w:t>
      </w:r>
    </w:p>
    <w:p w:rsidR="006D674A" w:rsidRPr="00A1579D" w:rsidRDefault="007501AA" w:rsidP="007501AA">
      <w:r w:rsidRPr="00A1579D">
        <w:t>Difficulty: Medium</w:t>
      </w:r>
    </w:p>
    <w:p w:rsidR="007501AA" w:rsidRPr="00A1579D" w:rsidRDefault="007501AA" w:rsidP="007501AA"/>
    <w:p w:rsidR="006D674A" w:rsidRPr="00D3216F" w:rsidRDefault="006D674A" w:rsidP="006D674A">
      <w:r w:rsidRPr="00D3216F">
        <w:lastRenderedPageBreak/>
        <w:t>[QUESTION]</w:t>
      </w:r>
    </w:p>
    <w:p w:rsidR="006D674A" w:rsidRPr="00D3216F" w:rsidRDefault="007501AA" w:rsidP="006D674A">
      <w:r w:rsidRPr="00D3216F">
        <w:t>5</w:t>
      </w:r>
      <w:r w:rsidR="006D674A" w:rsidRPr="00D3216F">
        <w:t xml:space="preserve">. Which statement </w:t>
      </w:r>
      <w:r w:rsidR="000E3696">
        <w:t>is true of bot</w:t>
      </w:r>
      <w:r w:rsidR="006D674A" w:rsidRPr="00D3216F">
        <w:t>h the CompTIA A+ 220-901 and 220-902</w:t>
      </w:r>
      <w:r w:rsidR="00F40A62" w:rsidRPr="00D3216F">
        <w:t xml:space="preserve"> </w:t>
      </w:r>
      <w:r w:rsidR="006D674A" w:rsidRPr="00D3216F">
        <w:t>exams?</w:t>
      </w:r>
    </w:p>
    <w:p w:rsidR="006D674A" w:rsidRPr="00D3216F" w:rsidRDefault="006D674A" w:rsidP="006D674A">
      <w:r w:rsidRPr="00D3216F">
        <w:t>A. Both exams are offered in an adaptive format.</w:t>
      </w:r>
    </w:p>
    <w:p w:rsidR="006D674A" w:rsidRPr="00D3216F" w:rsidRDefault="006D674A" w:rsidP="006D674A">
      <w:r w:rsidRPr="00D3216F">
        <w:t xml:space="preserve">B. Both exam </w:t>
      </w:r>
      <w:r w:rsidR="00D3216F" w:rsidRPr="00D3216F">
        <w:t>have no more than</w:t>
      </w:r>
      <w:r w:rsidRPr="00D3216F">
        <w:t xml:space="preserve"> 90-100 questions.</w:t>
      </w:r>
    </w:p>
    <w:p w:rsidR="006D674A" w:rsidRPr="00D3216F" w:rsidRDefault="006D674A" w:rsidP="006D674A">
      <w:r w:rsidRPr="00D3216F">
        <w:t>C. Both exams have prerequisite testing requirements.</w:t>
      </w:r>
    </w:p>
    <w:p w:rsidR="006D674A" w:rsidRPr="00D3216F" w:rsidRDefault="006D674A" w:rsidP="006D674A">
      <w:r w:rsidRPr="00D3216F">
        <w:t>D. Both exams cover Windows 2010 Professional domains.</w:t>
      </w:r>
    </w:p>
    <w:p w:rsidR="006D674A" w:rsidRPr="00D3216F" w:rsidRDefault="006D674A" w:rsidP="006D674A">
      <w:r w:rsidRPr="00D3216F">
        <w:t>Ans: B</w:t>
      </w:r>
    </w:p>
    <w:p w:rsidR="006D674A" w:rsidRPr="00D3216F" w:rsidRDefault="006D674A" w:rsidP="006D674A">
      <w:r w:rsidRPr="00D3216F">
        <w:t>Page: 5</w:t>
      </w:r>
    </w:p>
    <w:p w:rsidR="00DC5C4B" w:rsidRPr="00D3216F" w:rsidRDefault="006D674A" w:rsidP="00F40A62">
      <w:r w:rsidRPr="00D3216F">
        <w:t>Difficulty: Medium</w:t>
      </w:r>
    </w:p>
    <w:p w:rsidR="006D674A" w:rsidRPr="00D3216F" w:rsidRDefault="006D674A" w:rsidP="00F40A62"/>
    <w:p w:rsidR="00DC5C4B" w:rsidRPr="00D3216F" w:rsidRDefault="00DC5C4B" w:rsidP="001B146B">
      <w:r w:rsidRPr="00D3216F">
        <w:t>[QUESTION]</w:t>
      </w:r>
    </w:p>
    <w:p w:rsidR="00DC5C4B" w:rsidRPr="00D3216F" w:rsidRDefault="007501AA" w:rsidP="004612C6">
      <w:r w:rsidRPr="00D3216F">
        <w:t>6</w:t>
      </w:r>
      <w:r w:rsidR="00DC5C4B" w:rsidRPr="00D3216F">
        <w:t xml:space="preserve">. Which domain </w:t>
      </w:r>
      <w:r w:rsidR="00264C34" w:rsidRPr="00D3216F">
        <w:t xml:space="preserve">is </w:t>
      </w:r>
      <w:r w:rsidR="00B6655B" w:rsidRPr="00D3216F">
        <w:t>tested</w:t>
      </w:r>
      <w:r w:rsidR="00264C34" w:rsidRPr="00D3216F">
        <w:t xml:space="preserve"> in the </w:t>
      </w:r>
      <w:r w:rsidR="00DC5C4B" w:rsidRPr="00D3216F">
        <w:t xml:space="preserve">CompTIA A+ </w:t>
      </w:r>
      <w:r w:rsidR="00C9520C" w:rsidRPr="00D3216F">
        <w:t>220-</w:t>
      </w:r>
      <w:r w:rsidR="00264C34" w:rsidRPr="00D3216F">
        <w:t>901exam</w:t>
      </w:r>
      <w:r w:rsidR="00DC5C4B" w:rsidRPr="00D3216F">
        <w:t>?</w:t>
      </w:r>
    </w:p>
    <w:p w:rsidR="00DC5C4B" w:rsidRPr="00D3216F" w:rsidRDefault="00DC5C4B" w:rsidP="004612C6">
      <w:r w:rsidRPr="00D3216F">
        <w:t xml:space="preserve">A. </w:t>
      </w:r>
      <w:r w:rsidR="00264C34" w:rsidRPr="00D3216F">
        <w:t>Windows Operating Systems</w:t>
      </w:r>
    </w:p>
    <w:p w:rsidR="00DC5C4B" w:rsidRPr="00D3216F" w:rsidRDefault="00DC5C4B" w:rsidP="004612C6">
      <w:pPr>
        <w:pStyle w:val="Style1"/>
      </w:pPr>
      <w:r w:rsidRPr="00D3216F">
        <w:t>B.</w:t>
      </w:r>
      <w:r w:rsidR="00C9520C" w:rsidRPr="00D3216F">
        <w:t xml:space="preserve"> </w:t>
      </w:r>
      <w:r w:rsidR="00264C34" w:rsidRPr="00D3216F">
        <w:t>Security</w:t>
      </w:r>
    </w:p>
    <w:p w:rsidR="00DC5C4B" w:rsidRPr="00D3216F" w:rsidRDefault="00C9520C" w:rsidP="004612C6">
      <w:r w:rsidRPr="00D3216F">
        <w:t>C</w:t>
      </w:r>
      <w:r w:rsidR="00DC5C4B" w:rsidRPr="00D3216F">
        <w:t>. Networking</w:t>
      </w:r>
    </w:p>
    <w:p w:rsidR="00DC5C4B" w:rsidRPr="00D3216F" w:rsidRDefault="00C9520C" w:rsidP="004612C6">
      <w:r w:rsidRPr="00D3216F">
        <w:t>D</w:t>
      </w:r>
      <w:r w:rsidR="00DC5C4B" w:rsidRPr="00D3216F">
        <w:t xml:space="preserve">. </w:t>
      </w:r>
      <w:r w:rsidR="00264C34" w:rsidRPr="00D3216F">
        <w:t>Operational Procedures</w:t>
      </w:r>
    </w:p>
    <w:p w:rsidR="00DC5C4B" w:rsidRPr="00D3216F" w:rsidRDefault="00DC5C4B" w:rsidP="004612C6">
      <w:r w:rsidRPr="00D3216F">
        <w:t xml:space="preserve">Ans: </w:t>
      </w:r>
      <w:r w:rsidR="00264C34" w:rsidRPr="00D3216F">
        <w:t>C</w:t>
      </w:r>
    </w:p>
    <w:p w:rsidR="00DC5C4B" w:rsidRPr="00D3216F" w:rsidRDefault="00DC5C4B" w:rsidP="004612C6">
      <w:r w:rsidRPr="00D3216F">
        <w:t xml:space="preserve">Page: </w:t>
      </w:r>
      <w:r w:rsidR="00264C34" w:rsidRPr="00D3216F">
        <w:t>6</w:t>
      </w:r>
    </w:p>
    <w:p w:rsidR="00DC5C4B" w:rsidRPr="00D3216F" w:rsidRDefault="00DC5C4B" w:rsidP="004612C6">
      <w:r w:rsidRPr="00D3216F">
        <w:t xml:space="preserve">Difficulty: </w:t>
      </w:r>
      <w:r w:rsidR="00C603B6" w:rsidRPr="00D3216F">
        <w:t>Medium</w:t>
      </w:r>
    </w:p>
    <w:p w:rsidR="0082627C" w:rsidRPr="00D3216F" w:rsidRDefault="0082627C" w:rsidP="0082627C"/>
    <w:p w:rsidR="0082627C" w:rsidRPr="00D3216F" w:rsidRDefault="0082627C" w:rsidP="0082627C">
      <w:r w:rsidRPr="00D3216F">
        <w:t>[QUESTION]</w:t>
      </w:r>
    </w:p>
    <w:p w:rsidR="0082627C" w:rsidRPr="00D3216F" w:rsidRDefault="007501AA" w:rsidP="0082627C">
      <w:r w:rsidRPr="00D3216F">
        <w:t>7</w:t>
      </w:r>
      <w:r w:rsidR="0082627C" w:rsidRPr="00D3216F">
        <w:t xml:space="preserve">. Which CompTIA A+ exam goes into </w:t>
      </w:r>
      <w:r w:rsidR="000E3696">
        <w:t>significant</w:t>
      </w:r>
      <w:r w:rsidR="0082627C" w:rsidRPr="00D3216F">
        <w:t xml:space="preserve"> detail </w:t>
      </w:r>
      <w:r w:rsidR="000E3696">
        <w:t>about</w:t>
      </w:r>
      <w:r w:rsidR="0082627C" w:rsidRPr="00D3216F">
        <w:t xml:space="preserve"> iOS and Android configuration, </w:t>
      </w:r>
      <w:r w:rsidR="000E3696">
        <w:t>including information on</w:t>
      </w:r>
      <w:r w:rsidR="0082627C" w:rsidRPr="00D3216F">
        <w:t xml:space="preserve"> setting up e-mail </w:t>
      </w:r>
      <w:r w:rsidR="000E3696">
        <w:t>a</w:t>
      </w:r>
      <w:r w:rsidR="0082627C" w:rsidRPr="00D3216F">
        <w:t>nd securing the</w:t>
      </w:r>
      <w:r w:rsidR="000E3696">
        <w:t>se</w:t>
      </w:r>
      <w:r w:rsidR="0082627C" w:rsidRPr="00D3216F">
        <w:t xml:space="preserve"> devices?</w:t>
      </w:r>
    </w:p>
    <w:p w:rsidR="0082627C" w:rsidRPr="00D3216F" w:rsidRDefault="0082627C" w:rsidP="0082627C">
      <w:r w:rsidRPr="00D3216F">
        <w:t>A. 220-901</w:t>
      </w:r>
    </w:p>
    <w:p w:rsidR="0082627C" w:rsidRPr="00D3216F" w:rsidRDefault="0082627C" w:rsidP="0082627C">
      <w:r w:rsidRPr="00D3216F">
        <w:t>B. 220-902</w:t>
      </w:r>
    </w:p>
    <w:p w:rsidR="0082627C" w:rsidRPr="00D3216F" w:rsidRDefault="0082627C" w:rsidP="0082627C">
      <w:r w:rsidRPr="00D3216F">
        <w:t>C. 220-903</w:t>
      </w:r>
    </w:p>
    <w:p w:rsidR="0082627C" w:rsidRPr="00D3216F" w:rsidRDefault="0082627C" w:rsidP="0082627C">
      <w:r w:rsidRPr="00D3216F">
        <w:t>D. 220-904</w:t>
      </w:r>
    </w:p>
    <w:p w:rsidR="0082627C" w:rsidRPr="00D3216F" w:rsidRDefault="0082627C" w:rsidP="0082627C">
      <w:r w:rsidRPr="00D3216F">
        <w:t>Ans: B</w:t>
      </w:r>
    </w:p>
    <w:p w:rsidR="0082627C" w:rsidRPr="00D3216F" w:rsidRDefault="0082627C" w:rsidP="0082627C">
      <w:r w:rsidRPr="00D3216F">
        <w:t>Page: 7</w:t>
      </w:r>
    </w:p>
    <w:p w:rsidR="0082627C" w:rsidRPr="00D3216F" w:rsidRDefault="0082627C" w:rsidP="0082627C">
      <w:r w:rsidRPr="00D3216F">
        <w:t>Difficulty: Medium</w:t>
      </w:r>
    </w:p>
    <w:p w:rsidR="00DC5C4B" w:rsidRPr="00D3216F" w:rsidRDefault="00DC5C4B" w:rsidP="001B146B"/>
    <w:p w:rsidR="00DC5C4B" w:rsidRPr="00D3216F" w:rsidRDefault="00DC5C4B" w:rsidP="004612C6">
      <w:r w:rsidRPr="00D3216F">
        <w:t>[QUESTION]</w:t>
      </w:r>
    </w:p>
    <w:p w:rsidR="00DC5C4B" w:rsidRPr="00D3216F" w:rsidRDefault="007501AA" w:rsidP="004612C6">
      <w:r w:rsidRPr="00D3216F">
        <w:t>8</w:t>
      </w:r>
      <w:r w:rsidR="00DC5C4B" w:rsidRPr="00D3216F">
        <w:t xml:space="preserve">. Which domain </w:t>
      </w:r>
      <w:r w:rsidR="00264C34" w:rsidRPr="00D3216F">
        <w:t xml:space="preserve">is tested in the </w:t>
      </w:r>
      <w:r w:rsidR="00DC5C4B" w:rsidRPr="00D3216F">
        <w:t xml:space="preserve">CompTIA A+ </w:t>
      </w:r>
      <w:r w:rsidR="00C9520C" w:rsidRPr="00D3216F">
        <w:t>220-</w:t>
      </w:r>
      <w:r w:rsidR="00264C34" w:rsidRPr="00D3216F">
        <w:t>9</w:t>
      </w:r>
      <w:r w:rsidR="00C9520C" w:rsidRPr="00D3216F">
        <w:t>02</w:t>
      </w:r>
      <w:r w:rsidR="00DC5C4B" w:rsidRPr="00D3216F">
        <w:t xml:space="preserve"> exam?</w:t>
      </w:r>
    </w:p>
    <w:p w:rsidR="00DC5C4B" w:rsidRPr="00D3216F" w:rsidRDefault="00DC5C4B" w:rsidP="004612C6">
      <w:r w:rsidRPr="00D3216F">
        <w:t xml:space="preserve">A. </w:t>
      </w:r>
      <w:r w:rsidR="008B3186" w:rsidRPr="00D3216F">
        <w:t>Security</w:t>
      </w:r>
    </w:p>
    <w:p w:rsidR="00DC5C4B" w:rsidRPr="00D3216F" w:rsidRDefault="00DC5C4B" w:rsidP="004612C6">
      <w:r w:rsidRPr="00D3216F">
        <w:t xml:space="preserve">B. </w:t>
      </w:r>
      <w:r w:rsidR="00B64D3D" w:rsidRPr="00D3216F">
        <w:t>Mobile Devices</w:t>
      </w:r>
    </w:p>
    <w:p w:rsidR="00DC5C4B" w:rsidRPr="00D3216F" w:rsidRDefault="00DC5C4B" w:rsidP="004612C6">
      <w:r w:rsidRPr="00D3216F">
        <w:t xml:space="preserve">C. </w:t>
      </w:r>
      <w:r w:rsidR="00B64D3D" w:rsidRPr="00D3216F">
        <w:t>Networking</w:t>
      </w:r>
    </w:p>
    <w:p w:rsidR="00DC5C4B" w:rsidRPr="00D3216F" w:rsidRDefault="00DC5C4B" w:rsidP="004612C6">
      <w:r w:rsidRPr="00D3216F">
        <w:t xml:space="preserve">D. </w:t>
      </w:r>
      <w:r w:rsidR="00B64D3D" w:rsidRPr="00D3216F">
        <w:t>Mobile Devices</w:t>
      </w:r>
    </w:p>
    <w:p w:rsidR="00DC5C4B" w:rsidRPr="00D3216F" w:rsidRDefault="00DC5C4B" w:rsidP="004612C6">
      <w:r w:rsidRPr="00D3216F">
        <w:t xml:space="preserve">Ans: </w:t>
      </w:r>
      <w:r w:rsidR="00264C34" w:rsidRPr="00D3216F">
        <w:t>A</w:t>
      </w:r>
    </w:p>
    <w:p w:rsidR="00DC5C4B" w:rsidRPr="00D3216F" w:rsidRDefault="00DC5C4B" w:rsidP="004612C6">
      <w:r w:rsidRPr="00D3216F">
        <w:t xml:space="preserve">Page: </w:t>
      </w:r>
      <w:r w:rsidR="003D4065" w:rsidRPr="00D3216F">
        <w:t>7</w:t>
      </w:r>
    </w:p>
    <w:p w:rsidR="00DC5C4B" w:rsidRPr="00D3216F" w:rsidRDefault="00DC5C4B" w:rsidP="004612C6">
      <w:r w:rsidRPr="00D3216F">
        <w:t xml:space="preserve">Difficulty: </w:t>
      </w:r>
      <w:r w:rsidR="00C603B6" w:rsidRPr="00D3216F">
        <w:t>Medium</w:t>
      </w:r>
    </w:p>
    <w:p w:rsidR="008767EC" w:rsidRPr="00D3216F" w:rsidRDefault="008767EC" w:rsidP="004612C6"/>
    <w:p w:rsidR="008767EC" w:rsidRPr="00D3216F" w:rsidRDefault="008767EC" w:rsidP="004612C6">
      <w:r w:rsidRPr="00D3216F">
        <w:t>[QUESTION]</w:t>
      </w:r>
    </w:p>
    <w:p w:rsidR="008767EC" w:rsidRPr="00D3216F" w:rsidRDefault="007501AA" w:rsidP="004612C6">
      <w:r w:rsidRPr="00D3216F">
        <w:t>9</w:t>
      </w:r>
      <w:r w:rsidR="008767EC" w:rsidRPr="00D3216F">
        <w:t xml:space="preserve">. </w:t>
      </w:r>
      <w:r w:rsidR="006E5DE0" w:rsidRPr="00D3216F">
        <w:t>Which CompTIA A+ exam</w:t>
      </w:r>
      <w:r w:rsidR="006E5DE0" w:rsidRPr="009F74B7">
        <w:rPr>
          <w:color w:val="231F20"/>
        </w:rPr>
        <w:t xml:space="preserve"> puts a lot of emphasis on </w:t>
      </w:r>
      <w:r w:rsidR="00F40A62" w:rsidRPr="00D3216F">
        <w:rPr>
          <w:color w:val="231F20"/>
        </w:rPr>
        <w:t xml:space="preserve">operational procedures, such as </w:t>
      </w:r>
      <w:r w:rsidR="006E5DE0" w:rsidRPr="009F74B7">
        <w:rPr>
          <w:color w:val="231F20"/>
        </w:rPr>
        <w:t>safety and environmental issues, communication, and professionalism</w:t>
      </w:r>
      <w:r w:rsidR="004B5898" w:rsidRPr="00D3216F">
        <w:t>?</w:t>
      </w:r>
    </w:p>
    <w:p w:rsidR="008767EC" w:rsidRPr="00D3216F" w:rsidRDefault="008767EC" w:rsidP="004612C6">
      <w:r w:rsidRPr="00D3216F">
        <w:t xml:space="preserve">A. </w:t>
      </w:r>
      <w:r w:rsidR="006E5DE0" w:rsidRPr="00D3216F">
        <w:t>220-901</w:t>
      </w:r>
    </w:p>
    <w:p w:rsidR="006E5DE0" w:rsidRPr="00D3216F" w:rsidRDefault="008767EC" w:rsidP="004612C6">
      <w:r w:rsidRPr="00D3216F">
        <w:t xml:space="preserve">B. </w:t>
      </w:r>
      <w:r w:rsidR="006E5DE0" w:rsidRPr="00D3216F">
        <w:t>220-902</w:t>
      </w:r>
    </w:p>
    <w:p w:rsidR="008767EC" w:rsidRPr="00D3216F" w:rsidRDefault="008767EC" w:rsidP="004612C6">
      <w:r w:rsidRPr="00D3216F">
        <w:lastRenderedPageBreak/>
        <w:t xml:space="preserve">C. </w:t>
      </w:r>
      <w:r w:rsidR="006E5DE0" w:rsidRPr="00D3216F">
        <w:t>220-903</w:t>
      </w:r>
    </w:p>
    <w:p w:rsidR="008767EC" w:rsidRPr="00D3216F" w:rsidRDefault="008767EC" w:rsidP="004612C6">
      <w:r w:rsidRPr="00D3216F">
        <w:t xml:space="preserve">D. </w:t>
      </w:r>
      <w:r w:rsidR="006E5DE0" w:rsidRPr="00D3216F">
        <w:t>220-904</w:t>
      </w:r>
    </w:p>
    <w:p w:rsidR="008767EC" w:rsidRPr="00D3216F" w:rsidRDefault="008767EC" w:rsidP="004612C6">
      <w:r w:rsidRPr="00D3216F">
        <w:t xml:space="preserve">Ans: </w:t>
      </w:r>
      <w:r w:rsidR="006E5DE0" w:rsidRPr="00D3216F">
        <w:t>B</w:t>
      </w:r>
    </w:p>
    <w:p w:rsidR="008767EC" w:rsidRPr="00D3216F" w:rsidRDefault="008767EC" w:rsidP="004612C6">
      <w:r w:rsidRPr="00D3216F">
        <w:t xml:space="preserve">Page: </w:t>
      </w:r>
      <w:r w:rsidR="006E5DE0" w:rsidRPr="00D3216F">
        <w:t>8</w:t>
      </w:r>
    </w:p>
    <w:p w:rsidR="004C53F8" w:rsidRPr="00D3216F" w:rsidRDefault="008767EC" w:rsidP="004612C6">
      <w:r w:rsidRPr="00D3216F">
        <w:t xml:space="preserve">Difficulty: </w:t>
      </w:r>
      <w:r w:rsidR="00C603B6" w:rsidRPr="00D3216F">
        <w:t>Medium</w:t>
      </w:r>
    </w:p>
    <w:p w:rsidR="004C53F8" w:rsidRPr="00D3216F" w:rsidRDefault="004C53F8" w:rsidP="004612C6"/>
    <w:p w:rsidR="008767EC" w:rsidRPr="00D3216F" w:rsidRDefault="008767EC" w:rsidP="004612C6">
      <w:r w:rsidRPr="00D3216F">
        <w:t>[QUESTION]</w:t>
      </w:r>
    </w:p>
    <w:p w:rsidR="008767EC" w:rsidRPr="00D3216F" w:rsidRDefault="0082627C" w:rsidP="004612C6">
      <w:r w:rsidRPr="00D3216F">
        <w:t>10</w:t>
      </w:r>
      <w:r w:rsidR="008767EC" w:rsidRPr="00D3216F">
        <w:t xml:space="preserve">. </w:t>
      </w:r>
      <w:r w:rsidR="004B5898" w:rsidRPr="00D3216F">
        <w:t xml:space="preserve">Other than retaking </w:t>
      </w:r>
      <w:r w:rsidR="007D7889" w:rsidRPr="00D3216F">
        <w:t xml:space="preserve">the </w:t>
      </w:r>
      <w:r w:rsidR="004B5898" w:rsidRPr="00D3216F">
        <w:t xml:space="preserve">exam, what must a certified professional </w:t>
      </w:r>
      <w:r w:rsidRPr="00D3216F">
        <w:t xml:space="preserve">do </w:t>
      </w:r>
      <w:r w:rsidR="004B5898" w:rsidRPr="00D3216F">
        <w:t>to maintain their</w:t>
      </w:r>
      <w:r w:rsidR="00F40A62" w:rsidRPr="00D3216F">
        <w:t xml:space="preserve"> </w:t>
      </w:r>
      <w:r w:rsidR="004B5898" w:rsidRPr="00D3216F">
        <w:t>CompTIA A+</w:t>
      </w:r>
      <w:r w:rsidR="00732081" w:rsidRPr="00D3216F">
        <w:t xml:space="preserve"> </w:t>
      </w:r>
      <w:r w:rsidR="004B5898" w:rsidRPr="00D3216F">
        <w:t>certification</w:t>
      </w:r>
      <w:r w:rsidR="008767EC" w:rsidRPr="00D3216F">
        <w:t>?</w:t>
      </w:r>
    </w:p>
    <w:p w:rsidR="008767EC" w:rsidRPr="00D3216F" w:rsidRDefault="008767EC" w:rsidP="004612C6">
      <w:r w:rsidRPr="00D3216F">
        <w:t xml:space="preserve">A. </w:t>
      </w:r>
      <w:r w:rsidR="0082627C" w:rsidRPr="00D3216F">
        <w:t>Successfully complete another CompTIA exam within three years of ea</w:t>
      </w:r>
      <w:r w:rsidR="00A56AC4" w:rsidRPr="00D3216F">
        <w:t>rning their A+ c</w:t>
      </w:r>
      <w:r w:rsidR="0082627C" w:rsidRPr="00D3216F">
        <w:t>ertification.</w:t>
      </w:r>
    </w:p>
    <w:p w:rsidR="008767EC" w:rsidRPr="00D3216F" w:rsidRDefault="008767EC" w:rsidP="004612C6">
      <w:r w:rsidRPr="00D3216F">
        <w:t xml:space="preserve">B. </w:t>
      </w:r>
      <w:r w:rsidR="0082627C" w:rsidRPr="00D3216F">
        <w:t>Provide proof to CompTIA of one yea</w:t>
      </w:r>
      <w:r w:rsidR="006C0E01" w:rsidRPr="00D3216F">
        <w:t xml:space="preserve">r of </w:t>
      </w:r>
      <w:r w:rsidR="0082627C" w:rsidRPr="00D3216F">
        <w:t xml:space="preserve">relevant work experience gained </w:t>
      </w:r>
      <w:r w:rsidR="006C0E01" w:rsidRPr="00D3216F">
        <w:t>within three years of earning their A+ certification</w:t>
      </w:r>
      <w:r w:rsidR="0082627C" w:rsidRPr="00D3216F">
        <w:t>.</w:t>
      </w:r>
    </w:p>
    <w:p w:rsidR="008767EC" w:rsidRPr="00D3216F" w:rsidRDefault="008767EC" w:rsidP="004612C6">
      <w:r w:rsidRPr="00D3216F">
        <w:t xml:space="preserve">C. </w:t>
      </w:r>
      <w:r w:rsidR="0082627C" w:rsidRPr="00D3216F">
        <w:t>Pay a $194 (U.S.) renewal fee to CompTIA every three years.</w:t>
      </w:r>
    </w:p>
    <w:p w:rsidR="008767EC" w:rsidRPr="00D3216F" w:rsidRDefault="008767EC" w:rsidP="004612C6">
      <w:r w:rsidRPr="00D3216F">
        <w:t xml:space="preserve">D. </w:t>
      </w:r>
      <w:r w:rsidR="0082627C" w:rsidRPr="00D3216F">
        <w:t xml:space="preserve">Earn </w:t>
      </w:r>
      <w:r w:rsidR="000000FB" w:rsidRPr="00D3216F">
        <w:t>20</w:t>
      </w:r>
      <w:r w:rsidR="007D7889" w:rsidRPr="00D3216F">
        <w:t xml:space="preserve"> </w:t>
      </w:r>
      <w:r w:rsidR="004B5898" w:rsidRPr="00D3216F">
        <w:t xml:space="preserve">CEUs </w:t>
      </w:r>
      <w:r w:rsidR="00D3216F" w:rsidRPr="00D3216F">
        <w:t>every</w:t>
      </w:r>
      <w:r w:rsidR="004B5898" w:rsidRPr="00D3216F">
        <w:t xml:space="preserve"> three</w:t>
      </w:r>
      <w:r w:rsidR="000E3696">
        <w:t xml:space="preserve"> </w:t>
      </w:r>
      <w:r w:rsidR="004B5898" w:rsidRPr="00D3216F">
        <w:t>year</w:t>
      </w:r>
      <w:r w:rsidR="00D3216F" w:rsidRPr="00D3216F">
        <w:t>s</w:t>
      </w:r>
      <w:r w:rsidR="0082627C" w:rsidRPr="00D3216F">
        <w:t>.</w:t>
      </w:r>
    </w:p>
    <w:p w:rsidR="008767EC" w:rsidRPr="00D3216F" w:rsidRDefault="008767EC" w:rsidP="004612C6">
      <w:r w:rsidRPr="00D3216F">
        <w:t xml:space="preserve">Ans: </w:t>
      </w:r>
      <w:r w:rsidR="000000FB" w:rsidRPr="00D3216F">
        <w:t>D</w:t>
      </w:r>
    </w:p>
    <w:p w:rsidR="008767EC" w:rsidRPr="00D3216F" w:rsidRDefault="008767EC" w:rsidP="004612C6">
      <w:r w:rsidRPr="00D3216F">
        <w:t xml:space="preserve">Page: </w:t>
      </w:r>
      <w:r w:rsidR="00732081" w:rsidRPr="00D3216F">
        <w:t>8</w:t>
      </w:r>
    </w:p>
    <w:p w:rsidR="008767EC" w:rsidRPr="00D3216F" w:rsidRDefault="008767EC" w:rsidP="004612C6">
      <w:r w:rsidRPr="00D3216F">
        <w:t xml:space="preserve">Difficulty: </w:t>
      </w:r>
      <w:r w:rsidR="005B3A08" w:rsidRPr="00D3216F">
        <w:t>Easy</w:t>
      </w:r>
    </w:p>
    <w:p w:rsidR="008767EC" w:rsidRPr="00D3216F" w:rsidRDefault="008767EC" w:rsidP="004612C6"/>
    <w:p w:rsidR="00DC5C4B" w:rsidRPr="003C00FE" w:rsidRDefault="00DC5C4B" w:rsidP="004612C6">
      <w:pPr>
        <w:rPr>
          <w:b/>
        </w:rPr>
      </w:pPr>
      <w:r w:rsidRPr="003C00FE">
        <w:rPr>
          <w:b/>
        </w:rPr>
        <w:t>Fill in the Blank</w:t>
      </w:r>
    </w:p>
    <w:p w:rsidR="008A08A5" w:rsidRPr="00D3216F" w:rsidRDefault="008A08A5" w:rsidP="008A08A5"/>
    <w:p w:rsidR="008A08A5" w:rsidRPr="00D3216F" w:rsidRDefault="008A08A5" w:rsidP="008A08A5">
      <w:r w:rsidRPr="00D3216F">
        <w:t>[QUESTION]</w:t>
      </w:r>
    </w:p>
    <w:p w:rsidR="008A08A5" w:rsidRPr="00D3216F" w:rsidRDefault="008A08A5" w:rsidP="008A08A5">
      <w:r w:rsidRPr="00D3216F">
        <w:t xml:space="preserve">1. The term _______________ </w:t>
      </w:r>
      <w:r w:rsidR="009571D0" w:rsidRPr="00D3216F">
        <w:t>refers to</w:t>
      </w:r>
      <w:r w:rsidRPr="00D3216F">
        <w:t xml:space="preserve"> </w:t>
      </w:r>
      <w:r w:rsidR="000E3696">
        <w:t>an item</w:t>
      </w:r>
      <w:r w:rsidRPr="00D3216F">
        <w:t xml:space="preserve"> that techs interact with, can set up, and repair.</w:t>
      </w:r>
    </w:p>
    <w:p w:rsidR="008A08A5" w:rsidRPr="00D3216F" w:rsidRDefault="008A08A5" w:rsidP="008A08A5">
      <w:r w:rsidRPr="00D3216F">
        <w:t>Ans: personal computer (PC)</w:t>
      </w:r>
    </w:p>
    <w:p w:rsidR="008A08A5" w:rsidRPr="00D3216F" w:rsidRDefault="008A08A5" w:rsidP="008A08A5">
      <w:r w:rsidRPr="00D3216F">
        <w:t>personal computer</w:t>
      </w:r>
    </w:p>
    <w:p w:rsidR="008A08A5" w:rsidRPr="00D3216F" w:rsidRDefault="008A08A5" w:rsidP="008A08A5">
      <w:r w:rsidRPr="00D3216F">
        <w:t>PC</w:t>
      </w:r>
    </w:p>
    <w:p w:rsidR="008A08A5" w:rsidRPr="00D3216F" w:rsidRDefault="008A08A5" w:rsidP="008A08A5">
      <w:r w:rsidRPr="00D3216F">
        <w:t>Page: 1</w:t>
      </w:r>
    </w:p>
    <w:p w:rsidR="006F240A" w:rsidRPr="00D3216F" w:rsidRDefault="008A08A5" w:rsidP="008A08A5">
      <w:r w:rsidRPr="00D3216F">
        <w:t xml:space="preserve">Difficulty: </w:t>
      </w:r>
      <w:r w:rsidR="005B3A08" w:rsidRPr="00D3216F">
        <w:t>Medium</w:t>
      </w:r>
    </w:p>
    <w:p w:rsidR="008A08A5" w:rsidRPr="00D3216F" w:rsidRDefault="008A08A5" w:rsidP="008A08A5"/>
    <w:p w:rsidR="006F240A" w:rsidRPr="00D3216F" w:rsidRDefault="006F240A" w:rsidP="006F240A">
      <w:r w:rsidRPr="00D3216F">
        <w:t>[QUESTION]</w:t>
      </w:r>
    </w:p>
    <w:p w:rsidR="006F240A" w:rsidRPr="00D3216F" w:rsidRDefault="008A08A5" w:rsidP="006F240A">
      <w:r w:rsidRPr="00D3216F">
        <w:t>2</w:t>
      </w:r>
      <w:r w:rsidR="006F240A" w:rsidRPr="00D3216F">
        <w:t>. Building, maintaining, and fixing</w:t>
      </w:r>
      <w:r w:rsidR="002A468C" w:rsidRPr="00D3216F">
        <w:t xml:space="preserve"> _______________—</w:t>
      </w:r>
      <w:r w:rsidR="00F40A62" w:rsidRPr="00D3216F">
        <w:t xml:space="preserve">groups of computers that enable </w:t>
      </w:r>
      <w:r w:rsidR="006F240A" w:rsidRPr="00D3216F">
        <w:t>people to share resources—represent a logical set of skills for computer technicians.</w:t>
      </w:r>
    </w:p>
    <w:p w:rsidR="006F240A" w:rsidRPr="00D3216F" w:rsidRDefault="006F240A" w:rsidP="006F240A">
      <w:r w:rsidRPr="00D3216F">
        <w:t>Ans: networks</w:t>
      </w:r>
    </w:p>
    <w:p w:rsidR="006F240A" w:rsidRPr="00D3216F" w:rsidRDefault="006F240A" w:rsidP="006F240A">
      <w:r w:rsidRPr="00D3216F">
        <w:t>Page: 3</w:t>
      </w:r>
    </w:p>
    <w:p w:rsidR="006F240A" w:rsidRPr="00D3216F" w:rsidRDefault="006F240A" w:rsidP="006F240A">
      <w:r w:rsidRPr="00D3216F">
        <w:t>Difficulty: Medium</w:t>
      </w:r>
    </w:p>
    <w:p w:rsidR="00DC5C4B" w:rsidRPr="00D3216F" w:rsidRDefault="00DC5C4B" w:rsidP="00F40A62"/>
    <w:p w:rsidR="00DC5C4B" w:rsidRPr="00D3216F" w:rsidRDefault="00DC5C4B" w:rsidP="001B146B">
      <w:r w:rsidRPr="00D3216F">
        <w:t>[QUESTION]</w:t>
      </w:r>
    </w:p>
    <w:p w:rsidR="00DC5C4B" w:rsidRPr="00D3216F" w:rsidRDefault="008A08A5" w:rsidP="004612C6">
      <w:r w:rsidRPr="00D3216F">
        <w:t>3</w:t>
      </w:r>
      <w:r w:rsidR="00DC5C4B" w:rsidRPr="00D3216F">
        <w:t xml:space="preserve">. </w:t>
      </w:r>
      <w:r w:rsidR="006D674A" w:rsidRPr="00D3216F">
        <w:t xml:space="preserve">Several certifications cover computer literacy or _______________ literacy, the </w:t>
      </w:r>
      <w:r w:rsidR="00F40A62" w:rsidRPr="00D3216F">
        <w:t xml:space="preserve">phrase </w:t>
      </w:r>
      <w:r w:rsidR="006D674A" w:rsidRPr="00D3216F">
        <w:t>that means “what every person needs to know about computers to survive in the 21st century.”</w:t>
      </w:r>
    </w:p>
    <w:p w:rsidR="00DC5C4B" w:rsidRPr="00D3216F" w:rsidRDefault="00DC5C4B" w:rsidP="004612C6">
      <w:r w:rsidRPr="00D3216F">
        <w:t xml:space="preserve">Ans: </w:t>
      </w:r>
      <w:r w:rsidR="006D674A" w:rsidRPr="00D3216F">
        <w:t>digital</w:t>
      </w:r>
    </w:p>
    <w:p w:rsidR="00DC5C4B" w:rsidRPr="00D3216F" w:rsidRDefault="00DC5C4B" w:rsidP="004612C6">
      <w:r w:rsidRPr="00D3216F">
        <w:t xml:space="preserve">Page: </w:t>
      </w:r>
      <w:r w:rsidR="006D674A" w:rsidRPr="00D3216F">
        <w:t>3</w:t>
      </w:r>
    </w:p>
    <w:p w:rsidR="00DC5C4B" w:rsidRPr="00D3216F" w:rsidRDefault="00DC5C4B" w:rsidP="004612C6">
      <w:r w:rsidRPr="00D3216F">
        <w:t xml:space="preserve">Difficulty: </w:t>
      </w:r>
      <w:r w:rsidR="005B3A08" w:rsidRPr="00D3216F">
        <w:t>Medium</w:t>
      </w:r>
    </w:p>
    <w:p w:rsidR="006F240A" w:rsidRPr="00D3216F" w:rsidRDefault="006F240A" w:rsidP="006F240A"/>
    <w:p w:rsidR="009571D0" w:rsidRPr="00D3216F" w:rsidRDefault="009571D0" w:rsidP="009571D0">
      <w:r w:rsidRPr="00D3216F">
        <w:t>[QUESTION]</w:t>
      </w:r>
    </w:p>
    <w:p w:rsidR="009571D0" w:rsidRPr="00D3216F" w:rsidRDefault="008162DA" w:rsidP="009571D0">
      <w:r w:rsidRPr="00D3216F">
        <w:lastRenderedPageBreak/>
        <w:t>4</w:t>
      </w:r>
      <w:r w:rsidR="009571D0" w:rsidRPr="00D3216F">
        <w:t>. A(n) _______________ is a networking device that controls and directs the flow of information over networks, such as e-mail messages, Web browsing, and so on.</w:t>
      </w:r>
    </w:p>
    <w:p w:rsidR="009571D0" w:rsidRPr="00D3216F" w:rsidRDefault="009571D0" w:rsidP="009571D0">
      <w:r w:rsidRPr="00D3216F">
        <w:t>Ans: router</w:t>
      </w:r>
    </w:p>
    <w:p w:rsidR="009571D0" w:rsidRPr="00D3216F" w:rsidRDefault="009571D0" w:rsidP="009571D0">
      <w:r w:rsidRPr="00D3216F">
        <w:t>Page: 4</w:t>
      </w:r>
    </w:p>
    <w:p w:rsidR="009571D0" w:rsidRPr="00D3216F" w:rsidRDefault="009571D0" w:rsidP="009571D0">
      <w:r w:rsidRPr="00D3216F">
        <w:t>Difficulty: Medium</w:t>
      </w:r>
    </w:p>
    <w:p w:rsidR="009571D0" w:rsidRPr="004612C6" w:rsidRDefault="009571D0" w:rsidP="009571D0">
      <w:pPr>
        <w:rPr>
          <w:highlight w:val="yellow"/>
        </w:rPr>
      </w:pPr>
    </w:p>
    <w:p w:rsidR="006F240A" w:rsidRPr="00D3216F" w:rsidRDefault="006F240A" w:rsidP="006F240A">
      <w:r w:rsidRPr="00D3216F">
        <w:t>[QUESTION]</w:t>
      </w:r>
    </w:p>
    <w:p w:rsidR="006F240A" w:rsidRPr="00D3216F" w:rsidRDefault="008162DA" w:rsidP="006F240A">
      <w:r w:rsidRPr="00D3216F">
        <w:t>5</w:t>
      </w:r>
      <w:r w:rsidR="006F240A" w:rsidRPr="00D3216F">
        <w:t>. Microsoft released the _______________ operating system after CompTIA announced</w:t>
      </w:r>
      <w:r w:rsidR="00F40A62" w:rsidRPr="00D3216F">
        <w:t xml:space="preserve"> </w:t>
      </w:r>
      <w:r w:rsidR="006F240A" w:rsidRPr="00D3216F">
        <w:t>the objectives for the 220-901 and 220-902 exams, bu</w:t>
      </w:r>
      <w:r w:rsidR="00F40A62" w:rsidRPr="00D3216F">
        <w:t xml:space="preserve">t before the exams went live in </w:t>
      </w:r>
      <w:r w:rsidR="006F240A" w:rsidRPr="00D3216F">
        <w:t>December 2015.</w:t>
      </w:r>
    </w:p>
    <w:p w:rsidR="006F240A" w:rsidRPr="00D3216F" w:rsidRDefault="006F240A" w:rsidP="006F240A">
      <w:r w:rsidRPr="00D3216F">
        <w:t>Ans: Windows 10</w:t>
      </w:r>
    </w:p>
    <w:p w:rsidR="006F240A" w:rsidRPr="00D3216F" w:rsidRDefault="006F240A" w:rsidP="006F240A">
      <w:r w:rsidRPr="00D3216F">
        <w:t>Page: 6</w:t>
      </w:r>
    </w:p>
    <w:p w:rsidR="006F240A" w:rsidRPr="00D3216F" w:rsidRDefault="006F240A" w:rsidP="006F240A">
      <w:r w:rsidRPr="00D3216F">
        <w:t>Difficulty: Medium</w:t>
      </w:r>
    </w:p>
    <w:p w:rsidR="00DC5C4B" w:rsidRPr="00D3216F" w:rsidRDefault="00DC5C4B" w:rsidP="00F40A62"/>
    <w:p w:rsidR="00DC5C4B" w:rsidRPr="00D3216F" w:rsidRDefault="00DC5C4B" w:rsidP="00F40A62">
      <w:r w:rsidRPr="00D3216F">
        <w:t>[QUESTION]</w:t>
      </w:r>
    </w:p>
    <w:p w:rsidR="00DC5C4B" w:rsidRPr="00D3216F" w:rsidRDefault="008162DA" w:rsidP="00F40A62">
      <w:r w:rsidRPr="00D3216F">
        <w:t>6</w:t>
      </w:r>
      <w:r w:rsidR="00DC5C4B" w:rsidRPr="00D3216F">
        <w:t xml:space="preserve">. </w:t>
      </w:r>
      <w:r w:rsidR="00632DAD" w:rsidRPr="003C00FE">
        <w:t xml:space="preserve">The 220-901 exam tests your knowledge of </w:t>
      </w:r>
      <w:r w:rsidR="00AE4930" w:rsidRPr="00D3216F">
        <w:t xml:space="preserve">computer </w:t>
      </w:r>
      <w:r w:rsidR="001C1566" w:rsidRPr="00D3216F">
        <w:t>_______________</w:t>
      </w:r>
      <w:r w:rsidR="00632DAD" w:rsidRPr="00D3216F">
        <w:t xml:space="preserve">, </w:t>
      </w:r>
      <w:r w:rsidR="00F40A62" w:rsidRPr="00D3216F">
        <w:t xml:space="preserve">expecting </w:t>
      </w:r>
      <w:r w:rsidR="00632DAD" w:rsidRPr="003C00FE">
        <w:t xml:space="preserve">you to be able to identify just about every common device on </w:t>
      </w:r>
      <w:r w:rsidR="00F40A62" w:rsidRPr="00D3216F">
        <w:t xml:space="preserve">PCs, including variations </w:t>
      </w:r>
      <w:r w:rsidR="00632DAD" w:rsidRPr="003C00FE">
        <w:t>within device types.</w:t>
      </w:r>
    </w:p>
    <w:p w:rsidR="00DC5C4B" w:rsidRPr="00D3216F" w:rsidRDefault="00DC5C4B" w:rsidP="001B146B">
      <w:r w:rsidRPr="00D3216F">
        <w:t>Ans: components</w:t>
      </w:r>
    </w:p>
    <w:p w:rsidR="00DC5C4B" w:rsidRPr="00D3216F" w:rsidRDefault="00DC5C4B" w:rsidP="004612C6">
      <w:r w:rsidRPr="00D3216F">
        <w:t>Page:</w:t>
      </w:r>
      <w:r w:rsidR="003D4065" w:rsidRPr="00D3216F">
        <w:t xml:space="preserve"> </w:t>
      </w:r>
      <w:r w:rsidR="00632DAD" w:rsidRPr="00D3216F">
        <w:t xml:space="preserve">6 </w:t>
      </w:r>
    </w:p>
    <w:p w:rsidR="00DC5C4B" w:rsidRPr="00D3216F" w:rsidRDefault="00DC5C4B" w:rsidP="004612C6">
      <w:r w:rsidRPr="00D3216F">
        <w:t>Difficulty: Medium</w:t>
      </w:r>
    </w:p>
    <w:p w:rsidR="002336AC" w:rsidRPr="00D3216F" w:rsidRDefault="002336AC" w:rsidP="002336AC"/>
    <w:p w:rsidR="002336AC" w:rsidRPr="00D3216F" w:rsidRDefault="002336AC" w:rsidP="002336AC">
      <w:r w:rsidRPr="00D3216F">
        <w:t>[QUESTION]</w:t>
      </w:r>
    </w:p>
    <w:p w:rsidR="002336AC" w:rsidRPr="00D3216F" w:rsidRDefault="008162DA" w:rsidP="002336AC">
      <w:r w:rsidRPr="00D3216F">
        <w:t>7</w:t>
      </w:r>
      <w:r w:rsidR="002336AC" w:rsidRPr="00D3216F">
        <w:t>. The CompTIA A+ _______________ exam covers</w:t>
      </w:r>
      <w:r w:rsidR="00F40A62" w:rsidRPr="00D3216F">
        <w:t xml:space="preserve"> the configuration, repair, and </w:t>
      </w:r>
      <w:r w:rsidR="002336AC" w:rsidRPr="00D3216F">
        <w:t>troubleshooting of the Windows operating system.</w:t>
      </w:r>
    </w:p>
    <w:p w:rsidR="002336AC" w:rsidRPr="00D3216F" w:rsidRDefault="002336AC" w:rsidP="002336AC">
      <w:r w:rsidRPr="00D3216F">
        <w:t xml:space="preserve">Ans: 220-902 </w:t>
      </w:r>
    </w:p>
    <w:p w:rsidR="002336AC" w:rsidRPr="00D3216F" w:rsidRDefault="002336AC" w:rsidP="002336AC">
      <w:r w:rsidRPr="00D3216F">
        <w:t>Page: 7</w:t>
      </w:r>
    </w:p>
    <w:p w:rsidR="002336AC" w:rsidRPr="00D3216F" w:rsidRDefault="002336AC" w:rsidP="002336AC">
      <w:r w:rsidRPr="00D3216F">
        <w:t xml:space="preserve">Difficulty: </w:t>
      </w:r>
      <w:r w:rsidR="005B3A08" w:rsidRPr="00D3216F">
        <w:t>Medium</w:t>
      </w:r>
    </w:p>
    <w:p w:rsidR="0079073D" w:rsidRPr="00D3216F" w:rsidRDefault="0079073D" w:rsidP="0079073D"/>
    <w:p w:rsidR="0079073D" w:rsidRPr="00597B7C" w:rsidRDefault="0079073D" w:rsidP="0079073D">
      <w:r w:rsidRPr="00597B7C">
        <w:t>[QUESTION]</w:t>
      </w:r>
    </w:p>
    <w:p w:rsidR="0079073D" w:rsidRPr="00597B7C" w:rsidRDefault="008162DA" w:rsidP="0079073D">
      <w:r w:rsidRPr="00597B7C">
        <w:t>8</w:t>
      </w:r>
      <w:r w:rsidR="0079073D" w:rsidRPr="00597B7C">
        <w:t xml:space="preserve">. To renew your A+ certification, you must earn 20 </w:t>
      </w:r>
      <w:r w:rsidR="00C30F2C" w:rsidRPr="00597B7C">
        <w:t>_______________</w:t>
      </w:r>
      <w:r w:rsidR="0079073D" w:rsidRPr="00597B7C">
        <w:t xml:space="preserve"> </w:t>
      </w:r>
      <w:r w:rsidR="00D3216F" w:rsidRPr="00597B7C">
        <w:t xml:space="preserve">each </w:t>
      </w:r>
      <w:r w:rsidR="0079073D" w:rsidRPr="00597B7C">
        <w:t>three</w:t>
      </w:r>
      <w:r w:rsidR="00F40A62" w:rsidRPr="00597B7C">
        <w:t xml:space="preserve">-year </w:t>
      </w:r>
      <w:r w:rsidR="0079073D" w:rsidRPr="00597B7C">
        <w:t>period.</w:t>
      </w:r>
    </w:p>
    <w:p w:rsidR="0079073D" w:rsidRPr="00597B7C" w:rsidRDefault="0079073D" w:rsidP="0079073D">
      <w:r w:rsidRPr="00597B7C">
        <w:t xml:space="preserve">Ans: </w:t>
      </w:r>
      <w:r w:rsidR="00D3216F" w:rsidRPr="00597B7C">
        <w:t xml:space="preserve">continuing education units </w:t>
      </w:r>
      <w:r w:rsidRPr="00597B7C">
        <w:t>(CEUs)</w:t>
      </w:r>
    </w:p>
    <w:p w:rsidR="0079073D" w:rsidRPr="00597B7C" w:rsidRDefault="00D3216F" w:rsidP="0079073D">
      <w:r w:rsidRPr="00597B7C">
        <w:t>continuing education units</w:t>
      </w:r>
    </w:p>
    <w:p w:rsidR="0079073D" w:rsidRPr="00597B7C" w:rsidRDefault="0079073D" w:rsidP="0079073D">
      <w:r w:rsidRPr="00597B7C">
        <w:t>CEUs</w:t>
      </w:r>
    </w:p>
    <w:p w:rsidR="0079073D" w:rsidRPr="00597B7C" w:rsidRDefault="0079073D" w:rsidP="0079073D">
      <w:r w:rsidRPr="00597B7C">
        <w:t>Page: 8</w:t>
      </w:r>
    </w:p>
    <w:p w:rsidR="002336AC" w:rsidRPr="00597B7C" w:rsidRDefault="002336AC" w:rsidP="0079073D">
      <w:r w:rsidRPr="00597B7C">
        <w:t>Difficulty: Medium</w:t>
      </w:r>
    </w:p>
    <w:p w:rsidR="00DC5C4B" w:rsidRPr="00597B7C" w:rsidRDefault="00DC5C4B" w:rsidP="00F40A62"/>
    <w:p w:rsidR="00DC5C4B" w:rsidRPr="00597B7C" w:rsidRDefault="00DC5C4B" w:rsidP="001B146B">
      <w:r w:rsidRPr="00597B7C">
        <w:t>[QUESTION]</w:t>
      </w:r>
    </w:p>
    <w:p w:rsidR="00DC5C4B" w:rsidRPr="00597B7C" w:rsidRDefault="008162DA" w:rsidP="004612C6">
      <w:r w:rsidRPr="00597B7C">
        <w:t>9</w:t>
      </w:r>
      <w:r w:rsidR="00DC5C4B" w:rsidRPr="00597B7C">
        <w:t xml:space="preserve">. </w:t>
      </w:r>
      <w:r w:rsidR="001C1566" w:rsidRPr="00597B7C">
        <w:t>In the United States, y</w:t>
      </w:r>
      <w:r w:rsidR="00DC5C4B" w:rsidRPr="00597B7C">
        <w:t xml:space="preserve">ou can </w:t>
      </w:r>
      <w:r w:rsidR="001C1566" w:rsidRPr="00597B7C">
        <w:t xml:space="preserve">select </w:t>
      </w:r>
      <w:r w:rsidR="00DC5C4B" w:rsidRPr="00597B7C">
        <w:t>the nearest testing center and schedule your A+</w:t>
      </w:r>
      <w:r w:rsidR="00F40A62" w:rsidRPr="00597B7C">
        <w:t xml:space="preserve"> </w:t>
      </w:r>
      <w:r w:rsidR="00DC5C4B" w:rsidRPr="00597B7C">
        <w:t>exams</w:t>
      </w:r>
      <w:r w:rsidR="001C1566" w:rsidRPr="00597B7C">
        <w:t xml:space="preserve"> </w:t>
      </w:r>
      <w:r w:rsidR="001C1566" w:rsidRPr="003C00FE">
        <w:rPr>
          <w:color w:val="231F20"/>
        </w:rPr>
        <w:t>by go</w:t>
      </w:r>
      <w:r w:rsidR="005E6F1F" w:rsidRPr="00597B7C">
        <w:rPr>
          <w:color w:val="231F20"/>
        </w:rPr>
        <w:t>ing to the Pearson VUE Web site</w:t>
      </w:r>
      <w:r w:rsidR="000E3696">
        <w:rPr>
          <w:color w:val="231F20"/>
        </w:rPr>
        <w:t xml:space="preserve"> at</w:t>
      </w:r>
      <w:r w:rsidR="005E6F1F" w:rsidRPr="00597B7C">
        <w:rPr>
          <w:color w:val="231F20"/>
        </w:rPr>
        <w:t xml:space="preserve"> </w:t>
      </w:r>
      <w:r w:rsidR="000E3696">
        <w:rPr>
          <w:color w:val="231F20"/>
        </w:rPr>
        <w:t>http://</w:t>
      </w:r>
      <w:r w:rsidR="001C1566" w:rsidRPr="003C00FE">
        <w:rPr>
          <w:color w:val="231F20"/>
        </w:rPr>
        <w:t>_______________</w:t>
      </w:r>
      <w:r w:rsidR="00F9685B" w:rsidRPr="00597B7C">
        <w:rPr>
          <w:color w:val="231F20"/>
        </w:rPr>
        <w:t xml:space="preserve"> </w:t>
      </w:r>
      <w:r w:rsidR="005E6F1F" w:rsidRPr="00597B7C">
        <w:rPr>
          <w:color w:val="231F20"/>
        </w:rPr>
        <w:t xml:space="preserve">in a </w:t>
      </w:r>
      <w:r w:rsidR="00F9685B" w:rsidRPr="00597B7C">
        <w:rPr>
          <w:color w:val="231F20"/>
        </w:rPr>
        <w:t xml:space="preserve">Web </w:t>
      </w:r>
      <w:r w:rsidR="005E6F1F" w:rsidRPr="00597B7C">
        <w:rPr>
          <w:color w:val="231F20"/>
        </w:rPr>
        <w:t>browser</w:t>
      </w:r>
      <w:r w:rsidR="00DC5C4B" w:rsidRPr="00597B7C">
        <w:t>.</w:t>
      </w:r>
    </w:p>
    <w:p w:rsidR="001C1566" w:rsidRPr="00597B7C" w:rsidRDefault="00DC5C4B" w:rsidP="004612C6">
      <w:r w:rsidRPr="00597B7C">
        <w:t xml:space="preserve">Ans: </w:t>
      </w:r>
      <w:r w:rsidR="001C1566" w:rsidRPr="00597B7C">
        <w:t>www.vue.com</w:t>
      </w:r>
    </w:p>
    <w:p w:rsidR="00DC5C4B" w:rsidRPr="00597B7C" w:rsidRDefault="00DC5C4B" w:rsidP="004612C6">
      <w:r w:rsidRPr="00597B7C">
        <w:t xml:space="preserve">Page: </w:t>
      </w:r>
      <w:r w:rsidR="001C539F" w:rsidRPr="00597B7C">
        <w:t>8</w:t>
      </w:r>
    </w:p>
    <w:p w:rsidR="00DC5C4B" w:rsidRPr="00597B7C" w:rsidRDefault="00DC5C4B" w:rsidP="004612C6">
      <w:r w:rsidRPr="00597B7C">
        <w:t xml:space="preserve">Difficulty: </w:t>
      </w:r>
      <w:r w:rsidR="00AE4930" w:rsidRPr="00597B7C">
        <w:t>Easy</w:t>
      </w:r>
    </w:p>
    <w:p w:rsidR="00DC5C4B" w:rsidRPr="00597B7C" w:rsidRDefault="00DC5C4B" w:rsidP="004612C6"/>
    <w:p w:rsidR="00DC5C4B" w:rsidRPr="00597B7C" w:rsidRDefault="00DC5C4B" w:rsidP="004612C6">
      <w:r w:rsidRPr="00597B7C">
        <w:lastRenderedPageBreak/>
        <w:t>[QUESTION]</w:t>
      </w:r>
    </w:p>
    <w:p w:rsidR="00DC5C4B" w:rsidRPr="00597B7C" w:rsidRDefault="00C30F2C" w:rsidP="004612C6">
      <w:r w:rsidRPr="00597B7C">
        <w:t>10</w:t>
      </w:r>
      <w:r w:rsidR="00DC5C4B" w:rsidRPr="00597B7C">
        <w:t xml:space="preserve">. </w:t>
      </w:r>
      <w:r w:rsidR="001F1BF5" w:rsidRPr="003C00FE">
        <w:rPr>
          <w:color w:val="231F20"/>
        </w:rPr>
        <w:t xml:space="preserve">Very few people pay full price for the </w:t>
      </w:r>
      <w:r w:rsidR="001F1BF5" w:rsidRPr="00597B7C">
        <w:rPr>
          <w:color w:val="231F20"/>
        </w:rPr>
        <w:t xml:space="preserve">A+ </w:t>
      </w:r>
      <w:r w:rsidR="001F1BF5" w:rsidRPr="003C00FE">
        <w:rPr>
          <w:color w:val="231F20"/>
        </w:rPr>
        <w:t>exam</w:t>
      </w:r>
      <w:r w:rsidR="001F1BF5" w:rsidRPr="00597B7C">
        <w:rPr>
          <w:color w:val="231F20"/>
        </w:rPr>
        <w:t>s</w:t>
      </w:r>
      <w:r w:rsidR="001F1BF5" w:rsidRPr="003C00FE">
        <w:rPr>
          <w:color w:val="231F20"/>
        </w:rPr>
        <w:t>, because m</w:t>
      </w:r>
      <w:r w:rsidR="00DC5C4B" w:rsidRPr="00597B7C">
        <w:t>ost companies that</w:t>
      </w:r>
      <w:r w:rsidR="00F40A62" w:rsidRPr="00597B7C">
        <w:t xml:space="preserve"> </w:t>
      </w:r>
      <w:r w:rsidR="00DC5C4B" w:rsidRPr="00597B7C">
        <w:t>provide CompTIA A+ training offer discount</w:t>
      </w:r>
      <w:r w:rsidR="001F1BF5" w:rsidRPr="00597B7C">
        <w:t xml:space="preserve"> </w:t>
      </w:r>
      <w:r w:rsidR="00DC5C4B" w:rsidRPr="00597B7C">
        <w:t>_______________.</w:t>
      </w:r>
    </w:p>
    <w:p w:rsidR="00DC5C4B" w:rsidRPr="00597B7C" w:rsidRDefault="00DC5C4B" w:rsidP="004612C6">
      <w:r w:rsidRPr="00597B7C">
        <w:t>Ans: vouchers</w:t>
      </w:r>
    </w:p>
    <w:p w:rsidR="00DC5C4B" w:rsidRPr="00597B7C" w:rsidRDefault="00DC5C4B" w:rsidP="004612C6">
      <w:r w:rsidRPr="00597B7C">
        <w:t xml:space="preserve">Page: </w:t>
      </w:r>
      <w:r w:rsidR="001C539F" w:rsidRPr="00597B7C">
        <w:t>9</w:t>
      </w:r>
    </w:p>
    <w:p w:rsidR="00DC5C4B" w:rsidRPr="00597B7C" w:rsidRDefault="00DC5C4B" w:rsidP="004612C6">
      <w:r w:rsidRPr="00597B7C">
        <w:t xml:space="preserve">Difficulty: </w:t>
      </w:r>
      <w:r w:rsidR="005B3A08" w:rsidRPr="00597B7C">
        <w:t>Medium</w:t>
      </w:r>
    </w:p>
    <w:p w:rsidR="00DC5C4B" w:rsidRPr="00597B7C" w:rsidRDefault="00DC5C4B" w:rsidP="004612C6"/>
    <w:p w:rsidR="00DC5C4B" w:rsidRPr="003C00FE" w:rsidRDefault="00DC5C4B" w:rsidP="004612C6">
      <w:pPr>
        <w:rPr>
          <w:b/>
        </w:rPr>
      </w:pPr>
      <w:r w:rsidRPr="003C00FE">
        <w:rPr>
          <w:b/>
        </w:rPr>
        <w:t>Short Answer</w:t>
      </w:r>
    </w:p>
    <w:p w:rsidR="00CA1B9C" w:rsidRPr="00597B7C" w:rsidRDefault="00CA1B9C" w:rsidP="00CA1B9C"/>
    <w:p w:rsidR="00CA1B9C" w:rsidRPr="00597B7C" w:rsidRDefault="00CA1B9C" w:rsidP="00CA1B9C">
      <w:r w:rsidRPr="00597B7C">
        <w:t>[QUESTION]</w:t>
      </w:r>
    </w:p>
    <w:p w:rsidR="00CA1B9C" w:rsidRPr="00597B7C" w:rsidRDefault="00CA1B9C" w:rsidP="00CA1B9C">
      <w:r w:rsidRPr="00597B7C">
        <w:t>1. Why is it advantageous to pass the A+ Certification exams?</w:t>
      </w:r>
    </w:p>
    <w:p w:rsidR="00CA1B9C" w:rsidRPr="00597B7C" w:rsidRDefault="00CA1B9C" w:rsidP="00CA1B9C">
      <w:r w:rsidRPr="00597B7C">
        <w:t>Ans: If you successfully pass these exams, the organization that administers them grants you certification. You receive some piece of paper or pin or membership card that you can show to potential clients or employers. This certification gives those potential clients or employers a level of confidence that you can do what you say you can do. Without this certification, either you will not find suitable work in that profession or no one will trust you to do the work.</w:t>
      </w:r>
    </w:p>
    <w:p w:rsidR="00CA1B9C" w:rsidRPr="00597B7C" w:rsidRDefault="00CA1B9C" w:rsidP="00CA1B9C">
      <w:r w:rsidRPr="00597B7C">
        <w:t>Page: 2</w:t>
      </w:r>
    </w:p>
    <w:p w:rsidR="00CA1B9C" w:rsidRPr="00597B7C" w:rsidRDefault="00CA1B9C" w:rsidP="00CA1B9C">
      <w:r w:rsidRPr="00597B7C">
        <w:t>Difficulty: Hard</w:t>
      </w:r>
    </w:p>
    <w:p w:rsidR="00CA1B9C" w:rsidRPr="00597B7C" w:rsidRDefault="00CA1B9C" w:rsidP="00CA1B9C"/>
    <w:p w:rsidR="00CA1B9C" w:rsidRPr="00597B7C" w:rsidRDefault="00CA1B9C" w:rsidP="00CA1B9C">
      <w:r w:rsidRPr="00597B7C">
        <w:t>[QUESTION]</w:t>
      </w:r>
    </w:p>
    <w:p w:rsidR="00CA1B9C" w:rsidRPr="00597B7C" w:rsidRDefault="00CA1B9C" w:rsidP="00CA1B9C">
      <w:r w:rsidRPr="00597B7C">
        <w:t>2. Describe the purpose of the CompTIA IT Fundamentals exam.</w:t>
      </w:r>
    </w:p>
    <w:p w:rsidR="00CA1B9C" w:rsidRPr="00597B7C" w:rsidRDefault="00CA1B9C" w:rsidP="00CA1B9C">
      <w:r w:rsidRPr="00597B7C">
        <w:t>Ans: CompTIA has a pre–CompTIA A+ certification called CompTIA IT Fundamentals that’s geared a bit more to a user preparing to become a tech. It’s designed to check basic knowledge levels for people getting into IT.</w:t>
      </w:r>
    </w:p>
    <w:p w:rsidR="00CA1B9C" w:rsidRPr="00597B7C" w:rsidRDefault="00CA1B9C" w:rsidP="00CA1B9C">
      <w:r w:rsidRPr="00597B7C">
        <w:t>Page: 3</w:t>
      </w:r>
    </w:p>
    <w:p w:rsidR="00CA1B9C" w:rsidRPr="00597B7C" w:rsidRDefault="00CA1B9C" w:rsidP="00CA1B9C">
      <w:r w:rsidRPr="00597B7C">
        <w:t>Difficulty: Hard</w:t>
      </w:r>
    </w:p>
    <w:p w:rsidR="00DC5C4B" w:rsidRPr="00597B7C" w:rsidRDefault="00DC5C4B" w:rsidP="00F40A62"/>
    <w:p w:rsidR="00DC5C4B" w:rsidRPr="00597B7C" w:rsidRDefault="00DC5C4B" w:rsidP="004612C6">
      <w:r w:rsidRPr="00597B7C">
        <w:t>[QUESTION]</w:t>
      </w:r>
    </w:p>
    <w:p w:rsidR="00DC5C4B" w:rsidRPr="00597B7C" w:rsidRDefault="00CA1B9C" w:rsidP="004612C6">
      <w:r w:rsidRPr="00597B7C">
        <w:t>3</w:t>
      </w:r>
      <w:r w:rsidR="00DC5C4B" w:rsidRPr="00597B7C">
        <w:t>. What two exams must you pass to become CompTIA A+ certified?</w:t>
      </w:r>
    </w:p>
    <w:p w:rsidR="00DC5C4B" w:rsidRPr="00597B7C" w:rsidRDefault="00DC5C4B" w:rsidP="004612C6">
      <w:pPr>
        <w:rPr>
          <w:rFonts w:eastAsia="MS Mincho"/>
        </w:rPr>
      </w:pPr>
      <w:r w:rsidRPr="00597B7C">
        <w:rPr>
          <w:rFonts w:eastAsia="MS Mincho"/>
        </w:rPr>
        <w:t xml:space="preserve">Ans: To become A+ certified, </w:t>
      </w:r>
      <w:r w:rsidR="00B6655B" w:rsidRPr="003C00FE">
        <w:t>CompTIA splits A+ certification into two exams: CompTIA A+ 220-901 and CompTIA A+ 220-902. It’s common to refer to these two exams as the “2015” exams to differentiate them from older CompTIA exams</w:t>
      </w:r>
      <w:r w:rsidR="00B6655B" w:rsidRPr="00597B7C">
        <w:t>.</w:t>
      </w:r>
    </w:p>
    <w:p w:rsidR="00DC5C4B" w:rsidRPr="00597B7C" w:rsidRDefault="00DC5C4B" w:rsidP="004612C6">
      <w:r w:rsidRPr="00597B7C">
        <w:t xml:space="preserve">Page: </w:t>
      </w:r>
      <w:r w:rsidR="001C539F" w:rsidRPr="00597B7C">
        <w:t>4</w:t>
      </w:r>
    </w:p>
    <w:p w:rsidR="00DC5C4B" w:rsidRPr="00597B7C" w:rsidRDefault="00DC5C4B" w:rsidP="004612C6">
      <w:r w:rsidRPr="00597B7C">
        <w:t>Difficulty: Easy</w:t>
      </w:r>
    </w:p>
    <w:p w:rsidR="00DC5C4B" w:rsidRPr="00597B7C" w:rsidRDefault="00DC5C4B" w:rsidP="004612C6"/>
    <w:p w:rsidR="00DC5C4B" w:rsidRPr="00597B7C" w:rsidRDefault="00DC5C4B" w:rsidP="004612C6">
      <w:r w:rsidRPr="00597B7C">
        <w:t>[QUESTION]</w:t>
      </w:r>
    </w:p>
    <w:p w:rsidR="00DC5C4B" w:rsidRPr="00597B7C" w:rsidRDefault="00CA1B9C" w:rsidP="004612C6">
      <w:r w:rsidRPr="00597B7C">
        <w:t>4</w:t>
      </w:r>
      <w:r w:rsidR="00DC5C4B" w:rsidRPr="00597B7C">
        <w:t xml:space="preserve">. </w:t>
      </w:r>
      <w:r w:rsidR="009F74B7">
        <w:t>In addition to Microsoft Windows operating systems, w</w:t>
      </w:r>
      <w:r w:rsidR="00DC5C4B" w:rsidRPr="00597B7C">
        <w:t xml:space="preserve">hat </w:t>
      </w:r>
      <w:r w:rsidR="009F74B7">
        <w:t>four</w:t>
      </w:r>
      <w:r w:rsidR="007C33DC" w:rsidRPr="00597B7C">
        <w:t xml:space="preserve"> </w:t>
      </w:r>
      <w:r w:rsidR="00DC5C4B" w:rsidRPr="00597B7C">
        <w:t xml:space="preserve">operating systems </w:t>
      </w:r>
      <w:r w:rsidR="00597B7C" w:rsidRPr="00597B7C">
        <w:t xml:space="preserve">are </w:t>
      </w:r>
      <w:r w:rsidR="009F74B7">
        <w:t>covered in a limited scope</w:t>
      </w:r>
      <w:r w:rsidR="00597B7C" w:rsidRPr="00597B7C">
        <w:t xml:space="preserve"> in the CompTIA A+ exams</w:t>
      </w:r>
      <w:r w:rsidR="00DC5C4B" w:rsidRPr="00597B7C">
        <w:t>?</w:t>
      </w:r>
    </w:p>
    <w:p w:rsidR="00DC5C4B" w:rsidRPr="00597B7C" w:rsidRDefault="00DC5C4B" w:rsidP="004612C6">
      <w:r w:rsidRPr="00597B7C">
        <w:t xml:space="preserve">Ans: </w:t>
      </w:r>
      <w:r w:rsidR="009F74B7">
        <w:t>In addition to different versions of Microsoft Windows operating systems, o</w:t>
      </w:r>
      <w:r w:rsidR="007C33DC" w:rsidRPr="003C00FE">
        <w:t xml:space="preserve">bjectives in the </w:t>
      </w:r>
      <w:r w:rsidR="009F74B7" w:rsidRPr="009F74B7">
        <w:t xml:space="preserve">CompTIA A+ exams </w:t>
      </w:r>
      <w:r w:rsidR="007C33DC" w:rsidRPr="003C00FE">
        <w:t xml:space="preserve">cover </w:t>
      </w:r>
      <w:r w:rsidR="009F74B7" w:rsidRPr="009F74B7">
        <w:t xml:space="preserve">a specific and limited scope of </w:t>
      </w:r>
      <w:r w:rsidR="007C33DC" w:rsidRPr="003C00FE">
        <w:t>Linux</w:t>
      </w:r>
      <w:r w:rsidR="007C33DC" w:rsidRPr="00597B7C">
        <w:t xml:space="preserve">, </w:t>
      </w:r>
      <w:r w:rsidR="007C33DC" w:rsidRPr="003C00FE">
        <w:t>Mac OS X</w:t>
      </w:r>
      <w:r w:rsidR="007C33DC" w:rsidRPr="00597B7C">
        <w:t xml:space="preserve">, </w:t>
      </w:r>
      <w:r w:rsidR="007C33DC" w:rsidRPr="003C00FE">
        <w:t>iOS</w:t>
      </w:r>
      <w:r w:rsidR="007C33DC" w:rsidRPr="00597B7C">
        <w:t>, and</w:t>
      </w:r>
      <w:r w:rsidR="007C33DC" w:rsidRPr="003C00FE">
        <w:t xml:space="preserve"> Android</w:t>
      </w:r>
      <w:r w:rsidR="00927FA7" w:rsidRPr="003C00FE">
        <w:t>.</w:t>
      </w:r>
    </w:p>
    <w:p w:rsidR="00DC5C4B" w:rsidRPr="00597B7C" w:rsidRDefault="00DC5C4B" w:rsidP="004612C6">
      <w:r w:rsidRPr="00597B7C">
        <w:t xml:space="preserve">Page: </w:t>
      </w:r>
      <w:r w:rsidR="007C33DC" w:rsidRPr="00597B7C">
        <w:t>5</w:t>
      </w:r>
    </w:p>
    <w:p w:rsidR="00DC5C4B" w:rsidRPr="00597B7C" w:rsidRDefault="00DC5C4B" w:rsidP="004612C6">
      <w:r w:rsidRPr="00597B7C">
        <w:t>Difficulty: Medium</w:t>
      </w:r>
    </w:p>
    <w:p w:rsidR="00DC5C4B" w:rsidRPr="004612C6" w:rsidRDefault="00DC5C4B" w:rsidP="004612C6">
      <w:pPr>
        <w:rPr>
          <w:highlight w:val="yellow"/>
        </w:rPr>
      </w:pPr>
    </w:p>
    <w:p w:rsidR="00DC5C4B" w:rsidRPr="00597B7C" w:rsidRDefault="00DC5C4B" w:rsidP="004612C6">
      <w:r w:rsidRPr="00597B7C">
        <w:t>[QUESTION]</w:t>
      </w:r>
    </w:p>
    <w:p w:rsidR="00DC5C4B" w:rsidRPr="00597B7C" w:rsidRDefault="00CA1B9C" w:rsidP="004612C6">
      <w:r w:rsidRPr="00597B7C">
        <w:lastRenderedPageBreak/>
        <w:t>5</w:t>
      </w:r>
      <w:r w:rsidR="00DC5C4B" w:rsidRPr="00597B7C">
        <w:t xml:space="preserve">. </w:t>
      </w:r>
      <w:r w:rsidR="007C33DC" w:rsidRPr="00597B7C">
        <w:t>When will CompTIA incorporate coverage of Windows 10 into its exams?</w:t>
      </w:r>
    </w:p>
    <w:p w:rsidR="00DC5C4B" w:rsidRPr="00597B7C" w:rsidRDefault="00DC5C4B" w:rsidP="004612C6">
      <w:r w:rsidRPr="00597B7C">
        <w:t>Ans:</w:t>
      </w:r>
      <w:r w:rsidR="007C33DC" w:rsidRPr="00597B7C">
        <w:t xml:space="preserve"> Assuming CompTIA stays true to form, there’s a very good chance that you’ll see a Windows 10 update on the exams within a year or two of the Windows 10 rollout</w:t>
      </w:r>
      <w:r w:rsidRPr="00597B7C">
        <w:t>.</w:t>
      </w:r>
    </w:p>
    <w:p w:rsidR="00DC5C4B" w:rsidRPr="00597B7C" w:rsidRDefault="00DC5C4B" w:rsidP="004612C6">
      <w:r w:rsidRPr="00597B7C">
        <w:t xml:space="preserve">Page: </w:t>
      </w:r>
      <w:r w:rsidR="007C33DC" w:rsidRPr="00597B7C">
        <w:t>6</w:t>
      </w:r>
    </w:p>
    <w:p w:rsidR="00DC5C4B" w:rsidRPr="00597B7C" w:rsidRDefault="00DC5C4B" w:rsidP="004612C6">
      <w:r w:rsidRPr="00597B7C">
        <w:t xml:space="preserve">Difficulty: </w:t>
      </w:r>
      <w:r w:rsidR="007C33DC" w:rsidRPr="00597B7C">
        <w:t>Medium</w:t>
      </w:r>
    </w:p>
    <w:p w:rsidR="00CA1B9C" w:rsidRPr="00597B7C" w:rsidRDefault="00CA1B9C" w:rsidP="00CA1B9C"/>
    <w:p w:rsidR="007550A8" w:rsidRPr="00597B7C" w:rsidRDefault="007550A8" w:rsidP="004612C6">
      <w:r w:rsidRPr="00597B7C">
        <w:t>[QUESTION]</w:t>
      </w:r>
    </w:p>
    <w:p w:rsidR="007550A8" w:rsidRPr="00597B7C" w:rsidRDefault="00CA1B9C" w:rsidP="004612C6">
      <w:r w:rsidRPr="00597B7C">
        <w:t>6</w:t>
      </w:r>
      <w:r w:rsidR="007550A8" w:rsidRPr="00597B7C">
        <w:t xml:space="preserve">. </w:t>
      </w:r>
      <w:r w:rsidR="00927FA7" w:rsidRPr="00597B7C">
        <w:t>How can a certified professional renew their A+ certification?</w:t>
      </w:r>
    </w:p>
    <w:p w:rsidR="00927FA7" w:rsidRPr="00597B7C" w:rsidRDefault="00927FA7" w:rsidP="004612C6">
      <w:r w:rsidRPr="00597B7C">
        <w:t>Ans: Certified professionals will need to either retake the exam or perform sufficient continuing education as specified by CompTIA.</w:t>
      </w:r>
    </w:p>
    <w:p w:rsidR="007550A8" w:rsidRPr="00597B7C" w:rsidRDefault="007550A8" w:rsidP="004612C6">
      <w:r w:rsidRPr="00597B7C">
        <w:t xml:space="preserve">Page: </w:t>
      </w:r>
      <w:r w:rsidR="00FC0118" w:rsidRPr="00597B7C">
        <w:t>8</w:t>
      </w:r>
    </w:p>
    <w:p w:rsidR="007550A8" w:rsidRPr="00597B7C" w:rsidRDefault="007550A8" w:rsidP="004612C6">
      <w:r w:rsidRPr="00597B7C">
        <w:t>Difficulty: Easy</w:t>
      </w:r>
    </w:p>
    <w:p w:rsidR="0082627C" w:rsidRPr="00597B7C" w:rsidRDefault="0082627C" w:rsidP="00CA1B9C"/>
    <w:p w:rsidR="00CA1B9C" w:rsidRPr="00597B7C" w:rsidRDefault="00CA1B9C" w:rsidP="00CA1B9C">
      <w:r w:rsidRPr="00597B7C">
        <w:t>[QUESTION]</w:t>
      </w:r>
    </w:p>
    <w:p w:rsidR="00CA1B9C" w:rsidRPr="00597B7C" w:rsidRDefault="00CA1B9C" w:rsidP="00CA1B9C">
      <w:r w:rsidRPr="00597B7C">
        <w:t xml:space="preserve">7. What are </w:t>
      </w:r>
      <w:r w:rsidR="000E3696">
        <w:t xml:space="preserve">some valid ways to earn </w:t>
      </w:r>
      <w:r w:rsidRPr="00597B7C">
        <w:t>CEUs?</w:t>
      </w:r>
    </w:p>
    <w:p w:rsidR="00CA1B9C" w:rsidRPr="00597B7C" w:rsidRDefault="00CA1B9C" w:rsidP="00CA1B9C">
      <w:r w:rsidRPr="00597B7C">
        <w:t>Ans: Professionals can participate in industry events and seminars, complete a presentation, participate in IT training, teach a course, or earn another higher-level certification. The number of CEUs that you earn by completing each of these requirements varies, and each requires that you submit documentation to CompTIA for review.</w:t>
      </w:r>
    </w:p>
    <w:p w:rsidR="00CA1B9C" w:rsidRPr="00597B7C" w:rsidRDefault="00CA1B9C" w:rsidP="00CA1B9C">
      <w:r w:rsidRPr="00597B7C">
        <w:t>Page: 8</w:t>
      </w:r>
    </w:p>
    <w:p w:rsidR="00CA1B9C" w:rsidRPr="00597B7C" w:rsidRDefault="00CA1B9C" w:rsidP="00CA1B9C">
      <w:r w:rsidRPr="00597B7C">
        <w:t>Difficulty: Medium</w:t>
      </w:r>
    </w:p>
    <w:p w:rsidR="00CA1B9C" w:rsidRPr="00597B7C" w:rsidRDefault="00CA1B9C" w:rsidP="00CA1B9C"/>
    <w:p w:rsidR="00CA1B9C" w:rsidRPr="00597B7C" w:rsidRDefault="00CA1B9C" w:rsidP="00CA1B9C">
      <w:r w:rsidRPr="00597B7C">
        <w:t>[QUESTION]</w:t>
      </w:r>
    </w:p>
    <w:p w:rsidR="00CA1B9C" w:rsidRPr="00597B7C" w:rsidRDefault="00CA1B9C" w:rsidP="00CA1B9C">
      <w:pPr>
        <w:rPr>
          <w:rFonts w:eastAsia="MS Mincho"/>
        </w:rPr>
      </w:pPr>
      <w:r w:rsidRPr="00597B7C">
        <w:rPr>
          <w:rFonts w:eastAsia="MS Mincho"/>
        </w:rPr>
        <w:t>8. Who administers the A+ Certification testing?</w:t>
      </w:r>
    </w:p>
    <w:p w:rsidR="00CA1B9C" w:rsidRPr="00597B7C" w:rsidRDefault="00CA1B9C" w:rsidP="00CA1B9C">
      <w:pPr>
        <w:rPr>
          <w:rFonts w:eastAsia="MS Mincho"/>
        </w:rPr>
      </w:pPr>
      <w:r w:rsidRPr="00597B7C">
        <w:rPr>
          <w:rFonts w:eastAsia="MS Mincho"/>
        </w:rPr>
        <w:t xml:space="preserve">Ans: </w:t>
      </w:r>
      <w:r w:rsidRPr="00597B7C">
        <w:t>Pearson VUE administers the CompTIA A+ testing at over 5000 testing centers in 165 countries.</w:t>
      </w:r>
    </w:p>
    <w:p w:rsidR="00CA1B9C" w:rsidRPr="00597B7C" w:rsidRDefault="00CA1B9C" w:rsidP="00CA1B9C">
      <w:pPr>
        <w:rPr>
          <w:rFonts w:eastAsia="MS Mincho"/>
        </w:rPr>
      </w:pPr>
      <w:r w:rsidRPr="00597B7C">
        <w:rPr>
          <w:rFonts w:eastAsia="MS Mincho"/>
        </w:rPr>
        <w:t>Page: 8</w:t>
      </w:r>
    </w:p>
    <w:p w:rsidR="00CA1B9C" w:rsidRPr="00597B7C" w:rsidRDefault="00CA1B9C" w:rsidP="00CA1B9C">
      <w:pPr>
        <w:rPr>
          <w:rFonts w:eastAsia="MS Mincho"/>
        </w:rPr>
      </w:pPr>
      <w:r w:rsidRPr="00597B7C">
        <w:rPr>
          <w:rFonts w:eastAsia="MS Mincho"/>
        </w:rPr>
        <w:t>Difficulty: Easy</w:t>
      </w:r>
    </w:p>
    <w:p w:rsidR="007550A8" w:rsidRPr="00597B7C" w:rsidRDefault="007550A8" w:rsidP="00F40A62"/>
    <w:p w:rsidR="007550A8" w:rsidRPr="00597B7C" w:rsidRDefault="007550A8" w:rsidP="001B146B">
      <w:r w:rsidRPr="00597B7C">
        <w:t>[QUESTION]</w:t>
      </w:r>
    </w:p>
    <w:p w:rsidR="007550A8" w:rsidRPr="00597B7C" w:rsidRDefault="007550A8" w:rsidP="004612C6">
      <w:r w:rsidRPr="00597B7C">
        <w:t xml:space="preserve">9. </w:t>
      </w:r>
      <w:r w:rsidR="000E3696">
        <w:t>About h</w:t>
      </w:r>
      <w:r w:rsidR="00923C66" w:rsidRPr="00597B7C">
        <w:t>ow much study time is required to pass the A+ exams</w:t>
      </w:r>
      <w:r w:rsidR="000E3696">
        <w:t xml:space="preserve"> for the unexperienced and experienced tech</w:t>
      </w:r>
      <w:r w:rsidRPr="00597B7C">
        <w:t>?</w:t>
      </w:r>
    </w:p>
    <w:p w:rsidR="007550A8" w:rsidRPr="00597B7C" w:rsidRDefault="007550A8" w:rsidP="004612C6">
      <w:r w:rsidRPr="00597B7C">
        <w:t xml:space="preserve">Ans: </w:t>
      </w:r>
      <w:r w:rsidR="00923C66" w:rsidRPr="003C00FE">
        <w:t>A total neophyte often needs roughly 240 hours of study time. An experienced tech shouldn’t need more than 60 hours</w:t>
      </w:r>
      <w:r w:rsidRPr="00597B7C">
        <w:t>.</w:t>
      </w:r>
    </w:p>
    <w:p w:rsidR="007550A8" w:rsidRPr="00597B7C" w:rsidRDefault="007550A8" w:rsidP="004612C6">
      <w:r w:rsidRPr="00597B7C">
        <w:t xml:space="preserve">Page: </w:t>
      </w:r>
      <w:r w:rsidR="00923C66" w:rsidRPr="00597B7C">
        <w:t>10</w:t>
      </w:r>
    </w:p>
    <w:p w:rsidR="007550A8" w:rsidRPr="00597B7C" w:rsidRDefault="007550A8" w:rsidP="004612C6">
      <w:r w:rsidRPr="00597B7C">
        <w:t xml:space="preserve">Difficulty: </w:t>
      </w:r>
      <w:r w:rsidR="00695BE1" w:rsidRPr="00597B7C">
        <w:t>Medium</w:t>
      </w:r>
    </w:p>
    <w:p w:rsidR="000C0D77" w:rsidRPr="00597B7C" w:rsidRDefault="000C0D77" w:rsidP="001B146B"/>
    <w:p w:rsidR="00CA1B9C" w:rsidRPr="00597B7C" w:rsidRDefault="00CA1B9C" w:rsidP="00CA1B9C">
      <w:r w:rsidRPr="00597B7C">
        <w:t>[QUESTION]</w:t>
      </w:r>
    </w:p>
    <w:p w:rsidR="00CA1B9C" w:rsidRPr="00597B7C" w:rsidRDefault="00CA1B9C" w:rsidP="00CA1B9C">
      <w:r w:rsidRPr="00597B7C">
        <w:t>10. Briefly describe three study tactic</w:t>
      </w:r>
      <w:r w:rsidR="000E3696">
        <w:t>s recommended in this text</w:t>
      </w:r>
      <w:r w:rsidRPr="00597B7C">
        <w:t>.</w:t>
      </w:r>
    </w:p>
    <w:p w:rsidR="00CA1B9C" w:rsidRPr="00597B7C" w:rsidRDefault="00CA1B9C" w:rsidP="00CA1B9C">
      <w:r w:rsidRPr="00597B7C">
        <w:t xml:space="preserve">Ans: One trick used by students in law and medical schools who have to memorize reams of information: write it down. The act of writing something down (not typing, writing) in and of itself helps you to remember it even if you never look at what you wrote again. Try taking separate notes on the material and re-creating diagrams by hand to help solidify the information in your mind. Another oldie but goodie: Make yourself flash cards with questions and answers on topics you find difficult. A third trick: Take your </w:t>
      </w:r>
      <w:r w:rsidRPr="00597B7C">
        <w:lastRenderedPageBreak/>
        <w:t>notes to bed and read them just before you go to sleep. Many people find they really do learn while they sleep!</w:t>
      </w:r>
    </w:p>
    <w:p w:rsidR="00CA1B9C" w:rsidRPr="00597B7C" w:rsidRDefault="00CA1B9C" w:rsidP="00CA1B9C">
      <w:r w:rsidRPr="00597B7C">
        <w:t>Page: 13</w:t>
      </w:r>
    </w:p>
    <w:p w:rsidR="00CA1B9C" w:rsidRDefault="00CA1B9C" w:rsidP="00F40A62">
      <w:r w:rsidRPr="00597B7C">
        <w:t>Difficulty: Hard</w:t>
      </w:r>
      <w:bookmarkStart w:id="0" w:name="_GoBack"/>
      <w:bookmarkEnd w:id="0"/>
    </w:p>
    <w:sectPr w:rsidR="00CA1B9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21" w:rsidRDefault="00AF7621" w:rsidP="007C33DC">
      <w:r>
        <w:separator/>
      </w:r>
    </w:p>
  </w:endnote>
  <w:endnote w:type="continuationSeparator" w:id="0">
    <w:p w:rsidR="00AF7621" w:rsidRDefault="00AF7621" w:rsidP="007C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9D" w:rsidRPr="00B255DC" w:rsidRDefault="00A1579D" w:rsidP="007C33DC">
    <w:pPr>
      <w:pStyle w:val="Footer"/>
      <w:rPr>
        <w:sz w:val="22"/>
        <w:szCs w:val="22"/>
      </w:rPr>
    </w:pPr>
    <w:r w:rsidRPr="00B255DC">
      <w:rPr>
        <w:sz w:val="22"/>
        <w:szCs w:val="22"/>
      </w:rPr>
      <w:t>Copyright © 2016 by McGraw-Hill Education.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21" w:rsidRDefault="00AF7621" w:rsidP="007C33DC">
      <w:r>
        <w:separator/>
      </w:r>
    </w:p>
  </w:footnote>
  <w:footnote w:type="continuationSeparator" w:id="0">
    <w:p w:rsidR="00AF7621" w:rsidRDefault="00AF7621" w:rsidP="007C3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825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62"/>
    <w:rsid w:val="000000FB"/>
    <w:rsid w:val="00024012"/>
    <w:rsid w:val="00025697"/>
    <w:rsid w:val="000C0D77"/>
    <w:rsid w:val="000D4A50"/>
    <w:rsid w:val="000E3696"/>
    <w:rsid w:val="000F27E2"/>
    <w:rsid w:val="00123631"/>
    <w:rsid w:val="00162F1C"/>
    <w:rsid w:val="0018035B"/>
    <w:rsid w:val="0018321A"/>
    <w:rsid w:val="001B146B"/>
    <w:rsid w:val="001C00A7"/>
    <w:rsid w:val="001C1566"/>
    <w:rsid w:val="001C539F"/>
    <w:rsid w:val="001F1BF5"/>
    <w:rsid w:val="002336AC"/>
    <w:rsid w:val="00264C34"/>
    <w:rsid w:val="002A468C"/>
    <w:rsid w:val="002B098A"/>
    <w:rsid w:val="002F3FBB"/>
    <w:rsid w:val="002F4560"/>
    <w:rsid w:val="00317453"/>
    <w:rsid w:val="00332D07"/>
    <w:rsid w:val="00351922"/>
    <w:rsid w:val="003C00FE"/>
    <w:rsid w:val="003D4065"/>
    <w:rsid w:val="004547E5"/>
    <w:rsid w:val="004612C6"/>
    <w:rsid w:val="004B5898"/>
    <w:rsid w:val="004C53F8"/>
    <w:rsid w:val="004D3CC9"/>
    <w:rsid w:val="005272FD"/>
    <w:rsid w:val="005409EC"/>
    <w:rsid w:val="00597B7C"/>
    <w:rsid w:val="005B3A08"/>
    <w:rsid w:val="005C1626"/>
    <w:rsid w:val="005D61A5"/>
    <w:rsid w:val="005E6F1F"/>
    <w:rsid w:val="00632DAD"/>
    <w:rsid w:val="006626B8"/>
    <w:rsid w:val="00695BE1"/>
    <w:rsid w:val="00695F62"/>
    <w:rsid w:val="006C0E01"/>
    <w:rsid w:val="006D3996"/>
    <w:rsid w:val="006D674A"/>
    <w:rsid w:val="006E0E1F"/>
    <w:rsid w:val="006E5DE0"/>
    <w:rsid w:val="006F02B0"/>
    <w:rsid w:val="006F240A"/>
    <w:rsid w:val="00732081"/>
    <w:rsid w:val="00746B6E"/>
    <w:rsid w:val="007501AA"/>
    <w:rsid w:val="007550A8"/>
    <w:rsid w:val="0079073D"/>
    <w:rsid w:val="007C33DC"/>
    <w:rsid w:val="007D7889"/>
    <w:rsid w:val="008162DA"/>
    <w:rsid w:val="0082627C"/>
    <w:rsid w:val="00865235"/>
    <w:rsid w:val="008767EC"/>
    <w:rsid w:val="00883D0D"/>
    <w:rsid w:val="008A08A5"/>
    <w:rsid w:val="008B09A5"/>
    <w:rsid w:val="008B3186"/>
    <w:rsid w:val="00923C66"/>
    <w:rsid w:val="00927FA7"/>
    <w:rsid w:val="00954796"/>
    <w:rsid w:val="009571D0"/>
    <w:rsid w:val="009B492E"/>
    <w:rsid w:val="009F5992"/>
    <w:rsid w:val="009F74B7"/>
    <w:rsid w:val="00A07729"/>
    <w:rsid w:val="00A1579D"/>
    <w:rsid w:val="00A56AC4"/>
    <w:rsid w:val="00A71112"/>
    <w:rsid w:val="00AE4930"/>
    <w:rsid w:val="00AF7621"/>
    <w:rsid w:val="00B24C0A"/>
    <w:rsid w:val="00B255DC"/>
    <w:rsid w:val="00B40A68"/>
    <w:rsid w:val="00B52744"/>
    <w:rsid w:val="00B64D3D"/>
    <w:rsid w:val="00B6655B"/>
    <w:rsid w:val="00B82D4E"/>
    <w:rsid w:val="00BA7250"/>
    <w:rsid w:val="00C30F2C"/>
    <w:rsid w:val="00C603B6"/>
    <w:rsid w:val="00C9520C"/>
    <w:rsid w:val="00CA1B9C"/>
    <w:rsid w:val="00D3216F"/>
    <w:rsid w:val="00DC5C4B"/>
    <w:rsid w:val="00E110F2"/>
    <w:rsid w:val="00E75B15"/>
    <w:rsid w:val="00EC48CC"/>
    <w:rsid w:val="00EE597C"/>
    <w:rsid w:val="00F23B3D"/>
    <w:rsid w:val="00F37316"/>
    <w:rsid w:val="00F40A62"/>
    <w:rsid w:val="00F47908"/>
    <w:rsid w:val="00F705EA"/>
    <w:rsid w:val="00F76D0E"/>
    <w:rsid w:val="00F9685B"/>
    <w:rsid w:val="00FC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33DC"/>
    <w:rPr>
      <w:sz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pPr>
      <w:keepNext/>
      <w:spacing w:before="240" w:after="60"/>
      <w:outlineLvl w:val="2"/>
    </w:pPr>
    <w:rPr>
      <w:b/>
    </w:rPr>
  </w:style>
  <w:style w:type="paragraph" w:styleId="Heading4">
    <w:name w:val="heading 4"/>
    <w:basedOn w:val="Normal"/>
    <w:next w:val="Normal"/>
    <w:link w:val="Heading4Char"/>
    <w:uiPriority w:val="99"/>
    <w:qFormat/>
    <w:pPr>
      <w:keepNext/>
      <w:spacing w:before="240" w:after="60"/>
      <w:outlineLvl w:val="3"/>
    </w:pPr>
    <w:rPr>
      <w:b/>
      <w:i/>
    </w:rPr>
  </w:style>
  <w:style w:type="paragraph" w:styleId="Heading5">
    <w:name w:val="heading 5"/>
    <w:basedOn w:val="Normal"/>
    <w:next w:val="Normal"/>
    <w:link w:val="Heading5Char"/>
    <w:uiPriority w:val="99"/>
    <w:qFormat/>
    <w:pPr>
      <w:keepNext/>
      <w:keepLines/>
      <w:spacing w:before="240"/>
      <w:outlineLvl w:val="4"/>
    </w:pPr>
    <w:rPr>
      <w:b/>
    </w:rPr>
  </w:style>
  <w:style w:type="paragraph" w:styleId="Heading6">
    <w:name w:val="heading 6"/>
    <w:basedOn w:val="Normal"/>
    <w:next w:val="Normal"/>
    <w:link w:val="Heading6Char"/>
    <w:uiPriority w:val="99"/>
    <w:qFormat/>
    <w:pPr>
      <w:keepNext/>
      <w:keepLines/>
      <w:spacing w:before="240"/>
      <w:outlineLvl w:val="5"/>
    </w:pPr>
    <w:rPr>
      <w:b/>
    </w:rPr>
  </w:style>
  <w:style w:type="paragraph" w:styleId="Heading7">
    <w:name w:val="heading 7"/>
    <w:basedOn w:val="Normal"/>
    <w:next w:val="Normal"/>
    <w:link w:val="Heading7Char"/>
    <w:uiPriority w:val="99"/>
    <w:qFormat/>
    <w:pPr>
      <w:keepNext/>
      <w:spacing w:before="2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customStyle="1" w:styleId="Style1">
    <w:name w:val="Style1"/>
    <w:basedOn w:val="Normal"/>
    <w:uiPriority w:val="99"/>
  </w:style>
  <w:style w:type="paragraph" w:customStyle="1" w:styleId="Style2">
    <w:name w:val="Style2"/>
    <w:basedOn w:val="Style1"/>
    <w:uiPriority w:val="99"/>
  </w:style>
  <w:style w:type="paragraph" w:customStyle="1" w:styleId="QQ">
    <w:name w:val="QQ"/>
    <w:uiPriority w:val="99"/>
    <w:pPr>
      <w:pBdr>
        <w:top w:val="single" w:sz="4" w:space="1" w:color="auto"/>
        <w:left w:val="single" w:sz="4" w:space="4" w:color="auto"/>
        <w:bottom w:val="single" w:sz="4" w:space="1" w:color="auto"/>
        <w:right w:val="single" w:sz="4" w:space="4" w:color="auto"/>
      </w:pBdr>
      <w:spacing w:after="120" w:line="360" w:lineRule="auto"/>
    </w:pPr>
    <w:rPr>
      <w:rFonts w:ascii="Verdana" w:hAnsi="Verdana"/>
      <w:b/>
      <w:noProof/>
      <w:color w:val="FF0000"/>
      <w:sz w:val="22"/>
    </w:rPr>
  </w:style>
  <w:style w:type="paragraph" w:customStyle="1" w:styleId="CodeListing">
    <w:name w:val="Code Listing"/>
    <w:basedOn w:val="Normal"/>
    <w:next w:val="Normal"/>
    <w:autoRedefine/>
    <w:uiPriority w:val="99"/>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uiPriority w:val="99"/>
    <w:pPr>
      <w:pBdr>
        <w:left w:val="single" w:sz="36" w:space="6" w:color="0000FF"/>
      </w:pBdr>
    </w:pPr>
    <w:rPr>
      <w:color w:val="0000FF"/>
    </w:rPr>
  </w:style>
  <w:style w:type="paragraph" w:customStyle="1" w:styleId="Special">
    <w:name w:val="Special"/>
    <w:basedOn w:val="Normal"/>
    <w:next w:val="Normal"/>
    <w:autoRedefine/>
    <w:uiPriority w:val="99"/>
    <w:pPr>
      <w:tabs>
        <w:tab w:val="left" w:pos="1440"/>
      </w:tabs>
      <w:ind w:left="720" w:hanging="720"/>
    </w:pPr>
    <w:rPr>
      <w:rFonts w:ascii="Arial" w:hAnsi="Arial"/>
    </w:rPr>
  </w:style>
  <w:style w:type="paragraph" w:customStyle="1" w:styleId="TA">
    <w:name w:val="TA"/>
    <w:basedOn w:val="BodyText"/>
    <w:next w:val="BodyText"/>
    <w:uiPriority w:val="99"/>
    <w:pPr>
      <w:ind w:firstLine="0"/>
    </w:pPr>
  </w:style>
  <w:style w:type="paragraph" w:styleId="BodyText">
    <w:name w:val="Body Text"/>
    <w:basedOn w:val="Normal"/>
    <w:link w:val="BodyTextChar"/>
    <w:uiPriority w:val="99"/>
    <w:pPr>
      <w:ind w:firstLine="720"/>
    </w:pPr>
  </w:style>
  <w:style w:type="character" w:customStyle="1" w:styleId="BodyTextChar">
    <w:name w:val="Body Text Char"/>
    <w:link w:val="BodyText"/>
    <w:uiPriority w:val="99"/>
    <w:semiHidden/>
    <w:locked/>
    <w:rPr>
      <w:rFonts w:cs="Times New Roman"/>
      <w:sz w:val="20"/>
      <w:szCs w:val="20"/>
    </w:rPr>
  </w:style>
  <w:style w:type="paragraph" w:customStyle="1" w:styleId="AuthorQuery">
    <w:name w:val="Author Query"/>
    <w:basedOn w:val="Normal"/>
    <w:next w:val="Normal"/>
    <w:uiPriority w:val="99"/>
    <w:pPr>
      <w:pBdr>
        <w:right w:val="single" w:sz="36" w:space="12" w:color="FF0000"/>
      </w:pBdr>
      <w:ind w:left="720"/>
    </w:pPr>
    <w:rPr>
      <w:color w:val="FF0000"/>
    </w:rPr>
  </w:style>
  <w:style w:type="paragraph" w:styleId="Caption">
    <w:name w:val="caption"/>
    <w:basedOn w:val="Normal"/>
    <w:next w:val="Normal"/>
    <w:uiPriority w:val="99"/>
    <w:qFormat/>
    <w:pPr>
      <w:spacing w:before="120"/>
    </w:pPr>
    <w:rPr>
      <w:b/>
    </w:rPr>
  </w:style>
  <w:style w:type="paragraph" w:styleId="BalloonText">
    <w:name w:val="Balloon Text"/>
    <w:basedOn w:val="Normal"/>
    <w:link w:val="BalloonTextChar"/>
    <w:uiPriority w:val="99"/>
    <w:semiHidden/>
    <w:unhideWhenUsed/>
    <w:rsid w:val="00BA7250"/>
    <w:rPr>
      <w:rFonts w:ascii="Tahoma" w:hAnsi="Tahoma" w:cs="Tahoma"/>
      <w:sz w:val="16"/>
      <w:szCs w:val="16"/>
    </w:rPr>
  </w:style>
  <w:style w:type="character" w:customStyle="1" w:styleId="BalloonTextChar">
    <w:name w:val="Balloon Text Char"/>
    <w:link w:val="BalloonText"/>
    <w:uiPriority w:val="99"/>
    <w:semiHidden/>
    <w:locked/>
    <w:rsid w:val="00BA7250"/>
    <w:rPr>
      <w:rFonts w:ascii="Tahoma" w:hAnsi="Tahoma" w:cs="Tahoma"/>
      <w:sz w:val="16"/>
      <w:szCs w:val="16"/>
    </w:rPr>
  </w:style>
  <w:style w:type="paragraph" w:styleId="Header">
    <w:name w:val="header"/>
    <w:basedOn w:val="Normal"/>
    <w:link w:val="HeaderChar"/>
    <w:uiPriority w:val="99"/>
    <w:unhideWhenUsed/>
    <w:rsid w:val="000F27E2"/>
    <w:pPr>
      <w:tabs>
        <w:tab w:val="center" w:pos="4680"/>
        <w:tab w:val="right" w:pos="9360"/>
      </w:tabs>
    </w:pPr>
  </w:style>
  <w:style w:type="character" w:customStyle="1" w:styleId="HeaderChar">
    <w:name w:val="Header Char"/>
    <w:link w:val="Header"/>
    <w:uiPriority w:val="99"/>
    <w:rsid w:val="000F27E2"/>
    <w:rPr>
      <w:sz w:val="24"/>
    </w:rPr>
  </w:style>
  <w:style w:type="paragraph" w:styleId="Footer">
    <w:name w:val="footer"/>
    <w:basedOn w:val="Normal"/>
    <w:link w:val="FooterChar"/>
    <w:uiPriority w:val="99"/>
    <w:unhideWhenUsed/>
    <w:rsid w:val="000F27E2"/>
    <w:pPr>
      <w:tabs>
        <w:tab w:val="center" w:pos="4680"/>
        <w:tab w:val="right" w:pos="9360"/>
      </w:tabs>
    </w:pPr>
  </w:style>
  <w:style w:type="character" w:customStyle="1" w:styleId="FooterChar">
    <w:name w:val="Footer Char"/>
    <w:link w:val="Footer"/>
    <w:uiPriority w:val="99"/>
    <w:rsid w:val="000F27E2"/>
    <w:rPr>
      <w:sz w:val="24"/>
    </w:rPr>
  </w:style>
  <w:style w:type="character" w:styleId="Hyperlink">
    <w:name w:val="Hyperlink"/>
    <w:uiPriority w:val="99"/>
    <w:unhideWhenUsed/>
    <w:rsid w:val="001C1566"/>
    <w:rPr>
      <w:color w:val="0563C1"/>
      <w:u w:val="single"/>
    </w:rPr>
  </w:style>
  <w:style w:type="paragraph" w:styleId="Revision">
    <w:name w:val="Revision"/>
    <w:hidden/>
    <w:uiPriority w:val="71"/>
    <w:rsid w:val="004612C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33DC"/>
    <w:rPr>
      <w:sz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pPr>
      <w:keepNext/>
      <w:spacing w:before="240" w:after="60"/>
      <w:outlineLvl w:val="2"/>
    </w:pPr>
    <w:rPr>
      <w:b/>
    </w:rPr>
  </w:style>
  <w:style w:type="paragraph" w:styleId="Heading4">
    <w:name w:val="heading 4"/>
    <w:basedOn w:val="Normal"/>
    <w:next w:val="Normal"/>
    <w:link w:val="Heading4Char"/>
    <w:uiPriority w:val="99"/>
    <w:qFormat/>
    <w:pPr>
      <w:keepNext/>
      <w:spacing w:before="240" w:after="60"/>
      <w:outlineLvl w:val="3"/>
    </w:pPr>
    <w:rPr>
      <w:b/>
      <w:i/>
    </w:rPr>
  </w:style>
  <w:style w:type="paragraph" w:styleId="Heading5">
    <w:name w:val="heading 5"/>
    <w:basedOn w:val="Normal"/>
    <w:next w:val="Normal"/>
    <w:link w:val="Heading5Char"/>
    <w:uiPriority w:val="99"/>
    <w:qFormat/>
    <w:pPr>
      <w:keepNext/>
      <w:keepLines/>
      <w:spacing w:before="240"/>
      <w:outlineLvl w:val="4"/>
    </w:pPr>
    <w:rPr>
      <w:b/>
    </w:rPr>
  </w:style>
  <w:style w:type="paragraph" w:styleId="Heading6">
    <w:name w:val="heading 6"/>
    <w:basedOn w:val="Normal"/>
    <w:next w:val="Normal"/>
    <w:link w:val="Heading6Char"/>
    <w:uiPriority w:val="99"/>
    <w:qFormat/>
    <w:pPr>
      <w:keepNext/>
      <w:keepLines/>
      <w:spacing w:before="240"/>
      <w:outlineLvl w:val="5"/>
    </w:pPr>
    <w:rPr>
      <w:b/>
    </w:rPr>
  </w:style>
  <w:style w:type="paragraph" w:styleId="Heading7">
    <w:name w:val="heading 7"/>
    <w:basedOn w:val="Normal"/>
    <w:next w:val="Normal"/>
    <w:link w:val="Heading7Char"/>
    <w:uiPriority w:val="99"/>
    <w:qFormat/>
    <w:pPr>
      <w:keepNext/>
      <w:spacing w:before="2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customStyle="1" w:styleId="Style1">
    <w:name w:val="Style1"/>
    <w:basedOn w:val="Normal"/>
    <w:uiPriority w:val="99"/>
  </w:style>
  <w:style w:type="paragraph" w:customStyle="1" w:styleId="Style2">
    <w:name w:val="Style2"/>
    <w:basedOn w:val="Style1"/>
    <w:uiPriority w:val="99"/>
  </w:style>
  <w:style w:type="paragraph" w:customStyle="1" w:styleId="QQ">
    <w:name w:val="QQ"/>
    <w:uiPriority w:val="99"/>
    <w:pPr>
      <w:pBdr>
        <w:top w:val="single" w:sz="4" w:space="1" w:color="auto"/>
        <w:left w:val="single" w:sz="4" w:space="4" w:color="auto"/>
        <w:bottom w:val="single" w:sz="4" w:space="1" w:color="auto"/>
        <w:right w:val="single" w:sz="4" w:space="4" w:color="auto"/>
      </w:pBdr>
      <w:spacing w:after="120" w:line="360" w:lineRule="auto"/>
    </w:pPr>
    <w:rPr>
      <w:rFonts w:ascii="Verdana" w:hAnsi="Verdana"/>
      <w:b/>
      <w:noProof/>
      <w:color w:val="FF0000"/>
      <w:sz w:val="22"/>
    </w:rPr>
  </w:style>
  <w:style w:type="paragraph" w:customStyle="1" w:styleId="CodeListing">
    <w:name w:val="Code Listing"/>
    <w:basedOn w:val="Normal"/>
    <w:next w:val="Normal"/>
    <w:autoRedefine/>
    <w:uiPriority w:val="99"/>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uiPriority w:val="99"/>
    <w:pPr>
      <w:pBdr>
        <w:left w:val="single" w:sz="36" w:space="6" w:color="0000FF"/>
      </w:pBdr>
    </w:pPr>
    <w:rPr>
      <w:color w:val="0000FF"/>
    </w:rPr>
  </w:style>
  <w:style w:type="paragraph" w:customStyle="1" w:styleId="Special">
    <w:name w:val="Special"/>
    <w:basedOn w:val="Normal"/>
    <w:next w:val="Normal"/>
    <w:autoRedefine/>
    <w:uiPriority w:val="99"/>
    <w:pPr>
      <w:tabs>
        <w:tab w:val="left" w:pos="1440"/>
      </w:tabs>
      <w:ind w:left="720" w:hanging="720"/>
    </w:pPr>
    <w:rPr>
      <w:rFonts w:ascii="Arial" w:hAnsi="Arial"/>
    </w:rPr>
  </w:style>
  <w:style w:type="paragraph" w:customStyle="1" w:styleId="TA">
    <w:name w:val="TA"/>
    <w:basedOn w:val="BodyText"/>
    <w:next w:val="BodyText"/>
    <w:uiPriority w:val="99"/>
    <w:pPr>
      <w:ind w:firstLine="0"/>
    </w:pPr>
  </w:style>
  <w:style w:type="paragraph" w:styleId="BodyText">
    <w:name w:val="Body Text"/>
    <w:basedOn w:val="Normal"/>
    <w:link w:val="BodyTextChar"/>
    <w:uiPriority w:val="99"/>
    <w:pPr>
      <w:ind w:firstLine="720"/>
    </w:pPr>
  </w:style>
  <w:style w:type="character" w:customStyle="1" w:styleId="BodyTextChar">
    <w:name w:val="Body Text Char"/>
    <w:link w:val="BodyText"/>
    <w:uiPriority w:val="99"/>
    <w:semiHidden/>
    <w:locked/>
    <w:rPr>
      <w:rFonts w:cs="Times New Roman"/>
      <w:sz w:val="20"/>
      <w:szCs w:val="20"/>
    </w:rPr>
  </w:style>
  <w:style w:type="paragraph" w:customStyle="1" w:styleId="AuthorQuery">
    <w:name w:val="Author Query"/>
    <w:basedOn w:val="Normal"/>
    <w:next w:val="Normal"/>
    <w:uiPriority w:val="99"/>
    <w:pPr>
      <w:pBdr>
        <w:right w:val="single" w:sz="36" w:space="12" w:color="FF0000"/>
      </w:pBdr>
      <w:ind w:left="720"/>
    </w:pPr>
    <w:rPr>
      <w:color w:val="FF0000"/>
    </w:rPr>
  </w:style>
  <w:style w:type="paragraph" w:styleId="Caption">
    <w:name w:val="caption"/>
    <w:basedOn w:val="Normal"/>
    <w:next w:val="Normal"/>
    <w:uiPriority w:val="99"/>
    <w:qFormat/>
    <w:pPr>
      <w:spacing w:before="120"/>
    </w:pPr>
    <w:rPr>
      <w:b/>
    </w:rPr>
  </w:style>
  <w:style w:type="paragraph" w:styleId="BalloonText">
    <w:name w:val="Balloon Text"/>
    <w:basedOn w:val="Normal"/>
    <w:link w:val="BalloonTextChar"/>
    <w:uiPriority w:val="99"/>
    <w:semiHidden/>
    <w:unhideWhenUsed/>
    <w:rsid w:val="00BA7250"/>
    <w:rPr>
      <w:rFonts w:ascii="Tahoma" w:hAnsi="Tahoma" w:cs="Tahoma"/>
      <w:sz w:val="16"/>
      <w:szCs w:val="16"/>
    </w:rPr>
  </w:style>
  <w:style w:type="character" w:customStyle="1" w:styleId="BalloonTextChar">
    <w:name w:val="Balloon Text Char"/>
    <w:link w:val="BalloonText"/>
    <w:uiPriority w:val="99"/>
    <w:semiHidden/>
    <w:locked/>
    <w:rsid w:val="00BA7250"/>
    <w:rPr>
      <w:rFonts w:ascii="Tahoma" w:hAnsi="Tahoma" w:cs="Tahoma"/>
      <w:sz w:val="16"/>
      <w:szCs w:val="16"/>
    </w:rPr>
  </w:style>
  <w:style w:type="paragraph" w:styleId="Header">
    <w:name w:val="header"/>
    <w:basedOn w:val="Normal"/>
    <w:link w:val="HeaderChar"/>
    <w:uiPriority w:val="99"/>
    <w:unhideWhenUsed/>
    <w:rsid w:val="000F27E2"/>
    <w:pPr>
      <w:tabs>
        <w:tab w:val="center" w:pos="4680"/>
        <w:tab w:val="right" w:pos="9360"/>
      </w:tabs>
    </w:pPr>
  </w:style>
  <w:style w:type="character" w:customStyle="1" w:styleId="HeaderChar">
    <w:name w:val="Header Char"/>
    <w:link w:val="Header"/>
    <w:uiPriority w:val="99"/>
    <w:rsid w:val="000F27E2"/>
    <w:rPr>
      <w:sz w:val="24"/>
    </w:rPr>
  </w:style>
  <w:style w:type="paragraph" w:styleId="Footer">
    <w:name w:val="footer"/>
    <w:basedOn w:val="Normal"/>
    <w:link w:val="FooterChar"/>
    <w:uiPriority w:val="99"/>
    <w:unhideWhenUsed/>
    <w:rsid w:val="000F27E2"/>
    <w:pPr>
      <w:tabs>
        <w:tab w:val="center" w:pos="4680"/>
        <w:tab w:val="right" w:pos="9360"/>
      </w:tabs>
    </w:pPr>
  </w:style>
  <w:style w:type="character" w:customStyle="1" w:styleId="FooterChar">
    <w:name w:val="Footer Char"/>
    <w:link w:val="Footer"/>
    <w:uiPriority w:val="99"/>
    <w:rsid w:val="000F27E2"/>
    <w:rPr>
      <w:sz w:val="24"/>
    </w:rPr>
  </w:style>
  <w:style w:type="character" w:styleId="Hyperlink">
    <w:name w:val="Hyperlink"/>
    <w:uiPriority w:val="99"/>
    <w:unhideWhenUsed/>
    <w:rsid w:val="001C1566"/>
    <w:rPr>
      <w:color w:val="0563C1"/>
      <w:u w:val="single"/>
    </w:rPr>
  </w:style>
  <w:style w:type="paragraph" w:styleId="Revision">
    <w:name w:val="Revision"/>
    <w:hidden/>
    <w:uiPriority w:val="71"/>
    <w:rsid w:val="004612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s\Application%20Data\Microsoft\Templates\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MHTech.dot</Template>
  <TotalTime>0</TotalTime>
  <Pages>7</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Jody</dc:creator>
  <cp:lastModifiedBy>McKenzie, Jody</cp:lastModifiedBy>
  <cp:revision>2</cp:revision>
  <cp:lastPrinted>2016-01-29T19:34:00Z</cp:lastPrinted>
  <dcterms:created xsi:type="dcterms:W3CDTF">2016-02-22T23:07:00Z</dcterms:created>
  <dcterms:modified xsi:type="dcterms:W3CDTF">2016-02-22T23:07:00Z</dcterms:modified>
</cp:coreProperties>
</file>